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Default="001D623E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D623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16-03099</w:t>
            </w:r>
          </w:p>
          <w:p w:rsidR="00AC294A" w:rsidRDefault="00AC294A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94A">
              <w:rPr>
                <w:rFonts w:ascii="Arial" w:hAnsi="Arial" w:cs="Arial"/>
                <w:b/>
                <w:sz w:val="22"/>
                <w:szCs w:val="22"/>
              </w:rPr>
              <w:t>16-00743</w:t>
            </w:r>
          </w:p>
          <w:p w:rsidR="00AC294A" w:rsidRPr="00263BEA" w:rsidRDefault="00AC294A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94A">
              <w:rPr>
                <w:rFonts w:ascii="Arial" w:hAnsi="Arial" w:cs="Arial"/>
                <w:b/>
                <w:sz w:val="22"/>
                <w:szCs w:val="22"/>
              </w:rPr>
              <w:t>16-01241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Default="001D623E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D623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1-10309101</w:t>
            </w:r>
          </w:p>
          <w:p w:rsidR="00AC294A" w:rsidRDefault="00AC294A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94A">
              <w:rPr>
                <w:rFonts w:ascii="Arial" w:hAnsi="Arial" w:cs="Arial"/>
                <w:b/>
                <w:sz w:val="22"/>
                <w:szCs w:val="22"/>
              </w:rPr>
              <w:t>1-10840325</w:t>
            </w:r>
          </w:p>
          <w:p w:rsidR="00AC294A" w:rsidRPr="000C0512" w:rsidRDefault="00AC294A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294A">
              <w:rPr>
                <w:rFonts w:ascii="Arial" w:hAnsi="Arial" w:cs="Arial"/>
                <w:b/>
                <w:sz w:val="22"/>
                <w:szCs w:val="22"/>
              </w:rPr>
              <w:t>1-10840384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596FE0" w:rsidP="00596FE0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D16R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Rosser</w:t>
            </w:r>
            <w:r w:rsidR="007F2DD4">
              <w:t xml:space="preserve">)  </w:t>
            </w:r>
          </w:p>
          <w:p w:rsidR="003620F9" w:rsidRPr="007C05E9" w:rsidRDefault="003620F9" w:rsidP="00596FE0">
            <w:pPr>
              <w:spacing w:after="58"/>
            </w:pPr>
            <w:r>
              <w:t>115 kV Line CR2 (Rosser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02726C">
              <w:rPr>
                <w:sz w:val="22"/>
                <w:szCs w:val="22"/>
              </w:rPr>
              <w:t>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02726C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02726C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AF19A1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02726C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596FE0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02726C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02726C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02726C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AF19A1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3620F9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Default="00596FE0" w:rsidP="00596FE0">
            <w:r>
              <w:t>D16R</w:t>
            </w:r>
            <w:r w:rsidR="007F2DD4">
              <w:t xml:space="preserve"> – </w:t>
            </w:r>
            <w:r w:rsidR="001D623E" w:rsidRPr="001D623E">
              <w:t>Ratio changes are required on Rosser 230 kV Line D16R and Bank 1 due the replacement of 230 kV Breaker R9</w:t>
            </w:r>
            <w:r w:rsidR="001D623E">
              <w:t>.</w:t>
            </w:r>
          </w:p>
          <w:p w:rsidR="003620F9" w:rsidRDefault="003620F9" w:rsidP="00596FE0"/>
          <w:p w:rsidR="003620F9" w:rsidRDefault="003620F9" w:rsidP="003620F9">
            <w:r>
              <w:t>CR2 – Rosser to repair Aux Bus Disconnect hot spot.</w:t>
            </w:r>
          </w:p>
          <w:p w:rsidR="003620F9" w:rsidRPr="00B41D2B" w:rsidRDefault="003620F9" w:rsidP="003620F9"/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02726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6279414" r:id="rId12"/>
        </w:object>
      </w:r>
      <w:r w:rsidR="00EC58FF">
        <w:br w:type="page"/>
      </w:r>
    </w:p>
    <w:p w:rsidR="005D48BD" w:rsidRDefault="00A30E8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A30E8B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6279415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02726C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02726C">
              <w:rPr>
                <w:color w:val="000000"/>
                <w:szCs w:val="24"/>
              </w:rPr>
              <w:t xml:space="preserve">, ST5 or ST6 </w:t>
            </w:r>
            <w:r w:rsidR="00254EAC" w:rsidRPr="003B6194">
              <w:rPr>
                <w:color w:val="000000"/>
                <w:szCs w:val="24"/>
              </w:rPr>
              <w:t xml:space="preserve">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02726C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02726C">
              <w:t>170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3620F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620F9">
              <w:t>6</w:t>
            </w:r>
            <w:r w:rsidR="00413CE0">
              <w:t xml:space="preserve"> </w:t>
            </w:r>
            <w:r w:rsidR="003620F9">
              <w:t>0</w:t>
            </w:r>
            <w:r w:rsidR="0002726C">
              <w:t>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50" w:rsidRDefault="00EF7D50">
      <w:r>
        <w:separator/>
      </w:r>
    </w:p>
  </w:endnote>
  <w:endnote w:type="continuationSeparator" w:id="0">
    <w:p w:rsidR="00EF7D50" w:rsidRDefault="00EF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A30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A30E8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A30E8B">
            <w:rPr>
              <w:rFonts w:ascii="Arial" w:hAnsi="Arial"/>
              <w:sz w:val="20"/>
            </w:rPr>
            <w:fldChar w:fldCharType="separate"/>
          </w:r>
          <w:r w:rsidR="00804913">
            <w:rPr>
              <w:rFonts w:ascii="Arial" w:hAnsi="Arial"/>
              <w:noProof/>
              <w:sz w:val="20"/>
            </w:rPr>
            <w:t>1</w:t>
          </w:r>
          <w:r w:rsidR="00A30E8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A30E8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A30E8B">
            <w:rPr>
              <w:rFonts w:ascii="Arial" w:hAnsi="Arial"/>
              <w:sz w:val="20"/>
            </w:rPr>
            <w:fldChar w:fldCharType="separate"/>
          </w:r>
          <w:r w:rsidR="00804913">
            <w:rPr>
              <w:rFonts w:ascii="Arial" w:hAnsi="Arial"/>
              <w:noProof/>
              <w:sz w:val="20"/>
            </w:rPr>
            <w:t>3</w:t>
          </w:r>
          <w:r w:rsidR="00A30E8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8679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16-124_CR2_D16R_06_0</w:t>
    </w:r>
    <w:r w:rsidR="00804913">
      <w:rPr>
        <w:rFonts w:ascii="Arial" w:hAnsi="Arial"/>
        <w:sz w:val="20"/>
      </w:rPr>
      <w:t>7_to_06_10</w:t>
    </w:r>
    <w:r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13" w:rsidRDefault="00804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50" w:rsidRDefault="00EF7D50">
      <w:r>
        <w:separator/>
      </w:r>
    </w:p>
  </w:footnote>
  <w:footnote w:type="continuationSeparator" w:id="0">
    <w:p w:rsidR="00EF7D50" w:rsidRDefault="00EF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13" w:rsidRDefault="008049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E8679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12</w:t>
          </w:r>
          <w:r w:rsidR="00E8679B">
            <w:rPr>
              <w:rFonts w:ascii="Arial" w:hAnsi="Arial"/>
              <w:b/>
              <w:sz w:val="32"/>
              <w:szCs w:val="32"/>
            </w:rPr>
            <w:t>4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13" w:rsidRDefault="00804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26C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26081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02B4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0F9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36F"/>
    <w:rsid w:val="0042393C"/>
    <w:rsid w:val="00423FE6"/>
    <w:rsid w:val="004243C4"/>
    <w:rsid w:val="00424674"/>
    <w:rsid w:val="0042722D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2D48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54D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5F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5BCE"/>
    <w:rsid w:val="007F66D2"/>
    <w:rsid w:val="007F6AA9"/>
    <w:rsid w:val="007F7BF2"/>
    <w:rsid w:val="007F7E4B"/>
    <w:rsid w:val="0080134F"/>
    <w:rsid w:val="00804022"/>
    <w:rsid w:val="008043E6"/>
    <w:rsid w:val="00804913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1B9B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0E8B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94A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9A1"/>
    <w:rsid w:val="00AF1DD2"/>
    <w:rsid w:val="00AF21CB"/>
    <w:rsid w:val="00AF35DB"/>
    <w:rsid w:val="00AF5591"/>
    <w:rsid w:val="00AF5701"/>
    <w:rsid w:val="00AF754F"/>
    <w:rsid w:val="00B00AAD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864EB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7E2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B0D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679B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D50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674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2016-06-10T01:00:00-05:00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16-124_CR2_D16R_06_07_to_07_10.docx</dc:title>
  <dc:creator>J. Coates</dc:creator>
  <cp:lastModifiedBy>csbrooks</cp:lastModifiedBy>
  <cp:revision>11</cp:revision>
  <cp:lastPrinted>2015-11-05T13:43:00Z</cp:lastPrinted>
  <dcterms:created xsi:type="dcterms:W3CDTF">2016-05-26T15:09:00Z</dcterms:created>
  <dcterms:modified xsi:type="dcterms:W3CDTF">2016-06-01T14:44:00Z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