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0EA4FAF5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4FAED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A4FAEE" w14:textId="1F10548A" w:rsidR="00545E8D" w:rsidRDefault="00DC0618" w:rsidP="008647AD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C061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</w:t>
            </w:r>
            <w:r w:rsidR="00C526A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8628</w:t>
            </w:r>
          </w:p>
          <w:p w14:paraId="0EA4FAEF" w14:textId="5DF0462C" w:rsidR="00B82084" w:rsidRPr="00263BEA" w:rsidRDefault="00B82084" w:rsidP="00C526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084">
              <w:rPr>
                <w:rFonts w:ascii="Arial" w:hAnsi="Arial" w:cs="Arial"/>
                <w:b/>
                <w:sz w:val="22"/>
                <w:szCs w:val="22"/>
              </w:rPr>
              <w:t>16-</w:t>
            </w:r>
            <w:r w:rsidR="00C526A3">
              <w:rPr>
                <w:rFonts w:ascii="Arial" w:hAnsi="Arial" w:cs="Arial"/>
                <w:b/>
                <w:sz w:val="22"/>
                <w:szCs w:val="22"/>
              </w:rPr>
              <w:t>00458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4FAF0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4FAF1" w14:textId="0BCF508F" w:rsidR="00545E8D" w:rsidRDefault="00B15A4A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15A4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</w:t>
            </w:r>
            <w:r w:rsidR="00C526A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11079165</w:t>
            </w:r>
          </w:p>
          <w:p w14:paraId="0EA4FAF2" w14:textId="5BBBBF7D" w:rsidR="00B82084" w:rsidRPr="000C0512" w:rsidRDefault="00B82084" w:rsidP="00C526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084"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C526A3">
              <w:rPr>
                <w:rFonts w:ascii="Arial" w:hAnsi="Arial" w:cs="Arial"/>
                <w:b/>
                <w:sz w:val="22"/>
                <w:szCs w:val="22"/>
              </w:rPr>
              <w:t>10893070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4FAF3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4FAF4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0EA4FAF9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0EA4FAF6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A4FAF7" w14:textId="4A97313E" w:rsidR="00B80CA8" w:rsidRDefault="00A244E3" w:rsidP="00B15A4A">
            <w:pPr>
              <w:spacing w:after="58"/>
            </w:pPr>
            <w:r>
              <w:t>115</w:t>
            </w:r>
            <w:r w:rsidR="007F2DD4">
              <w:t xml:space="preserve"> kV Line </w:t>
            </w:r>
            <w:r w:rsidR="00B15A4A">
              <w:t>GS21</w:t>
            </w:r>
            <w:r w:rsidR="007F2DD4">
              <w:t xml:space="preserve"> (</w:t>
            </w:r>
            <w:r w:rsidR="00C526A3">
              <w:t>Selkirk</w:t>
            </w:r>
            <w:r w:rsidR="00027CBF">
              <w:t xml:space="preserve"> G.S. </w:t>
            </w:r>
            <w:r w:rsidR="0072254E">
              <w:t xml:space="preserve"> – </w:t>
            </w:r>
            <w:r w:rsidR="00027CBF">
              <w:t xml:space="preserve"> </w:t>
            </w:r>
            <w:proofErr w:type="spellStart"/>
            <w:r w:rsidR="00B15A4A">
              <w:t>Brokenhead</w:t>
            </w:r>
            <w:proofErr w:type="spellEnd"/>
            <w:r w:rsidR="007F2DD4">
              <w:t xml:space="preserve">) </w:t>
            </w:r>
          </w:p>
          <w:p w14:paraId="0EA4FAF8" w14:textId="66363B38" w:rsidR="007F2DD4" w:rsidRPr="007C05E9" w:rsidRDefault="00C526A3" w:rsidP="00C526A3">
            <w:pPr>
              <w:spacing w:after="58"/>
            </w:pPr>
            <w:r>
              <w:t>230</w:t>
            </w:r>
            <w:r w:rsidR="00B80CA8">
              <w:t xml:space="preserve"> kV Line </w:t>
            </w:r>
            <w:r>
              <w:t>D13R</w:t>
            </w:r>
            <w:r w:rsidR="00B80CA8">
              <w:t xml:space="preserve"> (</w:t>
            </w:r>
            <w:r>
              <w:t>Dorsey</w:t>
            </w:r>
            <w:r w:rsidR="00B80CA8">
              <w:t xml:space="preserve"> – </w:t>
            </w:r>
            <w:r>
              <w:t>Rosser</w:t>
            </w:r>
            <w:r w:rsidR="00B80CA8">
              <w:t>)</w:t>
            </w:r>
            <w:r w:rsidR="007F2DD4">
              <w:t xml:space="preserve"> </w:t>
            </w:r>
          </w:p>
        </w:tc>
      </w:tr>
      <w:tr w:rsidR="009A100C" w14:paraId="0EA4FAFD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0EA4FAFA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A4FAFB" w14:textId="0462F853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C110BC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B15A4A">
              <w:rPr>
                <w:sz w:val="22"/>
                <w:szCs w:val="22"/>
              </w:rPr>
              <w:t>0</w:t>
            </w:r>
            <w:r w:rsidR="00C110BC">
              <w:rPr>
                <w:sz w:val="22"/>
                <w:szCs w:val="22"/>
              </w:rPr>
              <w:t>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C110BC">
              <w:rPr>
                <w:sz w:val="22"/>
                <w:szCs w:val="22"/>
              </w:rPr>
              <w:t>1200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10BC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B15A4A">
              <w:rPr>
                <w:sz w:val="22"/>
                <w:szCs w:val="22"/>
              </w:rPr>
              <w:t>0</w:t>
            </w:r>
            <w:r w:rsidR="00C110BC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 xml:space="preserve"> at </w:t>
            </w:r>
            <w:r w:rsidR="00C110BC">
              <w:rPr>
                <w:sz w:val="22"/>
                <w:szCs w:val="22"/>
              </w:rPr>
              <w:t>2100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0EA4FAFC" w14:textId="1500CB8A" w:rsidR="004B4A67" w:rsidRPr="001D4D9D" w:rsidRDefault="00C2244A" w:rsidP="00C110BC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10BC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B15A4A">
              <w:rPr>
                <w:sz w:val="22"/>
                <w:szCs w:val="22"/>
              </w:rPr>
              <w:t>0</w:t>
            </w:r>
            <w:r w:rsidR="00C110BC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C110BC">
              <w:rPr>
                <w:sz w:val="22"/>
                <w:szCs w:val="22"/>
              </w:rPr>
              <w:t>1200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10BC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B15A4A">
              <w:rPr>
                <w:sz w:val="22"/>
                <w:szCs w:val="22"/>
              </w:rPr>
              <w:t>0</w:t>
            </w:r>
            <w:r w:rsidR="00C110BC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 xml:space="preserve"> at </w:t>
            </w:r>
            <w:r w:rsidR="00C110BC">
              <w:rPr>
                <w:sz w:val="22"/>
                <w:szCs w:val="22"/>
              </w:rPr>
              <w:t>2100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0EA4FB00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A4FAFE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A4FAFF" w14:textId="77777777" w:rsidR="00313F3C" w:rsidRPr="00313F3C" w:rsidRDefault="00B80CA8" w:rsidP="006408EC">
            <w:pPr>
              <w:spacing w:after="58"/>
            </w:pPr>
            <w:r>
              <w:t>System Study as per L. Ruchkall</w:t>
            </w:r>
          </w:p>
        </w:tc>
      </w:tr>
    </w:tbl>
    <w:p w14:paraId="0EA4FB01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0EA4FB05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4FB02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4FB03" w14:textId="49D7928F" w:rsidR="007F2DD4" w:rsidRDefault="00B15A4A" w:rsidP="00C17BA9">
            <w:r>
              <w:t>GS21</w:t>
            </w:r>
            <w:r w:rsidR="007F2DD4">
              <w:t xml:space="preserve"> – </w:t>
            </w:r>
            <w:r w:rsidR="00C110BC">
              <w:t>Forced outage</w:t>
            </w:r>
          </w:p>
          <w:p w14:paraId="0EA4FB04" w14:textId="073AADF1" w:rsidR="00B80CA8" w:rsidRPr="00B41D2B" w:rsidRDefault="00C110BC" w:rsidP="00C110BC">
            <w:r>
              <w:t>D13R</w:t>
            </w:r>
            <w:r w:rsidR="00B80CA8">
              <w:t xml:space="preserve"> – </w:t>
            </w:r>
            <w:r>
              <w:t>Ratio changes at Rosser. Dorsey RCM Maintenance</w:t>
            </w:r>
          </w:p>
        </w:tc>
      </w:tr>
    </w:tbl>
    <w:bookmarkStart w:id="51" w:name="_MON_1307355740"/>
    <w:bookmarkStart w:id="52" w:name="_MON_1307355901"/>
    <w:bookmarkStart w:id="53" w:name="_MON_1311592999"/>
    <w:bookmarkStart w:id="54" w:name="_MON_1311659932"/>
    <w:bookmarkStart w:id="55" w:name="_MON_1311766278"/>
    <w:bookmarkStart w:id="56" w:name="_MON_1312260991"/>
    <w:bookmarkStart w:id="57" w:name="_MON_1313483405"/>
    <w:bookmarkStart w:id="58" w:name="_MON_1313487002"/>
    <w:bookmarkStart w:id="59" w:name="_MON_1315642654"/>
    <w:bookmarkStart w:id="60" w:name="_MON_1315648603"/>
    <w:bookmarkStart w:id="61" w:name="_MON_1316438292"/>
    <w:bookmarkStart w:id="62" w:name="_MON_1317120208"/>
    <w:bookmarkStart w:id="63" w:name="_MON_1318056200"/>
    <w:bookmarkStart w:id="64" w:name="_MON_1318057265"/>
    <w:bookmarkStart w:id="65" w:name="_MON_1318143451"/>
    <w:bookmarkStart w:id="66" w:name="_MON_1318159763"/>
    <w:bookmarkStart w:id="67" w:name="_MON_1318159905"/>
    <w:bookmarkStart w:id="68" w:name="_MON_1318160127"/>
    <w:bookmarkStart w:id="69" w:name="_MON_1320564806"/>
    <w:bookmarkStart w:id="70" w:name="_MON_1321878920"/>
    <w:bookmarkStart w:id="71" w:name="_MON_1324808922"/>
    <w:bookmarkStart w:id="72" w:name="_MON_1324811031"/>
    <w:bookmarkStart w:id="73" w:name="_MON_1334045256"/>
    <w:bookmarkStart w:id="74" w:name="_MON_1337411156"/>
    <w:bookmarkStart w:id="75" w:name="_MON_1337413679"/>
    <w:bookmarkStart w:id="76" w:name="_MON_1337667673"/>
    <w:bookmarkStart w:id="77" w:name="_MON_1337668215"/>
    <w:bookmarkStart w:id="78" w:name="_MON_1340010796"/>
    <w:bookmarkStart w:id="79" w:name="_MON_1342331775"/>
    <w:bookmarkStart w:id="80" w:name="_MON_1342596813"/>
    <w:bookmarkStart w:id="81" w:name="_MON_1343034919"/>
    <w:bookmarkStart w:id="82" w:name="_MON_1343722081"/>
    <w:bookmarkStart w:id="83" w:name="_MON_1343820433"/>
    <w:bookmarkStart w:id="84" w:name="_MON_1344767399"/>
    <w:bookmarkStart w:id="85" w:name="_MON_1344772010"/>
    <w:bookmarkStart w:id="86" w:name="_MON_1346067167"/>
    <w:bookmarkStart w:id="87" w:name="_MON_1346133990"/>
    <w:bookmarkStart w:id="88" w:name="_MON_1349858579"/>
    <w:bookmarkStart w:id="89" w:name="_MON_1349862462"/>
    <w:bookmarkStart w:id="90" w:name="_MON_1349862608"/>
    <w:bookmarkStart w:id="91" w:name="_MON_1349862737"/>
    <w:bookmarkStart w:id="92" w:name="_MON_1349862950"/>
    <w:bookmarkStart w:id="93" w:name="_MON_1363000740"/>
    <w:bookmarkStart w:id="94" w:name="_MON_1363081452"/>
    <w:bookmarkStart w:id="95" w:name="_MON_1364379757"/>
    <w:bookmarkStart w:id="96" w:name="_MON_1364379835"/>
    <w:bookmarkStart w:id="97" w:name="_MON_1365570454"/>
    <w:bookmarkStart w:id="98" w:name="_MON_1365578718"/>
    <w:bookmarkStart w:id="99" w:name="_MON_1365578762"/>
    <w:bookmarkStart w:id="100" w:name="_MON_1365582573"/>
    <w:bookmarkStart w:id="101" w:name="_MON_1366009633"/>
    <w:bookmarkStart w:id="102" w:name="_MON_1366011108"/>
    <w:bookmarkStart w:id="103" w:name="_MON_1367060692"/>
    <w:bookmarkStart w:id="104" w:name="_MON_1367060775"/>
    <w:bookmarkStart w:id="105" w:name="_MON_1367143761"/>
    <w:bookmarkStart w:id="106" w:name="_MON_1367145126"/>
    <w:bookmarkStart w:id="107" w:name="_MON_1367145999"/>
    <w:bookmarkStart w:id="108" w:name="_MON_1367408689"/>
    <w:bookmarkStart w:id="109" w:name="_MON_1367409024"/>
    <w:bookmarkStart w:id="110" w:name="_MON_1367409257"/>
    <w:bookmarkStart w:id="111" w:name="_MON_1371363154"/>
    <w:bookmarkStart w:id="112" w:name="_MON_1371363169"/>
    <w:bookmarkStart w:id="113" w:name="_MON_1371363225"/>
    <w:bookmarkStart w:id="114" w:name="_MON_1371368943"/>
    <w:bookmarkStart w:id="115" w:name="_MON_1371541266"/>
    <w:bookmarkStart w:id="116" w:name="_MON_1371551655"/>
    <w:bookmarkStart w:id="117" w:name="_MON_1374399161"/>
    <w:bookmarkStart w:id="118" w:name="_MON_1375256798"/>
    <w:bookmarkStart w:id="119" w:name="_MON_1375256936"/>
    <w:bookmarkStart w:id="120" w:name="_MON_1377680707"/>
    <w:bookmarkStart w:id="121" w:name="_MON_1377680748"/>
    <w:bookmarkStart w:id="122" w:name="_MON_1378100244"/>
    <w:bookmarkStart w:id="123" w:name="_MON_1378290275"/>
    <w:bookmarkStart w:id="124" w:name="_MON_1378625649"/>
    <w:bookmarkStart w:id="125" w:name="_MON_1379241608"/>
    <w:bookmarkStart w:id="126" w:name="_MON_1379936379"/>
    <w:bookmarkStart w:id="127" w:name="_MON_1380089393"/>
    <w:bookmarkStart w:id="128" w:name="_MON_1380092763"/>
    <w:bookmarkStart w:id="129" w:name="_MON_1380541985"/>
    <w:bookmarkStart w:id="130" w:name="_MON_1380542502"/>
    <w:bookmarkStart w:id="131" w:name="_MON_1380701938"/>
    <w:bookmarkStart w:id="132" w:name="_MON_1380703507"/>
    <w:bookmarkStart w:id="133" w:name="_MON_1380704442"/>
    <w:bookmarkStart w:id="134" w:name="_MON_1381737509"/>
    <w:bookmarkStart w:id="135" w:name="_MON_1381737743"/>
    <w:bookmarkStart w:id="136" w:name="_MON_1381750585"/>
    <w:bookmarkStart w:id="137" w:name="_MON_1382186615"/>
    <w:bookmarkStart w:id="138" w:name="_MON_1382187210"/>
    <w:bookmarkStart w:id="139" w:name="_MON_1382187327"/>
    <w:bookmarkStart w:id="140" w:name="_MON_1385361888"/>
    <w:bookmarkStart w:id="141" w:name="_MON_1385362922"/>
    <w:bookmarkStart w:id="142" w:name="_MON_1386145191"/>
    <w:bookmarkStart w:id="143" w:name="_MON_1393415225"/>
    <w:bookmarkStart w:id="144" w:name="_MON_1394619859"/>
    <w:bookmarkStart w:id="145" w:name="_MON_1394620672"/>
    <w:bookmarkStart w:id="146" w:name="_MON_1301305463"/>
    <w:bookmarkStart w:id="147" w:name="_MON_1301306629"/>
    <w:bookmarkStart w:id="148" w:name="_MON_1301306801"/>
    <w:bookmarkStart w:id="149" w:name="_MON_1301306936"/>
    <w:bookmarkStart w:id="150" w:name="_MON_1301307363"/>
    <w:bookmarkStart w:id="151" w:name="_MON_1301307391"/>
    <w:bookmarkStart w:id="152" w:name="_MON_1301307434"/>
    <w:bookmarkStart w:id="153" w:name="_MON_1301307467"/>
    <w:bookmarkStart w:id="154" w:name="_MON_1301307503"/>
    <w:bookmarkStart w:id="155" w:name="_MON_1302437318"/>
    <w:bookmarkStart w:id="156" w:name="_MON_1302514343"/>
    <w:bookmarkStart w:id="157" w:name="_MON_1302514525"/>
    <w:bookmarkStart w:id="158" w:name="_MON_1303037556"/>
    <w:bookmarkStart w:id="159" w:name="_MON_1303041159"/>
    <w:bookmarkStart w:id="160" w:name="_MON_1303041176"/>
    <w:bookmarkStart w:id="161" w:name="_MON_1303127325"/>
    <w:bookmarkStart w:id="162" w:name="_MON_1303215221"/>
    <w:bookmarkStart w:id="163" w:name="_MON_1303215304"/>
    <w:bookmarkStart w:id="164" w:name="_MON_1303278620"/>
    <w:bookmarkStart w:id="165" w:name="_MON_1303278685"/>
    <w:bookmarkStart w:id="166" w:name="_MON_1303292410"/>
    <w:bookmarkStart w:id="167" w:name="_MON_1303292685"/>
    <w:bookmarkStart w:id="168" w:name="_MON_1304240182"/>
    <w:bookmarkStart w:id="169" w:name="_MON_1304240971"/>
    <w:bookmarkStart w:id="170" w:name="_MON_1304243142"/>
    <w:bookmarkStart w:id="171" w:name="_MON_1304501104"/>
    <w:bookmarkStart w:id="172" w:name="_MON_1304502849"/>
    <w:bookmarkStart w:id="173" w:name="_MON_130572202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6910497"/>
    <w:bookmarkEnd w:id="174"/>
    <w:p w14:paraId="0EA4FB06" w14:textId="1AD3B41C" w:rsidR="00EC58FF" w:rsidRDefault="007767A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421" w:dyaOrig="7003" w14:anchorId="0EA4FB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350.5pt" o:ole="">
            <v:imagedata r:id="rId13" o:title=""/>
          </v:shape>
          <o:OLEObject Type="Embed" ProgID="Excel.Sheet.8" ShapeID="_x0000_i1025" DrawAspect="Content" ObjectID="_1529224158" r:id="rId14"/>
        </w:object>
      </w:r>
      <w:r w:rsidR="00EC58FF">
        <w:br w:type="page"/>
      </w:r>
    </w:p>
    <w:p w14:paraId="0EA4FB07" w14:textId="77777777" w:rsidR="005D48BD" w:rsidRDefault="00383D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</w:rPr>
        <w:lastRenderedPageBreak/>
        <w:pict w14:anchorId="0EA4FB3D">
          <v:shape id="_x0000_s1026" type="#_x0000_t75" style="position:absolute;margin-left:-1.85pt;margin-top:3.35pt;width:358.3pt;height:188.7pt;z-index:251657728">
            <v:imagedata r:id="rId15" o:title=""/>
            <w10:wrap type="square" side="right"/>
          </v:shape>
          <o:OLEObject Type="Embed" ProgID="Excel.Sheet.12" ShapeID="_x0000_s1026" DrawAspect="Content" ObjectID="_1529224159" r:id="rId16"/>
        </w:pict>
      </w:r>
    </w:p>
    <w:p w14:paraId="0EA4FB08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09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0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0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0C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0D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0E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0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1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1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1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1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1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1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1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0EA4FB19" w14:textId="77777777" w:rsidTr="00FC4F26">
        <w:trPr>
          <w:trHeight w:val="433"/>
        </w:trPr>
        <w:tc>
          <w:tcPr>
            <w:tcW w:w="2370" w:type="dxa"/>
          </w:tcPr>
          <w:p w14:paraId="0EA4FB17" w14:textId="77777777"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0EA4FB18" w14:textId="371D00E6" w:rsidR="00D13F12" w:rsidRDefault="001A7593" w:rsidP="0050303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125F68" w:rsidRPr="003B6194">
              <w:rPr>
                <w:color w:val="000000"/>
                <w:szCs w:val="24"/>
              </w:rPr>
              <w:t xml:space="preserve"> </w:t>
            </w:r>
            <w:r w:rsidR="00125F68" w:rsidRPr="003B6194">
              <w:rPr>
                <w:color w:val="000000"/>
                <w:szCs w:val="24"/>
              </w:rPr>
              <w:t xml:space="preserve">If </w:t>
            </w:r>
            <w:r w:rsidR="00125F68">
              <w:rPr>
                <w:color w:val="000000"/>
                <w:szCs w:val="24"/>
              </w:rPr>
              <w:t xml:space="preserve">RTCA indicates that the loss SR3 </w:t>
            </w:r>
            <w:r w:rsidR="00125F68" w:rsidRPr="003B6194">
              <w:rPr>
                <w:color w:val="000000"/>
                <w:szCs w:val="24"/>
              </w:rPr>
              <w:t xml:space="preserve">will cause overloads on </w:t>
            </w:r>
            <w:r w:rsidR="00125F68">
              <w:rPr>
                <w:color w:val="000000"/>
                <w:szCs w:val="24"/>
              </w:rPr>
              <w:t>SG12</w:t>
            </w:r>
            <w:r w:rsidR="00125F68" w:rsidRPr="003B6194">
              <w:rPr>
                <w:color w:val="000000"/>
                <w:szCs w:val="24"/>
              </w:rPr>
              <w:t>, transfer from IESO may need to be curtailed.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03038">
              <w:rPr>
                <w:color w:val="000000"/>
                <w:szCs w:val="24"/>
              </w:rPr>
              <w:t>F3M, ST6 or ST5</w:t>
            </w:r>
            <w:r w:rsidR="0080176E">
              <w:rPr>
                <w:color w:val="000000"/>
                <w:szCs w:val="24"/>
              </w:rPr>
              <w:t xml:space="preserve"> </w:t>
            </w:r>
            <w:r w:rsidR="00254EAC" w:rsidRPr="003B6194">
              <w:rPr>
                <w:color w:val="000000"/>
                <w:szCs w:val="24"/>
              </w:rPr>
              <w:t xml:space="preserve">will cause overloads on </w:t>
            </w:r>
            <w:r w:rsidR="00503038">
              <w:rPr>
                <w:color w:val="000000"/>
                <w:szCs w:val="24"/>
              </w:rPr>
              <w:t>WT34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14:paraId="0EA4FB1A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0EA4FB1E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EA4FB1B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EA4FB1C" w14:textId="062C59A7"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264F00">
              <w:t>205</w:t>
            </w:r>
            <w:r w:rsidRPr="001A7593">
              <w:t xml:space="preserve"> MW</w:t>
            </w:r>
          </w:p>
          <w:p w14:paraId="0EA4FB1D" w14:textId="58DE7C2A" w:rsidR="00D13F12" w:rsidRPr="00ED6272" w:rsidRDefault="00D13F12" w:rsidP="00264F0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264F00">
              <w:t>140</w:t>
            </w:r>
            <w:r w:rsidRPr="00D955D1">
              <w:t xml:space="preserve"> MW</w:t>
            </w:r>
          </w:p>
        </w:tc>
      </w:tr>
      <w:tr w:rsidR="00FC4F26" w14:paraId="0EA4FB21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0EA4FB1F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0EA4FB20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0EA4FB2C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EA4FB22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EA4FB23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0EA4FB24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0EA4FB25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0EA4FB26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0EA4FB27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0EA4FB2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0EA4FB2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0EA4FB2A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0EA4FB2B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0EA4FB2D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2E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0EA4FB33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0EA4FB2F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0EA4FB30" w14:textId="3A8D8568" w:rsidR="00FE17B9" w:rsidRDefault="00C86145" w:rsidP="00C861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M. Edmunds</w:t>
            </w:r>
          </w:p>
        </w:tc>
        <w:tc>
          <w:tcPr>
            <w:tcW w:w="1080" w:type="dxa"/>
            <w:vAlign w:val="center"/>
          </w:tcPr>
          <w:p w14:paraId="0EA4FB31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0EA4FB32" w14:textId="1F45C2D1" w:rsidR="00FE17B9" w:rsidRDefault="00FE17B9" w:rsidP="00C8614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C86145">
              <w:t>7</w:t>
            </w:r>
            <w:r w:rsidR="00413CE0">
              <w:t xml:space="preserve"> </w:t>
            </w:r>
            <w:r w:rsidR="0080176E">
              <w:t>0</w:t>
            </w:r>
            <w:r w:rsidR="00C86145">
              <w:t>5</w:t>
            </w:r>
            <w:bookmarkStart w:id="175" w:name="_GoBack"/>
            <w:bookmarkEnd w:id="175"/>
          </w:p>
        </w:tc>
      </w:tr>
    </w:tbl>
    <w:p w14:paraId="0EA4FB34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35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EA4FB36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EA4FB37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SOSS, System Control Centre</w:t>
      </w:r>
      <w:r>
        <w:tab/>
        <w:t>NSSS, System Control Centre</w:t>
      </w:r>
    </w:p>
    <w:p w14:paraId="0EA4FB38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0EA4FB39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0EA4FB3A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0EA4FB3B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FDF01" w14:textId="77777777" w:rsidR="00383DB0" w:rsidRDefault="00383DB0">
      <w:r>
        <w:separator/>
      </w:r>
    </w:p>
  </w:endnote>
  <w:endnote w:type="continuationSeparator" w:id="0">
    <w:p w14:paraId="06BA3F94" w14:textId="77777777" w:rsidR="00383DB0" w:rsidRDefault="0038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FB47" w14:textId="77777777" w:rsidR="00B30E18" w:rsidRDefault="001A45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A4FB48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0EA4FB4B" w14:textId="77777777" w:rsidTr="00F3482B">
      <w:trPr>
        <w:trHeight w:val="270"/>
      </w:trPr>
      <w:tc>
        <w:tcPr>
          <w:tcW w:w="8820" w:type="dxa"/>
        </w:tcPr>
        <w:p w14:paraId="0EA4FB49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0EA4FB4A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1A45D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1A45DA">
            <w:rPr>
              <w:rFonts w:ascii="Arial" w:hAnsi="Arial"/>
              <w:sz w:val="20"/>
            </w:rPr>
            <w:fldChar w:fldCharType="separate"/>
          </w:r>
          <w:r w:rsidR="00C86145">
            <w:rPr>
              <w:rFonts w:ascii="Arial" w:hAnsi="Arial"/>
              <w:noProof/>
              <w:sz w:val="20"/>
            </w:rPr>
            <w:t>2</w:t>
          </w:r>
          <w:r w:rsidR="001A45DA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1A45D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1A45DA">
            <w:rPr>
              <w:rFonts w:ascii="Arial" w:hAnsi="Arial"/>
              <w:sz w:val="20"/>
            </w:rPr>
            <w:fldChar w:fldCharType="separate"/>
          </w:r>
          <w:r w:rsidR="00C86145">
            <w:rPr>
              <w:rFonts w:ascii="Arial" w:hAnsi="Arial"/>
              <w:noProof/>
              <w:sz w:val="20"/>
            </w:rPr>
            <w:t>3</w:t>
          </w:r>
          <w:r w:rsidR="001A45DA">
            <w:rPr>
              <w:rFonts w:ascii="Arial" w:hAnsi="Arial"/>
              <w:sz w:val="20"/>
            </w:rPr>
            <w:fldChar w:fldCharType="end"/>
          </w:r>
        </w:p>
      </w:tc>
    </w:tr>
  </w:tbl>
  <w:p w14:paraId="0EA4FB4C" w14:textId="5C79FB19" w:rsidR="00B30E18" w:rsidRDefault="00084788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16-156</w:t>
    </w:r>
    <w:r w:rsidR="00C8435F">
      <w:rPr>
        <w:rFonts w:ascii="Arial" w:hAnsi="Arial"/>
        <w:sz w:val="20"/>
      </w:rPr>
      <w:t>_GS21_</w:t>
    </w:r>
    <w:r>
      <w:rPr>
        <w:rFonts w:ascii="Arial" w:hAnsi="Arial"/>
        <w:sz w:val="20"/>
      </w:rPr>
      <w:t>D13R</w:t>
    </w:r>
    <w:r w:rsidR="00C8435F">
      <w:rPr>
        <w:rFonts w:ascii="Arial" w:hAnsi="Arial"/>
        <w:sz w:val="20"/>
      </w:rPr>
      <w:t>_0</w:t>
    </w:r>
    <w:r>
      <w:rPr>
        <w:rFonts w:ascii="Arial" w:hAnsi="Arial"/>
        <w:sz w:val="20"/>
      </w:rPr>
      <w:t>7</w:t>
    </w:r>
    <w:r w:rsidR="00C8435F">
      <w:rPr>
        <w:rFonts w:ascii="Arial" w:hAnsi="Arial"/>
        <w:sz w:val="20"/>
      </w:rPr>
      <w:t>_0</w:t>
    </w:r>
    <w:r>
      <w:rPr>
        <w:rFonts w:ascii="Arial" w:hAnsi="Arial"/>
        <w:sz w:val="20"/>
      </w:rPr>
      <w:t>5</w:t>
    </w:r>
    <w:r w:rsidR="00C8435F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0EA4FB4D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218DB" w14:textId="77777777" w:rsidR="00383DB0" w:rsidRDefault="00383DB0">
      <w:r>
        <w:separator/>
      </w:r>
    </w:p>
  </w:footnote>
  <w:footnote w:type="continuationSeparator" w:id="0">
    <w:p w14:paraId="7BA17A63" w14:textId="77777777" w:rsidR="00383DB0" w:rsidRDefault="0038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0EA4FB45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0EA4FB42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0EA4FB43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0EA4FB44" w14:textId="492D8A74" w:rsidR="00B30E18" w:rsidRPr="00F06EC5" w:rsidRDefault="00E17FBC" w:rsidP="00C526A3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C526A3">
            <w:rPr>
              <w:rFonts w:ascii="Arial" w:hAnsi="Arial"/>
              <w:b/>
              <w:sz w:val="32"/>
              <w:szCs w:val="32"/>
            </w:rPr>
            <w:t>156</w:t>
          </w:r>
        </w:p>
      </w:tc>
    </w:tr>
  </w:tbl>
  <w:p w14:paraId="0EA4FB46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4788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25F68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45DA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7F9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4F00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3DB0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B7A7A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3D36"/>
    <w:rsid w:val="004F42DB"/>
    <w:rsid w:val="004F498C"/>
    <w:rsid w:val="004F4B07"/>
    <w:rsid w:val="004F5D40"/>
    <w:rsid w:val="0050069D"/>
    <w:rsid w:val="005007D2"/>
    <w:rsid w:val="005008C6"/>
    <w:rsid w:val="00502957"/>
    <w:rsid w:val="00503038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8C1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536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5A5"/>
    <w:rsid w:val="00761710"/>
    <w:rsid w:val="007619C2"/>
    <w:rsid w:val="00762FBA"/>
    <w:rsid w:val="00763650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767A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176E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28E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21F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9F41E0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14A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315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A4A"/>
    <w:rsid w:val="00B15BAB"/>
    <w:rsid w:val="00B15CBB"/>
    <w:rsid w:val="00B17BFD"/>
    <w:rsid w:val="00B215D2"/>
    <w:rsid w:val="00B22523"/>
    <w:rsid w:val="00B250A6"/>
    <w:rsid w:val="00B2536F"/>
    <w:rsid w:val="00B25D36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0CA8"/>
    <w:rsid w:val="00B82084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0BC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6A3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435F"/>
    <w:rsid w:val="00C850C3"/>
    <w:rsid w:val="00C850DF"/>
    <w:rsid w:val="00C86145"/>
    <w:rsid w:val="00C86499"/>
    <w:rsid w:val="00C9339C"/>
    <w:rsid w:val="00C946DF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4739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08E5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A3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0AB1"/>
    <w:rsid w:val="00EE1E71"/>
    <w:rsid w:val="00EE290D"/>
    <w:rsid w:val="00EE3628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92"/>
    <w:rsid w:val="00F01DD6"/>
    <w:rsid w:val="00F03344"/>
    <w:rsid w:val="00F03E78"/>
    <w:rsid w:val="00F06051"/>
    <w:rsid w:val="00F06A66"/>
    <w:rsid w:val="00F06D38"/>
    <w:rsid w:val="00F06EC5"/>
    <w:rsid w:val="00F07EEA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E17B9"/>
    <w:rsid w:val="00FE2208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EA4F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2016-02-09T06:00:00+00:00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02222548-AEA7-4E50-AE20-04273D3F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27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16-015_GS21_GP1_02_09.docx</vt:lpstr>
    </vt:vector>
  </TitlesOfParts>
  <Company>Manitoba Hydro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16-015_GS21_GP1_02_09.docx</dc:title>
  <dc:creator>J. Coates</dc:creator>
  <cp:lastModifiedBy>mledmunds</cp:lastModifiedBy>
  <cp:revision>13</cp:revision>
  <cp:lastPrinted>2015-11-05T13:43:00Z</cp:lastPrinted>
  <dcterms:created xsi:type="dcterms:W3CDTF">2016-07-05T16:00:00Z</dcterms:created>
  <dcterms:modified xsi:type="dcterms:W3CDTF">2016-07-05T16:43:00Z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