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Default="003A13C0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A13C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16-00234</w:t>
            </w:r>
          </w:p>
          <w:p w:rsidR="004330C0" w:rsidRDefault="004330C0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0C0">
              <w:rPr>
                <w:rFonts w:ascii="Arial" w:hAnsi="Arial" w:cs="Arial"/>
                <w:b/>
                <w:sz w:val="22"/>
                <w:szCs w:val="22"/>
              </w:rPr>
              <w:t>16-00216</w:t>
            </w:r>
          </w:p>
          <w:p w:rsidR="00863604" w:rsidRDefault="00863604" w:rsidP="0086360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863604" w:rsidRPr="00263BEA" w:rsidRDefault="00863604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Default="003A13C0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A13C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1-11041909</w:t>
            </w:r>
          </w:p>
          <w:p w:rsidR="004330C0" w:rsidRDefault="004330C0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0C0">
              <w:rPr>
                <w:rFonts w:ascii="Arial" w:hAnsi="Arial" w:cs="Arial"/>
                <w:b/>
                <w:sz w:val="22"/>
                <w:szCs w:val="22"/>
              </w:rPr>
              <w:t>1-11041695</w:t>
            </w:r>
          </w:p>
          <w:p w:rsidR="00863604" w:rsidRPr="000C0512" w:rsidRDefault="00863604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3604" w:rsidRDefault="009B71D5" w:rsidP="003A13C0">
            <w:pPr>
              <w:spacing w:after="58"/>
            </w:pPr>
            <w:r>
              <w:t>115</w:t>
            </w:r>
            <w:r w:rsidR="007F2DD4">
              <w:t xml:space="preserve"> kV Line </w:t>
            </w:r>
            <w:r w:rsidR="003A13C0">
              <w:t>TR5</w:t>
            </w:r>
            <w:r w:rsidR="00FD5376">
              <w:t xml:space="preserve"> (</w:t>
            </w:r>
            <w:r w:rsidR="003A13C0">
              <w:t>Transcona</w:t>
            </w:r>
            <w:r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3A13C0">
              <w:t>Rosser</w:t>
            </w:r>
            <w:r w:rsidR="007F2DD4">
              <w:t xml:space="preserve">) </w:t>
            </w:r>
          </w:p>
          <w:p w:rsidR="007F2DD4" w:rsidRPr="007C05E9" w:rsidRDefault="00863604" w:rsidP="003A13C0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  <w:r w:rsidR="007F2DD4">
              <w:t xml:space="preserve">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3A13C0">
              <w:rPr>
                <w:sz w:val="22"/>
                <w:szCs w:val="22"/>
              </w:rPr>
              <w:t>25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3A13C0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A13C0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3A13C0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3A13C0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3A13C0">
              <w:rPr>
                <w:sz w:val="22"/>
                <w:szCs w:val="22"/>
              </w:rPr>
              <w:t>25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3A13C0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A13C0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3A13C0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450018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3C0" w:rsidRDefault="003A13C0" w:rsidP="003A13C0">
            <w:r>
              <w:t>TR5</w:t>
            </w:r>
            <w:r w:rsidR="00FD5376">
              <w:t xml:space="preserve"> – </w:t>
            </w:r>
            <w:r>
              <w:t>Transcona: Compressor Check on 115 kV Breaker TR5</w:t>
            </w:r>
          </w:p>
          <w:p w:rsidR="007F2DD4" w:rsidRDefault="003A13C0" w:rsidP="003A13C0">
            <w:r>
              <w:t>Griffin Steel: Banks 1 &amp; 2 Lightning Arrester Insulation Checks (Arresters are located on Line TR5).</w:t>
            </w:r>
          </w:p>
          <w:p w:rsidR="00863604" w:rsidRPr="00B41D2B" w:rsidRDefault="00863604" w:rsidP="003A13C0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86360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0703126" r:id="rId12"/>
        </w:object>
      </w:r>
      <w:r w:rsidR="00EC58FF">
        <w:br w:type="page"/>
      </w:r>
    </w:p>
    <w:p w:rsidR="005D48BD" w:rsidRDefault="005A644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5A6443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0703127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3A13C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3A13C0">
              <w:rPr>
                <w:color w:val="000000"/>
                <w:szCs w:val="24"/>
              </w:rPr>
              <w:t>TP65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3A13C0">
              <w:rPr>
                <w:color w:val="000000"/>
                <w:szCs w:val="24"/>
              </w:rPr>
              <w:t>TV1 or TV2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86360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863604">
              <w:t>148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3A13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FD5376">
              <w:t>7</w:t>
            </w:r>
            <w:r w:rsidR="00413CE0">
              <w:t xml:space="preserve"> </w:t>
            </w:r>
            <w:r w:rsidR="003A13C0">
              <w:t>22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00" w:rsidRDefault="008A6500">
      <w:r>
        <w:separator/>
      </w:r>
    </w:p>
  </w:endnote>
  <w:endnote w:type="continuationSeparator" w:id="0">
    <w:p w:rsidR="008A6500" w:rsidRDefault="008A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5A6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5A644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5A6443">
            <w:rPr>
              <w:rFonts w:ascii="Arial" w:hAnsi="Arial"/>
              <w:sz w:val="20"/>
            </w:rPr>
            <w:fldChar w:fldCharType="separate"/>
          </w:r>
          <w:r w:rsidR="00450018">
            <w:rPr>
              <w:rFonts w:ascii="Arial" w:hAnsi="Arial"/>
              <w:noProof/>
              <w:sz w:val="20"/>
            </w:rPr>
            <w:t>1</w:t>
          </w:r>
          <w:r w:rsidR="005A6443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5A644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5A6443">
            <w:rPr>
              <w:rFonts w:ascii="Arial" w:hAnsi="Arial"/>
              <w:sz w:val="20"/>
            </w:rPr>
            <w:fldChar w:fldCharType="separate"/>
          </w:r>
          <w:r w:rsidR="00450018">
            <w:rPr>
              <w:rFonts w:ascii="Arial" w:hAnsi="Arial"/>
              <w:noProof/>
              <w:sz w:val="20"/>
            </w:rPr>
            <w:t>3</w:t>
          </w:r>
          <w:r w:rsidR="005A6443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4E4B3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16-166_TR5_and_GP1_07_25.doc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00" w:rsidRDefault="008A6500">
      <w:r>
        <w:separator/>
      </w:r>
    </w:p>
  </w:footnote>
  <w:footnote w:type="continuationSeparator" w:id="0">
    <w:p w:rsidR="008A6500" w:rsidRDefault="008A6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6B7B96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C96359">
            <w:rPr>
              <w:rFonts w:ascii="Arial" w:hAnsi="Arial"/>
              <w:b/>
              <w:sz w:val="32"/>
              <w:szCs w:val="32"/>
            </w:rPr>
            <w:t>1</w:t>
          </w:r>
          <w:r w:rsidR="004E4B34">
            <w:rPr>
              <w:rFonts w:ascii="Arial" w:hAnsi="Arial"/>
              <w:b/>
              <w:sz w:val="32"/>
              <w:szCs w:val="32"/>
            </w:rPr>
            <w:t>66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07B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13C0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5558"/>
    <w:rsid w:val="003B7A7A"/>
    <w:rsid w:val="003C0390"/>
    <w:rsid w:val="003C0E8E"/>
    <w:rsid w:val="003C109A"/>
    <w:rsid w:val="003C12BF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6F5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0C0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01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4B3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443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358F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B7B96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3FD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2ADE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3B07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4B3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3604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19E1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A6500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354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0E1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494F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22C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173AD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376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39E9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2016-07-25T01:00:00-05:00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16-166_TR5_and_GP1_07_25.docx</dc:title>
  <dc:creator>J. Coates</dc:creator>
  <cp:lastModifiedBy>csbrooks</cp:lastModifiedBy>
  <cp:revision>6</cp:revision>
  <cp:lastPrinted>2015-11-05T13:43:00Z</cp:lastPrinted>
  <dcterms:created xsi:type="dcterms:W3CDTF">2016-07-22T19:25:00Z</dcterms:created>
  <dcterms:modified xsi:type="dcterms:W3CDTF">2016-07-22T19:32:00Z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