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15172" w:rsidRDefault="00915172" w:rsidP="004712A4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151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16-04255</w:t>
            </w:r>
          </w:p>
          <w:p w:rsidR="00855986" w:rsidRPr="00263BEA" w:rsidRDefault="00915172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5172">
              <w:rPr>
                <w:rFonts w:ascii="Arial" w:hAnsi="Arial" w:cs="Arial"/>
                <w:b/>
                <w:sz w:val="22"/>
                <w:szCs w:val="22"/>
              </w:rPr>
              <w:t>16-11826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986" w:rsidRPr="000C0512" w:rsidRDefault="00915172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51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1-11509071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DD4" w:rsidRPr="007C05E9" w:rsidRDefault="00855986" w:rsidP="00297841">
            <w:pPr>
              <w:spacing w:after="58"/>
            </w:pPr>
            <w:r>
              <w:t xml:space="preserve">115 </w:t>
            </w:r>
            <w:r w:rsidR="007F2DD4">
              <w:t xml:space="preserve">kV Line </w:t>
            </w:r>
            <w:r w:rsidR="00297841">
              <w:t>GS22</w:t>
            </w:r>
            <w:r w:rsidR="007F2DD4">
              <w:t xml:space="preserve"> (</w:t>
            </w:r>
            <w:r>
              <w:t>Se</w:t>
            </w:r>
            <w:r w:rsidR="00297841">
              <w:t>lkirk</w:t>
            </w:r>
            <w:r>
              <w:t xml:space="preserve"> G.S.</w:t>
            </w:r>
            <w:r w:rsidR="00027CBF">
              <w:t xml:space="preserve"> </w:t>
            </w:r>
            <w:r w:rsidR="0072254E">
              <w:t xml:space="preserve"> </w:t>
            </w:r>
            <w:proofErr w:type="gramStart"/>
            <w:r w:rsidR="0072254E">
              <w:t xml:space="preserve">– </w:t>
            </w:r>
            <w:r w:rsidR="00027CBF">
              <w:t xml:space="preserve"> </w:t>
            </w:r>
            <w:r w:rsidR="00297841">
              <w:t>Great</w:t>
            </w:r>
            <w:proofErr w:type="gramEnd"/>
            <w:r w:rsidR="00297841">
              <w:t xml:space="preserve"> Falls G.S.</w:t>
            </w:r>
            <w:r w:rsidR="007F2DD4">
              <w:t xml:space="preserve">) 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DC0618">
              <w:rPr>
                <w:sz w:val="22"/>
                <w:szCs w:val="22"/>
              </w:rPr>
              <w:t>6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297841">
              <w:rPr>
                <w:sz w:val="22"/>
                <w:szCs w:val="22"/>
              </w:rPr>
              <w:t>10</w:t>
            </w:r>
            <w:r w:rsidR="00A80CBC">
              <w:rPr>
                <w:sz w:val="22"/>
                <w:szCs w:val="22"/>
              </w:rPr>
              <w:t>-</w:t>
            </w:r>
            <w:r w:rsidR="00297841">
              <w:rPr>
                <w:sz w:val="22"/>
                <w:szCs w:val="22"/>
              </w:rPr>
              <w:t>04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1D623E">
              <w:rPr>
                <w:sz w:val="22"/>
                <w:szCs w:val="22"/>
              </w:rPr>
              <w:t>0</w:t>
            </w:r>
            <w:r w:rsidR="00297841">
              <w:rPr>
                <w:sz w:val="22"/>
                <w:szCs w:val="22"/>
              </w:rPr>
              <w:t>70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33A12">
              <w:rPr>
                <w:sz w:val="22"/>
                <w:szCs w:val="22"/>
              </w:rPr>
              <w:t>-</w:t>
            </w:r>
            <w:r w:rsidR="00297841">
              <w:rPr>
                <w:sz w:val="22"/>
                <w:szCs w:val="22"/>
              </w:rPr>
              <w:t>10</w:t>
            </w:r>
            <w:r w:rsidR="00524FD6">
              <w:rPr>
                <w:sz w:val="22"/>
                <w:szCs w:val="22"/>
              </w:rPr>
              <w:t>-</w:t>
            </w:r>
            <w:r w:rsidR="00297841">
              <w:rPr>
                <w:sz w:val="22"/>
                <w:szCs w:val="22"/>
              </w:rPr>
              <w:t>05</w:t>
            </w:r>
            <w:r w:rsidR="00524FD6">
              <w:rPr>
                <w:sz w:val="22"/>
                <w:szCs w:val="22"/>
              </w:rPr>
              <w:t xml:space="preserve"> at </w:t>
            </w:r>
            <w:r w:rsidR="00297841">
              <w:rPr>
                <w:sz w:val="22"/>
                <w:szCs w:val="22"/>
              </w:rPr>
              <w:t>17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297841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64ED5" w:rsidRPr="001A7593">
              <w:rPr>
                <w:sz w:val="22"/>
                <w:szCs w:val="22"/>
              </w:rPr>
              <w:t>-</w:t>
            </w:r>
            <w:r w:rsidR="00297841">
              <w:rPr>
                <w:sz w:val="22"/>
                <w:szCs w:val="22"/>
              </w:rPr>
              <w:t>10</w:t>
            </w:r>
            <w:r w:rsidR="00C64ED5">
              <w:rPr>
                <w:sz w:val="22"/>
                <w:szCs w:val="22"/>
              </w:rPr>
              <w:t>-</w:t>
            </w:r>
            <w:r w:rsidR="00297841">
              <w:rPr>
                <w:sz w:val="22"/>
                <w:szCs w:val="22"/>
              </w:rPr>
              <w:t>04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1D623E">
              <w:rPr>
                <w:sz w:val="22"/>
                <w:szCs w:val="22"/>
              </w:rPr>
              <w:t>0</w:t>
            </w:r>
            <w:r w:rsidR="00297841">
              <w:rPr>
                <w:sz w:val="22"/>
                <w:szCs w:val="22"/>
              </w:rPr>
              <w:t>70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297841">
              <w:rPr>
                <w:sz w:val="22"/>
                <w:szCs w:val="22"/>
              </w:rPr>
              <w:t>10</w:t>
            </w:r>
            <w:r w:rsidR="00524FD6">
              <w:rPr>
                <w:sz w:val="22"/>
                <w:szCs w:val="22"/>
              </w:rPr>
              <w:t>-</w:t>
            </w:r>
            <w:r w:rsidR="00297841">
              <w:rPr>
                <w:sz w:val="22"/>
                <w:szCs w:val="22"/>
              </w:rPr>
              <w:t>05</w:t>
            </w:r>
            <w:r w:rsidR="00524FD6">
              <w:rPr>
                <w:sz w:val="22"/>
                <w:szCs w:val="22"/>
              </w:rPr>
              <w:t xml:space="preserve"> at </w:t>
            </w:r>
            <w:r w:rsidR="00297841">
              <w:rPr>
                <w:sz w:val="22"/>
                <w:szCs w:val="22"/>
              </w:rPr>
              <w:t>17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607CB6" w:rsidP="00855986">
            <w:pPr>
              <w:spacing w:after="58"/>
            </w:pPr>
            <w:r>
              <w:t xml:space="preserve">MH-IESO </w:t>
            </w:r>
            <w:r w:rsidR="00D74184">
              <w:t>Stand</w:t>
            </w:r>
            <w:r w:rsidR="00075DFE">
              <w:t>ing Guide</w:t>
            </w:r>
            <w:r w:rsidR="00670C61">
              <w:t xml:space="preserve"> - Generation Pattern </w:t>
            </w:r>
            <w:r w:rsidR="00855986">
              <w:t>1</w:t>
            </w:r>
            <w:r w:rsidR="00670C61">
              <w:t xml:space="preserve"> (Summer </w:t>
            </w:r>
            <w:r w:rsidR="00855986">
              <w:t>45</w:t>
            </w:r>
            <w:r w:rsidR="00670C61">
              <w:t>1</w:t>
            </w:r>
            <w:r w:rsidR="00670C61" w:rsidRPr="009B0677">
              <w:t xml:space="preserve">- </w:t>
            </w:r>
            <w:r w:rsidR="00855986">
              <w:t>591</w:t>
            </w:r>
            <w:r w:rsidR="00670C61" w:rsidRPr="009B0677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2DD4" w:rsidRPr="00B41D2B" w:rsidRDefault="00297841" w:rsidP="00915172">
            <w:r>
              <w:t>GS22</w:t>
            </w:r>
            <w:r w:rsidR="007F2DD4">
              <w:t xml:space="preserve"> – </w:t>
            </w:r>
            <w:r>
              <w:t>Selkirk G.S. - Repair 115 kV GS22 MOD</w:t>
            </w:r>
            <w:r w:rsidR="00915172">
              <w:t>. Various l</w:t>
            </w:r>
            <w:r>
              <w:t>ine deficiencies.</w:t>
            </w:r>
          </w:p>
        </w:tc>
      </w:tr>
    </w:tbl>
    <w:bookmarkStart w:id="51" w:name="_MON_1311659932"/>
    <w:bookmarkStart w:id="52" w:name="_MON_1311766278"/>
    <w:bookmarkStart w:id="53" w:name="_MON_1312260991"/>
    <w:bookmarkStart w:id="54" w:name="_MON_1313483405"/>
    <w:bookmarkStart w:id="55" w:name="_MON_1313487002"/>
    <w:bookmarkStart w:id="56" w:name="_MON_1315642654"/>
    <w:bookmarkStart w:id="57" w:name="_MON_1315648603"/>
    <w:bookmarkStart w:id="58" w:name="_MON_1316438292"/>
    <w:bookmarkStart w:id="59" w:name="_MON_1317120208"/>
    <w:bookmarkStart w:id="60" w:name="_MON_1318056200"/>
    <w:bookmarkStart w:id="61" w:name="_MON_1318057265"/>
    <w:bookmarkStart w:id="62" w:name="_MON_1318143451"/>
    <w:bookmarkStart w:id="63" w:name="_MON_1318159763"/>
    <w:bookmarkStart w:id="64" w:name="_MON_1318159905"/>
    <w:bookmarkStart w:id="65" w:name="_MON_1318160127"/>
    <w:bookmarkStart w:id="66" w:name="_MON_1320564806"/>
    <w:bookmarkStart w:id="67" w:name="_MON_1321878920"/>
    <w:bookmarkStart w:id="68" w:name="_MON_1324808922"/>
    <w:bookmarkStart w:id="69" w:name="_MON_1324811031"/>
    <w:bookmarkStart w:id="70" w:name="_MON_1334045256"/>
    <w:bookmarkStart w:id="71" w:name="_MON_1337411156"/>
    <w:bookmarkStart w:id="72" w:name="_MON_1337413679"/>
    <w:bookmarkStart w:id="73" w:name="_MON_1337667673"/>
    <w:bookmarkStart w:id="74" w:name="_MON_1337668215"/>
    <w:bookmarkStart w:id="75" w:name="_MON_1340010796"/>
    <w:bookmarkStart w:id="76" w:name="_MON_1342331775"/>
    <w:bookmarkStart w:id="77" w:name="_MON_1342596813"/>
    <w:bookmarkStart w:id="78" w:name="_MON_1343034919"/>
    <w:bookmarkStart w:id="79" w:name="_MON_1343722081"/>
    <w:bookmarkStart w:id="80" w:name="_MON_1343820433"/>
    <w:bookmarkStart w:id="81" w:name="_MON_1344767399"/>
    <w:bookmarkStart w:id="82" w:name="_MON_1344772010"/>
    <w:bookmarkStart w:id="83" w:name="_MON_1346067167"/>
    <w:bookmarkStart w:id="84" w:name="_MON_1346133990"/>
    <w:bookmarkStart w:id="85" w:name="_MON_1349858579"/>
    <w:bookmarkStart w:id="86" w:name="_MON_1349862462"/>
    <w:bookmarkStart w:id="87" w:name="_MON_1349862608"/>
    <w:bookmarkStart w:id="88" w:name="_MON_1349862737"/>
    <w:bookmarkStart w:id="89" w:name="_MON_1349862950"/>
    <w:bookmarkStart w:id="90" w:name="_MON_1363000740"/>
    <w:bookmarkStart w:id="91" w:name="_MON_1363081452"/>
    <w:bookmarkStart w:id="92" w:name="_MON_1364379757"/>
    <w:bookmarkStart w:id="93" w:name="_MON_1364379835"/>
    <w:bookmarkStart w:id="94" w:name="_MON_1365570454"/>
    <w:bookmarkStart w:id="95" w:name="_MON_1365578718"/>
    <w:bookmarkStart w:id="96" w:name="_MON_1365578762"/>
    <w:bookmarkStart w:id="97" w:name="_MON_1365582573"/>
    <w:bookmarkStart w:id="98" w:name="_MON_1366009633"/>
    <w:bookmarkStart w:id="99" w:name="_MON_1366011108"/>
    <w:bookmarkStart w:id="100" w:name="_MON_1367060692"/>
    <w:bookmarkStart w:id="101" w:name="_MON_1367060775"/>
    <w:bookmarkStart w:id="102" w:name="_MON_1367143761"/>
    <w:bookmarkStart w:id="103" w:name="_MON_1367145126"/>
    <w:bookmarkStart w:id="104" w:name="_MON_1367145999"/>
    <w:bookmarkStart w:id="105" w:name="_MON_1367408689"/>
    <w:bookmarkStart w:id="106" w:name="_MON_1367409024"/>
    <w:bookmarkStart w:id="107" w:name="_MON_1367409257"/>
    <w:bookmarkStart w:id="108" w:name="_MON_1371363154"/>
    <w:bookmarkStart w:id="109" w:name="_MON_1371363169"/>
    <w:bookmarkStart w:id="110" w:name="_MON_1371363225"/>
    <w:bookmarkStart w:id="111" w:name="_MON_1371368943"/>
    <w:bookmarkStart w:id="112" w:name="_MON_1371541266"/>
    <w:bookmarkStart w:id="113" w:name="_MON_1371551655"/>
    <w:bookmarkStart w:id="114" w:name="_MON_1374399161"/>
    <w:bookmarkStart w:id="115" w:name="_MON_1375256798"/>
    <w:bookmarkStart w:id="116" w:name="_MON_1375256936"/>
    <w:bookmarkStart w:id="117" w:name="_MON_1377680707"/>
    <w:bookmarkStart w:id="118" w:name="_MON_1377680748"/>
    <w:bookmarkStart w:id="119" w:name="_MON_1378100244"/>
    <w:bookmarkStart w:id="120" w:name="_MON_1378290275"/>
    <w:bookmarkStart w:id="121" w:name="_MON_1378625649"/>
    <w:bookmarkStart w:id="122" w:name="_MON_1379241608"/>
    <w:bookmarkStart w:id="123" w:name="_MON_1379936379"/>
    <w:bookmarkStart w:id="124" w:name="_MON_1380089393"/>
    <w:bookmarkStart w:id="125" w:name="_MON_1380092763"/>
    <w:bookmarkStart w:id="126" w:name="_MON_1380541985"/>
    <w:bookmarkStart w:id="127" w:name="_MON_1380542502"/>
    <w:bookmarkStart w:id="128" w:name="_MON_1380701938"/>
    <w:bookmarkStart w:id="129" w:name="_MON_1380703507"/>
    <w:bookmarkStart w:id="130" w:name="_MON_1380704442"/>
    <w:bookmarkStart w:id="131" w:name="_MON_1381737509"/>
    <w:bookmarkStart w:id="132" w:name="_MON_1381737743"/>
    <w:bookmarkStart w:id="133" w:name="_MON_1381750585"/>
    <w:bookmarkStart w:id="134" w:name="_MON_1382186615"/>
    <w:bookmarkStart w:id="135" w:name="_MON_1382187210"/>
    <w:bookmarkStart w:id="136" w:name="_MON_1382187327"/>
    <w:bookmarkStart w:id="137" w:name="_MON_1385361888"/>
    <w:bookmarkStart w:id="138" w:name="_MON_1385362922"/>
    <w:bookmarkStart w:id="139" w:name="_MON_1386145191"/>
    <w:bookmarkStart w:id="140" w:name="_MON_1393415225"/>
    <w:bookmarkStart w:id="141" w:name="_MON_1394619859"/>
    <w:bookmarkStart w:id="142" w:name="_MON_1394620672"/>
    <w:bookmarkStart w:id="143" w:name="_MON_1301305463"/>
    <w:bookmarkStart w:id="144" w:name="_MON_1301306629"/>
    <w:bookmarkStart w:id="145" w:name="_MON_1301306801"/>
    <w:bookmarkStart w:id="146" w:name="_MON_1301306936"/>
    <w:bookmarkStart w:id="147" w:name="_MON_1301307363"/>
    <w:bookmarkStart w:id="148" w:name="_MON_1301307391"/>
    <w:bookmarkStart w:id="149" w:name="_MON_1301307434"/>
    <w:bookmarkStart w:id="150" w:name="_MON_1301307467"/>
    <w:bookmarkStart w:id="151" w:name="_MON_1301307503"/>
    <w:bookmarkStart w:id="152" w:name="_MON_1302437318"/>
    <w:bookmarkStart w:id="153" w:name="_MON_1302514343"/>
    <w:bookmarkStart w:id="154" w:name="_MON_1302514525"/>
    <w:bookmarkStart w:id="155" w:name="_MON_1303037556"/>
    <w:bookmarkStart w:id="156" w:name="_MON_1303041159"/>
    <w:bookmarkStart w:id="157" w:name="_MON_1303041176"/>
    <w:bookmarkStart w:id="158" w:name="_MON_1303127325"/>
    <w:bookmarkStart w:id="159" w:name="_MON_1303215221"/>
    <w:bookmarkStart w:id="160" w:name="_MON_1303215304"/>
    <w:bookmarkStart w:id="161" w:name="_MON_1303278620"/>
    <w:bookmarkStart w:id="162" w:name="_MON_1303278685"/>
    <w:bookmarkStart w:id="163" w:name="_MON_1303292410"/>
    <w:bookmarkStart w:id="164" w:name="_MON_1303292685"/>
    <w:bookmarkStart w:id="165" w:name="_MON_1304240182"/>
    <w:bookmarkStart w:id="166" w:name="_MON_1304240971"/>
    <w:bookmarkStart w:id="167" w:name="_MON_1304243142"/>
    <w:bookmarkStart w:id="168" w:name="_MON_1304501104"/>
    <w:bookmarkStart w:id="169" w:name="_MON_1304502849"/>
    <w:bookmarkStart w:id="170" w:name="_MON_1305722027"/>
    <w:bookmarkStart w:id="171" w:name="_MON_1306910497"/>
    <w:bookmarkStart w:id="172" w:name="_MON_1307355740"/>
    <w:bookmarkStart w:id="173" w:name="_MON_1307355901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1592999"/>
    <w:bookmarkEnd w:id="174"/>
    <w:p w:rsidR="00EC58FF" w:rsidRDefault="0091517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367.5pt" o:ole="">
            <v:imagedata r:id="rId11" o:title=""/>
          </v:shape>
          <o:OLEObject Type="Embed" ProgID="Excel.Sheet.8" ShapeID="_x0000_i1025" DrawAspect="Content" ObjectID="_1536564632" r:id="rId12"/>
        </w:object>
      </w:r>
      <w:r w:rsidR="00EC58FF">
        <w:br w:type="page"/>
      </w:r>
    </w:p>
    <w:p w:rsidR="005D48BD" w:rsidRDefault="00BF71F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 w:rsidRPr="00BF71FC">
        <w:rPr>
          <w:noProof/>
        </w:rPr>
        <w:lastRenderedPageBreak/>
        <w:pict>
          <v:shape id="_x0000_s1026" type="#_x0000_t75" style="position:absolute;margin-left:-1.85pt;margin-top:3.35pt;width:515.65pt;height:200.9pt;z-index:251657728">
            <v:imagedata r:id="rId13" o:title=""/>
            <w10:wrap type="square" side="right"/>
          </v:shape>
          <o:OLEObject Type="Embed" ProgID="Excel.Sheet.12" ShapeID="_x0000_s1026" DrawAspect="Content" ObjectID="_1536564633" r:id="rId14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BF27F1" w:rsidRDefault="001A7593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3B6194">
              <w:rPr>
                <w:color w:val="000000"/>
                <w:szCs w:val="24"/>
              </w:rPr>
              <w:t xml:space="preserve"> </w:t>
            </w:r>
            <w:r w:rsidR="00BF27F1" w:rsidRPr="003B6194">
              <w:rPr>
                <w:color w:val="000000"/>
                <w:szCs w:val="24"/>
              </w:rPr>
              <w:t xml:space="preserve"> </w:t>
            </w:r>
            <w:r w:rsidR="00915172" w:rsidRPr="003B6194">
              <w:rPr>
                <w:color w:val="000000"/>
                <w:szCs w:val="24"/>
              </w:rPr>
              <w:t xml:space="preserve"> If </w:t>
            </w:r>
            <w:r w:rsidR="00915172">
              <w:rPr>
                <w:color w:val="000000"/>
                <w:szCs w:val="24"/>
              </w:rPr>
              <w:t>RTCA indicates that the loss SR3</w:t>
            </w:r>
            <w:r w:rsidR="00915172" w:rsidRPr="003B6194">
              <w:rPr>
                <w:color w:val="000000"/>
                <w:szCs w:val="24"/>
              </w:rPr>
              <w:t xml:space="preserve"> will cause overloads on </w:t>
            </w:r>
            <w:r w:rsidR="00915172">
              <w:rPr>
                <w:color w:val="000000"/>
                <w:szCs w:val="24"/>
              </w:rPr>
              <w:t>SG12</w:t>
            </w:r>
            <w:r w:rsidR="00915172" w:rsidRPr="003B6194">
              <w:rPr>
                <w:color w:val="000000"/>
                <w:szCs w:val="24"/>
              </w:rPr>
              <w:t>, transfer from IESO may need to be curtailed.</w:t>
            </w:r>
          </w:p>
          <w:p w:rsidR="00D13F12" w:rsidRDefault="00FC4F26" w:rsidP="00BF27F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If </w:t>
            </w:r>
            <w:r w:rsidR="00207839">
              <w:rPr>
                <w:color w:val="000000"/>
                <w:szCs w:val="24"/>
              </w:rPr>
              <w:t xml:space="preserve">RTCA indicates that the loss </w:t>
            </w:r>
            <w:r w:rsidR="00BF27F1">
              <w:rPr>
                <w:color w:val="000000"/>
                <w:szCs w:val="24"/>
              </w:rPr>
              <w:t>F3M</w:t>
            </w:r>
            <w:r w:rsidR="004D1369">
              <w:rPr>
                <w:color w:val="000000"/>
                <w:szCs w:val="24"/>
              </w:rPr>
              <w:t>, ST5 or</w:t>
            </w:r>
            <w:r w:rsidR="00915172">
              <w:rPr>
                <w:color w:val="000000"/>
                <w:szCs w:val="24"/>
              </w:rPr>
              <w:t xml:space="preserve"> ST6</w:t>
            </w:r>
            <w:r w:rsidR="00254EAC" w:rsidRPr="003B6194">
              <w:rPr>
                <w:color w:val="000000"/>
                <w:szCs w:val="24"/>
              </w:rPr>
              <w:t xml:space="preserve"> will cause overloads on </w:t>
            </w:r>
            <w:r w:rsidR="00BF27F1">
              <w:rPr>
                <w:color w:val="000000"/>
                <w:szCs w:val="24"/>
              </w:rPr>
              <w:t>W</w:t>
            </w:r>
            <w:r w:rsidR="007B115C">
              <w:rPr>
                <w:color w:val="000000"/>
                <w:szCs w:val="24"/>
              </w:rPr>
              <w:t>T</w:t>
            </w:r>
            <w:r w:rsidR="00BF27F1">
              <w:rPr>
                <w:color w:val="000000"/>
                <w:szCs w:val="24"/>
              </w:rPr>
              <w:t>34</w:t>
            </w:r>
            <w:r w:rsidR="00254EAC" w:rsidRPr="003B6194">
              <w:rPr>
                <w:color w:val="000000"/>
                <w:szCs w:val="24"/>
              </w:rPr>
              <w:t>, 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BF27F1">
              <w:t>2</w:t>
            </w:r>
            <w:r w:rsidR="00915172">
              <w:t>0</w:t>
            </w:r>
            <w:r w:rsidR="00C71696">
              <w:t>5</w:t>
            </w:r>
            <w:r w:rsidRPr="001A7593">
              <w:t xml:space="preserve"> MW</w:t>
            </w:r>
          </w:p>
          <w:p w:rsidR="00D13F12" w:rsidRPr="00ED6272" w:rsidRDefault="00D13F12" w:rsidP="0091517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SOL = </w:t>
            </w:r>
            <w:r w:rsidR="00915172">
              <w:t>18</w:t>
            </w:r>
            <w:r w:rsidR="00C71696">
              <w:t>5</w:t>
            </w:r>
            <w:r w:rsidRPr="00D955D1">
              <w:t xml:space="preserve"> MW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0122BB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S. Brooks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91517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DC0618">
              <w:t>6</w:t>
            </w:r>
            <w:r>
              <w:t xml:space="preserve"> </w:t>
            </w:r>
            <w:r w:rsidR="00DC0618">
              <w:t>0</w:t>
            </w:r>
            <w:r w:rsidR="002E063A">
              <w:t>9</w:t>
            </w:r>
            <w:r w:rsidR="00413CE0">
              <w:t xml:space="preserve"> </w:t>
            </w:r>
            <w:r w:rsidR="00915172">
              <w:t>28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2F0" w:rsidRDefault="00A222F0">
      <w:r>
        <w:separator/>
      </w:r>
    </w:p>
  </w:endnote>
  <w:endnote w:type="continuationSeparator" w:id="0">
    <w:p w:rsidR="00A222F0" w:rsidRDefault="00A22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18" w:rsidRDefault="00BF71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BF71FC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BF71FC">
            <w:rPr>
              <w:rFonts w:ascii="Arial" w:hAnsi="Arial"/>
              <w:sz w:val="20"/>
            </w:rPr>
            <w:fldChar w:fldCharType="separate"/>
          </w:r>
          <w:r w:rsidR="004D1369">
            <w:rPr>
              <w:rFonts w:ascii="Arial" w:hAnsi="Arial"/>
              <w:noProof/>
              <w:sz w:val="20"/>
            </w:rPr>
            <w:t>2</w:t>
          </w:r>
          <w:r w:rsidR="00BF71FC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BF71FC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BF71FC">
            <w:rPr>
              <w:rFonts w:ascii="Arial" w:hAnsi="Arial"/>
              <w:sz w:val="20"/>
            </w:rPr>
            <w:fldChar w:fldCharType="separate"/>
          </w:r>
          <w:r w:rsidR="004D1369">
            <w:rPr>
              <w:rFonts w:ascii="Arial" w:hAnsi="Arial"/>
              <w:noProof/>
              <w:sz w:val="20"/>
            </w:rPr>
            <w:t>3</w:t>
          </w:r>
          <w:r w:rsidR="00BF71FC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8B7235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16-210_GS22_10_04_to_10_05.doc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2F0" w:rsidRDefault="00A222F0">
      <w:r>
        <w:separator/>
      </w:r>
    </w:p>
  </w:footnote>
  <w:footnote w:type="continuationSeparator" w:id="0">
    <w:p w:rsidR="00A222F0" w:rsidRDefault="00A22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E17FBC" w:rsidP="008B7235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7A399A">
            <w:rPr>
              <w:rFonts w:ascii="Arial" w:hAnsi="Arial"/>
              <w:b/>
              <w:sz w:val="32"/>
              <w:szCs w:val="32"/>
            </w:rPr>
            <w:t>6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8B7235">
            <w:rPr>
              <w:rFonts w:ascii="Arial" w:hAnsi="Arial"/>
              <w:b/>
              <w:sz w:val="32"/>
              <w:szCs w:val="32"/>
            </w:rPr>
            <w:t>210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137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12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7BB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2D3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1F2E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2DBE"/>
    <w:rsid w:val="001C409D"/>
    <w:rsid w:val="001C55D7"/>
    <w:rsid w:val="001D01C1"/>
    <w:rsid w:val="001D114F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23E"/>
    <w:rsid w:val="001D6ACA"/>
    <w:rsid w:val="001D77D5"/>
    <w:rsid w:val="001E070F"/>
    <w:rsid w:val="001E1A42"/>
    <w:rsid w:val="001E1B37"/>
    <w:rsid w:val="001E20F9"/>
    <w:rsid w:val="001E2393"/>
    <w:rsid w:val="001E2A35"/>
    <w:rsid w:val="001E3591"/>
    <w:rsid w:val="001E40F3"/>
    <w:rsid w:val="001E4FFD"/>
    <w:rsid w:val="001E5A44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6E2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4AD5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97841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46C8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271A"/>
    <w:rsid w:val="002C4169"/>
    <w:rsid w:val="002C5511"/>
    <w:rsid w:val="002C6DFF"/>
    <w:rsid w:val="002D1039"/>
    <w:rsid w:val="002D15D5"/>
    <w:rsid w:val="002D2EF4"/>
    <w:rsid w:val="002D57FB"/>
    <w:rsid w:val="002D774B"/>
    <w:rsid w:val="002E063A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12C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D70C7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7C4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2EC4"/>
    <w:rsid w:val="00443516"/>
    <w:rsid w:val="004459A9"/>
    <w:rsid w:val="00447231"/>
    <w:rsid w:val="00447F78"/>
    <w:rsid w:val="004505D0"/>
    <w:rsid w:val="00450DF6"/>
    <w:rsid w:val="00451025"/>
    <w:rsid w:val="00451B8B"/>
    <w:rsid w:val="00452049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369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6755E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6FE0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C61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1BA"/>
    <w:rsid w:val="006B5A89"/>
    <w:rsid w:val="006B5B58"/>
    <w:rsid w:val="006B707B"/>
    <w:rsid w:val="006C0CF5"/>
    <w:rsid w:val="006C2122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1C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15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5942"/>
    <w:rsid w:val="008460D1"/>
    <w:rsid w:val="00846BAB"/>
    <w:rsid w:val="00847BE7"/>
    <w:rsid w:val="00847EBF"/>
    <w:rsid w:val="0085098B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986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50C5"/>
    <w:rsid w:val="008B5613"/>
    <w:rsid w:val="008B5C1B"/>
    <w:rsid w:val="008B5E99"/>
    <w:rsid w:val="008B682A"/>
    <w:rsid w:val="008B6E77"/>
    <w:rsid w:val="008B7235"/>
    <w:rsid w:val="008B762F"/>
    <w:rsid w:val="008B77C5"/>
    <w:rsid w:val="008B7B3F"/>
    <w:rsid w:val="008C0D26"/>
    <w:rsid w:val="008C1DBC"/>
    <w:rsid w:val="008C2F0D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172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A3B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9F771A"/>
    <w:rsid w:val="00A0153E"/>
    <w:rsid w:val="00A01790"/>
    <w:rsid w:val="00A020F1"/>
    <w:rsid w:val="00A04557"/>
    <w:rsid w:val="00A052D5"/>
    <w:rsid w:val="00A054E6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2F0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570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1B9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2C72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7F1"/>
    <w:rsid w:val="00BF37C9"/>
    <w:rsid w:val="00BF4799"/>
    <w:rsid w:val="00BF59CA"/>
    <w:rsid w:val="00BF5B81"/>
    <w:rsid w:val="00BF5CD9"/>
    <w:rsid w:val="00BF5CF7"/>
    <w:rsid w:val="00BF5F59"/>
    <w:rsid w:val="00BF7076"/>
    <w:rsid w:val="00BF71FC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3F7F"/>
    <w:rsid w:val="00C2475E"/>
    <w:rsid w:val="00C24E8F"/>
    <w:rsid w:val="00C26ED3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696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5A6A"/>
    <w:rsid w:val="00C86499"/>
    <w:rsid w:val="00C9339C"/>
    <w:rsid w:val="00C946DF"/>
    <w:rsid w:val="00C96359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017B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4A8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5F8B"/>
    <w:rsid w:val="00D569F2"/>
    <w:rsid w:val="00D56AEE"/>
    <w:rsid w:val="00D56DC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213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A72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111F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22E2"/>
    <w:rsid w:val="00E85C1A"/>
    <w:rsid w:val="00E87729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0F8B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187E"/>
    <w:rsid w:val="00F123A1"/>
    <w:rsid w:val="00F123C4"/>
    <w:rsid w:val="00F129E1"/>
    <w:rsid w:val="00F13617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0F6E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Office_Excel_97-2003_Worksheet1.xls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Office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 xmlns="7a57f40f-97db-4e3a-8f11-f0be7d2fc5b2"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2016-10-05T01:00:00-05:00</Expires>
    <xd_ProgID xmlns="http://schemas.microsoft.com/sharepoint/v3" xsi:nil="true"/>
    <Interface xmlns="7a57f40f-97db-4e3a-8f11-f0be7d2fc5b2">
      <Value xmlns="7a57f40f-97db-4e3a-8f11-f0be7d2fc5b2"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17</TotalTime>
  <Pages>3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16-199_SW4_09_19.docx</vt:lpstr>
    </vt:vector>
  </TitlesOfParts>
  <Company>Manitoba Hydro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16-210_GS22_10_04_to_10_05.docx</dc:title>
  <dc:creator>J. Coates</dc:creator>
  <cp:lastModifiedBy>csbrooks</cp:lastModifiedBy>
  <cp:revision>6</cp:revision>
  <cp:lastPrinted>2015-11-05T13:43:00Z</cp:lastPrinted>
  <dcterms:created xsi:type="dcterms:W3CDTF">2016-09-28T15:23:00Z</dcterms:created>
  <dcterms:modified xsi:type="dcterms:W3CDTF">2016-09-28T15:44:00Z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