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C6" w:rsidRPr="0089628D" w:rsidRDefault="000727C6">
      <w:pPr>
        <w:rPr>
          <w:i/>
        </w:rPr>
      </w:pPr>
    </w:p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914"/>
        <w:gridCol w:w="900"/>
        <w:gridCol w:w="1530"/>
        <w:gridCol w:w="1170"/>
        <w:gridCol w:w="3537"/>
        <w:gridCol w:w="1295"/>
        <w:gridCol w:w="1122"/>
      </w:tblGrid>
      <w:tr w:rsidR="00191C6F" w:rsidTr="00C10816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1C6F" w:rsidRPr="00AA57C8" w:rsidRDefault="005E459F" w:rsidP="00C47B0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90530" w:rsidRDefault="00090530" w:rsidP="00B71C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17-00404-OO</w:t>
            </w:r>
          </w:p>
          <w:p w:rsidR="001B2BA1" w:rsidRDefault="00F14305" w:rsidP="00B71C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17-00394-OO</w:t>
            </w:r>
          </w:p>
          <w:p w:rsidR="00090530" w:rsidRDefault="00090530" w:rsidP="00B71C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17-01993-OO</w:t>
            </w:r>
          </w:p>
          <w:p w:rsidR="00090530" w:rsidRPr="0034582E" w:rsidRDefault="00090530" w:rsidP="00B71C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17-03911-OO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1C6F" w:rsidRPr="00AA57C8" w:rsidRDefault="00191C6F" w:rsidP="00C47B0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  <w:r w:rsidR="00FE7179" w:rsidRPr="00AA57C8">
              <w:rPr>
                <w:szCs w:val="24"/>
              </w:rPr>
              <w:t>.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530" w:rsidRDefault="00090530" w:rsidP="00AA3C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1-11008726</w:t>
            </w:r>
          </w:p>
          <w:p w:rsidR="00D80BAF" w:rsidRDefault="00F14305" w:rsidP="00AA3C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1-10808895</w:t>
            </w:r>
          </w:p>
          <w:p w:rsidR="00090530" w:rsidRDefault="00090530" w:rsidP="00AA3C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1-12860429</w:t>
            </w:r>
          </w:p>
          <w:p w:rsidR="00090530" w:rsidRPr="00D52DB9" w:rsidRDefault="00090530" w:rsidP="00AA3C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1-13342111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1C6F" w:rsidRPr="00AA57C8" w:rsidRDefault="0053660F" w:rsidP="0053660F">
            <w:pPr>
              <w:pStyle w:val="Heading2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191C6F"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85F" w:rsidRPr="0034582E" w:rsidRDefault="00F6085F" w:rsidP="0053660F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4582E">
              <w:rPr>
                <w:rFonts w:ascii="Arial" w:hAnsi="Arial" w:cs="Arial"/>
                <w:sz w:val="22"/>
                <w:szCs w:val="22"/>
              </w:rPr>
              <w:t>24</w:t>
            </w:r>
            <w:r w:rsidR="00DF59E3" w:rsidRPr="0034582E">
              <w:rPr>
                <w:rFonts w:ascii="Arial" w:hAnsi="Arial" w:cs="Arial"/>
                <w:sz w:val="22"/>
                <w:szCs w:val="22"/>
              </w:rPr>
              <w:t>0</w:t>
            </w:r>
            <w:r w:rsidRPr="0034582E">
              <w:rPr>
                <w:rFonts w:ascii="Arial" w:hAnsi="Arial" w:cs="Arial"/>
                <w:sz w:val="22"/>
                <w:szCs w:val="22"/>
              </w:rPr>
              <w:t>803</w:t>
            </w:r>
          </w:p>
        </w:tc>
      </w:tr>
      <w:tr w:rsidR="00F06A66" w:rsidTr="00F0538C">
        <w:tblPrEx>
          <w:tblCellMar>
            <w:top w:w="0" w:type="dxa"/>
            <w:bottom w:w="0" w:type="dxa"/>
          </w:tblCellMar>
        </w:tblPrEx>
        <w:trPr>
          <w:cantSplit/>
          <w:trHeight w:val="676"/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06A6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Outage: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0530" w:rsidRDefault="00090530" w:rsidP="001B2BA1">
            <w:pPr>
              <w:spacing w:after="58"/>
            </w:pPr>
            <w:r>
              <w:t>500 kV line 601 Forbes to Chisago</w:t>
            </w:r>
          </w:p>
          <w:p w:rsidR="0076577F" w:rsidRDefault="0076577F" w:rsidP="001B2BA1">
            <w:pPr>
              <w:spacing w:after="58"/>
            </w:pPr>
            <w:r>
              <w:t xml:space="preserve">500 kV line </w:t>
            </w:r>
            <w:r w:rsidR="001B2BA1">
              <w:t>M602F</w:t>
            </w:r>
            <w:r>
              <w:t xml:space="preserve"> Riel to Forbes</w:t>
            </w:r>
          </w:p>
          <w:p w:rsidR="001B2BA1" w:rsidRDefault="0076577F" w:rsidP="00F14305">
            <w:pPr>
              <w:spacing w:after="58"/>
            </w:pPr>
            <w:r>
              <w:t>500 kV line D603M Dorsey to Riel</w:t>
            </w:r>
          </w:p>
          <w:p w:rsidR="00090530" w:rsidRPr="003B6C57" w:rsidRDefault="00090530" w:rsidP="00F14305">
            <w:pPr>
              <w:spacing w:after="58"/>
            </w:pPr>
            <w:r>
              <w:t>Riel Bank T71</w:t>
            </w:r>
          </w:p>
        </w:tc>
      </w:tr>
      <w:tr w:rsidR="009A100C" w:rsidTr="00F0538C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4EA" w:rsidRPr="00E441C9" w:rsidRDefault="00F14305" w:rsidP="00CD14EA">
            <w:pPr>
              <w:spacing w:after="58"/>
              <w:rPr>
                <w:color w:val="FF0000"/>
              </w:rPr>
            </w:pPr>
            <w:r w:rsidRPr="00E441C9">
              <w:rPr>
                <w:color w:val="FF0000"/>
              </w:rPr>
              <w:t>2017-05-20</w:t>
            </w:r>
            <w:r w:rsidR="00CC18B1" w:rsidRPr="00E441C9">
              <w:rPr>
                <w:color w:val="FF0000"/>
              </w:rPr>
              <w:t xml:space="preserve"> </w:t>
            </w:r>
            <w:r w:rsidR="00E441C9" w:rsidRPr="00E441C9">
              <w:rPr>
                <w:color w:val="FF0000"/>
              </w:rPr>
              <w:t>1500</w:t>
            </w:r>
            <w:r w:rsidR="001C05A8" w:rsidRPr="00E441C9">
              <w:rPr>
                <w:color w:val="FF0000"/>
              </w:rPr>
              <w:t xml:space="preserve"> to</w:t>
            </w:r>
            <w:r w:rsidR="00F250D2" w:rsidRPr="00E441C9">
              <w:rPr>
                <w:color w:val="FF0000"/>
              </w:rPr>
              <w:t xml:space="preserve"> </w:t>
            </w:r>
            <w:r w:rsidR="00566D6F" w:rsidRPr="00E441C9">
              <w:rPr>
                <w:color w:val="FF0000"/>
              </w:rPr>
              <w:t>2017-05-2</w:t>
            </w:r>
            <w:r w:rsidR="00E441C9">
              <w:rPr>
                <w:color w:val="FF0000"/>
              </w:rPr>
              <w:t>8</w:t>
            </w:r>
            <w:r w:rsidR="008A1C86" w:rsidRPr="00E441C9">
              <w:rPr>
                <w:color w:val="FF0000"/>
              </w:rPr>
              <w:t xml:space="preserve"> </w:t>
            </w:r>
            <w:r w:rsidR="00E441C9" w:rsidRPr="00E441C9">
              <w:rPr>
                <w:color w:val="FF0000"/>
              </w:rPr>
              <w:t>2359</w:t>
            </w:r>
            <w:r w:rsidR="001C05A8" w:rsidRPr="00E441C9">
              <w:rPr>
                <w:color w:val="FF0000"/>
              </w:rPr>
              <w:t xml:space="preserve"> C</w:t>
            </w:r>
            <w:r w:rsidR="001F34F6" w:rsidRPr="00E441C9">
              <w:rPr>
                <w:color w:val="FF0000"/>
              </w:rPr>
              <w:t>D</w:t>
            </w:r>
            <w:r w:rsidR="001C05A8" w:rsidRPr="00E441C9">
              <w:rPr>
                <w:color w:val="FF0000"/>
              </w:rPr>
              <w:t>T</w:t>
            </w:r>
            <w:r w:rsidR="00D80BAF" w:rsidRPr="00E441C9">
              <w:rPr>
                <w:color w:val="FF0000"/>
              </w:rPr>
              <w:t xml:space="preserve"> </w:t>
            </w:r>
          </w:p>
          <w:p w:rsidR="00050EF9" w:rsidRPr="00E441C9" w:rsidRDefault="00090530" w:rsidP="00E441C9">
            <w:pPr>
              <w:spacing w:after="58"/>
              <w:rPr>
                <w:color w:val="FF0000"/>
              </w:rPr>
            </w:pPr>
            <w:r w:rsidRPr="00E441C9">
              <w:rPr>
                <w:color w:val="FF0000"/>
              </w:rPr>
              <w:t xml:space="preserve">2017-05-20 </w:t>
            </w:r>
            <w:r w:rsidR="00E441C9">
              <w:rPr>
                <w:color w:val="FF0000"/>
              </w:rPr>
              <w:t>1500</w:t>
            </w:r>
            <w:r w:rsidRPr="00E441C9">
              <w:rPr>
                <w:color w:val="FF0000"/>
              </w:rPr>
              <w:t xml:space="preserve"> to 2017-05-2</w:t>
            </w:r>
            <w:r w:rsidR="00E441C9">
              <w:rPr>
                <w:color w:val="FF0000"/>
              </w:rPr>
              <w:t>8 2359</w:t>
            </w:r>
            <w:r w:rsidRPr="00E441C9">
              <w:rPr>
                <w:color w:val="FF0000"/>
              </w:rPr>
              <w:t xml:space="preserve"> </w:t>
            </w:r>
            <w:r w:rsidR="00247833" w:rsidRPr="00E441C9">
              <w:rPr>
                <w:color w:val="FF0000"/>
              </w:rPr>
              <w:t>E</w:t>
            </w:r>
            <w:r w:rsidR="001C05A8" w:rsidRPr="00E441C9">
              <w:rPr>
                <w:color w:val="FF0000"/>
              </w:rPr>
              <w:t>ST</w:t>
            </w:r>
            <w:r w:rsidR="00011C17" w:rsidRPr="00E441C9">
              <w:rPr>
                <w:color w:val="FF0000"/>
              </w:rPr>
              <w:t xml:space="preserve"> </w:t>
            </w:r>
            <w:r w:rsidR="00671244" w:rsidRPr="00E441C9">
              <w:rPr>
                <w:color w:val="FF0000"/>
              </w:rPr>
              <w:t xml:space="preserve"> </w:t>
            </w:r>
          </w:p>
        </w:tc>
      </w:tr>
      <w:tr w:rsidR="009A100C" w:rsidTr="00F0538C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0F8" w:rsidRPr="00C3413F" w:rsidRDefault="00090530" w:rsidP="001F34F6">
            <w:pPr>
              <w:spacing w:after="58"/>
              <w:rPr>
                <w:szCs w:val="24"/>
              </w:rPr>
            </w:pPr>
            <w:r>
              <w:rPr>
                <w:szCs w:val="24"/>
              </w:rPr>
              <w:t>Study as per K. Long</w:t>
            </w:r>
          </w:p>
        </w:tc>
      </w:tr>
    </w:tbl>
    <w:p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05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5"/>
        <w:gridCol w:w="1165"/>
        <w:gridCol w:w="365"/>
        <w:gridCol w:w="595"/>
        <w:gridCol w:w="960"/>
        <w:gridCol w:w="960"/>
        <w:gridCol w:w="960"/>
        <w:gridCol w:w="960"/>
        <w:gridCol w:w="960"/>
        <w:gridCol w:w="960"/>
        <w:gridCol w:w="1025"/>
        <w:gridCol w:w="90"/>
        <w:gridCol w:w="1440"/>
      </w:tblGrid>
      <w:tr w:rsidR="00CA0DD2" w:rsidTr="00E80308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208"/>
        </w:trPr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0DD2" w:rsidRDefault="00CA0DD2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910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0BAF" w:rsidRDefault="00F14305" w:rsidP="00CD14EA">
            <w:pPr>
              <w:pStyle w:val="Header"/>
              <w:tabs>
                <w:tab w:val="clear" w:pos="4320"/>
                <w:tab w:val="clear" w:pos="8640"/>
              </w:tabs>
            </w:pPr>
            <w:r>
              <w:t>BP3 Crossing and Skywire Removal</w:t>
            </w:r>
          </w:p>
        </w:tc>
      </w:tr>
      <w:tr w:rsidR="00697210" w:rsidRPr="00697210" w:rsidTr="00E803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0" w:type="dxa"/>
          <w:trHeight w:val="375"/>
        </w:trPr>
        <w:tc>
          <w:tcPr>
            <w:tcW w:w="90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374" w:rsidRDefault="00952374" w:rsidP="00697210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</w:p>
          <w:p w:rsidR="00952374" w:rsidRDefault="00952374" w:rsidP="00697210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</w:p>
          <w:p w:rsidR="00697210" w:rsidRPr="00697210" w:rsidRDefault="00697210" w:rsidP="00697210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  <w:r w:rsidRPr="00697210">
              <w:rPr>
                <w:b/>
                <w:bCs/>
                <w:snapToGrid/>
                <w:sz w:val="28"/>
                <w:szCs w:val="28"/>
              </w:rPr>
              <w:t>TRANSFER LIMITS:</w:t>
            </w:r>
          </w:p>
        </w:tc>
      </w:tr>
      <w:tr w:rsidR="00E80308" w:rsidRPr="00E80308" w:rsidTr="00E803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0" w:type="dxa"/>
          <w:trHeight w:val="375"/>
        </w:trPr>
        <w:tc>
          <w:tcPr>
            <w:tcW w:w="90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308" w:rsidRPr="00E80308" w:rsidRDefault="00E80308" w:rsidP="00E80308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  <w:r w:rsidRPr="00E80308">
              <w:rPr>
                <w:b/>
                <w:bCs/>
                <w:snapToGrid/>
                <w:sz w:val="28"/>
                <w:szCs w:val="28"/>
              </w:rPr>
              <w:t xml:space="preserve">   MH-USA South (MH Export)</w:t>
            </w:r>
          </w:p>
        </w:tc>
      </w:tr>
      <w:tr w:rsidR="00E80308" w:rsidRPr="00B0583B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330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rPr>
                <w:b/>
                <w:bCs/>
                <w:snapToGrid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Cs w:val="24"/>
              </w:rPr>
              <w:t xml:space="preserve">SOL: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0A1878" w:rsidRDefault="00975C10" w:rsidP="00B71C66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Cs w:val="24"/>
              </w:rPr>
            </w:pPr>
            <w:r>
              <w:rPr>
                <w:rFonts w:ascii="Arial" w:hAnsi="Arial" w:cs="Arial"/>
                <w:b/>
                <w:bCs/>
                <w:snapToGrid/>
                <w:szCs w:val="24"/>
              </w:rPr>
              <w:t>5</w:t>
            </w:r>
            <w:r w:rsidR="00090530">
              <w:rPr>
                <w:rFonts w:ascii="Arial" w:hAnsi="Arial" w:cs="Arial"/>
                <w:b/>
                <w:bCs/>
                <w:snapToGrid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snapToGrid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Cs w:val="24"/>
              </w:rPr>
              <w:t>Schedule Limit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0A1878" w:rsidRDefault="00306E8D" w:rsidP="00B71C66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Cs w:val="24"/>
              </w:rPr>
            </w:pPr>
            <w:r>
              <w:rPr>
                <w:rFonts w:ascii="Arial" w:hAnsi="Arial" w:cs="Arial"/>
                <w:b/>
                <w:bCs/>
                <w:snapToGrid/>
                <w:szCs w:val="24"/>
              </w:rPr>
              <w:t>520</w:t>
            </w:r>
          </w:p>
        </w:tc>
      </w:tr>
      <w:tr w:rsidR="00E80308" w:rsidRPr="00E80308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255"/>
        </w:trPr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E80308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Location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0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RM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CRSG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OM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Schedule Limit </w:t>
            </w:r>
          </w:p>
        </w:tc>
      </w:tr>
      <w:tr w:rsidR="00E80308" w:rsidRPr="00E80308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270"/>
        </w:trPr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E80308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0"/>
              </w:rPr>
            </w:pPr>
            <w:r w:rsidRPr="001C704B">
              <w:rPr>
                <w:b/>
                <w:bCs/>
                <w:snapToGrid/>
                <w:sz w:val="20"/>
              </w:rPr>
              <w:t> </w:t>
            </w:r>
            <w:r w:rsidR="00CE7566" w:rsidRPr="001C704B">
              <w:rPr>
                <w:b/>
                <w:bCs/>
                <w:snapToGrid/>
                <w:sz w:val="20"/>
              </w:rPr>
              <w:t>TTC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CE7566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Transfer </w:t>
            </w:r>
            <w:r w:rsidR="00E80308"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(SOL)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Firm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Non-Firm</w:t>
            </w: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</w:tr>
      <w:tr w:rsidR="00090530" w:rsidRPr="00E80308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270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530" w:rsidRPr="00B0583B" w:rsidRDefault="00090530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B0583B">
              <w:rPr>
                <w:rFonts w:ascii="Arial" w:hAnsi="Arial" w:cs="Arial"/>
                <w:b/>
                <w:bCs/>
                <w:snapToGrid/>
                <w:sz w:val="20"/>
              </w:rPr>
              <w:t>USA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0530" w:rsidRPr="00E441C9" w:rsidRDefault="00E441C9" w:rsidP="009472D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E441C9">
              <w:rPr>
                <w:rFonts w:ascii="Arial" w:hAnsi="Arial" w:cs="Arial"/>
                <w:b/>
                <w:bCs/>
                <w:color w:val="FF0000"/>
                <w:sz w:val="20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0530" w:rsidRPr="00E441C9" w:rsidRDefault="00090530" w:rsidP="009472D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E441C9">
              <w:rPr>
                <w:rFonts w:ascii="Arial" w:hAnsi="Arial" w:cs="Arial"/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530" w:rsidRPr="00E441C9" w:rsidRDefault="00E441C9" w:rsidP="009472D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E441C9">
              <w:rPr>
                <w:rFonts w:ascii="Arial" w:hAnsi="Arial" w:cs="Arial"/>
                <w:b/>
                <w:bCs/>
                <w:color w:val="FF0000"/>
                <w:sz w:val="20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0530" w:rsidRPr="00E441C9" w:rsidRDefault="00090530" w:rsidP="009472D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E441C9">
              <w:rPr>
                <w:rFonts w:ascii="Arial" w:hAnsi="Arial" w:cs="Arial"/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90530" w:rsidRPr="00E441C9" w:rsidRDefault="00090530" w:rsidP="009472D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E441C9">
              <w:rPr>
                <w:rFonts w:ascii="Arial" w:hAnsi="Arial" w:cs="Arial"/>
                <w:b/>
                <w:bCs/>
                <w:color w:val="FF0000"/>
                <w:sz w:val="20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530" w:rsidRPr="00E441C9" w:rsidRDefault="00975C10" w:rsidP="009472D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E441C9">
              <w:rPr>
                <w:rFonts w:ascii="Arial" w:hAnsi="Arial" w:cs="Arial"/>
                <w:b/>
                <w:bCs/>
                <w:color w:val="FF0000"/>
                <w:sz w:val="20"/>
              </w:rPr>
              <w:t>3</w:t>
            </w:r>
            <w:r w:rsidR="00090530" w:rsidRPr="00E441C9">
              <w:rPr>
                <w:rFonts w:ascii="Arial" w:hAnsi="Arial" w:cs="Arial"/>
                <w:b/>
                <w:bCs/>
                <w:color w:val="FF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90530" w:rsidRPr="00E441C9" w:rsidRDefault="00306E8D" w:rsidP="009472D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E441C9">
              <w:rPr>
                <w:rFonts w:ascii="Arial" w:hAnsi="Arial" w:cs="Arial"/>
                <w:b/>
                <w:bCs/>
                <w:color w:val="FF0000"/>
                <w:sz w:val="20"/>
              </w:rPr>
              <w:t>210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530" w:rsidRPr="00E441C9" w:rsidRDefault="00E441C9" w:rsidP="009472D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E441C9">
              <w:rPr>
                <w:rFonts w:ascii="Arial" w:hAnsi="Arial" w:cs="Arial"/>
                <w:b/>
                <w:bCs/>
                <w:color w:val="FF0000"/>
                <w:sz w:val="20"/>
              </w:rPr>
              <w:t>475</w:t>
            </w:r>
          </w:p>
        </w:tc>
      </w:tr>
      <w:tr w:rsidR="00E80308" w:rsidRPr="00E80308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285"/>
        </w:trPr>
        <w:tc>
          <w:tcPr>
            <w:tcW w:w="8925" w:type="dxa"/>
            <w:gridSpan w:val="11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rPr>
                <w:snapToGrid/>
                <w:szCs w:val="24"/>
              </w:rPr>
            </w:pPr>
          </w:p>
        </w:tc>
      </w:tr>
      <w:tr w:rsidR="00E80308" w:rsidRPr="00E80308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285"/>
        </w:trPr>
        <w:tc>
          <w:tcPr>
            <w:tcW w:w="8925" w:type="dxa"/>
            <w:gridSpan w:val="11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0308" w:rsidRPr="00E80308" w:rsidRDefault="00E80308" w:rsidP="00E80308">
            <w:pPr>
              <w:widowControl/>
              <w:rPr>
                <w:snapToGrid/>
                <w:szCs w:val="24"/>
              </w:rPr>
            </w:pPr>
          </w:p>
        </w:tc>
      </w:tr>
      <w:tr w:rsidR="00E80308" w:rsidRPr="00E80308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315"/>
        </w:trPr>
        <w:tc>
          <w:tcPr>
            <w:tcW w:w="89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4B7695" w:rsidRDefault="00E80308" w:rsidP="00E80308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  <w:r w:rsidRPr="00E80308">
              <w:rPr>
                <w:b/>
                <w:bCs/>
                <w:snapToGrid/>
                <w:szCs w:val="24"/>
              </w:rPr>
              <w:t xml:space="preserve">   </w:t>
            </w:r>
            <w:r w:rsidRPr="004B7695">
              <w:rPr>
                <w:b/>
                <w:bCs/>
                <w:snapToGrid/>
                <w:sz w:val="28"/>
                <w:szCs w:val="28"/>
              </w:rPr>
              <w:t>MH-USA North (MH Import)</w:t>
            </w:r>
          </w:p>
        </w:tc>
      </w:tr>
      <w:tr w:rsidR="00E80308" w:rsidRPr="00E80308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315"/>
        </w:trPr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rPr>
                <w:b/>
                <w:bCs/>
                <w:snapToGrid/>
                <w:szCs w:val="24"/>
              </w:rPr>
            </w:pPr>
            <w:r w:rsidRPr="00E80308">
              <w:rPr>
                <w:b/>
                <w:bCs/>
                <w:snapToGrid/>
                <w:szCs w:val="24"/>
              </w:rPr>
              <w:t xml:space="preserve">IROL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95590D" w:rsidRDefault="00F14305" w:rsidP="0013209C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napToGrid/>
                <w:szCs w:val="24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95590D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3B6C57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  <w:r w:rsidRPr="003B6C57">
              <w:rPr>
                <w:rFonts w:ascii="Arial" w:hAnsi="Arial" w:cs="Arial"/>
                <w:b/>
                <w:bCs/>
                <w:snapToGrid/>
                <w:szCs w:val="24"/>
              </w:rPr>
              <w:t xml:space="preserve">SOL: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3B6C57" w:rsidRDefault="00F14305" w:rsidP="00CD14EA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Cs w:val="24"/>
              </w:rPr>
            </w:pPr>
            <w:r>
              <w:rPr>
                <w:rFonts w:ascii="Arial" w:hAnsi="Arial" w:cs="Arial"/>
                <w:b/>
                <w:bCs/>
                <w:snapToGrid/>
                <w:szCs w:val="24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3B6C57" w:rsidRDefault="00E80308" w:rsidP="00E80308">
            <w:pPr>
              <w:widowControl/>
              <w:rPr>
                <w:rFonts w:ascii="Arial" w:hAnsi="Arial" w:cs="Arial"/>
                <w:snapToGrid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3B6C57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  <w:r w:rsidRPr="003B6C57">
              <w:rPr>
                <w:rFonts w:ascii="Arial" w:hAnsi="Arial" w:cs="Arial"/>
                <w:b/>
                <w:bCs/>
                <w:snapToGrid/>
                <w:szCs w:val="24"/>
              </w:rPr>
              <w:t>Schedule Limit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3B6C57" w:rsidRDefault="00F14305" w:rsidP="00BE63B6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Cs w:val="24"/>
              </w:rPr>
            </w:pPr>
            <w:r>
              <w:rPr>
                <w:rFonts w:ascii="Arial" w:hAnsi="Arial" w:cs="Arial"/>
                <w:b/>
                <w:bCs/>
                <w:snapToGrid/>
                <w:szCs w:val="24"/>
              </w:rPr>
              <w:t>370</w:t>
            </w:r>
          </w:p>
        </w:tc>
      </w:tr>
      <w:tr w:rsidR="00E80308" w:rsidRPr="00E80308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255"/>
        </w:trPr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E80308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Location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3B6C57" w:rsidRDefault="00E80308" w:rsidP="00E80308">
            <w:pPr>
              <w:widowControl/>
              <w:jc w:val="center"/>
              <w:rPr>
                <w:b/>
                <w:bCs/>
                <w:snapToGrid/>
                <w:sz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3B6C57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3B6C57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RM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3B6C57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3B6C57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3B6C57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CRSG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3B6C57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3B6C57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3B6C57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3B6C57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08" w:rsidRPr="003B6C57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3B6C57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3B6C57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3B6C57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Schedule Limit </w:t>
            </w:r>
          </w:p>
        </w:tc>
      </w:tr>
      <w:tr w:rsidR="00E80308" w:rsidRPr="00E80308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270"/>
        </w:trPr>
        <w:tc>
          <w:tcPr>
            <w:tcW w:w="11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E80308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3B6C57" w:rsidRDefault="00E80308" w:rsidP="00E80308">
            <w:pPr>
              <w:widowControl/>
              <w:jc w:val="center"/>
              <w:rPr>
                <w:b/>
                <w:bCs/>
                <w:snapToGrid/>
                <w:sz w:val="20"/>
              </w:rPr>
            </w:pPr>
            <w:r w:rsidRPr="003B6C57">
              <w:rPr>
                <w:b/>
                <w:bCs/>
                <w:snapToGrid/>
                <w:sz w:val="20"/>
              </w:rPr>
              <w:t> </w:t>
            </w:r>
            <w:r w:rsidR="00CE7566" w:rsidRPr="003B6C57">
              <w:rPr>
                <w:b/>
                <w:bCs/>
                <w:snapToGrid/>
                <w:sz w:val="20"/>
              </w:rPr>
              <w:t>TTC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3B6C57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3B6C57" w:rsidRDefault="00CE7566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3B6C57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Transfer </w:t>
            </w:r>
            <w:r w:rsidR="00E80308" w:rsidRPr="003B6C57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(SOL)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3B6C57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3B6C57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3B6C57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3B6C57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Firm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3B6C57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3B6C57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Non-Firm</w:t>
            </w: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3B6C57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</w:tr>
      <w:tr w:rsidR="00090530" w:rsidRPr="00E80308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270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530" w:rsidRPr="00B0583B" w:rsidRDefault="00090530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B0583B">
              <w:rPr>
                <w:rFonts w:ascii="Arial" w:hAnsi="Arial" w:cs="Arial"/>
                <w:b/>
                <w:bCs/>
                <w:snapToGrid/>
                <w:sz w:val="20"/>
              </w:rPr>
              <w:t>USA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0530" w:rsidRPr="0019006E" w:rsidRDefault="00090530" w:rsidP="009472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006E">
              <w:rPr>
                <w:rFonts w:ascii="Arial" w:hAnsi="Arial" w:cs="Arial"/>
                <w:b/>
                <w:bCs/>
                <w:sz w:val="20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0530" w:rsidRPr="0019006E" w:rsidRDefault="00090530" w:rsidP="009472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006E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530" w:rsidRPr="0019006E" w:rsidRDefault="00090530" w:rsidP="009472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006E">
              <w:rPr>
                <w:rFonts w:ascii="Arial" w:hAnsi="Arial" w:cs="Arial"/>
                <w:b/>
                <w:bCs/>
                <w:sz w:val="20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90530" w:rsidRPr="0019006E" w:rsidRDefault="00090530" w:rsidP="009472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006E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90530" w:rsidRPr="0019006E" w:rsidRDefault="00090530" w:rsidP="009472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006E">
              <w:rPr>
                <w:rFonts w:ascii="Arial" w:hAnsi="Arial" w:cs="Arial"/>
                <w:b/>
                <w:bCs/>
                <w:sz w:val="20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530" w:rsidRPr="0019006E" w:rsidRDefault="00090530" w:rsidP="009472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006E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090530" w:rsidRPr="0019006E" w:rsidRDefault="00090530" w:rsidP="009472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006E">
              <w:rPr>
                <w:rFonts w:ascii="Arial" w:hAnsi="Arial" w:cs="Arial"/>
                <w:b/>
                <w:bCs/>
                <w:sz w:val="20"/>
              </w:rPr>
              <w:t>370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530" w:rsidRPr="0019006E" w:rsidRDefault="00090530" w:rsidP="009472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006E">
              <w:rPr>
                <w:rFonts w:ascii="Arial" w:hAnsi="Arial" w:cs="Arial"/>
                <w:b/>
                <w:bCs/>
                <w:sz w:val="20"/>
              </w:rPr>
              <w:t>370</w:t>
            </w:r>
          </w:p>
        </w:tc>
      </w:tr>
      <w:tr w:rsidR="00E80308" w:rsidRPr="00E80308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330"/>
        </w:trPr>
        <w:tc>
          <w:tcPr>
            <w:tcW w:w="8925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76" w:rsidRDefault="00E80308" w:rsidP="00E80308">
            <w:pPr>
              <w:widowControl/>
              <w:rPr>
                <w:snapToGrid/>
                <w:szCs w:val="24"/>
              </w:rPr>
            </w:pPr>
            <w:r w:rsidRPr="00E80308">
              <w:rPr>
                <w:snapToGrid/>
                <w:szCs w:val="24"/>
              </w:rPr>
              <w:t> </w:t>
            </w:r>
          </w:p>
          <w:p w:rsidR="00C56076" w:rsidRDefault="00C56076" w:rsidP="00E80308">
            <w:pPr>
              <w:widowControl/>
              <w:rPr>
                <w:snapToGrid/>
                <w:szCs w:val="24"/>
              </w:rPr>
            </w:pPr>
          </w:p>
          <w:p w:rsidR="00C56076" w:rsidRDefault="00C56076" w:rsidP="00E80308">
            <w:pPr>
              <w:widowControl/>
              <w:rPr>
                <w:snapToGrid/>
                <w:szCs w:val="24"/>
              </w:rPr>
            </w:pPr>
          </w:p>
          <w:p w:rsidR="00C56076" w:rsidRPr="00E80308" w:rsidRDefault="00C56076" w:rsidP="00E80308">
            <w:pPr>
              <w:widowControl/>
              <w:rPr>
                <w:snapToGrid/>
                <w:szCs w:val="24"/>
              </w:rPr>
            </w:pPr>
          </w:p>
        </w:tc>
      </w:tr>
      <w:tr w:rsidR="00E80308" w:rsidRPr="00E80308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585"/>
        </w:trPr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08" w:rsidRPr="00E80308" w:rsidRDefault="00E80308" w:rsidP="00E80308">
            <w:pPr>
              <w:widowControl/>
              <w:jc w:val="both"/>
              <w:rPr>
                <w:b/>
                <w:bCs/>
                <w:snapToGrid/>
                <w:sz w:val="22"/>
                <w:szCs w:val="22"/>
              </w:rPr>
            </w:pPr>
            <w:r w:rsidRPr="00E80308">
              <w:rPr>
                <w:b/>
                <w:bCs/>
                <w:snapToGrid/>
                <w:sz w:val="22"/>
                <w:szCs w:val="22"/>
              </w:rPr>
              <w:t>TLR Triggers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704B">
              <w:rPr>
                <w:b/>
                <w:bCs/>
                <w:snapToGrid/>
                <w:sz w:val="22"/>
                <w:szCs w:val="22"/>
              </w:rPr>
              <w:t>South TLR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704B">
              <w:rPr>
                <w:b/>
                <w:bCs/>
                <w:snapToGrid/>
                <w:sz w:val="22"/>
                <w:szCs w:val="22"/>
              </w:rPr>
              <w:t>South TLR 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704B">
              <w:rPr>
                <w:b/>
                <w:bCs/>
                <w:snapToGrid/>
                <w:sz w:val="22"/>
                <w:szCs w:val="22"/>
              </w:rPr>
              <w:t>North TLR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704B">
              <w:rPr>
                <w:b/>
                <w:bCs/>
                <w:snapToGrid/>
                <w:sz w:val="22"/>
                <w:szCs w:val="22"/>
              </w:rPr>
              <w:t>North TLR 3</w:t>
            </w:r>
          </w:p>
        </w:tc>
        <w:tc>
          <w:tcPr>
            <w:tcW w:w="3905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E80308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090530" w:rsidRPr="00E80308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315"/>
        </w:trPr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530" w:rsidRPr="00E80308" w:rsidRDefault="00090530" w:rsidP="00E80308">
            <w:pPr>
              <w:widowControl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530" w:rsidRPr="0019006E" w:rsidRDefault="0019006E" w:rsidP="009472DD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9006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530" w:rsidRPr="0019006E" w:rsidRDefault="0019006E" w:rsidP="009472DD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9006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530" w:rsidRPr="00FD60EF" w:rsidRDefault="00975C10" w:rsidP="009472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530" w:rsidRPr="00FD60EF" w:rsidRDefault="00975C10" w:rsidP="009472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3905" w:type="dxa"/>
            <w:gridSpan w:val="4"/>
            <w:vMerge/>
            <w:tcBorders>
              <w:top w:val="nil"/>
              <w:left w:val="nil"/>
            </w:tcBorders>
            <w:vAlign w:val="center"/>
            <w:hideMark/>
          </w:tcPr>
          <w:p w:rsidR="00090530" w:rsidRPr="00E80308" w:rsidRDefault="00090530" w:rsidP="00E80308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</w:tbl>
    <w:p w:rsidR="006518FB" w:rsidRPr="006518FB" w:rsidRDefault="006518FB" w:rsidP="006518FB">
      <w:pPr>
        <w:rPr>
          <w:vanish/>
        </w:rPr>
      </w:pPr>
    </w:p>
    <w:tbl>
      <w:tblPr>
        <w:tblpPr w:leftFromText="180" w:rightFromText="180" w:vertAnchor="text" w:horzAnchor="margin" w:tblpY="-171"/>
        <w:tblW w:w="10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1850"/>
        <w:gridCol w:w="8530"/>
      </w:tblGrid>
      <w:tr w:rsidR="009B7469" w:rsidRPr="00AE0FAE" w:rsidTr="009B7469">
        <w:tblPrEx>
          <w:tblCellMar>
            <w:top w:w="0" w:type="dxa"/>
            <w:bottom w:w="0" w:type="dxa"/>
          </w:tblCellMar>
        </w:tblPrEx>
        <w:trPr>
          <w:trHeight w:val="3306"/>
        </w:trPr>
        <w:tc>
          <w:tcPr>
            <w:tcW w:w="1850" w:type="dxa"/>
          </w:tcPr>
          <w:p w:rsidR="009B7469" w:rsidRDefault="009B7469" w:rsidP="009B7469">
            <w:pPr>
              <w:rPr>
                <w:b/>
              </w:rPr>
            </w:pPr>
          </w:p>
          <w:p w:rsidR="009B7469" w:rsidRDefault="009B7469" w:rsidP="009B7469">
            <w:pPr>
              <w:rPr>
                <w:b/>
              </w:rPr>
            </w:pPr>
          </w:p>
          <w:p w:rsidR="009B7469" w:rsidRDefault="009B7469" w:rsidP="009B7469">
            <w:pPr>
              <w:rPr>
                <w:b/>
              </w:rPr>
            </w:pPr>
          </w:p>
          <w:p w:rsidR="009B7469" w:rsidRDefault="009B7469" w:rsidP="009B7469">
            <w:pPr>
              <w:rPr>
                <w:b/>
              </w:rPr>
            </w:pPr>
            <w:r>
              <w:rPr>
                <w:b/>
              </w:rPr>
              <w:t>MISO Webtool Postings</w:t>
            </w:r>
          </w:p>
          <w:p w:rsidR="009B7469" w:rsidRDefault="009B7469" w:rsidP="009B7469">
            <w:pPr>
              <w:rPr>
                <w:b/>
              </w:rPr>
            </w:pPr>
          </w:p>
          <w:p w:rsidR="009B7469" w:rsidRPr="00AF718F" w:rsidRDefault="00474294" w:rsidP="009B746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8530" w:type="dxa"/>
            <w:vAlign w:val="center"/>
          </w:tcPr>
          <w:p w:rsidR="009B7469" w:rsidRDefault="009B7469" w:rsidP="009B7469">
            <w:pPr>
              <w:widowControl/>
              <w:jc w:val="both"/>
              <w:rPr>
                <w:b/>
                <w:sz w:val="22"/>
                <w:szCs w:val="22"/>
                <w:lang w:val="en-GB"/>
              </w:rPr>
            </w:pPr>
          </w:p>
          <w:p w:rsidR="009B7469" w:rsidRDefault="009B7469" w:rsidP="009B7469">
            <w:pPr>
              <w:widowControl/>
              <w:ind w:left="360"/>
              <w:jc w:val="both"/>
              <w:rPr>
                <w:b/>
                <w:sz w:val="22"/>
                <w:szCs w:val="22"/>
                <w:lang w:val="en-GB"/>
              </w:rPr>
            </w:pPr>
          </w:p>
          <w:tbl>
            <w:tblPr>
              <w:tblW w:w="4335" w:type="dxa"/>
              <w:tblInd w:w="93" w:type="dxa"/>
              <w:tblLook w:val="0000"/>
            </w:tblPr>
            <w:tblGrid>
              <w:gridCol w:w="236"/>
              <w:gridCol w:w="1020"/>
              <w:gridCol w:w="960"/>
              <w:gridCol w:w="960"/>
              <w:gridCol w:w="1159"/>
            </w:tblGrid>
            <w:tr w:rsidR="009B7469" w:rsidRPr="00584BB2" w:rsidTr="00283A8A">
              <w:trPr>
                <w:gridAfter w:val="4"/>
                <w:wAfter w:w="4099" w:type="dxa"/>
                <w:trHeight w:val="33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469" w:rsidRPr="0099713A" w:rsidRDefault="009B7469" w:rsidP="009B7469">
                  <w:pPr>
                    <w:framePr w:hSpace="180" w:wrap="around" w:vAnchor="text" w:hAnchor="margin" w:y="-171"/>
                    <w:widowControl/>
                    <w:rPr>
                      <w:b/>
                      <w:bCs/>
                      <w:snapToGrid/>
                      <w:color w:val="FF0000"/>
                      <w:szCs w:val="24"/>
                    </w:rPr>
                  </w:pPr>
                </w:p>
              </w:tc>
            </w:tr>
            <w:tr w:rsidR="009B7469" w:rsidRPr="00584BB2" w:rsidTr="00283A8A">
              <w:trPr>
                <w:trHeight w:val="960"/>
              </w:trPr>
              <w:tc>
                <w:tcPr>
                  <w:tcW w:w="12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7469" w:rsidRDefault="009B7469" w:rsidP="009B7469">
                  <w:pPr>
                    <w:framePr w:hSpace="180" w:wrap="around" w:vAnchor="text" w:hAnchor="margin" w:y="-17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MISO Webtool Postings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7469" w:rsidRDefault="009B7469" w:rsidP="009B7469">
                  <w:pPr>
                    <w:framePr w:hSpace="180" w:wrap="around" w:vAnchor="text" w:hAnchor="margin" w:y="-17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TTC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7469" w:rsidRDefault="009B7469" w:rsidP="009B7469">
                  <w:pPr>
                    <w:framePr w:hSpace="180" w:wrap="around" w:vAnchor="text" w:hAnchor="margin" w:y="-171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TRM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7469" w:rsidRDefault="009B7469" w:rsidP="009B7469">
                  <w:pPr>
                    <w:framePr w:hSpace="180" w:wrap="around" w:vAnchor="text" w:hAnchor="margin" w:y="-171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Coeff</w:t>
                  </w:r>
                </w:p>
              </w:tc>
            </w:tr>
            <w:tr w:rsidR="00090530" w:rsidRPr="00584BB2" w:rsidTr="00283A8A">
              <w:trPr>
                <w:trHeight w:val="630"/>
              </w:trPr>
              <w:tc>
                <w:tcPr>
                  <w:tcW w:w="12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90530" w:rsidRDefault="00090530" w:rsidP="009B7469">
                  <w:pPr>
                    <w:framePr w:hSpace="180" w:wrap="around" w:vAnchor="text" w:hAnchor="margin" w:y="-17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MHEX_S (Export)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0530" w:rsidRPr="0019006E" w:rsidRDefault="00E441C9" w:rsidP="009472DD">
                  <w:pPr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</w:rPr>
                  </w:pPr>
                  <w:r w:rsidRPr="0019006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</w:rPr>
                    <w:t>528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0530" w:rsidRPr="0019006E" w:rsidRDefault="00090530" w:rsidP="009472DD">
                  <w:pPr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</w:rPr>
                  </w:pPr>
                  <w:r w:rsidRPr="0019006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</w:rPr>
                    <w:t>260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0530" w:rsidRPr="0019006E" w:rsidRDefault="00975C10" w:rsidP="009472DD">
                  <w:pPr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</w:rPr>
                  </w:pPr>
                  <w:r w:rsidRPr="0019006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</w:rPr>
                    <w:t>1.00</w:t>
                  </w:r>
                </w:p>
              </w:tc>
            </w:tr>
            <w:tr w:rsidR="00090530" w:rsidRPr="00584BB2" w:rsidTr="00283A8A">
              <w:trPr>
                <w:trHeight w:val="645"/>
              </w:trPr>
              <w:tc>
                <w:tcPr>
                  <w:tcW w:w="12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90530" w:rsidRDefault="00090530" w:rsidP="009B7469">
                  <w:pPr>
                    <w:framePr w:hSpace="180" w:wrap="around" w:vAnchor="text" w:hAnchor="margin" w:y="-17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MHEX_N (Import)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0530" w:rsidRPr="00FD60EF" w:rsidRDefault="00090530" w:rsidP="009472DD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FD60EF">
                    <w:rPr>
                      <w:rFonts w:ascii="Arial" w:hAnsi="Arial" w:cs="Arial"/>
                      <w:b/>
                      <w:bCs/>
                      <w:sz w:val="20"/>
                    </w:rPr>
                    <w:t>420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0530" w:rsidRPr="00FD60EF" w:rsidRDefault="00090530" w:rsidP="009472DD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FD60EF">
                    <w:rPr>
                      <w:rFonts w:ascii="Arial" w:hAnsi="Arial" w:cs="Arial"/>
                      <w:b/>
                      <w:bCs/>
                      <w:sz w:val="20"/>
                    </w:rPr>
                    <w:t>420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0530" w:rsidRPr="00FD60EF" w:rsidRDefault="00090530" w:rsidP="009472DD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FD60EF">
                    <w:rPr>
                      <w:rFonts w:ascii="Arial" w:hAnsi="Arial" w:cs="Arial"/>
                      <w:b/>
                      <w:bCs/>
                      <w:sz w:val="20"/>
                    </w:rPr>
                    <w:t>0.119</w:t>
                  </w:r>
                </w:p>
              </w:tc>
            </w:tr>
          </w:tbl>
          <w:p w:rsidR="009B7469" w:rsidRDefault="009B7469" w:rsidP="009B7469">
            <w:pPr>
              <w:widowControl/>
              <w:ind w:left="360"/>
              <w:jc w:val="both"/>
              <w:rPr>
                <w:b/>
                <w:sz w:val="22"/>
                <w:szCs w:val="22"/>
                <w:lang w:val="en-GB"/>
              </w:rPr>
            </w:pPr>
          </w:p>
          <w:p w:rsidR="009B7469" w:rsidRPr="00AE0FAE" w:rsidRDefault="009B7469" w:rsidP="009B7469">
            <w:pPr>
              <w:widowControl/>
              <w:ind w:left="360"/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AF718F" w:rsidRDefault="00AF718F"/>
    <w:p w:rsidR="002F0691" w:rsidRDefault="002F0691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1750"/>
        <w:gridCol w:w="8810"/>
      </w:tblGrid>
      <w:tr w:rsidR="00313059" w:rsidTr="003140E5">
        <w:tblPrEx>
          <w:tblCellMar>
            <w:top w:w="0" w:type="dxa"/>
            <w:bottom w:w="0" w:type="dxa"/>
          </w:tblCellMar>
        </w:tblPrEx>
        <w:trPr>
          <w:trHeight w:val="1777"/>
        </w:trPr>
        <w:tc>
          <w:tcPr>
            <w:tcW w:w="1750" w:type="dxa"/>
            <w:tcBorders>
              <w:top w:val="single" w:sz="8" w:space="0" w:color="000000"/>
              <w:bottom w:val="single" w:sz="8" w:space="0" w:color="000000"/>
            </w:tcBorders>
          </w:tcPr>
          <w:p w:rsidR="00313059" w:rsidRDefault="00313059" w:rsidP="00313059">
            <w:pPr>
              <w:rPr>
                <w:b/>
              </w:rPr>
            </w:pPr>
          </w:p>
          <w:p w:rsidR="00313059" w:rsidRPr="001B60C0" w:rsidRDefault="00313059" w:rsidP="00313059">
            <w:pPr>
              <w:rPr>
                <w:rFonts w:ascii="Arial" w:hAnsi="Arial" w:cs="Arial"/>
                <w:b/>
                <w:sz w:val="20"/>
              </w:rPr>
            </w:pPr>
            <w:r w:rsidRPr="001B60C0">
              <w:rPr>
                <w:rFonts w:ascii="Arial" w:hAnsi="Arial" w:cs="Arial"/>
                <w:b/>
                <w:sz w:val="20"/>
              </w:rPr>
              <w:t xml:space="preserve">Special Notes to MISO </w:t>
            </w:r>
            <w:r w:rsidR="00714606">
              <w:rPr>
                <w:rFonts w:ascii="Arial" w:hAnsi="Arial" w:cs="Arial"/>
                <w:b/>
                <w:sz w:val="20"/>
              </w:rPr>
              <w:t>North</w:t>
            </w:r>
            <w:r w:rsidRPr="001B60C0">
              <w:rPr>
                <w:rFonts w:ascii="Arial" w:hAnsi="Arial" w:cs="Arial"/>
                <w:b/>
                <w:sz w:val="20"/>
              </w:rPr>
              <w:t xml:space="preserve"> RC</w:t>
            </w:r>
          </w:p>
          <w:p w:rsidR="00313059" w:rsidRDefault="00313059" w:rsidP="00313059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810" w:type="dxa"/>
            <w:tcBorders>
              <w:top w:val="single" w:sz="8" w:space="0" w:color="000000"/>
            </w:tcBorders>
            <w:vAlign w:val="center"/>
          </w:tcPr>
          <w:p w:rsidR="00C513A1" w:rsidRPr="00CA7592" w:rsidRDefault="00C513A1" w:rsidP="00C513A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  <w:r w:rsidRPr="00CA7592">
              <w:rPr>
                <w:szCs w:val="24"/>
                <w:lang w:val="en-GB"/>
              </w:rPr>
              <w:t xml:space="preserve">A)  During this prior outage condition generation curtailment of the St. Joseph and St.     Leon wind farms concurrent with TLR on MHEX_N may be required when                     Manitoba to USA flows are north to prevent post contingent overloads on G37C       </w:t>
            </w:r>
            <w:r w:rsidR="00785328" w:rsidRPr="00CA7592">
              <w:rPr>
                <w:szCs w:val="24"/>
                <w:lang w:val="en-GB"/>
              </w:rPr>
              <w:t xml:space="preserve">       following a trip of</w:t>
            </w:r>
            <w:r w:rsidRPr="00CA7592">
              <w:rPr>
                <w:szCs w:val="24"/>
                <w:lang w:val="en-GB"/>
              </w:rPr>
              <w:t xml:space="preserve"> </w:t>
            </w:r>
            <w:r w:rsidR="00543D55" w:rsidRPr="00CA7592">
              <w:rPr>
                <w:szCs w:val="24"/>
                <w:lang w:val="en-GB"/>
              </w:rPr>
              <w:t xml:space="preserve">B10T or </w:t>
            </w:r>
            <w:r w:rsidR="000C3F38">
              <w:rPr>
                <w:szCs w:val="24"/>
                <w:lang w:val="en-GB"/>
              </w:rPr>
              <w:t>M</w:t>
            </w:r>
            <w:r w:rsidRPr="00CA7592">
              <w:rPr>
                <w:szCs w:val="24"/>
                <w:lang w:val="en-GB"/>
              </w:rPr>
              <w:t>602F.</w:t>
            </w:r>
          </w:p>
          <w:p w:rsidR="00C513A1" w:rsidRPr="00CA7592" w:rsidRDefault="00C513A1" w:rsidP="00EA3B8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</w:p>
          <w:p w:rsidR="001C704B" w:rsidRPr="00382636" w:rsidRDefault="00984404" w:rsidP="001C704B">
            <w:pPr>
              <w:rPr>
                <w:szCs w:val="24"/>
                <w:lang w:val="en-GB"/>
              </w:rPr>
            </w:pPr>
            <w:r w:rsidRPr="00CA7592">
              <w:rPr>
                <w:szCs w:val="24"/>
                <w:lang w:val="en-GB"/>
              </w:rPr>
              <w:t xml:space="preserve">B) </w:t>
            </w:r>
            <w:r w:rsidR="000C3F38" w:rsidRPr="000C3F38">
              <w:rPr>
                <w:szCs w:val="24"/>
                <w:lang w:val="en-GB"/>
              </w:rPr>
              <w:t xml:space="preserve">The SOL for MHEX_S </w:t>
            </w:r>
            <w:r w:rsidR="0076577F">
              <w:rPr>
                <w:szCs w:val="24"/>
                <w:lang w:val="en-GB"/>
              </w:rPr>
              <w:t>is 700 MWs</w:t>
            </w:r>
            <w:r w:rsidR="000C3F38" w:rsidRPr="000C3F38">
              <w:rPr>
                <w:szCs w:val="24"/>
                <w:lang w:val="en-GB"/>
              </w:rPr>
              <w:t xml:space="preserve"> </w:t>
            </w:r>
            <w:r w:rsidR="0076577F">
              <w:rPr>
                <w:szCs w:val="24"/>
                <w:lang w:val="en-GB"/>
              </w:rPr>
              <w:t xml:space="preserve"> and MHEX_ N is 385 MWs</w:t>
            </w:r>
            <w:r w:rsidR="000C3F38" w:rsidRPr="000C3F38">
              <w:rPr>
                <w:szCs w:val="24"/>
                <w:lang w:val="en-GB"/>
              </w:rPr>
              <w:t xml:space="preserve"> if the MISO RTCA and MISO Flowgate Monitoring Tool is unavailable prior to or during this outage.</w:t>
            </w:r>
          </w:p>
          <w:p w:rsidR="001C704B" w:rsidRPr="00785328" w:rsidRDefault="001C704B" w:rsidP="00F175FA">
            <w:pPr>
              <w:rPr>
                <w:szCs w:val="24"/>
                <w:lang w:val="en-GB"/>
              </w:rPr>
            </w:pPr>
          </w:p>
        </w:tc>
      </w:tr>
    </w:tbl>
    <w:p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1750"/>
        <w:gridCol w:w="8810"/>
      </w:tblGrid>
      <w:tr w:rsidR="000A1878" w:rsidRPr="00785328" w:rsidTr="000A1878">
        <w:tblPrEx>
          <w:tblCellMar>
            <w:top w:w="0" w:type="dxa"/>
            <w:bottom w:w="0" w:type="dxa"/>
          </w:tblCellMar>
        </w:tblPrEx>
        <w:trPr>
          <w:trHeight w:val="3490"/>
        </w:trPr>
        <w:tc>
          <w:tcPr>
            <w:tcW w:w="1750" w:type="dxa"/>
            <w:tcBorders>
              <w:top w:val="single" w:sz="8" w:space="0" w:color="000000"/>
              <w:bottom w:val="single" w:sz="8" w:space="0" w:color="000000"/>
            </w:tcBorders>
          </w:tcPr>
          <w:p w:rsidR="000A1878" w:rsidRDefault="000A1878" w:rsidP="00B6295F">
            <w:pPr>
              <w:rPr>
                <w:b/>
              </w:rPr>
            </w:pPr>
          </w:p>
          <w:p w:rsidR="000A1878" w:rsidRDefault="000A1878" w:rsidP="00B6295F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810" w:type="dxa"/>
            <w:tcBorders>
              <w:top w:val="single" w:sz="8" w:space="0" w:color="000000"/>
            </w:tcBorders>
            <w:vAlign w:val="center"/>
          </w:tcPr>
          <w:p w:rsidR="000A1878" w:rsidRDefault="000A1878" w:rsidP="000A187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>TOI Extentions</w:t>
            </w:r>
            <w:r>
              <w:t xml:space="preserve"> - This TOI may be extended until 23:59 by performing the following steps:</w:t>
            </w:r>
          </w:p>
          <w:p w:rsidR="000A1878" w:rsidRDefault="000A1878" w:rsidP="000A1878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Verify system conditions to confirm there are no additional tie line facilities           outages, or new internal MH outages.</w:t>
            </w:r>
          </w:p>
          <w:p w:rsidR="000A1878" w:rsidRDefault="000A1878" w:rsidP="000A1878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Review RTCA to confirm there are no new contingencies.</w:t>
            </w:r>
          </w:p>
          <w:p w:rsidR="000A1878" w:rsidRDefault="000A1878" w:rsidP="000A1878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Contact MISO to confirm there are no new outages, if there are no new outages     provide notice to MISO that MH is extending the TOI.</w:t>
            </w:r>
          </w:p>
          <w:p w:rsidR="000A1878" w:rsidRDefault="000A1878" w:rsidP="000A1878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Extend the outage in COLA.</w:t>
            </w:r>
          </w:p>
          <w:p w:rsidR="000A1878" w:rsidRDefault="000A1878" w:rsidP="000A1878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Update TLAP outage table.</w:t>
            </w:r>
          </w:p>
          <w:p w:rsidR="000A1878" w:rsidRPr="00DF1E11" w:rsidRDefault="000A1878" w:rsidP="000A1878">
            <w:pPr>
              <w:pStyle w:val="BodyTextIndent"/>
              <w:numPr>
                <w:ilvl w:val="0"/>
                <w:numId w:val="7"/>
              </w:numPr>
              <w:rPr>
                <w:lang w:val="en-US" w:eastAsia="en-US"/>
              </w:rPr>
            </w:pPr>
            <w:r w:rsidRPr="00DF1E11">
              <w:rPr>
                <w:lang w:val="en-US" w:eastAsia="en-US"/>
              </w:rPr>
              <w:t>Provide notice to affected balancing authorities</w:t>
            </w:r>
          </w:p>
          <w:p w:rsidR="000A1878" w:rsidRPr="00785328" w:rsidRDefault="000A1878" w:rsidP="00B6295F">
            <w:pPr>
              <w:rPr>
                <w:szCs w:val="24"/>
                <w:lang w:val="en-GB"/>
              </w:rPr>
            </w:pPr>
          </w:p>
        </w:tc>
      </w:tr>
    </w:tbl>
    <w:p w:rsidR="001A09F8" w:rsidRPr="004C4D88" w:rsidRDefault="001A09F8" w:rsidP="004C4D88"/>
    <w:tbl>
      <w:tblPr>
        <w:tblpPr w:leftFromText="180" w:rightFromText="180" w:vertAnchor="text" w:horzAnchor="margin" w:tblpY="43"/>
        <w:tblOverlap w:val="never"/>
        <w:tblW w:w="10460" w:type="dxa"/>
        <w:tblCellMar>
          <w:left w:w="120" w:type="dxa"/>
          <w:right w:w="120" w:type="dxa"/>
        </w:tblCellMar>
        <w:tblLook w:val="0000"/>
      </w:tblPr>
      <w:tblGrid>
        <w:gridCol w:w="1650"/>
        <w:gridCol w:w="8810"/>
      </w:tblGrid>
      <w:tr w:rsidR="00313059" w:rsidTr="00313059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3059" w:rsidRDefault="00313059" w:rsidP="00313059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</w:t>
            </w:r>
            <w:r w:rsidR="004A69C5">
              <w:rPr>
                <w:rFonts w:ascii="Arial" w:hAnsi="Arial"/>
                <w:b/>
                <w:sz w:val="20"/>
              </w:rPr>
              <w:t xml:space="preserve"> (cont)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5A9" w:rsidRPr="003B6C57" w:rsidRDefault="004F25A9" w:rsidP="004F25A9">
            <w:pPr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:rsidR="004F25A9" w:rsidRPr="003B6C57" w:rsidRDefault="004F25A9" w:rsidP="004F25A9">
            <w:pPr>
              <w:rPr>
                <w:b/>
                <w:bCs/>
              </w:rPr>
            </w:pPr>
          </w:p>
          <w:p w:rsidR="004F25A9" w:rsidRPr="003B6C57" w:rsidRDefault="004F25A9" w:rsidP="004F25A9">
            <w:pPr>
              <w:rPr>
                <w:bCs/>
              </w:rPr>
            </w:pPr>
            <w:r w:rsidRPr="003B6C57">
              <w:rPr>
                <w:bCs/>
              </w:rPr>
              <w:t>If Real Time Contingency Analysis (RTCA) indicates a post contingent overload condition on Y51L for the contingent loss of D14S - redispatch MH generation to maintain CRSG delivery as per:</w:t>
            </w:r>
          </w:p>
          <w:p w:rsidR="004F25A9" w:rsidRPr="003B6C57" w:rsidRDefault="004F25A9" w:rsidP="004F25A9">
            <w:pPr>
              <w:rPr>
                <w:bCs/>
              </w:rPr>
            </w:pPr>
          </w:p>
          <w:p w:rsidR="004F25A9" w:rsidRPr="003B6C57" w:rsidRDefault="004F25A9" w:rsidP="004F25A9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3B6C57">
              <w:rPr>
                <w:bCs/>
              </w:rPr>
              <w:t>Start Brandon Gas Generation and run up to 60 MW.</w:t>
            </w:r>
          </w:p>
          <w:p w:rsidR="004F25A9" w:rsidRPr="003B6C57" w:rsidRDefault="004F25A9" w:rsidP="004F25A9">
            <w:pPr>
              <w:pStyle w:val="ListParagraph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:rsidR="004F25A9" w:rsidRPr="003B6C57" w:rsidRDefault="004F25A9" w:rsidP="004F25A9">
            <w:pPr>
              <w:rPr>
                <w:bCs/>
              </w:rPr>
            </w:pPr>
          </w:p>
          <w:p w:rsidR="004F25A9" w:rsidRPr="003B6C57" w:rsidRDefault="004F25A9" w:rsidP="004F25A9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3B6C57">
              <w:rPr>
                <w:bCs/>
              </w:rPr>
              <w:lastRenderedPageBreak/>
              <w:t>After 60 MW re-dispatch is complete, should RTCA continues to indicate a post contingent overload condition on Y51L due to the contingent loss of D14S,</w:t>
            </w:r>
          </w:p>
          <w:p w:rsidR="004F25A9" w:rsidRPr="003B6C57" w:rsidRDefault="004F25A9" w:rsidP="004F25A9">
            <w:pPr>
              <w:pStyle w:val="ListParagraph"/>
              <w:rPr>
                <w:bCs/>
              </w:rPr>
            </w:pPr>
            <w:r w:rsidRPr="003B6C57">
              <w:rPr>
                <w:bCs/>
              </w:rPr>
              <w:t>Continue to re-dispatch generation from Brandon gas in 10 MW increments until post contingent overload on Y51L has been mitigated.</w:t>
            </w:r>
          </w:p>
          <w:p w:rsidR="004F25A9" w:rsidRPr="003B6C57" w:rsidRDefault="004F25A9" w:rsidP="004F25A9">
            <w:pPr>
              <w:pStyle w:val="ListParagraph"/>
              <w:rPr>
                <w:bCs/>
              </w:rPr>
            </w:pPr>
          </w:p>
          <w:p w:rsidR="004F25A9" w:rsidRPr="003B6C57" w:rsidRDefault="004F25A9" w:rsidP="004F25A9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  <w:p w:rsidR="004F25A9" w:rsidRPr="00DF1E11" w:rsidRDefault="004F25A9" w:rsidP="000B43B1">
            <w:pPr>
              <w:pStyle w:val="BodyTextIndent"/>
              <w:tabs>
                <w:tab w:val="clear" w:pos="720"/>
              </w:tabs>
              <w:ind w:left="0"/>
              <w:rPr>
                <w:lang w:val="en-US" w:eastAsia="en-US"/>
              </w:rPr>
            </w:pPr>
          </w:p>
        </w:tc>
      </w:tr>
      <w:tr w:rsidR="00313059" w:rsidTr="0031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059" w:rsidRDefault="00313059" w:rsidP="003130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8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059" w:rsidRDefault="00313059" w:rsidP="003130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</w:p>
        </w:tc>
      </w:tr>
      <w:tr w:rsidR="00313059" w:rsidTr="0031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/>
        </w:trPr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059" w:rsidRDefault="00313059" w:rsidP="003130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</w:p>
        </w:tc>
      </w:tr>
    </w:tbl>
    <w:p w:rsidR="006518FB" w:rsidRPr="006518FB" w:rsidRDefault="006518FB" w:rsidP="006518FB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  <w:gridCol w:w="3731"/>
        <w:gridCol w:w="1637"/>
        <w:gridCol w:w="3342"/>
      </w:tblGrid>
      <w:tr w:rsidR="00313059" w:rsidTr="0031305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13059" w:rsidP="003130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</w:tcPr>
          <w:p w:rsidR="00313059" w:rsidRDefault="00BC76E5" w:rsidP="00BC76E5">
            <w:pPr>
              <w:numPr>
                <w:ilvl w:val="0"/>
                <w:numId w:val="2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Hogeveen Rutter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13059" w:rsidP="003130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313059" w:rsidRPr="005A1CC8" w:rsidRDefault="00274F8D" w:rsidP="00F143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Style w:val="Strong"/>
              </w:rPr>
            </w:pPr>
            <w:r>
              <w:t xml:space="preserve">2016 </w:t>
            </w:r>
            <w:r w:rsidR="00F14305">
              <w:t>05 30</w:t>
            </w:r>
          </w:p>
        </w:tc>
      </w:tr>
      <w:tr w:rsidR="00090530" w:rsidTr="0031305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30" w:rsidRDefault="00090530" w:rsidP="003130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Revised By:</w:t>
            </w: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</w:tcPr>
          <w:p w:rsidR="00090530" w:rsidRDefault="00090530" w:rsidP="0009053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ind w:left="720"/>
            </w:pPr>
            <w:r>
              <w:t>P. Grestoni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30" w:rsidRDefault="00090530" w:rsidP="003130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090530" w:rsidRDefault="00090530" w:rsidP="00F143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2017 05 12</w:t>
            </w:r>
          </w:p>
        </w:tc>
      </w:tr>
      <w:tr w:rsidR="00975C10" w:rsidTr="00060A63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C10" w:rsidRDefault="00975C10" w:rsidP="00060A6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Revised By:</w:t>
            </w: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</w:tcPr>
          <w:p w:rsidR="00975C10" w:rsidRDefault="00975C10" w:rsidP="00975C1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ind w:left="450"/>
            </w:pPr>
            <w:r>
              <w:t xml:space="preserve">     B Smith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C10" w:rsidRDefault="00975C10" w:rsidP="00060A6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975C10" w:rsidRDefault="00975C10" w:rsidP="00975C1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2017 05 20</w:t>
            </w:r>
          </w:p>
        </w:tc>
      </w:tr>
      <w:tr w:rsidR="0019006E" w:rsidTr="0067009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06E" w:rsidRDefault="0019006E" w:rsidP="0067009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Revised By:</w:t>
            </w: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</w:tcPr>
          <w:p w:rsidR="0019006E" w:rsidRDefault="0019006E" w:rsidP="0019006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ind w:left="450"/>
            </w:pPr>
            <w:r>
              <w:t xml:space="preserve">     B </w:t>
            </w:r>
            <w:r>
              <w:t>Freeman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06E" w:rsidRDefault="0019006E" w:rsidP="0067009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19006E" w:rsidRDefault="0019006E" w:rsidP="0019006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2017 05 2</w:t>
            </w:r>
            <w:r>
              <w:t>1</w:t>
            </w:r>
          </w:p>
        </w:tc>
      </w:tr>
    </w:tbl>
    <w:p w:rsidR="00975C10" w:rsidRPr="006518FB" w:rsidRDefault="00975C10" w:rsidP="00975C10">
      <w:pPr>
        <w:rPr>
          <w:vanish/>
        </w:rPr>
      </w:pPr>
    </w:p>
    <w:p w:rsidR="006518FB" w:rsidRPr="006518FB" w:rsidRDefault="006518FB" w:rsidP="006518FB">
      <w:pPr>
        <w:rPr>
          <w:vanish/>
        </w:rPr>
      </w:pPr>
    </w:p>
    <w:tbl>
      <w:tblPr>
        <w:tblpPr w:leftFromText="180" w:rightFromText="180" w:vertAnchor="text" w:horzAnchor="margin" w:tblpY="28"/>
        <w:tblW w:w="10781" w:type="dxa"/>
        <w:tblLook w:val="0000"/>
      </w:tblPr>
      <w:tblGrid>
        <w:gridCol w:w="10781"/>
      </w:tblGrid>
      <w:tr w:rsidR="00544FF0" w:rsidRPr="00080719" w:rsidTr="00FB59E3">
        <w:trPr>
          <w:trHeight w:val="180"/>
        </w:trPr>
        <w:tc>
          <w:tcPr>
            <w:tcW w:w="10781" w:type="dxa"/>
            <w:shd w:val="clear" w:color="auto" w:fill="auto"/>
            <w:noWrap/>
            <w:vAlign w:val="bottom"/>
          </w:tcPr>
          <w:p w:rsidR="00544FF0" w:rsidRPr="00080719" w:rsidRDefault="00544FF0" w:rsidP="00544FF0">
            <w:pPr>
              <w:widowControl/>
              <w:jc w:val="both"/>
              <w:rPr>
                <w:snapToGrid/>
                <w:szCs w:val="24"/>
              </w:rPr>
            </w:pPr>
          </w:p>
        </w:tc>
      </w:tr>
    </w:tbl>
    <w:p w:rsidR="002F0691" w:rsidRPr="004C4D88" w:rsidRDefault="002F0691" w:rsidP="004C4D88"/>
    <w:p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46369C" w:rsidRDefault="0046369C" w:rsidP="0046369C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</w:r>
      <w:r>
        <w:tab/>
      </w:r>
      <w:r>
        <w:tab/>
        <w:t>MISO</w:t>
      </w:r>
    </w:p>
    <w:p w:rsidR="0046369C" w:rsidRDefault="0046369C" w:rsidP="0046369C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NSSS, System Control Centre</w:t>
      </w:r>
      <w:r>
        <w:tab/>
      </w:r>
      <w:r>
        <w:tab/>
      </w:r>
      <w:r>
        <w:tab/>
      </w:r>
      <w:r w:rsidR="0088215B">
        <w:t>GSO, System Control Centre</w:t>
      </w:r>
      <w:r>
        <w:tab/>
      </w:r>
    </w:p>
    <w:p w:rsidR="0046369C" w:rsidRDefault="0046369C" w:rsidP="0046369C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</w:p>
    <w:p w:rsidR="00D230D8" w:rsidRDefault="0046369C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</w:p>
    <w:sectPr w:rsidR="00D230D8">
      <w:headerReference w:type="default" r:id="rId12"/>
      <w:footerReference w:type="even" r:id="rId13"/>
      <w:footerReference w:type="default" r:id="rId14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1C9" w:rsidRDefault="00E441C9">
      <w:r>
        <w:separator/>
      </w:r>
    </w:p>
  </w:endnote>
  <w:endnote w:type="continuationSeparator" w:id="0">
    <w:p w:rsidR="00E441C9" w:rsidRDefault="00E44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1C9" w:rsidRDefault="00E44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441C9" w:rsidRDefault="00E441C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E441C9">
      <w:tblPrEx>
        <w:tblCellMar>
          <w:top w:w="0" w:type="dxa"/>
          <w:bottom w:w="0" w:type="dxa"/>
        </w:tblCellMar>
      </w:tblPrEx>
      <w:tc>
        <w:tcPr>
          <w:tcW w:w="8820" w:type="dxa"/>
        </w:tcPr>
        <w:p w:rsidR="00E441C9" w:rsidRDefault="00E441C9" w:rsidP="004F51C3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  <w:r w:rsidRPr="00F14305">
            <w:rPr>
              <w:rFonts w:ascii="Arial" w:hAnsi="Arial"/>
              <w:sz w:val="20"/>
            </w:rPr>
            <w:t>17-001</w:t>
          </w:r>
          <w:r>
            <w:rPr>
              <w:rFonts w:ascii="Arial" w:hAnsi="Arial"/>
              <w:sz w:val="20"/>
            </w:rPr>
            <w:t>_</w:t>
          </w:r>
          <w:r w:rsidRPr="0076577F">
            <w:rPr>
              <w:rFonts w:ascii="Arial" w:hAnsi="Arial"/>
              <w:color w:val="FF0000"/>
              <w:sz w:val="20"/>
            </w:rPr>
            <w:t>R</w:t>
          </w:r>
          <w:r>
            <w:rPr>
              <w:rFonts w:ascii="Arial" w:hAnsi="Arial"/>
              <w:color w:val="FF0000"/>
              <w:sz w:val="20"/>
            </w:rPr>
            <w:t>2</w:t>
          </w:r>
          <w:r w:rsidRPr="00F14305">
            <w:rPr>
              <w:rFonts w:ascii="Arial" w:hAnsi="Arial"/>
              <w:sz w:val="20"/>
            </w:rPr>
            <w:t>_601_M602F_</w:t>
          </w:r>
          <w:r>
            <w:rPr>
              <w:rFonts w:ascii="Arial" w:hAnsi="Arial"/>
              <w:sz w:val="20"/>
            </w:rPr>
            <w:t>D603M_RielB7_05_20_05_25</w:t>
          </w:r>
        </w:p>
      </w:tc>
      <w:tc>
        <w:tcPr>
          <w:tcW w:w="1620" w:type="dxa"/>
        </w:tcPr>
        <w:p w:rsidR="00E441C9" w:rsidRDefault="00E441C9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F13FD7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F13FD7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:rsidR="00E441C9" w:rsidRDefault="00E441C9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1C9" w:rsidRDefault="00E441C9">
      <w:r>
        <w:separator/>
      </w:r>
    </w:p>
  </w:footnote>
  <w:footnote w:type="continuationSeparator" w:id="0">
    <w:p w:rsidR="00E441C9" w:rsidRDefault="00E44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E441C9">
      <w:tblPrEx>
        <w:tblCellMar>
          <w:top w:w="0" w:type="dxa"/>
          <w:bottom w:w="0" w:type="dxa"/>
        </w:tblCellMar>
      </w:tblPrEx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E441C9" w:rsidRDefault="00E441C9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E441C9" w:rsidRDefault="00E441C9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E441C9" w:rsidRDefault="00E441C9" w:rsidP="00E441C9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17-001</w:t>
          </w:r>
          <w:r w:rsidRPr="0076577F">
            <w:rPr>
              <w:rFonts w:ascii="Arial" w:hAnsi="Arial"/>
              <w:b/>
              <w:color w:val="FF0000"/>
              <w:sz w:val="36"/>
            </w:rPr>
            <w:t>R</w:t>
          </w:r>
          <w:r>
            <w:rPr>
              <w:rFonts w:ascii="Arial" w:hAnsi="Arial"/>
              <w:b/>
              <w:color w:val="FF0000"/>
              <w:sz w:val="36"/>
            </w:rPr>
            <w:t>3</w:t>
          </w:r>
        </w:p>
      </w:tc>
    </w:tr>
  </w:tbl>
  <w:p w:rsidR="00E441C9" w:rsidRDefault="00E441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4"/>
  </w:num>
  <w:num w:numId="5">
    <w:abstractNumId w:val="11"/>
  </w:num>
  <w:num w:numId="6">
    <w:abstractNumId w:val="20"/>
  </w:num>
  <w:num w:numId="7">
    <w:abstractNumId w:val="6"/>
  </w:num>
  <w:num w:numId="8">
    <w:abstractNumId w:val="2"/>
  </w:num>
  <w:num w:numId="9">
    <w:abstractNumId w:val="12"/>
  </w:num>
  <w:num w:numId="10">
    <w:abstractNumId w:val="0"/>
  </w:num>
  <w:num w:numId="11">
    <w:abstractNumId w:val="13"/>
  </w:num>
  <w:num w:numId="12">
    <w:abstractNumId w:val="18"/>
  </w:num>
  <w:num w:numId="13">
    <w:abstractNumId w:val="1"/>
  </w:num>
  <w:num w:numId="14">
    <w:abstractNumId w:val="9"/>
  </w:num>
  <w:num w:numId="15">
    <w:abstractNumId w:val="17"/>
  </w:num>
  <w:num w:numId="16">
    <w:abstractNumId w:val="15"/>
  </w:num>
  <w:num w:numId="17">
    <w:abstractNumId w:val="14"/>
  </w:num>
  <w:num w:numId="18">
    <w:abstractNumId w:val="1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063D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2031"/>
    <w:rsid w:val="00014159"/>
    <w:rsid w:val="00015D27"/>
    <w:rsid w:val="00016E44"/>
    <w:rsid w:val="00017568"/>
    <w:rsid w:val="000204F1"/>
    <w:rsid w:val="00021C4D"/>
    <w:rsid w:val="00021F18"/>
    <w:rsid w:val="00021FC6"/>
    <w:rsid w:val="000241A4"/>
    <w:rsid w:val="0002621B"/>
    <w:rsid w:val="00026E1D"/>
    <w:rsid w:val="00027C31"/>
    <w:rsid w:val="00030890"/>
    <w:rsid w:val="00030919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A63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3061"/>
    <w:rsid w:val="00083293"/>
    <w:rsid w:val="00083FBC"/>
    <w:rsid w:val="00084BA8"/>
    <w:rsid w:val="00085BC2"/>
    <w:rsid w:val="0008686F"/>
    <w:rsid w:val="00090530"/>
    <w:rsid w:val="00091411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26A0"/>
    <w:rsid w:val="000A2F5D"/>
    <w:rsid w:val="000A32F5"/>
    <w:rsid w:val="000A4A43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43C5"/>
    <w:rsid w:val="000D5BD6"/>
    <w:rsid w:val="000D785F"/>
    <w:rsid w:val="000D79C0"/>
    <w:rsid w:val="000D7B2A"/>
    <w:rsid w:val="000D7DF7"/>
    <w:rsid w:val="000E3594"/>
    <w:rsid w:val="000E6035"/>
    <w:rsid w:val="000E6B98"/>
    <w:rsid w:val="000E775C"/>
    <w:rsid w:val="000F13E0"/>
    <w:rsid w:val="000F2455"/>
    <w:rsid w:val="000F251A"/>
    <w:rsid w:val="000F538E"/>
    <w:rsid w:val="000F65D2"/>
    <w:rsid w:val="000F6C32"/>
    <w:rsid w:val="000F7617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F8"/>
    <w:rsid w:val="00116B5C"/>
    <w:rsid w:val="001203A8"/>
    <w:rsid w:val="00120411"/>
    <w:rsid w:val="00120674"/>
    <w:rsid w:val="00121CA9"/>
    <w:rsid w:val="001230E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412D1"/>
    <w:rsid w:val="00143E3E"/>
    <w:rsid w:val="00145289"/>
    <w:rsid w:val="0014635F"/>
    <w:rsid w:val="00147699"/>
    <w:rsid w:val="00150B00"/>
    <w:rsid w:val="00151D58"/>
    <w:rsid w:val="001542EF"/>
    <w:rsid w:val="0015450F"/>
    <w:rsid w:val="001601E6"/>
    <w:rsid w:val="001601EF"/>
    <w:rsid w:val="00160229"/>
    <w:rsid w:val="00160371"/>
    <w:rsid w:val="001612FA"/>
    <w:rsid w:val="0016498D"/>
    <w:rsid w:val="001664C1"/>
    <w:rsid w:val="001675EC"/>
    <w:rsid w:val="001679AE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1359"/>
    <w:rsid w:val="00183174"/>
    <w:rsid w:val="00183EA1"/>
    <w:rsid w:val="00184932"/>
    <w:rsid w:val="001858A3"/>
    <w:rsid w:val="00187778"/>
    <w:rsid w:val="0019006E"/>
    <w:rsid w:val="00191C6F"/>
    <w:rsid w:val="001923E1"/>
    <w:rsid w:val="00195499"/>
    <w:rsid w:val="001968EC"/>
    <w:rsid w:val="00197176"/>
    <w:rsid w:val="0019740E"/>
    <w:rsid w:val="001A09F8"/>
    <w:rsid w:val="001A17A8"/>
    <w:rsid w:val="001A289C"/>
    <w:rsid w:val="001A3794"/>
    <w:rsid w:val="001A5197"/>
    <w:rsid w:val="001A52D8"/>
    <w:rsid w:val="001A5A12"/>
    <w:rsid w:val="001B1416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3910"/>
    <w:rsid w:val="002248FD"/>
    <w:rsid w:val="002256AB"/>
    <w:rsid w:val="00227331"/>
    <w:rsid w:val="00227FC6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56C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6BD3"/>
    <w:rsid w:val="002E6D78"/>
    <w:rsid w:val="002E7B8B"/>
    <w:rsid w:val="002E7C41"/>
    <w:rsid w:val="002E7D9B"/>
    <w:rsid w:val="002E7FF8"/>
    <w:rsid w:val="002F0691"/>
    <w:rsid w:val="002F178A"/>
    <w:rsid w:val="002F355B"/>
    <w:rsid w:val="002F557B"/>
    <w:rsid w:val="002F7B89"/>
    <w:rsid w:val="00300075"/>
    <w:rsid w:val="00300ABC"/>
    <w:rsid w:val="0030226C"/>
    <w:rsid w:val="00305BB6"/>
    <w:rsid w:val="00306E8D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BDC"/>
    <w:rsid w:val="00331634"/>
    <w:rsid w:val="003331D8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21CF"/>
    <w:rsid w:val="00352770"/>
    <w:rsid w:val="00355F63"/>
    <w:rsid w:val="00355F96"/>
    <w:rsid w:val="00360B46"/>
    <w:rsid w:val="0036138C"/>
    <w:rsid w:val="00363367"/>
    <w:rsid w:val="0036571F"/>
    <w:rsid w:val="0036671C"/>
    <w:rsid w:val="0036754D"/>
    <w:rsid w:val="00370865"/>
    <w:rsid w:val="00373CAE"/>
    <w:rsid w:val="0037476E"/>
    <w:rsid w:val="00375D36"/>
    <w:rsid w:val="00377495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B04F5"/>
    <w:rsid w:val="003B0B78"/>
    <w:rsid w:val="003B0E61"/>
    <w:rsid w:val="003B198F"/>
    <w:rsid w:val="003B2B20"/>
    <w:rsid w:val="003B2E82"/>
    <w:rsid w:val="003B40F3"/>
    <w:rsid w:val="003B5251"/>
    <w:rsid w:val="003B5463"/>
    <w:rsid w:val="003B6C57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989"/>
    <w:rsid w:val="003E3782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6AAF"/>
    <w:rsid w:val="00407213"/>
    <w:rsid w:val="00415879"/>
    <w:rsid w:val="00415A82"/>
    <w:rsid w:val="00415E85"/>
    <w:rsid w:val="0041751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C94"/>
    <w:rsid w:val="0044428F"/>
    <w:rsid w:val="004442A0"/>
    <w:rsid w:val="0044472E"/>
    <w:rsid w:val="00446EF4"/>
    <w:rsid w:val="00447231"/>
    <w:rsid w:val="00447F78"/>
    <w:rsid w:val="00450277"/>
    <w:rsid w:val="00452881"/>
    <w:rsid w:val="00455347"/>
    <w:rsid w:val="00460B32"/>
    <w:rsid w:val="00460E1A"/>
    <w:rsid w:val="00461CEB"/>
    <w:rsid w:val="00462906"/>
    <w:rsid w:val="0046369C"/>
    <w:rsid w:val="00463E75"/>
    <w:rsid w:val="00466197"/>
    <w:rsid w:val="004703F4"/>
    <w:rsid w:val="004705E8"/>
    <w:rsid w:val="004710A2"/>
    <w:rsid w:val="0047194F"/>
    <w:rsid w:val="00471C5E"/>
    <w:rsid w:val="00472149"/>
    <w:rsid w:val="00472DC7"/>
    <w:rsid w:val="00473F47"/>
    <w:rsid w:val="00474294"/>
    <w:rsid w:val="004748D6"/>
    <w:rsid w:val="00474DA7"/>
    <w:rsid w:val="004766CE"/>
    <w:rsid w:val="004779B5"/>
    <w:rsid w:val="00481636"/>
    <w:rsid w:val="0048204D"/>
    <w:rsid w:val="00484642"/>
    <w:rsid w:val="00485A25"/>
    <w:rsid w:val="00486095"/>
    <w:rsid w:val="00486B0C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627"/>
    <w:rsid w:val="004B06F8"/>
    <w:rsid w:val="004B10F3"/>
    <w:rsid w:val="004B3977"/>
    <w:rsid w:val="004B7695"/>
    <w:rsid w:val="004C184B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43EA"/>
    <w:rsid w:val="004E5645"/>
    <w:rsid w:val="004E5FDF"/>
    <w:rsid w:val="004E65C8"/>
    <w:rsid w:val="004E6CDC"/>
    <w:rsid w:val="004F0007"/>
    <w:rsid w:val="004F011D"/>
    <w:rsid w:val="004F1BEC"/>
    <w:rsid w:val="004F25A9"/>
    <w:rsid w:val="004F26E4"/>
    <w:rsid w:val="004F285E"/>
    <w:rsid w:val="004F440D"/>
    <w:rsid w:val="004F498C"/>
    <w:rsid w:val="004F51C3"/>
    <w:rsid w:val="004F66A3"/>
    <w:rsid w:val="005016B0"/>
    <w:rsid w:val="00502C0D"/>
    <w:rsid w:val="005051F0"/>
    <w:rsid w:val="005067E7"/>
    <w:rsid w:val="00511535"/>
    <w:rsid w:val="00511A32"/>
    <w:rsid w:val="00513419"/>
    <w:rsid w:val="00514A76"/>
    <w:rsid w:val="00515DD3"/>
    <w:rsid w:val="00516FD2"/>
    <w:rsid w:val="00520A5C"/>
    <w:rsid w:val="00521D59"/>
    <w:rsid w:val="00521F9A"/>
    <w:rsid w:val="00522021"/>
    <w:rsid w:val="00522071"/>
    <w:rsid w:val="00522CDD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61002"/>
    <w:rsid w:val="005650F0"/>
    <w:rsid w:val="005653E8"/>
    <w:rsid w:val="0056645E"/>
    <w:rsid w:val="0056677C"/>
    <w:rsid w:val="00566D6F"/>
    <w:rsid w:val="00567086"/>
    <w:rsid w:val="0056798A"/>
    <w:rsid w:val="00567BB9"/>
    <w:rsid w:val="00567F38"/>
    <w:rsid w:val="00570B09"/>
    <w:rsid w:val="00570D8A"/>
    <w:rsid w:val="005714BC"/>
    <w:rsid w:val="00571979"/>
    <w:rsid w:val="005725C6"/>
    <w:rsid w:val="00572AD5"/>
    <w:rsid w:val="00573228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5BA6"/>
    <w:rsid w:val="005A768D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D298A"/>
    <w:rsid w:val="005D4C49"/>
    <w:rsid w:val="005D5394"/>
    <w:rsid w:val="005D672C"/>
    <w:rsid w:val="005D72E0"/>
    <w:rsid w:val="005D74BF"/>
    <w:rsid w:val="005D7C24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334A2"/>
    <w:rsid w:val="0063700A"/>
    <w:rsid w:val="00637A0E"/>
    <w:rsid w:val="00637CF4"/>
    <w:rsid w:val="006409DC"/>
    <w:rsid w:val="0064243B"/>
    <w:rsid w:val="00643B05"/>
    <w:rsid w:val="00645732"/>
    <w:rsid w:val="0064663A"/>
    <w:rsid w:val="006471DF"/>
    <w:rsid w:val="0064736A"/>
    <w:rsid w:val="006477FD"/>
    <w:rsid w:val="006518FB"/>
    <w:rsid w:val="00651E62"/>
    <w:rsid w:val="00652668"/>
    <w:rsid w:val="00652B1E"/>
    <w:rsid w:val="00655815"/>
    <w:rsid w:val="00655DDD"/>
    <w:rsid w:val="00657C2E"/>
    <w:rsid w:val="00657FE8"/>
    <w:rsid w:val="00660A4D"/>
    <w:rsid w:val="00660FC5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72B8"/>
    <w:rsid w:val="006D7C1D"/>
    <w:rsid w:val="006E000D"/>
    <w:rsid w:val="006E5B0E"/>
    <w:rsid w:val="006E7C60"/>
    <w:rsid w:val="006F1BCF"/>
    <w:rsid w:val="006F1F23"/>
    <w:rsid w:val="006F2476"/>
    <w:rsid w:val="006F281A"/>
    <w:rsid w:val="006F3C7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58B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3FF7"/>
    <w:rsid w:val="0073488A"/>
    <w:rsid w:val="007358FB"/>
    <w:rsid w:val="00735C29"/>
    <w:rsid w:val="007360A2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77F"/>
    <w:rsid w:val="00765CF8"/>
    <w:rsid w:val="0076601B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695"/>
    <w:rsid w:val="007A55E6"/>
    <w:rsid w:val="007B01B4"/>
    <w:rsid w:val="007B1ADF"/>
    <w:rsid w:val="007B282E"/>
    <w:rsid w:val="007B462F"/>
    <w:rsid w:val="007B5082"/>
    <w:rsid w:val="007C27D9"/>
    <w:rsid w:val="007D0BC4"/>
    <w:rsid w:val="007D1ED9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80087D"/>
    <w:rsid w:val="008009CA"/>
    <w:rsid w:val="0080284D"/>
    <w:rsid w:val="00802E0D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F7C"/>
    <w:rsid w:val="00830AC3"/>
    <w:rsid w:val="0083300B"/>
    <w:rsid w:val="00833102"/>
    <w:rsid w:val="00833C5D"/>
    <w:rsid w:val="008359C1"/>
    <w:rsid w:val="00841385"/>
    <w:rsid w:val="00841DF9"/>
    <w:rsid w:val="0084654D"/>
    <w:rsid w:val="00846CCD"/>
    <w:rsid w:val="008474F6"/>
    <w:rsid w:val="00847BE7"/>
    <w:rsid w:val="00851AD3"/>
    <w:rsid w:val="00851DD5"/>
    <w:rsid w:val="008547B7"/>
    <w:rsid w:val="00854AF9"/>
    <w:rsid w:val="00855127"/>
    <w:rsid w:val="00861C9E"/>
    <w:rsid w:val="0086360C"/>
    <w:rsid w:val="00863942"/>
    <w:rsid w:val="00864180"/>
    <w:rsid w:val="00865E6F"/>
    <w:rsid w:val="0086689E"/>
    <w:rsid w:val="00867D41"/>
    <w:rsid w:val="00870212"/>
    <w:rsid w:val="00874447"/>
    <w:rsid w:val="008752D1"/>
    <w:rsid w:val="00880CEE"/>
    <w:rsid w:val="0088215B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53EA"/>
    <w:rsid w:val="00905C35"/>
    <w:rsid w:val="00905CB5"/>
    <w:rsid w:val="00905CF8"/>
    <w:rsid w:val="00906354"/>
    <w:rsid w:val="00915C30"/>
    <w:rsid w:val="00920A67"/>
    <w:rsid w:val="00920B3D"/>
    <w:rsid w:val="0092119D"/>
    <w:rsid w:val="0092419A"/>
    <w:rsid w:val="00924C9F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35CA"/>
    <w:rsid w:val="0094430A"/>
    <w:rsid w:val="0094468C"/>
    <w:rsid w:val="00945101"/>
    <w:rsid w:val="00945B6A"/>
    <w:rsid w:val="0094679E"/>
    <w:rsid w:val="009472DD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5C10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713A"/>
    <w:rsid w:val="00997E28"/>
    <w:rsid w:val="009A0EBA"/>
    <w:rsid w:val="009A100C"/>
    <w:rsid w:val="009A308F"/>
    <w:rsid w:val="009A4236"/>
    <w:rsid w:val="009A53B9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C2CC3"/>
    <w:rsid w:val="009C32ED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28D5"/>
    <w:rsid w:val="009F00A1"/>
    <w:rsid w:val="009F5150"/>
    <w:rsid w:val="009F552D"/>
    <w:rsid w:val="009F5693"/>
    <w:rsid w:val="00A006C3"/>
    <w:rsid w:val="00A01733"/>
    <w:rsid w:val="00A03A6F"/>
    <w:rsid w:val="00A05108"/>
    <w:rsid w:val="00A05F3E"/>
    <w:rsid w:val="00A06205"/>
    <w:rsid w:val="00A06EFF"/>
    <w:rsid w:val="00A10228"/>
    <w:rsid w:val="00A11EA0"/>
    <w:rsid w:val="00A127C6"/>
    <w:rsid w:val="00A13E7D"/>
    <w:rsid w:val="00A1436F"/>
    <w:rsid w:val="00A1469B"/>
    <w:rsid w:val="00A172EB"/>
    <w:rsid w:val="00A177CE"/>
    <w:rsid w:val="00A205DA"/>
    <w:rsid w:val="00A22A0E"/>
    <w:rsid w:val="00A23B82"/>
    <w:rsid w:val="00A24C9B"/>
    <w:rsid w:val="00A25853"/>
    <w:rsid w:val="00A271C6"/>
    <w:rsid w:val="00A322E6"/>
    <w:rsid w:val="00A32D23"/>
    <w:rsid w:val="00A354D1"/>
    <w:rsid w:val="00A367FD"/>
    <w:rsid w:val="00A379DC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4B12"/>
    <w:rsid w:val="00A75203"/>
    <w:rsid w:val="00A7573B"/>
    <w:rsid w:val="00A7635F"/>
    <w:rsid w:val="00A81BA4"/>
    <w:rsid w:val="00A82A7D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4E2B"/>
    <w:rsid w:val="00AC6B04"/>
    <w:rsid w:val="00AC7AD4"/>
    <w:rsid w:val="00AD2139"/>
    <w:rsid w:val="00AD2D02"/>
    <w:rsid w:val="00AD390C"/>
    <w:rsid w:val="00AD3F9A"/>
    <w:rsid w:val="00AD44CE"/>
    <w:rsid w:val="00AD457A"/>
    <w:rsid w:val="00AD51EB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6199"/>
    <w:rsid w:val="00AF718F"/>
    <w:rsid w:val="00AF7624"/>
    <w:rsid w:val="00B033C6"/>
    <w:rsid w:val="00B03B37"/>
    <w:rsid w:val="00B03D67"/>
    <w:rsid w:val="00B049DE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6FDA"/>
    <w:rsid w:val="00B27D10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0D37"/>
    <w:rsid w:val="00B616DF"/>
    <w:rsid w:val="00B62556"/>
    <w:rsid w:val="00B6295F"/>
    <w:rsid w:val="00B70A03"/>
    <w:rsid w:val="00B7184D"/>
    <w:rsid w:val="00B71C66"/>
    <w:rsid w:val="00B72BB4"/>
    <w:rsid w:val="00B72CF5"/>
    <w:rsid w:val="00B739D2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B053F"/>
    <w:rsid w:val="00BB21BF"/>
    <w:rsid w:val="00BB2B22"/>
    <w:rsid w:val="00BB2FBC"/>
    <w:rsid w:val="00BB4825"/>
    <w:rsid w:val="00BB4F67"/>
    <w:rsid w:val="00BB53D5"/>
    <w:rsid w:val="00BB5661"/>
    <w:rsid w:val="00BB68EF"/>
    <w:rsid w:val="00BC0464"/>
    <w:rsid w:val="00BC05A7"/>
    <w:rsid w:val="00BC05EA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FBF"/>
    <w:rsid w:val="00C0152D"/>
    <w:rsid w:val="00C0357A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6DB2"/>
    <w:rsid w:val="00C77447"/>
    <w:rsid w:val="00C826A2"/>
    <w:rsid w:val="00C85C51"/>
    <w:rsid w:val="00C85E83"/>
    <w:rsid w:val="00C908BC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2D"/>
    <w:rsid w:val="00CA0DD2"/>
    <w:rsid w:val="00CA2AAB"/>
    <w:rsid w:val="00CA2EEF"/>
    <w:rsid w:val="00CA536B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70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F05C6"/>
    <w:rsid w:val="00CF3C31"/>
    <w:rsid w:val="00CF46A7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4A9F"/>
    <w:rsid w:val="00D14DEC"/>
    <w:rsid w:val="00D15565"/>
    <w:rsid w:val="00D179A6"/>
    <w:rsid w:val="00D21E4C"/>
    <w:rsid w:val="00D230D8"/>
    <w:rsid w:val="00D2462E"/>
    <w:rsid w:val="00D25F47"/>
    <w:rsid w:val="00D26E32"/>
    <w:rsid w:val="00D270CE"/>
    <w:rsid w:val="00D3111A"/>
    <w:rsid w:val="00D31E80"/>
    <w:rsid w:val="00D32D9B"/>
    <w:rsid w:val="00D404D8"/>
    <w:rsid w:val="00D414B6"/>
    <w:rsid w:val="00D43735"/>
    <w:rsid w:val="00D44321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537A"/>
    <w:rsid w:val="00D606F3"/>
    <w:rsid w:val="00D60B46"/>
    <w:rsid w:val="00D6167E"/>
    <w:rsid w:val="00D62438"/>
    <w:rsid w:val="00D63680"/>
    <w:rsid w:val="00D645AC"/>
    <w:rsid w:val="00D6480F"/>
    <w:rsid w:val="00D65CB8"/>
    <w:rsid w:val="00D66A9F"/>
    <w:rsid w:val="00D66AFC"/>
    <w:rsid w:val="00D70E10"/>
    <w:rsid w:val="00D710F5"/>
    <w:rsid w:val="00D72BC2"/>
    <w:rsid w:val="00D73662"/>
    <w:rsid w:val="00D750E5"/>
    <w:rsid w:val="00D756C5"/>
    <w:rsid w:val="00D77730"/>
    <w:rsid w:val="00D80BAF"/>
    <w:rsid w:val="00D80EE5"/>
    <w:rsid w:val="00D81ECD"/>
    <w:rsid w:val="00D83212"/>
    <w:rsid w:val="00D84557"/>
    <w:rsid w:val="00D86504"/>
    <w:rsid w:val="00D86E38"/>
    <w:rsid w:val="00D9020D"/>
    <w:rsid w:val="00D935C3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12EE"/>
    <w:rsid w:val="00DC4918"/>
    <w:rsid w:val="00DC594D"/>
    <w:rsid w:val="00DC5EA9"/>
    <w:rsid w:val="00DC6F49"/>
    <w:rsid w:val="00DD2A6B"/>
    <w:rsid w:val="00DD2BC7"/>
    <w:rsid w:val="00DD3105"/>
    <w:rsid w:val="00DD4C94"/>
    <w:rsid w:val="00DD61B3"/>
    <w:rsid w:val="00DD7693"/>
    <w:rsid w:val="00DE0795"/>
    <w:rsid w:val="00DE1316"/>
    <w:rsid w:val="00DE1403"/>
    <w:rsid w:val="00DE2E86"/>
    <w:rsid w:val="00DE5FCA"/>
    <w:rsid w:val="00DE6EF0"/>
    <w:rsid w:val="00DF1E11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4D23"/>
    <w:rsid w:val="00E1542C"/>
    <w:rsid w:val="00E163BC"/>
    <w:rsid w:val="00E2017F"/>
    <w:rsid w:val="00E217CB"/>
    <w:rsid w:val="00E21F7F"/>
    <w:rsid w:val="00E22251"/>
    <w:rsid w:val="00E2374E"/>
    <w:rsid w:val="00E246E1"/>
    <w:rsid w:val="00E24C25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51C5"/>
    <w:rsid w:val="00E36201"/>
    <w:rsid w:val="00E36348"/>
    <w:rsid w:val="00E41F03"/>
    <w:rsid w:val="00E44082"/>
    <w:rsid w:val="00E441C9"/>
    <w:rsid w:val="00E44240"/>
    <w:rsid w:val="00E449C7"/>
    <w:rsid w:val="00E502A3"/>
    <w:rsid w:val="00E50D58"/>
    <w:rsid w:val="00E54B77"/>
    <w:rsid w:val="00E60F73"/>
    <w:rsid w:val="00E636BC"/>
    <w:rsid w:val="00E637E5"/>
    <w:rsid w:val="00E64909"/>
    <w:rsid w:val="00E6517A"/>
    <w:rsid w:val="00E66CF7"/>
    <w:rsid w:val="00E731DC"/>
    <w:rsid w:val="00E755BB"/>
    <w:rsid w:val="00E75D0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75D1"/>
    <w:rsid w:val="00EB0798"/>
    <w:rsid w:val="00EB1ED5"/>
    <w:rsid w:val="00EB2710"/>
    <w:rsid w:val="00EB5888"/>
    <w:rsid w:val="00EB6235"/>
    <w:rsid w:val="00EB65E4"/>
    <w:rsid w:val="00EC2384"/>
    <w:rsid w:val="00EC33F7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9EA"/>
    <w:rsid w:val="00EE1A25"/>
    <w:rsid w:val="00EE1C15"/>
    <w:rsid w:val="00EE2C0B"/>
    <w:rsid w:val="00EE3197"/>
    <w:rsid w:val="00EE3628"/>
    <w:rsid w:val="00EE510D"/>
    <w:rsid w:val="00EE6493"/>
    <w:rsid w:val="00EF1C54"/>
    <w:rsid w:val="00EF40AE"/>
    <w:rsid w:val="00EF6863"/>
    <w:rsid w:val="00EF6FBB"/>
    <w:rsid w:val="00F01DD6"/>
    <w:rsid w:val="00F04CB1"/>
    <w:rsid w:val="00F0538C"/>
    <w:rsid w:val="00F06461"/>
    <w:rsid w:val="00F06A66"/>
    <w:rsid w:val="00F10B8B"/>
    <w:rsid w:val="00F12B8A"/>
    <w:rsid w:val="00F13FD7"/>
    <w:rsid w:val="00F14305"/>
    <w:rsid w:val="00F175FA"/>
    <w:rsid w:val="00F20E9D"/>
    <w:rsid w:val="00F217E9"/>
    <w:rsid w:val="00F23EA9"/>
    <w:rsid w:val="00F250D2"/>
    <w:rsid w:val="00F262C1"/>
    <w:rsid w:val="00F26DDD"/>
    <w:rsid w:val="00F26EF7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556D"/>
    <w:rsid w:val="00F757E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CEA"/>
    <w:rsid w:val="00F97C76"/>
    <w:rsid w:val="00FA08F1"/>
    <w:rsid w:val="00FA3A18"/>
    <w:rsid w:val="00FA6797"/>
    <w:rsid w:val="00FB07C5"/>
    <w:rsid w:val="00FB26D9"/>
    <w:rsid w:val="00FB4705"/>
    <w:rsid w:val="00FB59E3"/>
    <w:rsid w:val="00FB5C51"/>
    <w:rsid w:val="00FC0537"/>
    <w:rsid w:val="00FC1103"/>
    <w:rsid w:val="00FC11F0"/>
    <w:rsid w:val="00FC1337"/>
    <w:rsid w:val="00FC40D3"/>
    <w:rsid w:val="00FC7694"/>
    <w:rsid w:val="00FC7CF8"/>
    <w:rsid w:val="00FD081F"/>
    <w:rsid w:val="00FD2513"/>
    <w:rsid w:val="00FD259B"/>
    <w:rsid w:val="00FD2F84"/>
    <w:rsid w:val="00FD63A3"/>
    <w:rsid w:val="00FD6A44"/>
    <w:rsid w:val="00FD6E65"/>
    <w:rsid w:val="00FD6F77"/>
    <w:rsid w:val="00FD7DC1"/>
    <w:rsid w:val="00FE23CC"/>
    <w:rsid w:val="00FE2CBB"/>
    <w:rsid w:val="00FE2E82"/>
    <w:rsid w:val="00FE347A"/>
    <w:rsid w:val="00FE4011"/>
    <w:rsid w:val="00FE4A57"/>
    <w:rsid w:val="00FE70B2"/>
    <w:rsid w:val="00FE7179"/>
    <w:rsid w:val="00FE7A1C"/>
    <w:rsid w:val="00FF3406"/>
    <w:rsid w:val="00FF3DA6"/>
    <w:rsid w:val="00FF5DF1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  <w:rPr>
      <w:lang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2017-05-25T05:00:00+00:00</Expires>
    <xd_ProgID xmlns="http://schemas.microsoft.com/sharepoint/v3" xsi:nil="true"/>
    <Interface xmlns="7a57f40f-97db-4e3a-8f11-f0be7d2fc5b2">
      <Value xmlns="7a57f40f-97db-4e3a-8f11-f0be7d2fc5b2">USA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92FEDAA-F1E2-4E33-9E64-6EA8ACCAA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358424-A60B-4C35-8EA3-B5B7BB7FE58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E43B641-94F5-4608-809D-867C97F1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0</TotalTime>
  <Pages>3</Pages>
  <Words>519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17-001R2_601_M602F_D603M_RielB7_05_20_05_25.doc</vt:lpstr>
    </vt:vector>
  </TitlesOfParts>
  <Company>Manitoba Hydro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17-001R2_601_M602F_D603M_RielB7_05_20_05_25.doc</dc:title>
  <dc:creator>A. Hogeveen Rutter</dc:creator>
  <cp:lastModifiedBy>bfreeman</cp:lastModifiedBy>
  <cp:revision>2</cp:revision>
  <cp:lastPrinted>2017-05-21T03:44:00Z</cp:lastPrinted>
  <dcterms:created xsi:type="dcterms:W3CDTF">2017-05-21T19:13:00Z</dcterms:created>
  <dcterms:modified xsi:type="dcterms:W3CDTF">2017-05-21T19:13:00Z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</Properties>
</file>