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71BF69DE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F69D5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BF69D6" w14:textId="77777777" w:rsidR="00F55EE7" w:rsidRDefault="00351EE4" w:rsidP="00351E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0909">
              <w:rPr>
                <w:rFonts w:ascii="Arial" w:hAnsi="Arial" w:cs="Arial"/>
                <w:b/>
                <w:sz w:val="22"/>
                <w:szCs w:val="22"/>
              </w:rPr>
              <w:t>17-01066</w:t>
            </w:r>
          </w:p>
          <w:p w14:paraId="71BF69D7" w14:textId="77777777" w:rsidR="003E7AC3" w:rsidRDefault="003E7AC3" w:rsidP="00351E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17-01486</w:t>
            </w:r>
          </w:p>
          <w:p w14:paraId="71BF69D8" w14:textId="77777777" w:rsidR="003E7AC3" w:rsidRDefault="003E7AC3" w:rsidP="00351E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17-01487</w:t>
            </w:r>
          </w:p>
          <w:p w14:paraId="71BF69D9" w14:textId="77777777" w:rsidR="003E7AC3" w:rsidRPr="00263BEA" w:rsidRDefault="003E7AC3" w:rsidP="00351E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17-01488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F69DA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69DB" w14:textId="77777777" w:rsidR="00B37048" w:rsidRPr="000C0512" w:rsidRDefault="00351EE4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1-12546259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F69DC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69DD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71BF69E1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1BF69DF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F69E0" w14:textId="77777777" w:rsidR="007F2DD4" w:rsidRPr="007C05E9" w:rsidRDefault="005532A2" w:rsidP="005532A2">
            <w:pPr>
              <w:spacing w:after="58"/>
            </w:pPr>
            <w:r>
              <w:t>115</w:t>
            </w:r>
            <w:r w:rsidR="007F2DD4">
              <w:t xml:space="preserve"> kV Line </w:t>
            </w:r>
            <w:r w:rsidR="00CD0909">
              <w:t>SM26</w:t>
            </w:r>
            <w:r>
              <w:t xml:space="preserve"> </w:t>
            </w:r>
            <w:r w:rsidR="007F2DD4">
              <w:t xml:space="preserve"> (</w:t>
            </w:r>
            <w:r w:rsidR="00CD0909">
              <w:t xml:space="preserve">Selkirk </w:t>
            </w:r>
            <w:r w:rsidR="00132C6F">
              <w:t>G.S.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CD0909">
              <w:t>Mercy Street</w:t>
            </w:r>
            <w:r w:rsidR="007F2DD4">
              <w:t xml:space="preserve">)  </w:t>
            </w:r>
          </w:p>
        </w:tc>
      </w:tr>
      <w:tr w:rsidR="009A100C" w14:paraId="71BF69EB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1BF69E2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F69E3" w14:textId="77777777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CD090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CD0909">
              <w:rPr>
                <w:sz w:val="22"/>
                <w:szCs w:val="22"/>
              </w:rPr>
              <w:t>0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CD0909">
              <w:rPr>
                <w:sz w:val="22"/>
                <w:szCs w:val="22"/>
              </w:rPr>
              <w:t>31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CD0909">
              <w:rPr>
                <w:sz w:val="22"/>
                <w:szCs w:val="22"/>
              </w:rPr>
              <w:t>0830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CD0909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CD0909">
              <w:rPr>
                <w:sz w:val="22"/>
                <w:szCs w:val="22"/>
              </w:rPr>
              <w:t>0</w:t>
            </w:r>
            <w:r w:rsidR="003E7AC3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3E7AC3">
              <w:rPr>
                <w:sz w:val="22"/>
                <w:szCs w:val="22"/>
              </w:rPr>
              <w:t>31</w:t>
            </w:r>
            <w:r w:rsidR="00524FD6">
              <w:rPr>
                <w:sz w:val="22"/>
                <w:szCs w:val="22"/>
              </w:rPr>
              <w:t xml:space="preserve"> at </w:t>
            </w:r>
            <w:r w:rsidR="00CD0909">
              <w:rPr>
                <w:sz w:val="22"/>
                <w:szCs w:val="22"/>
              </w:rPr>
              <w:t>16</w:t>
            </w:r>
            <w:r w:rsidR="00132C6F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14:paraId="71BF69E4" w14:textId="77777777" w:rsidR="004B4A67" w:rsidRDefault="00C2244A" w:rsidP="005532A2">
            <w:pPr>
              <w:spacing w:after="58"/>
              <w:rPr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CD090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CD0909">
              <w:rPr>
                <w:sz w:val="22"/>
                <w:szCs w:val="22"/>
              </w:rPr>
              <w:t>0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CD0909">
              <w:rPr>
                <w:sz w:val="22"/>
                <w:szCs w:val="22"/>
              </w:rPr>
              <w:t>31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CD0909">
              <w:rPr>
                <w:sz w:val="22"/>
                <w:szCs w:val="22"/>
              </w:rPr>
              <w:t>093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CD090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CD0909">
              <w:rPr>
                <w:sz w:val="22"/>
                <w:szCs w:val="22"/>
              </w:rPr>
              <w:t>0</w:t>
            </w:r>
            <w:r w:rsidR="003E7AC3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3E7AC3">
              <w:rPr>
                <w:sz w:val="22"/>
                <w:szCs w:val="22"/>
              </w:rPr>
              <w:t>31</w:t>
            </w:r>
            <w:r w:rsidR="00524FD6">
              <w:rPr>
                <w:sz w:val="22"/>
                <w:szCs w:val="22"/>
              </w:rPr>
              <w:t xml:space="preserve"> at </w:t>
            </w:r>
            <w:r w:rsidR="00CD0909">
              <w:rPr>
                <w:sz w:val="22"/>
                <w:szCs w:val="22"/>
              </w:rPr>
              <w:t>17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  <w:r w:rsidR="003E7AC3">
              <w:rPr>
                <w:sz w:val="22"/>
                <w:szCs w:val="22"/>
              </w:rPr>
              <w:t xml:space="preserve"> and</w:t>
            </w:r>
          </w:p>
          <w:p w14:paraId="71BF69E5" w14:textId="77777777" w:rsidR="003E7AC3" w:rsidRPr="001A7593" w:rsidRDefault="003E7AC3" w:rsidP="003E7AC3">
            <w:pPr>
              <w:spacing w:after="58"/>
              <w:rPr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02-01 from 0830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2017-02-01 at 1600</w:t>
            </w:r>
            <w:r w:rsidRPr="001A7593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p w14:paraId="71BF69E6" w14:textId="77777777" w:rsidR="003E7AC3" w:rsidRDefault="003E7AC3" w:rsidP="003E7AC3">
            <w:pPr>
              <w:spacing w:after="58"/>
              <w:rPr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2017</w:t>
            </w:r>
            <w:r w:rsidRPr="001A7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02-01) from 0930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2017-02-01 at 1700</w:t>
            </w:r>
            <w:r w:rsidRPr="001A7593">
              <w:rPr>
                <w:sz w:val="22"/>
                <w:szCs w:val="22"/>
              </w:rPr>
              <w:t xml:space="preserve"> EST)</w:t>
            </w:r>
            <w:r>
              <w:rPr>
                <w:sz w:val="22"/>
                <w:szCs w:val="22"/>
              </w:rPr>
              <w:t xml:space="preserve"> and</w:t>
            </w:r>
          </w:p>
          <w:p w14:paraId="71BF69E7" w14:textId="77777777" w:rsidR="003E7AC3" w:rsidRPr="001A7593" w:rsidRDefault="003E7AC3" w:rsidP="003E7AC3">
            <w:pPr>
              <w:spacing w:after="58"/>
              <w:rPr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02-02 from 0830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2017-02-02 at 1600</w:t>
            </w:r>
            <w:r w:rsidRPr="001A7593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p w14:paraId="71BF69E8" w14:textId="77777777" w:rsidR="003E7AC3" w:rsidRDefault="003E7AC3" w:rsidP="003E7AC3">
            <w:pPr>
              <w:spacing w:after="58"/>
              <w:rPr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2017</w:t>
            </w:r>
            <w:r w:rsidRPr="001A7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02-02) from 0930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2017-02-02 at 1700</w:t>
            </w:r>
            <w:r w:rsidRPr="001A7593">
              <w:rPr>
                <w:sz w:val="22"/>
                <w:szCs w:val="22"/>
              </w:rPr>
              <w:t xml:space="preserve"> EST)</w:t>
            </w:r>
            <w:r>
              <w:rPr>
                <w:sz w:val="22"/>
                <w:szCs w:val="22"/>
              </w:rPr>
              <w:t>and</w:t>
            </w:r>
          </w:p>
          <w:p w14:paraId="71BF69E9" w14:textId="77777777" w:rsidR="003E7AC3" w:rsidRPr="001A7593" w:rsidRDefault="003E7AC3" w:rsidP="003E7AC3">
            <w:pPr>
              <w:spacing w:after="58"/>
              <w:rPr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02-03 from 0830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2017-02-03 at 1600</w:t>
            </w:r>
            <w:r w:rsidRPr="001A7593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p w14:paraId="71BF69EA" w14:textId="77777777" w:rsidR="003E7AC3" w:rsidRPr="003E7AC3" w:rsidRDefault="003E7AC3" w:rsidP="005532A2">
            <w:pPr>
              <w:spacing w:after="58"/>
              <w:rPr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2017</w:t>
            </w:r>
            <w:r w:rsidRPr="001A7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02-03) from 0930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2017-02-03 at 1700</w:t>
            </w:r>
            <w:r w:rsidRPr="001A7593">
              <w:rPr>
                <w:sz w:val="22"/>
                <w:szCs w:val="22"/>
              </w:rPr>
              <w:t xml:space="preserve"> EST)</w:t>
            </w:r>
          </w:p>
        </w:tc>
      </w:tr>
      <w:tr w:rsidR="009A100C" w14:paraId="71BF69EE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BF69EC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F69ED" w14:textId="77777777"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14:paraId="71BF69EF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71BF69F3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F69F0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F69F1" w14:textId="77777777" w:rsidR="00CD0909" w:rsidRDefault="00CD0909" w:rsidP="00CD0909">
            <w:r>
              <w:t>Insulator changes and repair broken strands on conductors. The work area is from structure # 12 to struct</w:t>
            </w:r>
            <w:r w:rsidR="006A3D3F">
              <w:t>ure # 28. The west side of the Red R</w:t>
            </w:r>
            <w:r>
              <w:t>iver to Mercy station.</w:t>
            </w:r>
          </w:p>
          <w:p w14:paraId="71BF69F2" w14:textId="77777777" w:rsidR="007F2DD4" w:rsidRPr="00B41D2B" w:rsidRDefault="00CD0909" w:rsidP="00CD0909">
            <w:r>
              <w:t xml:space="preserve">Line to be returned at the end of each day.  </w:t>
            </w:r>
          </w:p>
        </w:tc>
      </w:tr>
    </w:tbl>
    <w:bookmarkStart w:id="52" w:name="_MON_1318056200"/>
    <w:bookmarkStart w:id="53" w:name="_MON_1318057265"/>
    <w:bookmarkStart w:id="54" w:name="_MON_1318143451"/>
    <w:bookmarkStart w:id="55" w:name="_MON_1318159763"/>
    <w:bookmarkStart w:id="56" w:name="_MON_1318159905"/>
    <w:bookmarkStart w:id="57" w:name="_MON_1318160127"/>
    <w:bookmarkStart w:id="58" w:name="_MON_1320564806"/>
    <w:bookmarkStart w:id="59" w:name="_MON_1321878920"/>
    <w:bookmarkStart w:id="60" w:name="_MON_1324808922"/>
    <w:bookmarkStart w:id="61" w:name="_MON_1324811031"/>
    <w:bookmarkStart w:id="62" w:name="_MON_1334045256"/>
    <w:bookmarkStart w:id="63" w:name="_MON_1337411156"/>
    <w:bookmarkStart w:id="64" w:name="_MON_1337413679"/>
    <w:bookmarkStart w:id="65" w:name="_MON_1337667673"/>
    <w:bookmarkStart w:id="66" w:name="_MON_1337668215"/>
    <w:bookmarkStart w:id="67" w:name="_MON_1340010796"/>
    <w:bookmarkStart w:id="68" w:name="_MON_1342331775"/>
    <w:bookmarkStart w:id="69" w:name="_MON_1342596813"/>
    <w:bookmarkStart w:id="70" w:name="_MON_1343034919"/>
    <w:bookmarkStart w:id="71" w:name="_MON_1343722081"/>
    <w:bookmarkStart w:id="72" w:name="_MON_1343820433"/>
    <w:bookmarkStart w:id="73" w:name="_MON_1344767399"/>
    <w:bookmarkStart w:id="74" w:name="_MON_1344772010"/>
    <w:bookmarkStart w:id="75" w:name="_MON_1346067167"/>
    <w:bookmarkStart w:id="76" w:name="_MON_1346133990"/>
    <w:bookmarkStart w:id="77" w:name="_MON_1349858579"/>
    <w:bookmarkStart w:id="78" w:name="_MON_1349862462"/>
    <w:bookmarkStart w:id="79" w:name="_MON_1349862608"/>
    <w:bookmarkStart w:id="80" w:name="_MON_1349862737"/>
    <w:bookmarkStart w:id="81" w:name="_MON_1349862950"/>
    <w:bookmarkStart w:id="82" w:name="_MON_1363000740"/>
    <w:bookmarkStart w:id="83" w:name="_MON_1363081452"/>
    <w:bookmarkStart w:id="84" w:name="_MON_1364379757"/>
    <w:bookmarkStart w:id="85" w:name="_MON_1364379835"/>
    <w:bookmarkStart w:id="86" w:name="_MON_1365570454"/>
    <w:bookmarkStart w:id="87" w:name="_MON_1365578718"/>
    <w:bookmarkStart w:id="88" w:name="_MON_1365578762"/>
    <w:bookmarkStart w:id="89" w:name="_MON_1365582573"/>
    <w:bookmarkStart w:id="90" w:name="_MON_1366009633"/>
    <w:bookmarkStart w:id="91" w:name="_MON_1366011108"/>
    <w:bookmarkStart w:id="92" w:name="_MON_1367060692"/>
    <w:bookmarkStart w:id="93" w:name="_MON_1367060775"/>
    <w:bookmarkStart w:id="94" w:name="_MON_1367143761"/>
    <w:bookmarkStart w:id="95" w:name="_MON_1367145126"/>
    <w:bookmarkStart w:id="96" w:name="_MON_1367145999"/>
    <w:bookmarkStart w:id="97" w:name="_MON_1367408689"/>
    <w:bookmarkStart w:id="98" w:name="_MON_1367409024"/>
    <w:bookmarkStart w:id="99" w:name="_MON_1367409257"/>
    <w:bookmarkStart w:id="100" w:name="_MON_1371363154"/>
    <w:bookmarkStart w:id="101" w:name="_MON_1371363169"/>
    <w:bookmarkStart w:id="102" w:name="_MON_1371363225"/>
    <w:bookmarkStart w:id="103" w:name="_MON_1371368943"/>
    <w:bookmarkStart w:id="104" w:name="_MON_1371541266"/>
    <w:bookmarkStart w:id="105" w:name="_MON_1371551655"/>
    <w:bookmarkStart w:id="106" w:name="_MON_1374399161"/>
    <w:bookmarkStart w:id="107" w:name="_MON_1375256798"/>
    <w:bookmarkStart w:id="108" w:name="_MON_1375256936"/>
    <w:bookmarkStart w:id="109" w:name="_MON_1377680707"/>
    <w:bookmarkStart w:id="110" w:name="_MON_1377680748"/>
    <w:bookmarkStart w:id="111" w:name="_MON_1378100244"/>
    <w:bookmarkStart w:id="112" w:name="_MON_1378290275"/>
    <w:bookmarkStart w:id="113" w:name="_MON_1378625649"/>
    <w:bookmarkStart w:id="114" w:name="_MON_1379241608"/>
    <w:bookmarkStart w:id="115" w:name="_MON_1379936379"/>
    <w:bookmarkStart w:id="116" w:name="_MON_1380089393"/>
    <w:bookmarkStart w:id="117" w:name="_MON_1380092763"/>
    <w:bookmarkStart w:id="118" w:name="_MON_1380541985"/>
    <w:bookmarkStart w:id="119" w:name="_MON_1380542502"/>
    <w:bookmarkStart w:id="120" w:name="_MON_1380701938"/>
    <w:bookmarkStart w:id="121" w:name="_MON_1380703507"/>
    <w:bookmarkStart w:id="122" w:name="_MON_1380704442"/>
    <w:bookmarkStart w:id="123" w:name="_MON_1381737509"/>
    <w:bookmarkStart w:id="124" w:name="_MON_1381737743"/>
    <w:bookmarkStart w:id="125" w:name="_MON_1381750585"/>
    <w:bookmarkStart w:id="126" w:name="_MON_1382186615"/>
    <w:bookmarkStart w:id="127" w:name="_MON_1382187210"/>
    <w:bookmarkStart w:id="128" w:name="_MON_1382187327"/>
    <w:bookmarkStart w:id="129" w:name="_MON_1385361888"/>
    <w:bookmarkStart w:id="130" w:name="_MON_1385362922"/>
    <w:bookmarkStart w:id="131" w:name="_MON_1386145191"/>
    <w:bookmarkStart w:id="132" w:name="_MON_1393415225"/>
    <w:bookmarkStart w:id="133" w:name="_MON_1394619859"/>
    <w:bookmarkStart w:id="134" w:name="_MON_1394620672"/>
    <w:bookmarkStart w:id="135" w:name="_MON_1301305463"/>
    <w:bookmarkStart w:id="136" w:name="_MON_1301306629"/>
    <w:bookmarkStart w:id="137" w:name="_MON_1301306801"/>
    <w:bookmarkStart w:id="138" w:name="_MON_1301306936"/>
    <w:bookmarkStart w:id="139" w:name="_MON_1301307363"/>
    <w:bookmarkStart w:id="140" w:name="_MON_1301307391"/>
    <w:bookmarkStart w:id="141" w:name="_MON_1301307434"/>
    <w:bookmarkStart w:id="142" w:name="_MON_1301307467"/>
    <w:bookmarkStart w:id="143" w:name="_MON_1301307503"/>
    <w:bookmarkStart w:id="144" w:name="_MON_1302437318"/>
    <w:bookmarkStart w:id="145" w:name="_MON_1302514343"/>
    <w:bookmarkStart w:id="146" w:name="_MON_1302514525"/>
    <w:bookmarkStart w:id="147" w:name="_MON_1303037556"/>
    <w:bookmarkStart w:id="148" w:name="_MON_1303041159"/>
    <w:bookmarkStart w:id="149" w:name="_MON_1303041176"/>
    <w:bookmarkStart w:id="150" w:name="_MON_1303127325"/>
    <w:bookmarkStart w:id="151" w:name="_MON_1303215221"/>
    <w:bookmarkStart w:id="152" w:name="_MON_1303215304"/>
    <w:bookmarkStart w:id="153" w:name="_MON_1303278620"/>
    <w:bookmarkStart w:id="154" w:name="_MON_1303278685"/>
    <w:bookmarkStart w:id="155" w:name="_MON_1303292410"/>
    <w:bookmarkStart w:id="156" w:name="_MON_1303292685"/>
    <w:bookmarkStart w:id="157" w:name="_MON_1304240182"/>
    <w:bookmarkStart w:id="158" w:name="_MON_1304240971"/>
    <w:bookmarkStart w:id="159" w:name="_MON_1304243142"/>
    <w:bookmarkStart w:id="160" w:name="_MON_1304501104"/>
    <w:bookmarkStart w:id="161" w:name="_MON_1304502849"/>
    <w:bookmarkStart w:id="162" w:name="_MON_1305722027"/>
    <w:bookmarkStart w:id="163" w:name="_MON_1306910497"/>
    <w:bookmarkStart w:id="164" w:name="_MON_1307355740"/>
    <w:bookmarkStart w:id="165" w:name="_MON_1307355901"/>
    <w:bookmarkStart w:id="166" w:name="_MON_1311592999"/>
    <w:bookmarkStart w:id="167" w:name="_MON_1311659932"/>
    <w:bookmarkStart w:id="168" w:name="_MON_1311766278"/>
    <w:bookmarkStart w:id="169" w:name="_MON_1312260991"/>
    <w:bookmarkStart w:id="170" w:name="_MON_1313483405"/>
    <w:bookmarkStart w:id="171" w:name="_MON_1313487002"/>
    <w:bookmarkStart w:id="172" w:name="_MON_1315642654"/>
    <w:bookmarkStart w:id="173" w:name="_MON_1315648603"/>
    <w:bookmarkStart w:id="174" w:name="_MON_1316438292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7120208"/>
    <w:bookmarkEnd w:id="175"/>
    <w:p w14:paraId="71BF69F4" w14:textId="77777777" w:rsidR="00EC58FF" w:rsidRDefault="003E7AC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 w14:anchorId="71BF6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40.6pt" o:ole="">
            <v:imagedata r:id="rId12" o:title=""/>
          </v:shape>
          <o:OLEObject Type="Embed" ProgID="Excel.Sheet.8" ShapeID="_x0000_i1025" DrawAspect="Content" ObjectID="_1546339903" r:id="rId13"/>
        </w:object>
      </w:r>
      <w:r w:rsidR="00EC58FF">
        <w:br w:type="page"/>
      </w:r>
    </w:p>
    <w:p w14:paraId="71BF69F5" w14:textId="77777777" w:rsidR="00D13F12" w:rsidRDefault="0081166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 w14:anchorId="71BF6A1C">
          <v:shape id="_x0000_s1026" type="#_x0000_t75" style="position:absolute;margin-left:-6.4pt;margin-top:-7.95pt;width:501.5pt;height:188.4pt;z-index:251657728">
            <v:imagedata r:id="rId14" o:title=""/>
            <w10:wrap type="square" side="right"/>
          </v:shape>
          <o:OLEObject Type="Embed" ProgID="Excel.Sheet.12" ShapeID="_x0000_s1026" DrawAspect="Content" ObjectID="_1546339904" r:id="rId15"/>
        </w:pict>
      </w: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71BF69F9" w14:textId="77777777" w:rsidTr="00FC4F26">
        <w:trPr>
          <w:trHeight w:val="433"/>
        </w:trPr>
        <w:tc>
          <w:tcPr>
            <w:tcW w:w="2370" w:type="dxa"/>
          </w:tcPr>
          <w:p w14:paraId="71BF69F6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71BF69F7" w14:textId="77777777"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14:paraId="71BF69F8" w14:textId="77777777"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71BF69FF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1BF69FA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1BF69FB" w14:textId="77777777"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14:paraId="71BF69FC" w14:textId="77777777"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14:paraId="71BF69FD" w14:textId="77777777"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(Export)_Transfer Limits_SOL_During_Offloads = 1</w:t>
            </w:r>
            <w:r w:rsidR="005532A2">
              <w:t>9</w:t>
            </w:r>
            <w:r>
              <w:t xml:space="preserve">0 MW  </w:t>
            </w:r>
          </w:p>
          <w:p w14:paraId="71BF69FE" w14:textId="77777777"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Limits_SOL_During_Offloads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14:paraId="71BF6A02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71BF6A00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71BF6A01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71BF6A0D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1BF6A03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1BF6A04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71BF6A05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71BF6A06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71BF6A07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71BF6A0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71BF6A0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71BF6A0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71BF6A0B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71BF6A0C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71BF6A0E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71BF6A13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71BF6A0F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71BF6A10" w14:textId="77777777" w:rsidR="00FE17B9" w:rsidRDefault="00F420D7" w:rsidP="00F420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</w:t>
            </w:r>
            <w:r w:rsidR="000122BB">
              <w:t xml:space="preserve">. </w:t>
            </w:r>
            <w:r>
              <w:t>Thompson</w:t>
            </w:r>
          </w:p>
        </w:tc>
        <w:tc>
          <w:tcPr>
            <w:tcW w:w="1080" w:type="dxa"/>
            <w:vAlign w:val="center"/>
          </w:tcPr>
          <w:p w14:paraId="71BF6A11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71BF6A12" w14:textId="77777777" w:rsidR="00FE17B9" w:rsidRDefault="00FE17B9" w:rsidP="00EF35D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CD0909">
              <w:t>7</w:t>
            </w:r>
            <w:r>
              <w:t xml:space="preserve"> </w:t>
            </w:r>
            <w:r w:rsidR="00CD0909">
              <w:t>0</w:t>
            </w:r>
            <w:r w:rsidR="00F420D7">
              <w:t>1</w:t>
            </w:r>
            <w:r w:rsidR="00413CE0">
              <w:t xml:space="preserve"> </w:t>
            </w:r>
            <w:r w:rsidR="00CD0909">
              <w:t>19</w:t>
            </w:r>
          </w:p>
        </w:tc>
      </w:tr>
    </w:tbl>
    <w:p w14:paraId="71BF6A14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1BF6A15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71BF6A16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71BF6A17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71BF6A18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71BF6A19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71BF6A1A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6A1F" w14:textId="77777777" w:rsidR="00B476D8" w:rsidRDefault="00B476D8">
      <w:r>
        <w:separator/>
      </w:r>
    </w:p>
  </w:endnote>
  <w:endnote w:type="continuationSeparator" w:id="0">
    <w:p w14:paraId="71BF6A20" w14:textId="77777777" w:rsidR="00B476D8" w:rsidRDefault="00B4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6A26" w14:textId="77777777" w:rsidR="00351EE4" w:rsidRDefault="00B17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1E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EE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BF6A27" w14:textId="77777777" w:rsidR="00351EE4" w:rsidRDefault="00351E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351EE4" w14:paraId="71BF6A2A" w14:textId="77777777" w:rsidTr="00F3482B">
      <w:trPr>
        <w:trHeight w:val="270"/>
      </w:trPr>
      <w:tc>
        <w:tcPr>
          <w:tcW w:w="8820" w:type="dxa"/>
        </w:tcPr>
        <w:p w14:paraId="71BF6A28" w14:textId="77777777" w:rsidR="00351EE4" w:rsidRDefault="00351EE4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71BF6A29" w14:textId="77777777" w:rsidR="00351EE4" w:rsidRDefault="00351EE4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B1739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B1739D">
            <w:rPr>
              <w:rFonts w:ascii="Arial" w:hAnsi="Arial"/>
              <w:sz w:val="20"/>
            </w:rPr>
            <w:fldChar w:fldCharType="separate"/>
          </w:r>
          <w:r w:rsidR="00811660">
            <w:rPr>
              <w:rFonts w:ascii="Arial" w:hAnsi="Arial"/>
              <w:noProof/>
              <w:sz w:val="20"/>
            </w:rPr>
            <w:t>2</w:t>
          </w:r>
          <w:r w:rsidR="00B1739D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B1739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B1739D">
            <w:rPr>
              <w:rFonts w:ascii="Arial" w:hAnsi="Arial"/>
              <w:sz w:val="20"/>
            </w:rPr>
            <w:fldChar w:fldCharType="separate"/>
          </w:r>
          <w:r w:rsidR="00811660">
            <w:rPr>
              <w:rFonts w:ascii="Arial" w:hAnsi="Arial"/>
              <w:noProof/>
              <w:sz w:val="20"/>
            </w:rPr>
            <w:t>2</w:t>
          </w:r>
          <w:r w:rsidR="00B1739D">
            <w:rPr>
              <w:rFonts w:ascii="Arial" w:hAnsi="Arial"/>
              <w:sz w:val="20"/>
            </w:rPr>
            <w:fldChar w:fldCharType="end"/>
          </w:r>
        </w:p>
      </w:tc>
    </w:tr>
  </w:tbl>
  <w:p w14:paraId="71BF6A2B" w14:textId="77777777" w:rsidR="00351EE4" w:rsidRDefault="00351EE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17-008_SM26_01_31_to_02_03.doc</w:t>
    </w:r>
    <w:r>
      <w:rPr>
        <w:rFonts w:ascii="Arial" w:hAnsi="Arial"/>
        <w:sz w:val="20"/>
      </w:rPr>
      <w:tab/>
    </w:r>
  </w:p>
  <w:p w14:paraId="71BF6A2C" w14:textId="77777777" w:rsidR="00351EE4" w:rsidRDefault="00351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6A1D" w14:textId="77777777" w:rsidR="00B476D8" w:rsidRDefault="00B476D8">
      <w:r>
        <w:separator/>
      </w:r>
    </w:p>
  </w:footnote>
  <w:footnote w:type="continuationSeparator" w:id="0">
    <w:p w14:paraId="71BF6A1E" w14:textId="77777777" w:rsidR="00B476D8" w:rsidRDefault="00B4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351EE4" w14:paraId="71BF6A24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71BF6A21" w14:textId="77777777" w:rsidR="00351EE4" w:rsidRDefault="00351EE4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71BF6A22" w14:textId="77777777" w:rsidR="00351EE4" w:rsidRDefault="00351EE4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71BF6A23" w14:textId="77777777" w:rsidR="00351EE4" w:rsidRPr="00F06EC5" w:rsidRDefault="00351EE4" w:rsidP="0086529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17-</w:t>
          </w:r>
          <w:r w:rsidR="00CD0909">
            <w:rPr>
              <w:rFonts w:ascii="Arial" w:hAnsi="Arial"/>
              <w:b/>
              <w:sz w:val="32"/>
              <w:szCs w:val="32"/>
            </w:rPr>
            <w:t>00</w:t>
          </w:r>
          <w:r>
            <w:rPr>
              <w:rFonts w:ascii="Arial" w:hAnsi="Arial"/>
              <w:b/>
              <w:sz w:val="32"/>
              <w:szCs w:val="32"/>
            </w:rPr>
            <w:t>8</w:t>
          </w:r>
        </w:p>
      </w:tc>
    </w:tr>
  </w:tbl>
  <w:p w14:paraId="71BF6A25" w14:textId="77777777" w:rsidR="00351EE4" w:rsidRDefault="00351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221A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C6F"/>
    <w:rsid w:val="00132D5F"/>
    <w:rsid w:val="001341B5"/>
    <w:rsid w:val="0013566B"/>
    <w:rsid w:val="001368FB"/>
    <w:rsid w:val="00136AC1"/>
    <w:rsid w:val="00137DCA"/>
    <w:rsid w:val="001414B6"/>
    <w:rsid w:val="001425F4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41B7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17974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1EE4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E7AC3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086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49B1"/>
    <w:rsid w:val="00465DF8"/>
    <w:rsid w:val="004712A4"/>
    <w:rsid w:val="00471584"/>
    <w:rsid w:val="0047236D"/>
    <w:rsid w:val="00473D06"/>
    <w:rsid w:val="00480A62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57FC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0C0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6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3D3F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521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1660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6EE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5EE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C7DFB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39D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37048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476D8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110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5719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6E9E"/>
    <w:rsid w:val="00CC7938"/>
    <w:rsid w:val="00CD043B"/>
    <w:rsid w:val="00CD0586"/>
    <w:rsid w:val="00CD0909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236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70F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0D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5EE7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  <w14:docId w14:val="71BF6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2017-02-03T06:00:00+00:00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47BFCD61-70D0-44B4-A629-2231EED6D82A"/>
    <ds:schemaRef ds:uri="http://purl.org/dc/elements/1.1/"/>
    <ds:schemaRef ds:uri="http://purl.org/dc/terms/"/>
    <ds:schemaRef ds:uri="5bd0c8e0-29dd-4df9-a980-ea4f6cc19999"/>
    <ds:schemaRef ds:uri="7a57f40f-97db-4e3a-8f11-f0be7d2fc5b2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17-008_SM26_01_31_to_02_03.doc</vt:lpstr>
    </vt:vector>
  </TitlesOfParts>
  <Company>Manitoba Hydro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17-008_SM26_01_31_to_02_03.doc</dc:title>
  <dc:creator>J. Coates</dc:creator>
  <cp:lastModifiedBy>jmthompson</cp:lastModifiedBy>
  <cp:revision>2</cp:revision>
  <cp:lastPrinted>2015-11-05T13:43:00Z</cp:lastPrinted>
  <dcterms:created xsi:type="dcterms:W3CDTF">2017-01-19T20:05:00Z</dcterms:created>
  <dcterms:modified xsi:type="dcterms:W3CDTF">2017-01-19T20:05:00Z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