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FB21D1" w:rsidRDefault="00EB5DA5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17-00223</w:t>
            </w:r>
          </w:p>
          <w:p w:rsidR="004F5FC9" w:rsidRDefault="004F5FC9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17-00270</w:t>
            </w:r>
          </w:p>
          <w:p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FB21D1" w:rsidRDefault="00EB5DA5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1-13279562</w:t>
            </w:r>
          </w:p>
          <w:p w:rsidR="004F5FC9" w:rsidRDefault="004F5FC9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1-13774824</w:t>
            </w:r>
          </w:p>
          <w:p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21D1" w:rsidRDefault="00CA520A" w:rsidP="00670D63">
            <w:pPr>
              <w:spacing w:after="58"/>
            </w:pPr>
            <w:r>
              <w:t xml:space="preserve">230 kV Line M33R (Riel – Ridgeway – </w:t>
            </w:r>
            <w:proofErr w:type="spellStart"/>
            <w:r>
              <w:t>Transcona</w:t>
            </w:r>
            <w:proofErr w:type="spellEnd"/>
            <w:r>
              <w:t xml:space="preserve"> East)</w:t>
            </w:r>
            <w:r w:rsidR="007F2DD4">
              <w:t xml:space="preserve">  </w:t>
            </w:r>
          </w:p>
          <w:p w:rsidR="004F5FC9" w:rsidRPr="007C05E9" w:rsidRDefault="004F5FC9" w:rsidP="00670D63">
            <w:pPr>
              <w:spacing w:after="58"/>
            </w:pPr>
            <w:r>
              <w:t>115 kV Line TS44 (</w:t>
            </w:r>
            <w:proofErr w:type="spellStart"/>
            <w:r>
              <w:t>Transcona</w:t>
            </w:r>
            <w:proofErr w:type="spellEnd"/>
            <w:r>
              <w:t xml:space="preserve"> – Selkirk)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A80CBC">
              <w:rPr>
                <w:sz w:val="22"/>
                <w:szCs w:val="22"/>
              </w:rPr>
              <w:t>-</w:t>
            </w:r>
            <w:r w:rsidR="004F5FC9">
              <w:rPr>
                <w:sz w:val="22"/>
                <w:szCs w:val="22"/>
              </w:rPr>
              <w:t>29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21392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ED43B1">
              <w:rPr>
                <w:sz w:val="22"/>
                <w:szCs w:val="22"/>
              </w:rPr>
              <w:t>05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ED43B1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C64ED5">
              <w:rPr>
                <w:sz w:val="22"/>
                <w:szCs w:val="22"/>
              </w:rPr>
              <w:t>-</w:t>
            </w:r>
            <w:r w:rsidR="004F5FC9">
              <w:rPr>
                <w:sz w:val="22"/>
                <w:szCs w:val="22"/>
              </w:rPr>
              <w:t>29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D43B1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ED43B1">
              <w:rPr>
                <w:sz w:val="22"/>
                <w:szCs w:val="22"/>
              </w:rPr>
              <w:t>05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ED43B1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707650" w:rsidP="00C94309">
            <w:pPr>
              <w:spacing w:after="58"/>
            </w:pPr>
            <w:r>
              <w:t xml:space="preserve">Study as per </w:t>
            </w:r>
            <w:r w:rsidR="00C94309" w:rsidRPr="00C94309">
              <w:rPr>
                <w:color w:val="FF0000"/>
              </w:rPr>
              <w:t>W. Zhang</w:t>
            </w:r>
            <w:r>
              <w:t xml:space="preserve"> - Generation Pattern 1</w:t>
            </w:r>
            <w:r w:rsidR="0043596F">
              <w:t xml:space="preserve"> </w:t>
            </w:r>
            <w:r w:rsidR="0043596F" w:rsidRPr="0043596F">
              <w:rPr>
                <w:color w:val="FF0000"/>
              </w:rPr>
              <w:t>and 3</w:t>
            </w:r>
            <w:r>
              <w:t xml:space="preserve"> (Summer </w:t>
            </w:r>
            <w:r w:rsidR="0043596F" w:rsidRPr="0043596F">
              <w:rPr>
                <w:color w:val="FF0000"/>
              </w:rPr>
              <w:t>300</w:t>
            </w:r>
            <w:r w:rsidR="0043596F">
              <w:t xml:space="preserve"> </w:t>
            </w:r>
            <w:r>
              <w:t>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2581" w:rsidRDefault="00EB5DA5" w:rsidP="00670D63">
            <w:r>
              <w:t xml:space="preserve">M33R – Riel Protection and Commissioning work on 230 kV Breakers R10, R11 R9 and </w:t>
            </w:r>
            <w:proofErr w:type="spellStart"/>
            <w:r>
              <w:t>M.O.Disconnect</w:t>
            </w:r>
            <w:proofErr w:type="spellEnd"/>
            <w:r>
              <w:t xml:space="preserve"> F1.</w:t>
            </w:r>
          </w:p>
          <w:p w:rsidR="004F5FC9" w:rsidRPr="00B41D2B" w:rsidRDefault="004F5FC9" w:rsidP="00670D63">
            <w:r>
              <w:t xml:space="preserve">TS44 – </w:t>
            </w:r>
            <w:proofErr w:type="spellStart"/>
            <w:r>
              <w:t>Transcona</w:t>
            </w:r>
            <w:proofErr w:type="spellEnd"/>
            <w:r>
              <w:t xml:space="preserve"> 115 kV Breaker TS44 Bushing replacement.</w:t>
            </w:r>
          </w:p>
        </w:tc>
      </w:tr>
    </w:tbl>
    <w:bookmarkStart w:id="51" w:name="_MON_1318160127"/>
    <w:bookmarkStart w:id="52" w:name="_MON_1320564806"/>
    <w:bookmarkStart w:id="53" w:name="_MON_1321878920"/>
    <w:bookmarkStart w:id="54" w:name="_MON_1324808922"/>
    <w:bookmarkStart w:id="55" w:name="_MON_1324811031"/>
    <w:bookmarkStart w:id="56" w:name="_MON_1334045256"/>
    <w:bookmarkStart w:id="57" w:name="_MON_1337411156"/>
    <w:bookmarkStart w:id="58" w:name="_MON_1337413679"/>
    <w:bookmarkStart w:id="59" w:name="_MON_1337667673"/>
    <w:bookmarkStart w:id="60" w:name="_MON_1337668215"/>
    <w:bookmarkStart w:id="61" w:name="_MON_1340010796"/>
    <w:bookmarkStart w:id="62" w:name="_MON_1342331775"/>
    <w:bookmarkStart w:id="63" w:name="_MON_1342596813"/>
    <w:bookmarkStart w:id="64" w:name="_MON_1343034919"/>
    <w:bookmarkStart w:id="65" w:name="_MON_1343722081"/>
    <w:bookmarkStart w:id="66" w:name="_MON_1343820433"/>
    <w:bookmarkStart w:id="67" w:name="_MON_1344767399"/>
    <w:bookmarkStart w:id="68" w:name="_MON_1344772010"/>
    <w:bookmarkStart w:id="69" w:name="_MON_1346067167"/>
    <w:bookmarkStart w:id="70" w:name="_MON_1346133990"/>
    <w:bookmarkStart w:id="71" w:name="_MON_1349858579"/>
    <w:bookmarkStart w:id="72" w:name="_MON_1349862462"/>
    <w:bookmarkStart w:id="73" w:name="_MON_1349862608"/>
    <w:bookmarkStart w:id="74" w:name="_MON_1349862737"/>
    <w:bookmarkStart w:id="75" w:name="_MON_1349862950"/>
    <w:bookmarkStart w:id="76" w:name="_MON_1363000740"/>
    <w:bookmarkStart w:id="77" w:name="_MON_1363081452"/>
    <w:bookmarkStart w:id="78" w:name="_MON_1364379757"/>
    <w:bookmarkStart w:id="79" w:name="_MON_1364379835"/>
    <w:bookmarkStart w:id="80" w:name="_MON_1365570454"/>
    <w:bookmarkStart w:id="81" w:name="_MON_1365578718"/>
    <w:bookmarkStart w:id="82" w:name="_MON_1365578762"/>
    <w:bookmarkStart w:id="83" w:name="_MON_1365582573"/>
    <w:bookmarkStart w:id="84" w:name="_MON_1366009633"/>
    <w:bookmarkStart w:id="85" w:name="_MON_1366011108"/>
    <w:bookmarkStart w:id="86" w:name="_MON_1367060692"/>
    <w:bookmarkStart w:id="87" w:name="_MON_1367060775"/>
    <w:bookmarkStart w:id="88" w:name="_MON_1367143761"/>
    <w:bookmarkStart w:id="89" w:name="_MON_1367145126"/>
    <w:bookmarkStart w:id="90" w:name="_MON_1367145999"/>
    <w:bookmarkStart w:id="91" w:name="_MON_1367408689"/>
    <w:bookmarkStart w:id="92" w:name="_MON_1367409024"/>
    <w:bookmarkStart w:id="93" w:name="_MON_1367409257"/>
    <w:bookmarkStart w:id="94" w:name="_MON_1371363154"/>
    <w:bookmarkStart w:id="95" w:name="_MON_1371363169"/>
    <w:bookmarkStart w:id="96" w:name="_MON_1371363225"/>
    <w:bookmarkStart w:id="97" w:name="_MON_1371368943"/>
    <w:bookmarkStart w:id="98" w:name="_MON_1371541266"/>
    <w:bookmarkStart w:id="99" w:name="_MON_1371551655"/>
    <w:bookmarkStart w:id="100" w:name="_MON_1374399161"/>
    <w:bookmarkStart w:id="101" w:name="_MON_1375256798"/>
    <w:bookmarkStart w:id="102" w:name="_MON_1375256936"/>
    <w:bookmarkStart w:id="103" w:name="_MON_1377680707"/>
    <w:bookmarkStart w:id="104" w:name="_MON_1377680748"/>
    <w:bookmarkStart w:id="105" w:name="_MON_1378100244"/>
    <w:bookmarkStart w:id="106" w:name="_MON_1378290275"/>
    <w:bookmarkStart w:id="107" w:name="_MON_1378625649"/>
    <w:bookmarkStart w:id="108" w:name="_MON_1379241608"/>
    <w:bookmarkStart w:id="109" w:name="_MON_1379936379"/>
    <w:bookmarkStart w:id="110" w:name="_MON_1380089393"/>
    <w:bookmarkStart w:id="111" w:name="_MON_1380092763"/>
    <w:bookmarkStart w:id="112" w:name="_MON_1380541985"/>
    <w:bookmarkStart w:id="113" w:name="_MON_1380542502"/>
    <w:bookmarkStart w:id="114" w:name="_MON_1380701938"/>
    <w:bookmarkStart w:id="115" w:name="_MON_1380703507"/>
    <w:bookmarkStart w:id="116" w:name="_MON_1380704442"/>
    <w:bookmarkStart w:id="117" w:name="_MON_1381737509"/>
    <w:bookmarkStart w:id="118" w:name="_MON_1381737743"/>
    <w:bookmarkStart w:id="119" w:name="_MON_1381750585"/>
    <w:bookmarkStart w:id="120" w:name="_MON_1382186615"/>
    <w:bookmarkStart w:id="121" w:name="_MON_1382187210"/>
    <w:bookmarkStart w:id="122" w:name="_MON_1382187327"/>
    <w:bookmarkStart w:id="123" w:name="_MON_1385361888"/>
    <w:bookmarkStart w:id="124" w:name="_MON_1385362922"/>
    <w:bookmarkStart w:id="125" w:name="_MON_1386145191"/>
    <w:bookmarkStart w:id="126" w:name="_MON_1393415225"/>
    <w:bookmarkStart w:id="127" w:name="_MON_1394619859"/>
    <w:bookmarkStart w:id="128" w:name="_MON_1394620672"/>
    <w:bookmarkStart w:id="129" w:name="_MON_1301305463"/>
    <w:bookmarkStart w:id="130" w:name="_MON_1301306629"/>
    <w:bookmarkStart w:id="131" w:name="_MON_1301306801"/>
    <w:bookmarkStart w:id="132" w:name="_MON_1301306936"/>
    <w:bookmarkStart w:id="133" w:name="_MON_1301307363"/>
    <w:bookmarkStart w:id="134" w:name="_MON_1301307391"/>
    <w:bookmarkStart w:id="135" w:name="_MON_1301307434"/>
    <w:bookmarkStart w:id="136" w:name="_MON_1301307467"/>
    <w:bookmarkStart w:id="137" w:name="_MON_1301307503"/>
    <w:bookmarkStart w:id="138" w:name="_MON_1302437318"/>
    <w:bookmarkStart w:id="139" w:name="_MON_1302514343"/>
    <w:bookmarkStart w:id="140" w:name="_MON_1302514525"/>
    <w:bookmarkStart w:id="141" w:name="_MON_1303037556"/>
    <w:bookmarkStart w:id="142" w:name="_MON_1303041159"/>
    <w:bookmarkStart w:id="143" w:name="_MON_1303041176"/>
    <w:bookmarkStart w:id="144" w:name="_MON_1303127325"/>
    <w:bookmarkStart w:id="145" w:name="_MON_1303215221"/>
    <w:bookmarkStart w:id="146" w:name="_MON_1303215304"/>
    <w:bookmarkStart w:id="147" w:name="_MON_1303278620"/>
    <w:bookmarkStart w:id="148" w:name="_MON_1303278685"/>
    <w:bookmarkStart w:id="149" w:name="_MON_1303292410"/>
    <w:bookmarkStart w:id="150" w:name="_MON_1303292685"/>
    <w:bookmarkStart w:id="151" w:name="_MON_1304240182"/>
    <w:bookmarkStart w:id="152" w:name="_MON_1304240971"/>
    <w:bookmarkStart w:id="153" w:name="_MON_1304243142"/>
    <w:bookmarkStart w:id="154" w:name="_MON_1304501104"/>
    <w:bookmarkStart w:id="155" w:name="_MON_1304502849"/>
    <w:bookmarkStart w:id="156" w:name="_MON_1305722027"/>
    <w:bookmarkStart w:id="157" w:name="_MON_1306910497"/>
    <w:bookmarkStart w:id="158" w:name="_MON_1307355740"/>
    <w:bookmarkStart w:id="159" w:name="_MON_1307355901"/>
    <w:bookmarkStart w:id="160" w:name="_MON_1311592999"/>
    <w:bookmarkStart w:id="161" w:name="_MON_1311659932"/>
    <w:bookmarkStart w:id="162" w:name="_MON_1311766278"/>
    <w:bookmarkStart w:id="163" w:name="_MON_1312260991"/>
    <w:bookmarkStart w:id="164" w:name="_MON_1313483405"/>
    <w:bookmarkStart w:id="165" w:name="_MON_1313487002"/>
    <w:bookmarkStart w:id="166" w:name="_MON_1315642654"/>
    <w:bookmarkStart w:id="167" w:name="_MON_1315648603"/>
    <w:bookmarkStart w:id="168" w:name="_MON_1316438292"/>
    <w:bookmarkStart w:id="169" w:name="_MON_1317120208"/>
    <w:bookmarkStart w:id="170" w:name="_MON_1318056200"/>
    <w:bookmarkStart w:id="171" w:name="_MON_1318057265"/>
    <w:bookmarkStart w:id="172" w:name="_MON_1318143451"/>
    <w:bookmarkStart w:id="173" w:name="_MON_1318159763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8159905"/>
    <w:bookmarkEnd w:id="174"/>
    <w:p w:rsidR="00EC58FF" w:rsidRDefault="0043596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715" w:dyaOrig="7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pt;height:371.25pt" o:ole="">
            <v:imagedata r:id="rId11" o:title=""/>
          </v:shape>
          <o:OLEObject Type="Embed" ProgID="Excel.Sheet.8" ShapeID="_x0000_i1025" DrawAspect="Content" ObjectID="_1557666418" r:id="rId12"/>
        </w:object>
      </w:r>
      <w:r w:rsidR="00EC58FF">
        <w:br w:type="page"/>
      </w:r>
    </w:p>
    <w:p w:rsidR="005D48BD" w:rsidRPr="0014058E" w:rsidRDefault="00597EA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 w:rsidRPr="00597EA1">
        <w:rPr>
          <w:b/>
          <w:noProof/>
        </w:rPr>
        <w:lastRenderedPageBreak/>
        <w:pict>
          <v:shape id="_x0000_s1026" type="#_x0000_t75" style="position:absolute;margin-left:-20.05pt;margin-top:24.5pt;width:562.7pt;height:207.15pt;z-index:251657728">
            <v:imagedata r:id="rId13" o:title=""/>
            <w10:wrap type="square" side="right"/>
          </v:shape>
          <o:OLEObject Type="Embed" ProgID="Excel.Sheet.12" ShapeID="_x0000_s1026" DrawAspect="Content" ObjectID="_1557666419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="0061226D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or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proofErr w:type="gramStart"/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1361D2" w:rsidRPr="001A7593">
              <w:t xml:space="preserve"> </w:t>
            </w:r>
            <w:r w:rsidR="001361D2" w:rsidRPr="003B6194">
              <w:rPr>
                <w:color w:val="000000"/>
                <w:szCs w:val="24"/>
              </w:rPr>
              <w:t xml:space="preserve">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254EAC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243894">
              <w:rPr>
                <w:rFonts w:asciiTheme="majorHAnsi" w:hAnsiTheme="majorHAnsi"/>
              </w:rPr>
              <w:t>222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243894">
              <w:rPr>
                <w:rFonts w:asciiTheme="majorHAnsi" w:hAnsiTheme="majorHAnsi"/>
              </w:rPr>
              <w:t>192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720641">
              <w:rPr>
                <w:rFonts w:asciiTheme="majorHAnsi" w:hAnsiTheme="majorHAnsi"/>
              </w:rPr>
              <w:t>Limits_SOL_During_Offloads</w:t>
            </w:r>
            <w:proofErr w:type="spellEnd"/>
            <w:r w:rsidR="00720641">
              <w:rPr>
                <w:rFonts w:asciiTheme="majorHAnsi" w:hAnsiTheme="majorHAnsi"/>
              </w:rPr>
              <w:t xml:space="preserve">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  <w:p w:rsidR="00D5336F" w:rsidRDefault="00D5336F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 w:rsidRPr="00D5336F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4410" w:type="dxa"/>
          </w:tcPr>
          <w:p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  <w:p w:rsidR="00D5336F" w:rsidRDefault="0043596F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rPr>
                <w:color w:val="FF0000"/>
              </w:rPr>
              <w:t xml:space="preserve">C. </w:t>
            </w:r>
            <w:proofErr w:type="spellStart"/>
            <w:r>
              <w:rPr>
                <w:color w:val="FF0000"/>
              </w:rPr>
              <w:t>Yakiwchuk</w:t>
            </w:r>
            <w:proofErr w:type="spellEnd"/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E80283">
              <w:t>5</w:t>
            </w:r>
            <w:r w:rsidR="00413CE0">
              <w:t xml:space="preserve"> </w:t>
            </w:r>
            <w:r w:rsidR="0039627D">
              <w:t>2</w:t>
            </w:r>
            <w:r w:rsidR="00E80283">
              <w:t>4</w:t>
            </w:r>
          </w:p>
          <w:p w:rsidR="00D5336F" w:rsidRDefault="00D5336F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D5336F">
              <w:rPr>
                <w:color w:val="FF0000"/>
              </w:rPr>
              <w:t>2017 05 30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bookmarkStart w:id="175" w:name="_GoBack"/>
      <w:bookmarkEnd w:id="175"/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19" w:rsidRDefault="00BE4019">
      <w:r>
        <w:separator/>
      </w:r>
    </w:p>
  </w:endnote>
  <w:endnote w:type="continuationSeparator" w:id="0">
    <w:p w:rsidR="00BE4019" w:rsidRDefault="00BE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597E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D16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597EA1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597EA1">
            <w:rPr>
              <w:rFonts w:ascii="Arial" w:hAnsi="Arial"/>
              <w:sz w:val="20"/>
            </w:rPr>
            <w:fldChar w:fldCharType="separate"/>
          </w:r>
          <w:r w:rsidR="00605D16">
            <w:rPr>
              <w:rFonts w:ascii="Arial" w:hAnsi="Arial"/>
              <w:noProof/>
              <w:sz w:val="20"/>
            </w:rPr>
            <w:t>1</w:t>
          </w:r>
          <w:r w:rsidR="00597EA1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597EA1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597EA1">
            <w:rPr>
              <w:rFonts w:ascii="Arial" w:hAnsi="Arial"/>
              <w:sz w:val="20"/>
            </w:rPr>
            <w:fldChar w:fldCharType="separate"/>
          </w:r>
          <w:r w:rsidR="00605D16">
            <w:rPr>
              <w:rFonts w:ascii="Arial" w:hAnsi="Arial"/>
              <w:noProof/>
              <w:sz w:val="20"/>
            </w:rPr>
            <w:t>3</w:t>
          </w:r>
          <w:r w:rsidR="00597EA1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E02801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17-083</w:t>
    </w:r>
    <w:r w:rsidR="006240EF" w:rsidRPr="006240EF">
      <w:rPr>
        <w:rFonts w:ascii="Arial" w:hAnsi="Arial"/>
        <w:color w:val="FF0000"/>
        <w:sz w:val="20"/>
      </w:rPr>
      <w:t>R1</w:t>
    </w:r>
    <w:r w:rsidR="004D7F20">
      <w:rPr>
        <w:rFonts w:ascii="Arial" w:hAnsi="Arial"/>
        <w:sz w:val="20"/>
      </w:rPr>
      <w:t>_</w:t>
    </w:r>
    <w:r w:rsidR="00D1336B">
      <w:rPr>
        <w:rFonts w:ascii="Arial" w:hAnsi="Arial"/>
        <w:sz w:val="20"/>
      </w:rPr>
      <w:t>M33R</w:t>
    </w:r>
    <w:r w:rsidR="00C4083D">
      <w:rPr>
        <w:rFonts w:ascii="Arial" w:hAnsi="Arial"/>
        <w:sz w:val="20"/>
      </w:rPr>
      <w:t>_</w:t>
    </w:r>
    <w:r>
      <w:rPr>
        <w:rFonts w:ascii="Arial" w:hAnsi="Arial"/>
        <w:sz w:val="20"/>
      </w:rPr>
      <w:t>TS44_05_29</w:t>
    </w:r>
    <w:r w:rsidR="00D1336B">
      <w:rPr>
        <w:rFonts w:ascii="Arial" w:hAnsi="Arial"/>
        <w:sz w:val="20"/>
      </w:rPr>
      <w:t>_to_06</w:t>
    </w:r>
    <w:r w:rsidR="000E4917">
      <w:rPr>
        <w:rFonts w:ascii="Arial" w:hAnsi="Arial"/>
        <w:sz w:val="20"/>
      </w:rPr>
      <w:t>_</w:t>
    </w:r>
    <w:r w:rsidR="00D1336B">
      <w:rPr>
        <w:rFonts w:ascii="Arial" w:hAnsi="Arial"/>
        <w:sz w:val="20"/>
      </w:rPr>
      <w:t>05_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19" w:rsidRDefault="00BE4019">
      <w:r>
        <w:separator/>
      </w:r>
    </w:p>
  </w:footnote>
  <w:footnote w:type="continuationSeparator" w:id="0">
    <w:p w:rsidR="00BE4019" w:rsidRDefault="00BE4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43596F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F55202">
            <w:rPr>
              <w:rFonts w:ascii="Arial" w:hAnsi="Arial"/>
              <w:b/>
              <w:sz w:val="32"/>
              <w:szCs w:val="32"/>
            </w:rPr>
            <w:t>0</w:t>
          </w:r>
          <w:r w:rsidR="00E02801">
            <w:rPr>
              <w:rFonts w:ascii="Arial" w:hAnsi="Arial"/>
              <w:b/>
              <w:sz w:val="32"/>
              <w:szCs w:val="32"/>
            </w:rPr>
            <w:t>83</w:t>
          </w:r>
          <w:r w:rsidR="006240EF" w:rsidRPr="006240EF">
            <w:rPr>
              <w:rFonts w:ascii="Arial" w:hAnsi="Arial"/>
              <w:b/>
              <w:color w:val="FF0000"/>
              <w:sz w:val="32"/>
              <w:szCs w:val="32"/>
            </w:rPr>
            <w:t>R</w:t>
          </w:r>
          <w:r w:rsidR="0043596F">
            <w:rPr>
              <w:rFonts w:ascii="Arial" w:hAnsi="Arial"/>
              <w:b/>
              <w:color w:val="FF0000"/>
              <w:sz w:val="32"/>
              <w:szCs w:val="32"/>
            </w:rPr>
            <w:t>2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67615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9CD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4FD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96F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72F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97EA1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245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5D16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0EF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8EA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019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2EBF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309"/>
    <w:rsid w:val="00C946DF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336F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2017-06-05T05:00:00+00:00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17-083_M33R_TS44_05_29_to_06_05_.docx</vt:lpstr>
    </vt:vector>
  </TitlesOfParts>
  <Company>Manitoba Hydro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17-083R1_M33R_TS44_05_29_to_06_05</dc:title>
  <dc:creator>J. Coates</dc:creator>
  <cp:lastModifiedBy>cdyakiwchuk</cp:lastModifiedBy>
  <cp:revision>5</cp:revision>
  <cp:lastPrinted>2017-05-30T21:20:00Z</cp:lastPrinted>
  <dcterms:created xsi:type="dcterms:W3CDTF">2017-05-30T21:18:00Z</dcterms:created>
  <dcterms:modified xsi:type="dcterms:W3CDTF">2017-05-30T21:20:00Z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