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B0933" w14:textId="628A03EC" w:rsidR="001712B2" w:rsidRPr="001712B2" w:rsidRDefault="00505E10" w:rsidP="002E093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</w:t>
            </w:r>
            <w:r w:rsidR="001712B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  <w:r w:rsid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6DF87551" w14:textId="6B2CBAF9" w:rsidR="000D165D" w:rsidRDefault="0057793C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38CC62B7" w14:textId="10B06B21" w:rsidR="00FB21D1" w:rsidRPr="004B171F" w:rsidRDefault="001712B2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</w:t>
            </w:r>
            <w:r w:rsidR="0012773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60B3A25E" w:rsidR="00545E8D" w:rsidRPr="000D165D" w:rsidRDefault="001712B2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38CC62B9" w14:textId="4BAE82FA" w:rsidR="00FB21D1" w:rsidRPr="000C0512" w:rsidRDefault="00FB21D1" w:rsidP="00171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3F15490E" w:rsidR="003524CB" w:rsidRPr="007C05E9" w:rsidRDefault="0057793C" w:rsidP="00670D63">
            <w:pPr>
              <w:spacing w:after="58"/>
            </w:pPr>
            <w:r>
              <w:t>230 kV Line M32</w:t>
            </w:r>
            <w:r w:rsidR="00505E10" w:rsidRPr="000D165D">
              <w:t xml:space="preserve">R (Riel – Ridgeway – </w:t>
            </w:r>
            <w:proofErr w:type="spellStart"/>
            <w:r w:rsidR="00505E10" w:rsidRPr="000D165D">
              <w:t>Transcona</w:t>
            </w:r>
            <w:proofErr w:type="spellEnd"/>
            <w:r w:rsidR="00505E10" w:rsidRPr="000D165D">
              <w:t xml:space="preserve"> East)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5FA9D9FD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0435B">
              <w:rPr>
                <w:sz w:val="22"/>
                <w:szCs w:val="22"/>
              </w:rPr>
              <w:t>08</w:t>
            </w:r>
            <w:r w:rsidR="000D165D">
              <w:rPr>
                <w:sz w:val="22"/>
                <w:szCs w:val="22"/>
              </w:rPr>
              <w:t>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D165D">
              <w:rPr>
                <w:sz w:val="22"/>
                <w:szCs w:val="22"/>
              </w:rPr>
              <w:t>16</w:t>
            </w:r>
            <w:r w:rsidR="00B0435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4B751456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0435B">
              <w:rPr>
                <w:sz w:val="22"/>
                <w:szCs w:val="22"/>
              </w:rPr>
              <w:t>08</w:t>
            </w:r>
            <w:r w:rsidR="000D165D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D165D">
              <w:rPr>
                <w:sz w:val="22"/>
                <w:szCs w:val="22"/>
              </w:rPr>
              <w:t>16</w:t>
            </w:r>
            <w:r w:rsidR="00B0435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  <w:bookmarkStart w:id="51" w:name="_GoBack"/>
            <w:bookmarkEnd w:id="51"/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293B25C9" w:rsidR="00313F3C" w:rsidRPr="00313F3C" w:rsidRDefault="00753E10" w:rsidP="006408EC">
            <w:pPr>
              <w:spacing w:after="58"/>
            </w:pPr>
            <w:r>
              <w:t xml:space="preserve">MH-IESO Standing Guide - Generation Pattern 1 </w:t>
            </w:r>
            <w:r w:rsidR="00C30178">
              <w:t>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7DD25756" w:rsidR="003524CB" w:rsidRPr="00B41D2B" w:rsidRDefault="001712B2" w:rsidP="00670D63">
            <w:r>
              <w:t>M32</w:t>
            </w:r>
            <w:r w:rsidR="00505E10"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="00505E10" w:rsidRPr="000D165D">
              <w:t>1.</w:t>
            </w:r>
          </w:p>
        </w:tc>
      </w:tr>
    </w:tbl>
    <w:bookmarkStart w:id="52" w:name="_MON_1337411156"/>
    <w:bookmarkStart w:id="53" w:name="_MON_1337413679"/>
    <w:bookmarkStart w:id="54" w:name="_MON_1337667673"/>
    <w:bookmarkStart w:id="55" w:name="_MON_1337668215"/>
    <w:bookmarkStart w:id="56" w:name="_MON_1340010796"/>
    <w:bookmarkStart w:id="57" w:name="_MON_1342331775"/>
    <w:bookmarkStart w:id="58" w:name="_MON_1342596813"/>
    <w:bookmarkStart w:id="59" w:name="_MON_1343034919"/>
    <w:bookmarkStart w:id="60" w:name="_MON_1343722081"/>
    <w:bookmarkStart w:id="61" w:name="_MON_1343820433"/>
    <w:bookmarkStart w:id="62" w:name="_MON_1344767399"/>
    <w:bookmarkStart w:id="63" w:name="_MON_1344772010"/>
    <w:bookmarkStart w:id="64" w:name="_MON_1346067167"/>
    <w:bookmarkStart w:id="65" w:name="_MON_1346133990"/>
    <w:bookmarkStart w:id="66" w:name="_MON_1349858579"/>
    <w:bookmarkStart w:id="67" w:name="_MON_1349862462"/>
    <w:bookmarkStart w:id="68" w:name="_MON_1349862608"/>
    <w:bookmarkStart w:id="69" w:name="_MON_1349862737"/>
    <w:bookmarkStart w:id="70" w:name="_MON_1349862950"/>
    <w:bookmarkStart w:id="71" w:name="_MON_1363000740"/>
    <w:bookmarkStart w:id="72" w:name="_MON_1363081452"/>
    <w:bookmarkStart w:id="73" w:name="_MON_1364379757"/>
    <w:bookmarkStart w:id="74" w:name="_MON_1364379835"/>
    <w:bookmarkStart w:id="75" w:name="_MON_1365570454"/>
    <w:bookmarkStart w:id="76" w:name="_MON_1365578718"/>
    <w:bookmarkStart w:id="77" w:name="_MON_1365578762"/>
    <w:bookmarkStart w:id="78" w:name="_MON_1365582573"/>
    <w:bookmarkStart w:id="79" w:name="_MON_1366009633"/>
    <w:bookmarkStart w:id="80" w:name="_MON_1366011108"/>
    <w:bookmarkStart w:id="81" w:name="_MON_1367060692"/>
    <w:bookmarkStart w:id="82" w:name="_MON_1367060775"/>
    <w:bookmarkStart w:id="83" w:name="_MON_1367143761"/>
    <w:bookmarkStart w:id="84" w:name="_MON_1367145126"/>
    <w:bookmarkStart w:id="85" w:name="_MON_1367145999"/>
    <w:bookmarkStart w:id="86" w:name="_MON_1367408689"/>
    <w:bookmarkStart w:id="87" w:name="_MON_1367409024"/>
    <w:bookmarkStart w:id="88" w:name="_MON_1367409257"/>
    <w:bookmarkStart w:id="89" w:name="_MON_1371363154"/>
    <w:bookmarkStart w:id="90" w:name="_MON_1371363169"/>
    <w:bookmarkStart w:id="91" w:name="_MON_1371363225"/>
    <w:bookmarkStart w:id="92" w:name="_MON_1371368943"/>
    <w:bookmarkStart w:id="93" w:name="_MON_1371541266"/>
    <w:bookmarkStart w:id="94" w:name="_MON_1371551655"/>
    <w:bookmarkStart w:id="95" w:name="_MON_1374399161"/>
    <w:bookmarkStart w:id="96" w:name="_MON_1375256798"/>
    <w:bookmarkStart w:id="97" w:name="_MON_1375256936"/>
    <w:bookmarkStart w:id="98" w:name="_MON_1377680707"/>
    <w:bookmarkStart w:id="99" w:name="_MON_1377680748"/>
    <w:bookmarkStart w:id="100" w:name="_MON_1378100244"/>
    <w:bookmarkStart w:id="101" w:name="_MON_1378290275"/>
    <w:bookmarkStart w:id="102" w:name="_MON_1378625649"/>
    <w:bookmarkStart w:id="103" w:name="_MON_1379241608"/>
    <w:bookmarkStart w:id="104" w:name="_MON_1379936379"/>
    <w:bookmarkStart w:id="105" w:name="_MON_1380089393"/>
    <w:bookmarkStart w:id="106" w:name="_MON_1380092763"/>
    <w:bookmarkStart w:id="107" w:name="_MON_1380541985"/>
    <w:bookmarkStart w:id="108" w:name="_MON_1380542502"/>
    <w:bookmarkStart w:id="109" w:name="_MON_1380701938"/>
    <w:bookmarkStart w:id="110" w:name="_MON_1380703507"/>
    <w:bookmarkStart w:id="111" w:name="_MON_1380704442"/>
    <w:bookmarkStart w:id="112" w:name="_MON_1381737509"/>
    <w:bookmarkStart w:id="113" w:name="_MON_1381737743"/>
    <w:bookmarkStart w:id="114" w:name="_MON_1381750585"/>
    <w:bookmarkStart w:id="115" w:name="_MON_1382186615"/>
    <w:bookmarkStart w:id="116" w:name="_MON_1382187210"/>
    <w:bookmarkStart w:id="117" w:name="_MON_1382187327"/>
    <w:bookmarkStart w:id="118" w:name="_MON_1385361888"/>
    <w:bookmarkStart w:id="119" w:name="_MON_1385362922"/>
    <w:bookmarkStart w:id="120" w:name="_MON_1386145191"/>
    <w:bookmarkStart w:id="121" w:name="_MON_1393415225"/>
    <w:bookmarkStart w:id="122" w:name="_MON_1394619859"/>
    <w:bookmarkStart w:id="123" w:name="_MON_1394620672"/>
    <w:bookmarkStart w:id="124" w:name="_MON_1301305463"/>
    <w:bookmarkStart w:id="125" w:name="_MON_1301306629"/>
    <w:bookmarkStart w:id="126" w:name="_MON_1301306801"/>
    <w:bookmarkStart w:id="127" w:name="_MON_1301306936"/>
    <w:bookmarkStart w:id="128" w:name="_MON_1301307363"/>
    <w:bookmarkStart w:id="129" w:name="_MON_1301307391"/>
    <w:bookmarkStart w:id="130" w:name="_MON_1301307434"/>
    <w:bookmarkStart w:id="131" w:name="_MON_1301307467"/>
    <w:bookmarkStart w:id="132" w:name="_MON_1301307503"/>
    <w:bookmarkStart w:id="133" w:name="_MON_1302437318"/>
    <w:bookmarkStart w:id="134" w:name="_MON_1302514343"/>
    <w:bookmarkStart w:id="135" w:name="_MON_1302514525"/>
    <w:bookmarkStart w:id="136" w:name="_MON_1303037556"/>
    <w:bookmarkStart w:id="137" w:name="_MON_1303041159"/>
    <w:bookmarkStart w:id="138" w:name="_MON_1303041176"/>
    <w:bookmarkStart w:id="139" w:name="_MON_1303127325"/>
    <w:bookmarkStart w:id="140" w:name="_MON_1303215221"/>
    <w:bookmarkStart w:id="141" w:name="_MON_1303215304"/>
    <w:bookmarkStart w:id="142" w:name="_MON_1303278620"/>
    <w:bookmarkStart w:id="143" w:name="_MON_1303278685"/>
    <w:bookmarkStart w:id="144" w:name="_MON_1303292410"/>
    <w:bookmarkStart w:id="145" w:name="_MON_1303292685"/>
    <w:bookmarkStart w:id="146" w:name="_MON_1304240182"/>
    <w:bookmarkStart w:id="147" w:name="_MON_1304240971"/>
    <w:bookmarkStart w:id="148" w:name="_MON_1304243142"/>
    <w:bookmarkStart w:id="149" w:name="_MON_1304501104"/>
    <w:bookmarkStart w:id="150" w:name="_MON_1304502849"/>
    <w:bookmarkStart w:id="151" w:name="_MON_1305722027"/>
    <w:bookmarkStart w:id="152" w:name="_MON_1306910497"/>
    <w:bookmarkStart w:id="153" w:name="_MON_1307355740"/>
    <w:bookmarkStart w:id="154" w:name="_MON_1307355901"/>
    <w:bookmarkStart w:id="155" w:name="_MON_1311592999"/>
    <w:bookmarkStart w:id="156" w:name="_MON_1311659932"/>
    <w:bookmarkStart w:id="157" w:name="_MON_1311766278"/>
    <w:bookmarkStart w:id="158" w:name="_MON_1312260991"/>
    <w:bookmarkStart w:id="159" w:name="_MON_1313483405"/>
    <w:bookmarkStart w:id="160" w:name="_MON_1313487002"/>
    <w:bookmarkStart w:id="161" w:name="_MON_1315642654"/>
    <w:bookmarkStart w:id="162" w:name="_MON_1315648603"/>
    <w:bookmarkStart w:id="163" w:name="_MON_1316438292"/>
    <w:bookmarkStart w:id="164" w:name="_MON_1317120208"/>
    <w:bookmarkStart w:id="165" w:name="_MON_1318056200"/>
    <w:bookmarkStart w:id="166" w:name="_MON_1318057265"/>
    <w:bookmarkStart w:id="167" w:name="_MON_1318143451"/>
    <w:bookmarkStart w:id="168" w:name="_MON_1318159763"/>
    <w:bookmarkStart w:id="169" w:name="_MON_1318159905"/>
    <w:bookmarkStart w:id="170" w:name="_MON_1318160127"/>
    <w:bookmarkStart w:id="171" w:name="_MON_1320564806"/>
    <w:bookmarkStart w:id="172" w:name="_MON_1321878920"/>
    <w:bookmarkStart w:id="173" w:name="_MON_1324808922"/>
    <w:bookmarkStart w:id="174" w:name="_MON_132481103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34045256"/>
    <w:bookmarkEnd w:id="175"/>
    <w:p w14:paraId="38CC62CB" w14:textId="69F6BD9F" w:rsidR="00EC58FF" w:rsidRDefault="000115C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828108" r:id="rId13"/>
        </w:object>
      </w:r>
      <w:r w:rsidR="00EC58FF">
        <w:br w:type="page"/>
      </w:r>
    </w:p>
    <w:p w14:paraId="38CC62CC" w14:textId="77777777" w:rsidR="005D48BD" w:rsidRPr="0014058E" w:rsidRDefault="001824F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.8pt;margin-top:24.5pt;width:515pt;height:184.7pt;z-index:251657728">
            <v:imagedata r:id="rId14" o:title=""/>
            <w10:wrap type="square" side="right"/>
          </v:shape>
          <o:OLEObject Type="Embed" ProgID="Excel.Sheet.12" ShapeID="_x0000_s1026" DrawAspect="Content" ObjectID="_1557828109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62C066CE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4C2B14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transfer from IESO may need to be 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curtailed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15393F73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0115C8">
              <w:rPr>
                <w:rFonts w:asciiTheme="majorHAnsi" w:hAnsiTheme="majorHAnsi"/>
              </w:rPr>
              <w:t>215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06AF39AE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0115C8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5DBBE63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7B3081">
              <w:t>6 01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1ED5" w14:textId="77777777" w:rsidR="001824FC" w:rsidRDefault="001824FC">
      <w:r>
        <w:separator/>
      </w:r>
    </w:p>
  </w:endnote>
  <w:endnote w:type="continuationSeparator" w:id="0">
    <w:p w14:paraId="2F9E2EAE" w14:textId="77777777" w:rsidR="001824FC" w:rsidRDefault="001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0435B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0435B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3ED8DD5A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57793C">
      <w:rPr>
        <w:rFonts w:ascii="Arial" w:hAnsi="Arial"/>
        <w:sz w:val="20"/>
      </w:rPr>
      <w:t>99</w:t>
    </w:r>
    <w:r w:rsidR="0019401D" w:rsidRPr="0019401D">
      <w:rPr>
        <w:rFonts w:ascii="Arial" w:hAnsi="Arial"/>
        <w:sz w:val="20"/>
      </w:rPr>
      <w:t>_</w:t>
    </w:r>
    <w:r w:rsidR="0057793C">
      <w:rPr>
        <w:rFonts w:ascii="Arial" w:hAnsi="Arial"/>
        <w:sz w:val="20"/>
      </w:rPr>
      <w:t>M32</w:t>
    </w:r>
    <w:r w:rsidR="0019401D">
      <w:rPr>
        <w:rFonts w:ascii="Arial" w:hAnsi="Arial"/>
        <w:sz w:val="20"/>
      </w:rPr>
      <w:t>R</w:t>
    </w:r>
    <w:r w:rsidR="004D7F20">
      <w:rPr>
        <w:rFonts w:ascii="Arial" w:hAnsi="Arial"/>
        <w:sz w:val="20"/>
      </w:rPr>
      <w:t>_</w:t>
    </w:r>
    <w:r w:rsidR="0057793C">
      <w:rPr>
        <w:rFonts w:ascii="Arial" w:hAnsi="Arial"/>
        <w:sz w:val="20"/>
      </w:rPr>
      <w:t>06_06_to_07_06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5C84" w14:textId="77777777" w:rsidR="0057793C" w:rsidRDefault="00577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0FBBC" w14:textId="77777777" w:rsidR="001824FC" w:rsidRDefault="001824FC">
      <w:r>
        <w:separator/>
      </w:r>
    </w:p>
  </w:footnote>
  <w:footnote w:type="continuationSeparator" w:id="0">
    <w:p w14:paraId="6ADFA215" w14:textId="77777777" w:rsidR="001824FC" w:rsidRDefault="0018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4F2B" w14:textId="77777777" w:rsidR="0057793C" w:rsidRDefault="00577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672A98CA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642EAE">
            <w:rPr>
              <w:rFonts w:ascii="Arial" w:hAnsi="Arial"/>
              <w:b/>
              <w:sz w:val="32"/>
              <w:szCs w:val="32"/>
            </w:rPr>
            <w:t>9</w:t>
          </w:r>
          <w:r w:rsidR="0057793C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DE48" w14:textId="77777777" w:rsidR="0057793C" w:rsidRDefault="00577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15C8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0D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2B2"/>
    <w:rsid w:val="0017135C"/>
    <w:rsid w:val="001720C4"/>
    <w:rsid w:val="00172D31"/>
    <w:rsid w:val="0017302B"/>
    <w:rsid w:val="00176616"/>
    <w:rsid w:val="00176AEE"/>
    <w:rsid w:val="001779AE"/>
    <w:rsid w:val="00177A5D"/>
    <w:rsid w:val="00181632"/>
    <w:rsid w:val="001824DC"/>
    <w:rsid w:val="001824F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26D5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1FF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B1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793C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2EAE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3E10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081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03FD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95E03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027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35B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686D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47165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2017-07-06T00:00:00-05:00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17-099_M32R_06_06_to_07_06.docx</vt:lpstr>
    </vt:vector>
  </TitlesOfParts>
  <Company>Manitoba Hydro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17-099_M32R_06_06_to_07_06.docx</dc:title>
  <dc:creator>J. Coates</dc:creator>
  <cp:lastModifiedBy>jmthompson</cp:lastModifiedBy>
  <cp:revision>9</cp:revision>
  <cp:lastPrinted>2017-04-27T15:09:00Z</cp:lastPrinted>
  <dcterms:created xsi:type="dcterms:W3CDTF">2017-06-01T17:58:00Z</dcterms:created>
  <dcterms:modified xsi:type="dcterms:W3CDTF">2017-06-01T18:15:00Z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