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6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24"/>
        <w:gridCol w:w="1066"/>
        <w:gridCol w:w="630"/>
        <w:gridCol w:w="1274"/>
        <w:gridCol w:w="1620"/>
        <w:gridCol w:w="2790"/>
        <w:gridCol w:w="1142"/>
        <w:gridCol w:w="1122"/>
      </w:tblGrid>
      <w:tr w:rsidR="00191C6F" w14:paraId="38CC62BC" w14:textId="77777777" w:rsidTr="00595C7C">
        <w:trPr>
          <w:cantSplit/>
          <w:trHeight w:val="432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6" w14:textId="77777777" w:rsidR="00191C6F" w:rsidRPr="00AA57C8" w:rsidRDefault="005E459F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rPr>
                <w:rFonts w:ascii="Arial" w:hAnsi="Arial"/>
                <w:szCs w:val="24"/>
              </w:rPr>
            </w:pPr>
            <w:proofErr w:type="gramStart"/>
            <w:r>
              <w:rPr>
                <w:rFonts w:ascii="Arial" w:hAnsi="Arial"/>
                <w:szCs w:val="24"/>
              </w:rPr>
              <w:t>O.O.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A488216" w14:textId="12A609AF" w:rsidR="00545E8D" w:rsidRDefault="00545E8D" w:rsidP="00670D63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06CE3760" w14:textId="5D78E833" w:rsidR="00FB21D1" w:rsidRDefault="00025E60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17-00224</w:t>
            </w:r>
          </w:p>
          <w:p w14:paraId="75248DB6" w14:textId="165D7881" w:rsidR="004F5FC9" w:rsidRDefault="004F5FC9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17-00270</w:t>
            </w:r>
          </w:p>
          <w:p w14:paraId="38CC62B7" w14:textId="77268FA6" w:rsidR="00FB21D1" w:rsidRPr="00263BEA" w:rsidRDefault="00FB21D1" w:rsidP="00670D6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8" w14:textId="77777777" w:rsidR="00191C6F" w:rsidRPr="00AA57C8" w:rsidRDefault="00191C6F" w:rsidP="00C76CC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MISO No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1CAD1" w14:textId="6D41CE2F" w:rsidR="00545E8D" w:rsidRDefault="00545E8D" w:rsidP="008E208C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</w:p>
          <w:p w14:paraId="16E7D052" w14:textId="0608CD84" w:rsidR="00FB21D1" w:rsidRDefault="00025E60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1-13503240</w:t>
            </w:r>
          </w:p>
          <w:p w14:paraId="1AE4AA3B" w14:textId="51636A35" w:rsidR="004F5FC9" w:rsidRDefault="004F5FC9" w:rsidP="00ED43B1">
            <w:pPr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1-13774824</w:t>
            </w:r>
          </w:p>
          <w:p w14:paraId="38CC62B9" w14:textId="4BAE82FA" w:rsidR="00FB21D1" w:rsidRPr="000C0512" w:rsidRDefault="00FB21D1" w:rsidP="008E20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CC62BA" w14:textId="77777777" w:rsidR="00191C6F" w:rsidRPr="00AA57C8" w:rsidRDefault="00191C6F">
            <w:pPr>
              <w:pStyle w:val="Heading2"/>
              <w:rPr>
                <w:szCs w:val="24"/>
              </w:rPr>
            </w:pPr>
            <w:r w:rsidRPr="00AA57C8">
              <w:rPr>
                <w:szCs w:val="24"/>
              </w:rPr>
              <w:t>File No.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C62BB" w14:textId="77777777" w:rsidR="00191C6F" w:rsidRPr="00DA30CA" w:rsidRDefault="00193661" w:rsidP="00C72323">
            <w:pPr>
              <w:pStyle w:val="Heading2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A30CA">
              <w:rPr>
                <w:rFonts w:ascii="Arial" w:hAnsi="Arial" w:cs="Arial"/>
                <w:sz w:val="22"/>
                <w:szCs w:val="22"/>
              </w:rPr>
              <w:t>24</w:t>
            </w:r>
            <w:r w:rsidR="0046394F" w:rsidRPr="00DA30CA">
              <w:rPr>
                <w:rFonts w:ascii="Arial" w:hAnsi="Arial" w:cs="Arial"/>
                <w:sz w:val="22"/>
                <w:szCs w:val="22"/>
              </w:rPr>
              <w:t>0</w:t>
            </w:r>
            <w:r w:rsidR="00C72323" w:rsidRPr="00DA30CA">
              <w:rPr>
                <w:rFonts w:ascii="Arial" w:hAnsi="Arial" w:cs="Arial"/>
                <w:sz w:val="22"/>
                <w:szCs w:val="22"/>
              </w:rPr>
              <w:t>801</w:t>
            </w:r>
          </w:p>
        </w:tc>
      </w:tr>
      <w:tr w:rsidR="00F06A66" w14:paraId="38CC62BF" w14:textId="77777777">
        <w:trPr>
          <w:cantSplit/>
          <w:trHeight w:val="530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BD" w14:textId="77777777" w:rsidR="00F06A66" w:rsidRDefault="00FB4084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Abnormal Operating Condition</w:t>
            </w:r>
            <w:r w:rsidR="00F06A66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8578" w:type="dxa"/>
            <w:gridSpan w:val="6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EE45BF" w14:textId="5F0ED212" w:rsidR="00FB21D1" w:rsidRDefault="009B2658" w:rsidP="00670D63">
            <w:pPr>
              <w:spacing w:after="58"/>
            </w:pPr>
            <w:r>
              <w:t>230 kV Line M32</w:t>
            </w:r>
            <w:r w:rsidR="00CA520A">
              <w:t xml:space="preserve">R (Riel – Ridgeway – </w:t>
            </w:r>
            <w:proofErr w:type="spellStart"/>
            <w:r w:rsidR="00CA520A">
              <w:t>Transcona</w:t>
            </w:r>
            <w:proofErr w:type="spellEnd"/>
            <w:r w:rsidR="00CA520A">
              <w:t xml:space="preserve"> East)</w:t>
            </w:r>
            <w:r w:rsidR="007F2DD4">
              <w:t xml:space="preserve">  </w:t>
            </w:r>
          </w:p>
          <w:p w14:paraId="38CC62BE" w14:textId="26537522" w:rsidR="004F5FC9" w:rsidRPr="007C05E9" w:rsidRDefault="004F5FC9" w:rsidP="00670D63">
            <w:pPr>
              <w:spacing w:after="58"/>
            </w:pPr>
            <w:r>
              <w:t>115 kV Line TS44 (</w:t>
            </w:r>
            <w:proofErr w:type="spellStart"/>
            <w:r>
              <w:t>Transcona</w:t>
            </w:r>
            <w:proofErr w:type="spellEnd"/>
            <w:r>
              <w:t xml:space="preserve"> – Selkirk)</w:t>
            </w:r>
          </w:p>
        </w:tc>
      </w:tr>
      <w:tr w:rsidR="009A100C" w14:paraId="38CC62C3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38CC62C0" w14:textId="77777777" w:rsidR="009A100C" w:rsidRDefault="009A100C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Effective Date</w:t>
            </w:r>
            <w:r w:rsidR="00655815">
              <w:rPr>
                <w:rFonts w:ascii="Arial" w:hAnsi="Arial"/>
                <w:b/>
                <w:sz w:val="20"/>
              </w:rPr>
              <w:t>s</w:t>
            </w:r>
            <w:r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1" w14:textId="6A9236EB" w:rsidR="00C2244A" w:rsidRPr="001A7593" w:rsidRDefault="00C2244A" w:rsidP="00C2244A">
            <w:pPr>
              <w:spacing w:after="58"/>
              <w:rPr>
                <w:sz w:val="22"/>
                <w:szCs w:val="22"/>
              </w:rPr>
            </w:pPr>
            <w:bookmarkStart w:id="0" w:name="OLE_LINK5"/>
            <w:bookmarkStart w:id="1" w:name="OLE_LINK6"/>
            <w:bookmarkStart w:id="2" w:name="OLE_LINK7"/>
            <w:bookmarkStart w:id="3" w:name="OLE_LINK8"/>
            <w:bookmarkStart w:id="4" w:name="OLE_LINK9"/>
            <w:bookmarkStart w:id="5" w:name="OLE_LINK10"/>
            <w:bookmarkStart w:id="6" w:name="OLE_LINK16"/>
            <w:bookmarkStart w:id="7" w:name="OLE_LINK17"/>
            <w:bookmarkStart w:id="8" w:name="OLE_LINK18"/>
            <w:bookmarkStart w:id="9" w:name="OLE_LINK21"/>
            <w:bookmarkStart w:id="10" w:name="OLE_LINK20"/>
            <w:bookmarkStart w:id="11" w:name="OLE_LINK23"/>
            <w:bookmarkStart w:id="12" w:name="OLE_LINK24"/>
            <w:bookmarkStart w:id="13" w:name="OLE_LINK35"/>
            <w:bookmarkStart w:id="14" w:name="OLE_LINK36"/>
            <w:bookmarkStart w:id="15" w:name="OLE_LINK38"/>
            <w:bookmarkStart w:id="16" w:name="OLE_LINK39"/>
            <w:bookmarkStart w:id="17" w:name="OLE_LINK11"/>
            <w:bookmarkStart w:id="18" w:name="OLE_LINK19"/>
            <w:bookmarkStart w:id="19" w:name="OLE_LINK29"/>
            <w:bookmarkStart w:id="20" w:name="OLE_LINK27"/>
            <w:bookmarkStart w:id="21" w:name="OLE_LINK30"/>
            <w:bookmarkStart w:id="22" w:name="OLE_LINK33"/>
            <w:bookmarkStart w:id="23" w:name="OLE_LINK34"/>
            <w:bookmarkStart w:id="24" w:name="OLE_LINK42"/>
            <w:bookmarkStart w:id="25" w:name="OLE_LINK43"/>
            <w:bookmarkStart w:id="26" w:name="OLE_LINK48"/>
            <w:bookmarkStart w:id="27" w:name="OLE_LINK51"/>
            <w:bookmarkStart w:id="28" w:name="OLE_LINK53"/>
            <w:bookmarkStart w:id="29" w:name="OLE_LINK56"/>
            <w:bookmarkStart w:id="30" w:name="OLE_LINK58"/>
            <w:bookmarkStart w:id="31" w:name="OLE_LINK60"/>
            <w:bookmarkStart w:id="32" w:name="OLE_LINK66"/>
            <w:bookmarkStart w:id="33" w:name="OLE_LINK69"/>
            <w:bookmarkStart w:id="34" w:name="OLE_LINK72"/>
            <w:bookmarkStart w:id="35" w:name="OLE_LINK78"/>
            <w:bookmarkStart w:id="36" w:name="OLE_LINK80"/>
            <w:bookmarkStart w:id="37" w:name="OLE_LINK81"/>
            <w:bookmarkStart w:id="38" w:name="OLE_LINK87"/>
            <w:bookmarkStart w:id="39" w:name="OLE_LINK106"/>
            <w:bookmarkStart w:id="40" w:name="OLE_LINK108"/>
            <w:bookmarkStart w:id="41" w:name="OLE_LINK109"/>
            <w:bookmarkStart w:id="42" w:name="OLE_LINK111"/>
            <w:bookmarkStart w:id="43" w:name="OLE_LINK102"/>
            <w:bookmarkStart w:id="44" w:name="OLE_LINK114"/>
            <w:bookmarkStart w:id="45" w:name="OLE_LINK115"/>
            <w:bookmarkStart w:id="46" w:name="OLE_LINK117"/>
            <w:bookmarkStart w:id="47" w:name="OLE_LINK123"/>
            <w:bookmarkStart w:id="48" w:name="OLE_LINK125"/>
            <w:bookmarkStart w:id="49" w:name="OLE_LINK1"/>
            <w:bookmarkStart w:id="50" w:name="OLE_LINK2"/>
            <w:r w:rsidRPr="001A7593">
              <w:rPr>
                <w:sz w:val="22"/>
                <w:szCs w:val="22"/>
              </w:rPr>
              <w:t>201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r w:rsidR="00E82216">
              <w:rPr>
                <w:sz w:val="22"/>
                <w:szCs w:val="22"/>
              </w:rPr>
              <w:t>7</w:t>
            </w:r>
            <w:r w:rsidRPr="001A7593">
              <w:rPr>
                <w:sz w:val="22"/>
                <w:szCs w:val="22"/>
              </w:rPr>
              <w:t>-</w:t>
            </w:r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r w:rsidR="00DC0618">
              <w:rPr>
                <w:sz w:val="22"/>
                <w:szCs w:val="22"/>
              </w:rPr>
              <w:t>0</w:t>
            </w:r>
            <w:r w:rsidR="009B2658">
              <w:rPr>
                <w:sz w:val="22"/>
                <w:szCs w:val="22"/>
              </w:rPr>
              <w:t>6</w:t>
            </w:r>
            <w:r w:rsidR="00A80CBC">
              <w:rPr>
                <w:sz w:val="22"/>
                <w:szCs w:val="22"/>
              </w:rPr>
              <w:t>-</w:t>
            </w:r>
            <w:r w:rsidR="009B2658">
              <w:rPr>
                <w:sz w:val="22"/>
                <w:szCs w:val="22"/>
              </w:rPr>
              <w:t>06</w:t>
            </w:r>
            <w:r w:rsidR="001A7593">
              <w:rPr>
                <w:sz w:val="22"/>
                <w:szCs w:val="22"/>
              </w:rPr>
              <w:t xml:space="preserve"> from </w:t>
            </w:r>
            <w:r w:rsidR="002B5D00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4F5FC9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987E93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33A12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121392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9B2658">
              <w:rPr>
                <w:sz w:val="22"/>
                <w:szCs w:val="22"/>
              </w:rPr>
              <w:t>09</w:t>
            </w:r>
            <w:r w:rsidR="00524FD6">
              <w:rPr>
                <w:sz w:val="22"/>
                <w:szCs w:val="22"/>
              </w:rPr>
              <w:t xml:space="preserve"> at </w:t>
            </w:r>
            <w:r w:rsidR="00423AA3">
              <w:rPr>
                <w:sz w:val="22"/>
                <w:szCs w:val="22"/>
              </w:rPr>
              <w:t>16</w:t>
            </w:r>
            <w:r w:rsidR="009B2658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Pr="001A7593">
              <w:rPr>
                <w:sz w:val="22"/>
                <w:szCs w:val="22"/>
              </w:rPr>
              <w:t xml:space="preserve"> </w:t>
            </w:r>
            <w:bookmarkEnd w:id="44"/>
            <w:bookmarkEnd w:id="45"/>
            <w:bookmarkEnd w:id="46"/>
            <w:bookmarkEnd w:id="47"/>
            <w:bookmarkEnd w:id="48"/>
            <w:r w:rsidR="00EE41DC" w:rsidRPr="001A7593">
              <w:rPr>
                <w:sz w:val="22"/>
                <w:szCs w:val="22"/>
              </w:rPr>
              <w:t>C</w:t>
            </w:r>
            <w:r w:rsidR="006E5D34">
              <w:rPr>
                <w:sz w:val="22"/>
                <w:szCs w:val="22"/>
              </w:rPr>
              <w:t>S</w:t>
            </w:r>
            <w:r w:rsidRPr="001A7593">
              <w:rPr>
                <w:sz w:val="22"/>
                <w:szCs w:val="22"/>
              </w:rPr>
              <w:t>T</w:t>
            </w:r>
          </w:p>
          <w:bookmarkEnd w:id="49"/>
          <w:bookmarkEnd w:id="50"/>
          <w:p w14:paraId="38CC62C2" w14:textId="3309A526" w:rsidR="004B4A67" w:rsidRPr="001D4D9D" w:rsidRDefault="00C2244A" w:rsidP="00670D63">
            <w:pPr>
              <w:spacing w:after="58"/>
              <w:rPr>
                <w:color w:val="FF0000"/>
                <w:sz w:val="22"/>
                <w:szCs w:val="22"/>
              </w:rPr>
            </w:pPr>
            <w:r w:rsidRPr="001A7593">
              <w:rPr>
                <w:sz w:val="22"/>
                <w:szCs w:val="22"/>
              </w:rPr>
              <w:t>(</w:t>
            </w:r>
            <w:r w:rsidR="00254EAC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C64ED5" w:rsidRPr="001A7593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9B2658">
              <w:rPr>
                <w:sz w:val="22"/>
                <w:szCs w:val="22"/>
              </w:rPr>
              <w:t>6</w:t>
            </w:r>
            <w:r w:rsidR="00C64ED5">
              <w:rPr>
                <w:sz w:val="22"/>
                <w:szCs w:val="22"/>
              </w:rPr>
              <w:t>-</w:t>
            </w:r>
            <w:r w:rsidR="009B2658">
              <w:rPr>
                <w:sz w:val="22"/>
                <w:szCs w:val="22"/>
              </w:rPr>
              <w:t>06</w:t>
            </w:r>
            <w:r w:rsidR="00C64ED5">
              <w:rPr>
                <w:sz w:val="22"/>
                <w:szCs w:val="22"/>
              </w:rPr>
              <w:t xml:space="preserve"> from </w:t>
            </w:r>
            <w:r w:rsidR="00AD1347">
              <w:rPr>
                <w:sz w:val="22"/>
                <w:szCs w:val="22"/>
              </w:rPr>
              <w:t>0</w:t>
            </w:r>
            <w:r w:rsidR="00423AA3">
              <w:rPr>
                <w:sz w:val="22"/>
                <w:szCs w:val="22"/>
              </w:rPr>
              <w:t>8</w:t>
            </w:r>
            <w:r w:rsidR="004F5FC9">
              <w:rPr>
                <w:sz w:val="22"/>
                <w:szCs w:val="22"/>
              </w:rPr>
              <w:t>3</w:t>
            </w:r>
            <w:r w:rsidR="00524FD6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to </w:t>
            </w:r>
            <w:r w:rsidR="00524FD6">
              <w:rPr>
                <w:sz w:val="22"/>
                <w:szCs w:val="22"/>
              </w:rPr>
              <w:t>201</w:t>
            </w:r>
            <w:r w:rsidR="00E82216">
              <w:rPr>
                <w:sz w:val="22"/>
                <w:szCs w:val="22"/>
              </w:rPr>
              <w:t>7</w:t>
            </w:r>
            <w:r w:rsidR="00524FD6">
              <w:rPr>
                <w:sz w:val="22"/>
                <w:szCs w:val="22"/>
              </w:rPr>
              <w:t>-</w:t>
            </w:r>
            <w:r w:rsidR="00DC0618">
              <w:rPr>
                <w:sz w:val="22"/>
                <w:szCs w:val="22"/>
              </w:rPr>
              <w:t>0</w:t>
            </w:r>
            <w:r w:rsidR="00ED43B1">
              <w:rPr>
                <w:sz w:val="22"/>
                <w:szCs w:val="22"/>
              </w:rPr>
              <w:t>6</w:t>
            </w:r>
            <w:r w:rsidR="00524FD6">
              <w:rPr>
                <w:sz w:val="22"/>
                <w:szCs w:val="22"/>
              </w:rPr>
              <w:t>-</w:t>
            </w:r>
            <w:r w:rsidR="009B2658">
              <w:rPr>
                <w:sz w:val="22"/>
                <w:szCs w:val="22"/>
              </w:rPr>
              <w:t>09</w:t>
            </w:r>
            <w:r w:rsidR="00524FD6">
              <w:rPr>
                <w:sz w:val="22"/>
                <w:szCs w:val="22"/>
              </w:rPr>
              <w:t xml:space="preserve"> at </w:t>
            </w:r>
            <w:r w:rsidR="00423AA3">
              <w:rPr>
                <w:sz w:val="22"/>
                <w:szCs w:val="22"/>
              </w:rPr>
              <w:t>16</w:t>
            </w:r>
            <w:r w:rsidR="009B2658">
              <w:rPr>
                <w:sz w:val="22"/>
                <w:szCs w:val="22"/>
              </w:rPr>
              <w:t>0</w:t>
            </w:r>
            <w:r w:rsidR="00D74184">
              <w:rPr>
                <w:sz w:val="22"/>
                <w:szCs w:val="22"/>
              </w:rPr>
              <w:t>0</w:t>
            </w:r>
            <w:r w:rsidR="00C64ED5" w:rsidRPr="001A7593">
              <w:rPr>
                <w:sz w:val="22"/>
                <w:szCs w:val="22"/>
              </w:rPr>
              <w:t xml:space="preserve"> </w:t>
            </w:r>
            <w:r w:rsidRPr="001A7593">
              <w:rPr>
                <w:sz w:val="22"/>
                <w:szCs w:val="22"/>
              </w:rPr>
              <w:t>EST)</w:t>
            </w:r>
          </w:p>
        </w:tc>
      </w:tr>
      <w:tr w:rsidR="009A100C" w14:paraId="38CC62C6" w14:textId="77777777">
        <w:trPr>
          <w:cantSplit/>
          <w:trHeight w:val="432"/>
          <w:jc w:val="center"/>
        </w:trPr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8CC62C4" w14:textId="77777777" w:rsidR="009A100C" w:rsidRDefault="00655815">
            <w:pPr>
              <w:spacing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Standing Guide Reference</w:t>
            </w:r>
            <w:r w:rsidR="00345BCF">
              <w:rPr>
                <w:rFonts w:ascii="Arial" w:hAnsi="Arial"/>
                <w:b/>
                <w:sz w:val="20"/>
              </w:rPr>
              <w:t>:</w:t>
            </w:r>
          </w:p>
        </w:tc>
        <w:tc>
          <w:tcPr>
            <w:tcW w:w="79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8CC62C5" w14:textId="1E07FDC3" w:rsidR="00313F3C" w:rsidRPr="00313F3C" w:rsidRDefault="00000BE8" w:rsidP="00ED43B1">
            <w:pPr>
              <w:spacing w:after="58"/>
            </w:pPr>
            <w:r>
              <w:t>Study as per W. Zhang</w:t>
            </w:r>
            <w:r w:rsidR="00707650">
              <w:t xml:space="preserve"> - Generation Pattern 1</w:t>
            </w:r>
            <w:r>
              <w:t xml:space="preserve"> and 3 (Summer 300</w:t>
            </w:r>
            <w:r w:rsidR="00707650">
              <w:t>- 553 MW's)</w:t>
            </w:r>
          </w:p>
        </w:tc>
      </w:tr>
    </w:tbl>
    <w:p w14:paraId="38CC62C7" w14:textId="77777777" w:rsidR="000727C6" w:rsidRDefault="000727C6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0D13EB" w14:paraId="38CC62CA" w14:textId="77777777">
        <w:trPr>
          <w:trHeight w:val="208"/>
        </w:trPr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CC62C8" w14:textId="77777777" w:rsidR="000D13EB" w:rsidRDefault="000D13EB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Description of Work:</w:t>
            </w:r>
          </w:p>
        </w:tc>
        <w:tc>
          <w:tcPr>
            <w:tcW w:w="81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9A0BC" w14:textId="77777777" w:rsidR="00025E60" w:rsidRDefault="00025E60" w:rsidP="00670D63">
            <w:r>
              <w:t>M32</w:t>
            </w:r>
            <w:r w:rsidRPr="000D165D">
              <w:t>R – Riel Protection and Commissio</w:t>
            </w:r>
            <w:r>
              <w:t xml:space="preserve">ning work on 230 kV Breakers R15, </w:t>
            </w:r>
            <w:proofErr w:type="gramStart"/>
            <w:r>
              <w:t>R16  and</w:t>
            </w:r>
            <w:proofErr w:type="gramEnd"/>
            <w:r>
              <w:t xml:space="preserve"> </w:t>
            </w:r>
            <w:proofErr w:type="spellStart"/>
            <w:r>
              <w:t>M.O.Disconnect</w:t>
            </w:r>
            <w:proofErr w:type="spellEnd"/>
            <w:r>
              <w:t xml:space="preserve"> T5</w:t>
            </w:r>
            <w:r w:rsidRPr="000D165D">
              <w:t>1.</w:t>
            </w:r>
          </w:p>
          <w:p w14:paraId="38CC62C9" w14:textId="22C83426" w:rsidR="004F5FC9" w:rsidRPr="00B41D2B" w:rsidRDefault="004F5FC9" w:rsidP="00670D63">
            <w:r>
              <w:t xml:space="preserve">TS44 – </w:t>
            </w:r>
            <w:proofErr w:type="spellStart"/>
            <w:r>
              <w:t>Transcona</w:t>
            </w:r>
            <w:proofErr w:type="spellEnd"/>
            <w:r>
              <w:t xml:space="preserve"> 115 kV Breaker TS44 Bushing replacement.</w:t>
            </w:r>
          </w:p>
        </w:tc>
      </w:tr>
    </w:tbl>
    <w:bookmarkStart w:id="51" w:name="_MON_1318159763"/>
    <w:bookmarkStart w:id="52" w:name="_MON_1318159905"/>
    <w:bookmarkStart w:id="53" w:name="_MON_1318160127"/>
    <w:bookmarkStart w:id="54" w:name="_MON_1320564806"/>
    <w:bookmarkStart w:id="55" w:name="_MON_1321878920"/>
    <w:bookmarkStart w:id="56" w:name="_MON_1324808922"/>
    <w:bookmarkStart w:id="57" w:name="_MON_1324811031"/>
    <w:bookmarkStart w:id="58" w:name="_MON_1334045256"/>
    <w:bookmarkStart w:id="59" w:name="_MON_1337411156"/>
    <w:bookmarkStart w:id="60" w:name="_MON_1337413679"/>
    <w:bookmarkStart w:id="61" w:name="_MON_1337667673"/>
    <w:bookmarkStart w:id="62" w:name="_MON_1337668215"/>
    <w:bookmarkStart w:id="63" w:name="_MON_1340010796"/>
    <w:bookmarkStart w:id="64" w:name="_MON_1342331775"/>
    <w:bookmarkStart w:id="65" w:name="_MON_1342596813"/>
    <w:bookmarkStart w:id="66" w:name="_MON_1343034919"/>
    <w:bookmarkStart w:id="67" w:name="_MON_1343722081"/>
    <w:bookmarkStart w:id="68" w:name="_MON_1343820433"/>
    <w:bookmarkStart w:id="69" w:name="_MON_1344767399"/>
    <w:bookmarkStart w:id="70" w:name="_MON_1344772010"/>
    <w:bookmarkStart w:id="71" w:name="_MON_1346067167"/>
    <w:bookmarkStart w:id="72" w:name="_MON_1346133990"/>
    <w:bookmarkStart w:id="73" w:name="_MON_1349858579"/>
    <w:bookmarkStart w:id="74" w:name="_MON_1349862462"/>
    <w:bookmarkStart w:id="75" w:name="_MON_1349862608"/>
    <w:bookmarkStart w:id="76" w:name="_MON_1349862737"/>
    <w:bookmarkStart w:id="77" w:name="_MON_1349862950"/>
    <w:bookmarkStart w:id="78" w:name="_MON_1363000740"/>
    <w:bookmarkStart w:id="79" w:name="_MON_1363081452"/>
    <w:bookmarkStart w:id="80" w:name="_MON_1364379757"/>
    <w:bookmarkStart w:id="81" w:name="_MON_1364379835"/>
    <w:bookmarkStart w:id="82" w:name="_MON_1365570454"/>
    <w:bookmarkStart w:id="83" w:name="_MON_1365578718"/>
    <w:bookmarkStart w:id="84" w:name="_MON_1365578762"/>
    <w:bookmarkStart w:id="85" w:name="_MON_1365582573"/>
    <w:bookmarkStart w:id="86" w:name="_MON_1366009633"/>
    <w:bookmarkStart w:id="87" w:name="_MON_1366011108"/>
    <w:bookmarkStart w:id="88" w:name="_MON_1367060692"/>
    <w:bookmarkStart w:id="89" w:name="_MON_1367060775"/>
    <w:bookmarkStart w:id="90" w:name="_MON_1367143761"/>
    <w:bookmarkStart w:id="91" w:name="_MON_1367145126"/>
    <w:bookmarkStart w:id="92" w:name="_MON_1367145999"/>
    <w:bookmarkStart w:id="93" w:name="_MON_1367408689"/>
    <w:bookmarkStart w:id="94" w:name="_MON_1367409024"/>
    <w:bookmarkStart w:id="95" w:name="_MON_1367409257"/>
    <w:bookmarkStart w:id="96" w:name="_MON_1371363154"/>
    <w:bookmarkStart w:id="97" w:name="_MON_1371363169"/>
    <w:bookmarkStart w:id="98" w:name="_MON_1371363225"/>
    <w:bookmarkStart w:id="99" w:name="_MON_1371368943"/>
    <w:bookmarkStart w:id="100" w:name="_MON_1371541266"/>
    <w:bookmarkStart w:id="101" w:name="_MON_1371551655"/>
    <w:bookmarkStart w:id="102" w:name="_MON_1374399161"/>
    <w:bookmarkStart w:id="103" w:name="_MON_1375256798"/>
    <w:bookmarkStart w:id="104" w:name="_MON_1375256936"/>
    <w:bookmarkStart w:id="105" w:name="_MON_1377680707"/>
    <w:bookmarkStart w:id="106" w:name="_MON_1377680748"/>
    <w:bookmarkStart w:id="107" w:name="_MON_1378100244"/>
    <w:bookmarkStart w:id="108" w:name="_MON_1378290275"/>
    <w:bookmarkStart w:id="109" w:name="_MON_1378625649"/>
    <w:bookmarkStart w:id="110" w:name="_MON_1379241608"/>
    <w:bookmarkStart w:id="111" w:name="_MON_1379936379"/>
    <w:bookmarkStart w:id="112" w:name="_MON_1380089393"/>
    <w:bookmarkStart w:id="113" w:name="_MON_1380092763"/>
    <w:bookmarkStart w:id="114" w:name="_MON_1380541985"/>
    <w:bookmarkStart w:id="115" w:name="_MON_1380542502"/>
    <w:bookmarkStart w:id="116" w:name="_MON_1380701938"/>
    <w:bookmarkStart w:id="117" w:name="_MON_1380703507"/>
    <w:bookmarkStart w:id="118" w:name="_MON_1380704442"/>
    <w:bookmarkStart w:id="119" w:name="_MON_1381737509"/>
    <w:bookmarkStart w:id="120" w:name="_MON_1381737743"/>
    <w:bookmarkStart w:id="121" w:name="_MON_1381750585"/>
    <w:bookmarkStart w:id="122" w:name="_MON_1382186615"/>
    <w:bookmarkStart w:id="123" w:name="_MON_1382187210"/>
    <w:bookmarkStart w:id="124" w:name="_MON_1382187327"/>
    <w:bookmarkStart w:id="125" w:name="_MON_1385361888"/>
    <w:bookmarkStart w:id="126" w:name="_MON_1385362922"/>
    <w:bookmarkStart w:id="127" w:name="_MON_1386145191"/>
    <w:bookmarkStart w:id="128" w:name="_MON_1393415225"/>
    <w:bookmarkStart w:id="129" w:name="_MON_1394619859"/>
    <w:bookmarkStart w:id="130" w:name="_MON_1394620672"/>
    <w:bookmarkStart w:id="131" w:name="_MON_1301305463"/>
    <w:bookmarkStart w:id="132" w:name="_MON_1301306629"/>
    <w:bookmarkStart w:id="133" w:name="_MON_1301306801"/>
    <w:bookmarkStart w:id="134" w:name="_MON_1301306936"/>
    <w:bookmarkStart w:id="135" w:name="_MON_1301307363"/>
    <w:bookmarkStart w:id="136" w:name="_MON_1301307391"/>
    <w:bookmarkStart w:id="137" w:name="_MON_1301307434"/>
    <w:bookmarkStart w:id="138" w:name="_MON_1301307467"/>
    <w:bookmarkStart w:id="139" w:name="_MON_1301307503"/>
    <w:bookmarkStart w:id="140" w:name="_MON_1302437318"/>
    <w:bookmarkStart w:id="141" w:name="_MON_1302514343"/>
    <w:bookmarkStart w:id="142" w:name="_MON_1302514525"/>
    <w:bookmarkStart w:id="143" w:name="_MON_1303037556"/>
    <w:bookmarkStart w:id="144" w:name="_MON_1303041159"/>
    <w:bookmarkStart w:id="145" w:name="_MON_1303041176"/>
    <w:bookmarkStart w:id="146" w:name="_MON_1303127325"/>
    <w:bookmarkStart w:id="147" w:name="_MON_1303215221"/>
    <w:bookmarkStart w:id="148" w:name="_MON_1303215304"/>
    <w:bookmarkStart w:id="149" w:name="_MON_1303278620"/>
    <w:bookmarkStart w:id="150" w:name="_MON_1303278685"/>
    <w:bookmarkStart w:id="151" w:name="_MON_1303292410"/>
    <w:bookmarkStart w:id="152" w:name="_MON_1303292685"/>
    <w:bookmarkStart w:id="153" w:name="_MON_1304240182"/>
    <w:bookmarkStart w:id="154" w:name="_MON_1304240971"/>
    <w:bookmarkStart w:id="155" w:name="_MON_1304243142"/>
    <w:bookmarkStart w:id="156" w:name="_MON_1304501104"/>
    <w:bookmarkStart w:id="157" w:name="_MON_1304502849"/>
    <w:bookmarkStart w:id="158" w:name="_MON_1305722027"/>
    <w:bookmarkStart w:id="159" w:name="_MON_1306910497"/>
    <w:bookmarkStart w:id="160" w:name="_MON_1307355740"/>
    <w:bookmarkStart w:id="161" w:name="_MON_1307355901"/>
    <w:bookmarkStart w:id="162" w:name="_MON_1311592999"/>
    <w:bookmarkStart w:id="163" w:name="_MON_1311659932"/>
    <w:bookmarkStart w:id="164" w:name="_MON_1311766278"/>
    <w:bookmarkStart w:id="165" w:name="_MON_1312260991"/>
    <w:bookmarkStart w:id="166" w:name="_MON_1313483405"/>
    <w:bookmarkStart w:id="167" w:name="_MON_1313487002"/>
    <w:bookmarkStart w:id="168" w:name="_MON_1315642654"/>
    <w:bookmarkStart w:id="169" w:name="_MON_1315648603"/>
    <w:bookmarkStart w:id="170" w:name="_MON_1316438292"/>
    <w:bookmarkStart w:id="171" w:name="_MON_1317120208"/>
    <w:bookmarkStart w:id="172" w:name="_MON_1318056200"/>
    <w:bookmarkStart w:id="173" w:name="_MON_1318057265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Start w:id="174" w:name="_MON_1318143451"/>
    <w:bookmarkEnd w:id="174"/>
    <w:p w14:paraId="38CC62CB" w14:textId="040D2D65" w:rsidR="00EC58FF" w:rsidRDefault="00000BE8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9622" w:dyaOrig="7341" w14:anchorId="38CC6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85pt;height:367.5pt" o:ole="">
            <v:imagedata r:id="rId12" o:title=""/>
          </v:shape>
          <o:OLEObject Type="Embed" ProgID="Excel.Sheet.8" ShapeID="_x0000_i1025" DrawAspect="Content" ObjectID="_1557831826" r:id="rId13"/>
        </w:object>
      </w:r>
      <w:r w:rsidR="00EC58FF">
        <w:br w:type="page"/>
      </w:r>
      <w:bookmarkStart w:id="175" w:name="_GoBack"/>
      <w:bookmarkEnd w:id="175"/>
    </w:p>
    <w:p w14:paraId="38CC62CC" w14:textId="77777777" w:rsidR="005D48BD" w:rsidRPr="0014058E" w:rsidRDefault="004B62F3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rPr>
          <w:b/>
        </w:rPr>
      </w:pPr>
      <w:r>
        <w:rPr>
          <w:b/>
          <w:noProof/>
        </w:rPr>
        <w:lastRenderedPageBreak/>
        <w:pict w14:anchorId="38CC6302">
          <v:shape id="_x0000_s1026" type="#_x0000_t75" style="position:absolute;margin-left:-20.05pt;margin-top:24.5pt;width:562.7pt;height:207.15pt;z-index:251657728">
            <v:imagedata r:id="rId14" o:title=""/>
            <w10:wrap type="square" side="right"/>
          </v:shape>
          <o:OLEObject Type="Embed" ProgID="Excel.Sheet.12" ShapeID="_x0000_s1026" DrawAspect="Content" ObjectID="_1557831827" r:id="rId15"/>
        </w:pict>
      </w:r>
    </w:p>
    <w:p w14:paraId="38CC62CD" w14:textId="77777777" w:rsidR="005D48BD" w:rsidRDefault="005D48B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1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3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4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5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6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7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8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9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A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DB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X="120" w:tblpY="1188"/>
        <w:tblOverlap w:val="never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70"/>
        <w:gridCol w:w="8100"/>
      </w:tblGrid>
      <w:tr w:rsidR="00D13F12" w14:paraId="38CC62DE" w14:textId="77777777" w:rsidTr="00FC4F26">
        <w:trPr>
          <w:trHeight w:val="433"/>
        </w:trPr>
        <w:tc>
          <w:tcPr>
            <w:tcW w:w="2370" w:type="dxa"/>
          </w:tcPr>
          <w:p w14:paraId="38CC62DC" w14:textId="77777777" w:rsidR="00D13F12" w:rsidRPr="006C7E8F" w:rsidRDefault="00D13F12" w:rsidP="00EC18D4">
            <w:pPr>
              <w:spacing w:before="120" w:after="58"/>
              <w:rPr>
                <w:rFonts w:ascii="Arial" w:hAnsi="Arial"/>
                <w:b/>
                <w:i/>
                <w:sz w:val="20"/>
              </w:rPr>
            </w:pPr>
            <w:r w:rsidRPr="006C7E8F">
              <w:rPr>
                <w:rFonts w:ascii="Arial" w:hAnsi="Arial"/>
                <w:b/>
                <w:i/>
                <w:sz w:val="20"/>
              </w:rPr>
              <w:t>Special Instructions to MHEB Operator:</w:t>
            </w:r>
          </w:p>
        </w:tc>
        <w:tc>
          <w:tcPr>
            <w:tcW w:w="8100" w:type="dxa"/>
            <w:vAlign w:val="center"/>
          </w:tcPr>
          <w:p w14:paraId="38CC62DD" w14:textId="27335DD1" w:rsidR="00D13F12" w:rsidRDefault="001A7593" w:rsidP="001361D2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1A7593">
              <w:rPr>
                <w:b/>
                <w:bCs/>
              </w:rPr>
              <w:t>Export</w:t>
            </w:r>
            <w:r w:rsidRPr="001A7593">
              <w:t>: </w:t>
            </w:r>
            <w:r w:rsidR="00CD5F14" w:rsidRPr="00934B26">
              <w:rPr>
                <w:color w:val="000000"/>
                <w:szCs w:val="24"/>
              </w:rPr>
              <w:t xml:space="preserve"> </w:t>
            </w:r>
            <w:r w:rsidR="0061226D" w:rsidRPr="00D152F8">
              <w:rPr>
                <w:rFonts w:asciiTheme="majorHAnsi" w:hAnsiTheme="majorHAnsi"/>
                <w:color w:val="FF0000"/>
                <w:szCs w:val="24"/>
              </w:rPr>
              <w:t xml:space="preserve"> </w:t>
            </w:r>
            <w:r w:rsidR="0061226D" w:rsidRPr="007519DF">
              <w:rPr>
                <w:rFonts w:asciiTheme="majorHAnsi" w:hAnsiTheme="majorHAnsi"/>
                <w:szCs w:val="24"/>
              </w:rPr>
              <w:t>If RTCA indicates that the loss of SR3 will cause an overload on SG12</w:t>
            </w:r>
            <w:r w:rsidR="0061226D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or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the loss of K21W,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will cause an overload on Bank 8</w:t>
            </w:r>
            <w:proofErr w:type="gramStart"/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loss</w:t>
            </w:r>
            <w:proofErr w:type="gramEnd"/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 of K22W, will cause an overload on Bank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7</w:t>
            </w:r>
            <w:r w:rsidR="00C74EDD">
              <w:rPr>
                <w:rFonts w:asciiTheme="majorHAnsi" w:hAnsiTheme="majorHAnsi"/>
                <w:color w:val="000000"/>
                <w:szCs w:val="24"/>
              </w:rPr>
              <w:t xml:space="preserve">, </w:t>
            </w:r>
            <w:r w:rsidR="00934B26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  <w:r w:rsidR="00934B26" w:rsidRPr="00934B26">
              <w:rPr>
                <w:rFonts w:ascii="Verdana" w:hAnsi="Verdana"/>
                <w:color w:val="000000"/>
                <w:szCs w:val="24"/>
              </w:rPr>
              <w:t xml:space="preserve"> </w:t>
            </w:r>
            <w:r w:rsidR="00FC4F26">
              <w:rPr>
                <w:rFonts w:ascii="Tahoma" w:hAnsi="Tahoma" w:cs="Tahoma"/>
                <w:color w:val="000000"/>
                <w:sz w:val="16"/>
                <w:szCs w:val="16"/>
              </w:rPr>
              <w:br/>
              <w:t> </w:t>
            </w:r>
            <w:r w:rsidRPr="001A7593">
              <w:br/>
            </w:r>
            <w:r w:rsidRPr="001A7593">
              <w:rPr>
                <w:b/>
                <w:bCs/>
              </w:rPr>
              <w:t>Import</w:t>
            </w:r>
            <w:r w:rsidRPr="001A7593">
              <w:t xml:space="preserve">: </w:t>
            </w:r>
            <w:r w:rsidR="00254EAC" w:rsidRPr="003B6194">
              <w:rPr>
                <w:color w:val="000000"/>
                <w:szCs w:val="24"/>
              </w:rPr>
              <w:t xml:space="preserve"> </w:t>
            </w:r>
            <w:r w:rsidR="001361D2" w:rsidRPr="001A7593">
              <w:t xml:space="preserve"> </w:t>
            </w:r>
            <w:r w:rsidR="001361D2" w:rsidRPr="003B6194">
              <w:rPr>
                <w:color w:val="000000"/>
                <w:szCs w:val="24"/>
              </w:rPr>
              <w:t xml:space="preserve"> 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If RTCA indicates that the loss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of ST5 or ST6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 xml:space="preserve"> will cause overloads on 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>WT34</w:t>
            </w:r>
            <w:r w:rsidR="001361D2" w:rsidRPr="00934B26">
              <w:rPr>
                <w:rFonts w:asciiTheme="majorHAnsi" w:hAnsiTheme="majorHAnsi"/>
                <w:color w:val="000000"/>
                <w:szCs w:val="24"/>
              </w:rPr>
              <w:t>,</w:t>
            </w:r>
            <w:r w:rsidR="001361D2">
              <w:rPr>
                <w:rFonts w:asciiTheme="majorHAnsi" w:hAnsiTheme="majorHAnsi"/>
                <w:color w:val="000000"/>
                <w:szCs w:val="24"/>
              </w:rPr>
              <w:t xml:space="preserve"> </w:t>
            </w:r>
            <w:r w:rsidR="00254EAC" w:rsidRPr="00934B26">
              <w:rPr>
                <w:rFonts w:asciiTheme="majorHAnsi" w:hAnsiTheme="majorHAnsi"/>
                <w:color w:val="000000"/>
                <w:szCs w:val="24"/>
              </w:rPr>
              <w:t>transfer from IESO may need to be curtailed.</w:t>
            </w:r>
          </w:p>
        </w:tc>
      </w:tr>
    </w:tbl>
    <w:p w14:paraId="49C9B93B" w14:textId="114C598A" w:rsidR="00D13F12" w:rsidRPr="006C7E8F" w:rsidRDefault="00D13F12" w:rsidP="006C7E8F">
      <w:pPr>
        <w:tabs>
          <w:tab w:val="left" w:pos="2642"/>
        </w:tabs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40"/>
        <w:gridCol w:w="8100"/>
      </w:tblGrid>
      <w:tr w:rsidR="00D13F12" w14:paraId="38CC62E3" w14:textId="77777777" w:rsidTr="00FE17B9">
        <w:trPr>
          <w:trHeight w:val="721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0" w14:textId="77777777" w:rsidR="00D13F12" w:rsidRDefault="00D13F12" w:rsidP="000122BB">
            <w:pPr>
              <w:spacing w:before="120" w:after="58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MISO </w:t>
            </w:r>
            <w:r w:rsidR="000122BB">
              <w:rPr>
                <w:rFonts w:ascii="Arial" w:hAnsi="Arial"/>
                <w:b/>
                <w:sz w:val="20"/>
              </w:rPr>
              <w:t>North</w:t>
            </w:r>
            <w:r>
              <w:rPr>
                <w:rFonts w:ascii="Arial" w:hAnsi="Arial"/>
                <w:b/>
                <w:sz w:val="20"/>
              </w:rPr>
              <w:t xml:space="preserve"> RC Notes: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1" w14:textId="0E69F30D" w:rsidR="00D13F12" w:rsidRPr="00934B26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 SOL </w:t>
            </w:r>
            <w:r w:rsidR="00CD0AAF" w:rsidRPr="00934B26">
              <w:rPr>
                <w:rFonts w:asciiTheme="majorHAnsi" w:hAnsiTheme="majorHAnsi"/>
              </w:rPr>
              <w:t xml:space="preserve">= </w:t>
            </w:r>
            <w:r w:rsidR="00243894">
              <w:rPr>
                <w:rFonts w:asciiTheme="majorHAnsi" w:hAnsiTheme="majorHAnsi"/>
              </w:rPr>
              <w:t>222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0795937F" w14:textId="377EE66C" w:rsidR="00D13F12" w:rsidRPr="00934B26" w:rsidRDefault="00D13F12" w:rsidP="00AE1647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MH_ONT_W (Import) SOL = </w:t>
            </w:r>
            <w:r w:rsidR="00243894">
              <w:rPr>
                <w:rFonts w:asciiTheme="majorHAnsi" w:hAnsiTheme="majorHAnsi"/>
              </w:rPr>
              <w:t>192</w:t>
            </w:r>
            <w:r w:rsidRPr="00934B26">
              <w:rPr>
                <w:rFonts w:asciiTheme="majorHAnsi" w:hAnsiTheme="majorHAnsi"/>
              </w:rPr>
              <w:t xml:space="preserve"> MW</w:t>
            </w:r>
          </w:p>
          <w:p w14:paraId="10481D12" w14:textId="0CA3E454" w:rsidR="00350F5B" w:rsidRPr="00934B26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rFonts w:asciiTheme="majorHAnsi" w:hAnsiTheme="majorHAnsi"/>
              </w:rPr>
            </w:pPr>
            <w:r w:rsidRPr="00934B26">
              <w:rPr>
                <w:rFonts w:asciiTheme="majorHAnsi" w:hAnsiTheme="majorHAnsi"/>
              </w:rPr>
              <w:t xml:space="preserve">MH_ONT_E (Export)_Transfer </w:t>
            </w:r>
            <w:proofErr w:type="spellStart"/>
            <w:r w:rsidRPr="00934B26">
              <w:rPr>
                <w:rFonts w:asciiTheme="majorHAnsi" w:hAnsiTheme="majorHAnsi"/>
              </w:rPr>
              <w:t>Limits_SOL_During_Offloads</w:t>
            </w:r>
            <w:proofErr w:type="spellEnd"/>
            <w:r w:rsidRPr="00934B26">
              <w:rPr>
                <w:rFonts w:asciiTheme="majorHAnsi" w:hAnsiTheme="majorHAnsi"/>
              </w:rPr>
              <w:t xml:space="preserve"> = 140 MW  </w:t>
            </w:r>
          </w:p>
          <w:p w14:paraId="38CC62E2" w14:textId="4F32FAAC" w:rsidR="00350F5B" w:rsidRPr="00ED6272" w:rsidRDefault="00350F5B" w:rsidP="00350F5B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color w:val="000000"/>
              </w:rPr>
            </w:pPr>
            <w:r w:rsidRPr="00934B26">
              <w:rPr>
                <w:rFonts w:asciiTheme="majorHAnsi" w:hAnsiTheme="majorHAnsi"/>
              </w:rPr>
              <w:t>MH_ONT_W (Import)_Transfer</w:t>
            </w:r>
            <w:r w:rsidR="00C13A25" w:rsidRPr="00934B26">
              <w:rPr>
                <w:rFonts w:asciiTheme="majorHAnsi" w:hAnsiTheme="majorHAnsi"/>
              </w:rPr>
              <w:t xml:space="preserve"> </w:t>
            </w:r>
            <w:proofErr w:type="spellStart"/>
            <w:r w:rsidR="00720641">
              <w:rPr>
                <w:rFonts w:asciiTheme="majorHAnsi" w:hAnsiTheme="majorHAnsi"/>
              </w:rPr>
              <w:t>Limits_SOL_During_Offloads</w:t>
            </w:r>
            <w:proofErr w:type="spellEnd"/>
            <w:r w:rsidR="00720641">
              <w:rPr>
                <w:rFonts w:asciiTheme="majorHAnsi" w:hAnsiTheme="majorHAnsi"/>
              </w:rPr>
              <w:t xml:space="preserve"> = 130</w:t>
            </w:r>
            <w:r w:rsidRPr="00934B26">
              <w:rPr>
                <w:rFonts w:asciiTheme="majorHAnsi" w:hAnsiTheme="majorHAnsi"/>
              </w:rPr>
              <w:t xml:space="preserve"> MW</w:t>
            </w:r>
            <w:r>
              <w:t xml:space="preserve">  </w:t>
            </w:r>
          </w:p>
        </w:tc>
      </w:tr>
      <w:tr w:rsidR="00FC4F26" w14:paraId="38CC62E6" w14:textId="77777777" w:rsidTr="00FE17B9">
        <w:trPr>
          <w:trHeight w:val="433"/>
        </w:trPr>
        <w:tc>
          <w:tcPr>
            <w:tcW w:w="234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4" w14:textId="77777777" w:rsidR="00FC4F26" w:rsidRDefault="00FC4F26" w:rsidP="00EC18D4">
            <w:pPr>
              <w:spacing w:before="120" w:after="58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100" w:type="dxa"/>
            <w:tcBorders>
              <w:top w:val="single" w:sz="8" w:space="0" w:color="000000"/>
              <w:bottom w:val="single" w:sz="8" w:space="0" w:color="000000"/>
            </w:tcBorders>
          </w:tcPr>
          <w:p w14:paraId="38CC62E5" w14:textId="77777777" w:rsidR="00FC4F26" w:rsidRPr="00FC4F26" w:rsidRDefault="00FC4F26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13F12" w14:paraId="38CC62F1" w14:textId="77777777" w:rsidTr="00FC4F26">
        <w:trPr>
          <w:trHeight w:val="433"/>
        </w:trPr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38CC62E7" w14:textId="77777777" w:rsidR="00D13F12" w:rsidRDefault="00D13F12" w:rsidP="00EC18D4">
            <w:pPr>
              <w:spacing w:before="120" w:after="5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Special Instructions:</w:t>
            </w:r>
          </w:p>
        </w:tc>
        <w:tc>
          <w:tcPr>
            <w:tcW w:w="810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14:paraId="38CC62E8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 w:rsidRPr="00FC4F26">
              <w:rPr>
                <w:b/>
              </w:rPr>
              <w:t>TOI Extensions</w:t>
            </w:r>
            <w:r>
              <w:t xml:space="preserve"> - This TOI may be extended until 23:59, by performing the          following steps.</w:t>
            </w:r>
          </w:p>
          <w:p w14:paraId="38CC62E9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</w:p>
          <w:p w14:paraId="38CC62EA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a) Verify system conditions to confirm there are no additional tie line facilities         outages, or new internal MH outages.</w:t>
            </w:r>
          </w:p>
          <w:p w14:paraId="38CC62EB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b) Review RTCA to confirm there are no new contingencies.</w:t>
            </w:r>
          </w:p>
          <w:p w14:paraId="38CC62EC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c) Contact MISO to confirm there are no new outages, if there are no new outages     provide notice to MISO that MH is extending the TOI.</w:t>
            </w:r>
          </w:p>
          <w:p w14:paraId="38CC62ED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d) Extend the outage in COLA</w:t>
            </w:r>
          </w:p>
          <w:p w14:paraId="38CC62EE" w14:textId="77777777" w:rsidR="00D13F12" w:rsidRDefault="00D13F12" w:rsidP="00EC18D4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</w:pPr>
            <w:r>
              <w:t>e) Update TLAP outage table</w:t>
            </w:r>
          </w:p>
          <w:p w14:paraId="38CC62EF" w14:textId="77777777" w:rsidR="00D13F12" w:rsidRDefault="00D13F12" w:rsidP="00EC18D4">
            <w:pPr>
              <w:pStyle w:val="BodyTextIndent"/>
              <w:ind w:left="0"/>
            </w:pPr>
            <w:r>
              <w:t>f) Provide notice to affected balancing authorities</w:t>
            </w:r>
          </w:p>
          <w:p w14:paraId="38CC62F0" w14:textId="77777777" w:rsidR="000A171B" w:rsidRDefault="000A171B" w:rsidP="00EC18D4">
            <w:pPr>
              <w:pStyle w:val="BodyTextIndent"/>
              <w:ind w:left="0"/>
            </w:pPr>
          </w:p>
        </w:tc>
      </w:tr>
    </w:tbl>
    <w:p w14:paraId="38CC62F2" w14:textId="77777777" w:rsidR="00D13F12" w:rsidRDefault="00D13F12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3" w14:textId="77777777" w:rsidR="006254CD" w:rsidRDefault="006254CD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pPr w:leftFromText="180" w:rightFromText="180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4410"/>
        <w:gridCol w:w="1080"/>
        <w:gridCol w:w="3240"/>
      </w:tblGrid>
      <w:tr w:rsidR="00FE17B9" w14:paraId="38CC62F8" w14:textId="77777777" w:rsidTr="00FE17B9">
        <w:trPr>
          <w:trHeight w:val="440"/>
        </w:trPr>
        <w:tc>
          <w:tcPr>
            <w:tcW w:w="1710" w:type="dxa"/>
            <w:vAlign w:val="center"/>
          </w:tcPr>
          <w:p w14:paraId="38CC62F4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4410" w:type="dxa"/>
          </w:tcPr>
          <w:p w14:paraId="38CC62F5" w14:textId="71E84E50" w:rsidR="00FE17B9" w:rsidRDefault="0039627D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J. Thompson</w:t>
            </w:r>
          </w:p>
        </w:tc>
        <w:tc>
          <w:tcPr>
            <w:tcW w:w="1080" w:type="dxa"/>
            <w:vAlign w:val="center"/>
          </w:tcPr>
          <w:p w14:paraId="38CC62F6" w14:textId="77777777" w:rsidR="00FE17B9" w:rsidRDefault="00FE17B9" w:rsidP="00FE17B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240" w:type="dxa"/>
          </w:tcPr>
          <w:p w14:paraId="38CC62F7" w14:textId="7AE1FD29" w:rsidR="00FE17B9" w:rsidRDefault="00FE17B9" w:rsidP="00AE164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20"/>
            </w:pPr>
            <w:r>
              <w:t>201</w:t>
            </w:r>
            <w:r w:rsidR="0039627D">
              <w:t>7</w:t>
            </w:r>
            <w:r>
              <w:t xml:space="preserve"> </w:t>
            </w:r>
            <w:r w:rsidR="00DC0618">
              <w:t>0</w:t>
            </w:r>
            <w:r w:rsidR="00CA04CA">
              <w:t>6</w:t>
            </w:r>
            <w:r w:rsidR="00413CE0">
              <w:t xml:space="preserve"> </w:t>
            </w:r>
            <w:r w:rsidR="00CA04CA">
              <w:t>01</w:t>
            </w:r>
          </w:p>
        </w:tc>
      </w:tr>
    </w:tbl>
    <w:p w14:paraId="38CC62F9" w14:textId="77777777" w:rsidR="00492F31" w:rsidRDefault="00492F3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A" w14:textId="77777777" w:rsidR="000A171B" w:rsidRDefault="000A171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38CC62FB" w14:textId="77777777" w:rsidR="0005665E" w:rsidRDefault="000D13E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38CC62FC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SOSS, System Control Centre</w:t>
      </w:r>
      <w:r>
        <w:tab/>
        <w:t>NSSS, System Control Centre</w:t>
      </w:r>
    </w:p>
    <w:p w14:paraId="38CC62FD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F76762">
        <w:t>GSSS, System Control Centre</w:t>
      </w:r>
      <w:r w:rsidR="00F76762">
        <w:tab/>
        <w:t>GSO</w:t>
      </w:r>
      <w:r>
        <w:t>, System Control Centre</w:t>
      </w:r>
    </w:p>
    <w:p w14:paraId="38CC62FE" w14:textId="77777777" w:rsidR="00F27F0D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State">
            <w:r>
              <w:t>Ontario</w:t>
            </w:r>
          </w:smartTag>
        </w:smartTag>
      </w:smartTag>
      <w:r>
        <w:t xml:space="preserve"> I</w:t>
      </w:r>
      <w:r w:rsidR="005008C6">
        <w:t>ESO</w:t>
      </w:r>
    </w:p>
    <w:p w14:paraId="38CC62FF" w14:textId="77777777" w:rsidR="00AF754F" w:rsidRDefault="00F27F0D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 xml:space="preserve">MISO – </w:t>
      </w:r>
      <w:smartTag w:uri="urn:schemas-microsoft-com:office:smarttags" w:element="place">
        <w:smartTag w:uri="urn:schemas-microsoft-com:office:smarttags" w:element="country-region">
          <w:smartTag w:uri="urn:schemas-microsoft-com:office:smarttags" w:element="City">
            <w:r>
              <w:t>St. Paul</w:t>
            </w:r>
          </w:smartTag>
        </w:smartTag>
      </w:smartTag>
      <w:r w:rsidR="00797C21">
        <w:tab/>
      </w:r>
      <w:r w:rsidR="00F560D4">
        <w:t>MHEB OASIS</w:t>
      </w:r>
    </w:p>
    <w:p w14:paraId="38CC6300" w14:textId="77777777" w:rsidR="00E21186" w:rsidRDefault="00F560D4" w:rsidP="00F27F0D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</w:r>
      <w:r w:rsidR="00797C21">
        <w:t>File 240801</w:t>
      </w:r>
      <w:r w:rsidR="006D5FC9">
        <w:tab/>
      </w:r>
      <w:r w:rsidR="006D5FC9">
        <w:tab/>
      </w:r>
    </w:p>
    <w:sectPr w:rsidR="00E21186" w:rsidSect="00176AEE">
      <w:headerReference w:type="default" r:id="rId16"/>
      <w:footerReference w:type="even" r:id="rId17"/>
      <w:footerReference w:type="default" r:id="rId18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6F9AAF" w14:textId="77777777" w:rsidR="004B62F3" w:rsidRDefault="004B62F3">
      <w:r>
        <w:separator/>
      </w:r>
    </w:p>
  </w:endnote>
  <w:endnote w:type="continuationSeparator" w:id="0">
    <w:p w14:paraId="1795B1AC" w14:textId="77777777" w:rsidR="004B62F3" w:rsidRDefault="004B6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C630C" w14:textId="77777777" w:rsidR="00B30E18" w:rsidRDefault="003B03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0E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3E71">
      <w:rPr>
        <w:rStyle w:val="PageNumber"/>
        <w:noProof/>
      </w:rPr>
      <w:t>3</w:t>
    </w:r>
    <w:r>
      <w:rPr>
        <w:rStyle w:val="PageNumber"/>
      </w:rPr>
      <w:fldChar w:fldCharType="end"/>
    </w:r>
  </w:p>
  <w:p w14:paraId="38CC630D" w14:textId="77777777" w:rsidR="00B30E18" w:rsidRDefault="00B30E1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B30E18" w14:paraId="38CC6310" w14:textId="77777777" w:rsidTr="00F3482B">
      <w:trPr>
        <w:trHeight w:val="270"/>
      </w:trPr>
      <w:tc>
        <w:tcPr>
          <w:tcW w:w="8820" w:type="dxa"/>
        </w:tcPr>
        <w:p w14:paraId="38CC630E" w14:textId="77777777" w:rsidR="00B30E18" w:rsidRDefault="00B30E18" w:rsidP="0018789D">
          <w:pPr>
            <w:pStyle w:val="Footer"/>
            <w:ind w:right="360"/>
            <w:rPr>
              <w:rFonts w:ascii="Arial" w:hAnsi="Arial"/>
              <w:sz w:val="20"/>
            </w:rPr>
          </w:pPr>
        </w:p>
      </w:tc>
      <w:tc>
        <w:tcPr>
          <w:tcW w:w="1620" w:type="dxa"/>
        </w:tcPr>
        <w:p w14:paraId="38CC630F" w14:textId="77777777" w:rsidR="00B30E18" w:rsidRDefault="00B30E18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000BE8">
            <w:rPr>
              <w:rFonts w:ascii="Arial" w:hAnsi="Arial"/>
              <w:noProof/>
              <w:sz w:val="20"/>
            </w:rPr>
            <w:t>1</w:t>
          </w:r>
          <w:r w:rsidR="003B0309"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 w:rsidR="003B0309"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 w:rsidR="003B0309">
            <w:rPr>
              <w:rFonts w:ascii="Arial" w:hAnsi="Arial"/>
              <w:sz w:val="20"/>
            </w:rPr>
            <w:fldChar w:fldCharType="separate"/>
          </w:r>
          <w:r w:rsidR="00000BE8">
            <w:rPr>
              <w:rFonts w:ascii="Arial" w:hAnsi="Arial"/>
              <w:noProof/>
              <w:sz w:val="20"/>
            </w:rPr>
            <w:t>3</w:t>
          </w:r>
          <w:r w:rsidR="003B0309">
            <w:rPr>
              <w:rFonts w:ascii="Arial" w:hAnsi="Arial"/>
              <w:sz w:val="20"/>
            </w:rPr>
            <w:fldChar w:fldCharType="end"/>
          </w:r>
        </w:p>
      </w:tc>
    </w:tr>
  </w:tbl>
  <w:p w14:paraId="38CC6311" w14:textId="21F27DAA" w:rsidR="00B30E18" w:rsidRDefault="004873D0" w:rsidP="00410B3E">
    <w:pPr>
      <w:pStyle w:val="Footer"/>
      <w:tabs>
        <w:tab w:val="clear" w:pos="4320"/>
        <w:tab w:val="clear" w:pos="8640"/>
        <w:tab w:val="left" w:pos="6960"/>
      </w:tabs>
      <w:rPr>
        <w:rFonts w:ascii="Arial" w:hAnsi="Arial"/>
        <w:sz w:val="20"/>
      </w:rPr>
    </w:pPr>
    <w:r>
      <w:rPr>
        <w:rFonts w:ascii="Arial" w:hAnsi="Arial"/>
        <w:sz w:val="20"/>
      </w:rPr>
      <w:t>17-100</w:t>
    </w:r>
    <w:r w:rsidR="004D7F20">
      <w:rPr>
        <w:rFonts w:ascii="Arial" w:hAnsi="Arial"/>
        <w:sz w:val="20"/>
      </w:rPr>
      <w:t>_</w:t>
    </w:r>
    <w:r>
      <w:rPr>
        <w:rFonts w:ascii="Arial" w:hAnsi="Arial"/>
        <w:sz w:val="20"/>
      </w:rPr>
      <w:t>M32</w:t>
    </w:r>
    <w:r w:rsidR="00D1336B">
      <w:rPr>
        <w:rFonts w:ascii="Arial" w:hAnsi="Arial"/>
        <w:sz w:val="20"/>
      </w:rPr>
      <w:t>R</w:t>
    </w:r>
    <w:r w:rsidR="00C4083D">
      <w:rPr>
        <w:rFonts w:ascii="Arial" w:hAnsi="Arial"/>
        <w:sz w:val="20"/>
      </w:rPr>
      <w:t>_</w:t>
    </w:r>
    <w:r>
      <w:rPr>
        <w:rFonts w:ascii="Arial" w:hAnsi="Arial"/>
        <w:sz w:val="20"/>
      </w:rPr>
      <w:t>TS44_06_06</w:t>
    </w:r>
    <w:r w:rsidR="00D1336B">
      <w:rPr>
        <w:rFonts w:ascii="Arial" w:hAnsi="Arial"/>
        <w:sz w:val="20"/>
      </w:rPr>
      <w:t>_to_06</w:t>
    </w:r>
    <w:r w:rsidR="000E4917">
      <w:rPr>
        <w:rFonts w:ascii="Arial" w:hAnsi="Arial"/>
        <w:sz w:val="20"/>
      </w:rPr>
      <w:t>_</w:t>
    </w:r>
    <w:r>
      <w:rPr>
        <w:rFonts w:ascii="Arial" w:hAnsi="Arial"/>
        <w:sz w:val="20"/>
      </w:rPr>
      <w:t>09</w:t>
    </w:r>
    <w:r w:rsidR="00D1336B">
      <w:rPr>
        <w:rFonts w:ascii="Arial" w:hAnsi="Arial"/>
        <w:sz w:val="20"/>
      </w:rPr>
      <w:t>_</w:t>
    </w:r>
    <w:r w:rsidR="003C1A57">
      <w:rPr>
        <w:rFonts w:ascii="Arial" w:hAnsi="Arial"/>
        <w:sz w:val="20"/>
      </w:rPr>
      <w:t>.doc</w:t>
    </w:r>
    <w:r w:rsidR="00B30E18">
      <w:rPr>
        <w:rFonts w:ascii="Arial" w:hAnsi="Arial"/>
        <w:sz w:val="20"/>
      </w:rPr>
      <w:tab/>
    </w:r>
  </w:p>
  <w:p w14:paraId="38CC6312" w14:textId="77777777" w:rsidR="00B30E18" w:rsidRDefault="00B30E1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7BF85" w14:textId="77777777" w:rsidR="004B62F3" w:rsidRDefault="004B62F3">
      <w:r>
        <w:separator/>
      </w:r>
    </w:p>
  </w:footnote>
  <w:footnote w:type="continuationSeparator" w:id="0">
    <w:p w14:paraId="568AEA8C" w14:textId="77777777" w:rsidR="004B62F3" w:rsidRDefault="004B6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B30E18" w14:paraId="38CC630A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38CC6307" w14:textId="77777777" w:rsidR="00B30E18" w:rsidRDefault="00B30E18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38CC6308" w14:textId="77777777" w:rsidR="00B30E18" w:rsidRDefault="00B30E18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38CC6309" w14:textId="38DEE2D8" w:rsidR="00B30E18" w:rsidRPr="00F06EC5" w:rsidRDefault="00E17FBC" w:rsidP="003945BB">
          <w:pPr>
            <w:pStyle w:val="Header"/>
            <w:jc w:val="center"/>
            <w:rPr>
              <w:rFonts w:ascii="Arial" w:hAnsi="Arial"/>
              <w:b/>
              <w:color w:val="FF0000"/>
              <w:sz w:val="32"/>
              <w:szCs w:val="32"/>
            </w:rPr>
          </w:pPr>
          <w:r>
            <w:rPr>
              <w:rFonts w:ascii="Arial" w:hAnsi="Arial"/>
              <w:b/>
              <w:sz w:val="32"/>
              <w:szCs w:val="32"/>
            </w:rPr>
            <w:t>1</w:t>
          </w:r>
          <w:r w:rsidR="00F55202">
            <w:rPr>
              <w:rFonts w:ascii="Arial" w:hAnsi="Arial"/>
              <w:b/>
              <w:sz w:val="32"/>
              <w:szCs w:val="32"/>
            </w:rPr>
            <w:t>7</w:t>
          </w:r>
          <w:r w:rsidR="00B05553">
            <w:rPr>
              <w:rFonts w:ascii="Arial" w:hAnsi="Arial"/>
              <w:b/>
              <w:sz w:val="32"/>
              <w:szCs w:val="32"/>
            </w:rPr>
            <w:t>-</w:t>
          </w:r>
          <w:r w:rsidR="004873D0">
            <w:rPr>
              <w:rFonts w:ascii="Arial" w:hAnsi="Arial"/>
              <w:b/>
              <w:sz w:val="32"/>
              <w:szCs w:val="32"/>
            </w:rPr>
            <w:t>100</w:t>
          </w:r>
        </w:p>
      </w:tc>
    </w:tr>
  </w:tbl>
  <w:p w14:paraId="38CC630B" w14:textId="77777777" w:rsidR="00B30E18" w:rsidRDefault="00B30E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2CD"/>
    <w:multiLevelType w:val="multilevel"/>
    <w:tmpl w:val="56A0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a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024415F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764B1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4475BA"/>
    <w:multiLevelType w:val="multilevel"/>
    <w:tmpl w:val="884EA56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244D50C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5946C0"/>
    <w:multiLevelType w:val="hybridMultilevel"/>
    <w:tmpl w:val="E34C9B94"/>
    <w:lvl w:ilvl="0" w:tplc="29D4EC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7031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1708C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80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C0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B2C6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C4E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2B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8856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242A28"/>
    <w:multiLevelType w:val="hybridMultilevel"/>
    <w:tmpl w:val="EECCA482"/>
    <w:lvl w:ilvl="0" w:tplc="04090001">
      <w:start w:val="1"/>
      <w:numFmt w:val="bullet"/>
      <w:lvlText w:val=""/>
      <w:lvlJc w:val="left"/>
      <w:pPr>
        <w:tabs>
          <w:tab w:val="num" w:pos="8370"/>
        </w:tabs>
        <w:ind w:left="8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49398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830FD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0A34244"/>
    <w:multiLevelType w:val="multilevel"/>
    <w:tmpl w:val="EF2E41BC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67865403"/>
    <w:multiLevelType w:val="multilevel"/>
    <w:tmpl w:val="864EC74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>
    <w:nsid w:val="6BB84D7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498360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4">
    <w:nsid w:val="76921CA8"/>
    <w:multiLevelType w:val="hybridMultilevel"/>
    <w:tmpl w:val="6B7E523E"/>
    <w:lvl w:ilvl="0" w:tplc="82AA4F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48F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51EA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80A1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E3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8CE3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2B0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7A53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22C7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DA7B49"/>
    <w:multiLevelType w:val="hybridMultilevel"/>
    <w:tmpl w:val="80B4F6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9"/>
  </w:num>
  <w:num w:numId="10">
    <w:abstractNumId w:val="3"/>
  </w:num>
  <w:num w:numId="11">
    <w:abstractNumId w:val="1"/>
  </w:num>
  <w:num w:numId="12">
    <w:abstractNumId w:val="6"/>
  </w:num>
  <w:num w:numId="13">
    <w:abstractNumId w:val="15"/>
  </w:num>
  <w:num w:numId="14">
    <w:abstractNumId w:val="5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BE8"/>
    <w:rsid w:val="0000179D"/>
    <w:rsid w:val="000018B7"/>
    <w:rsid w:val="00002EFA"/>
    <w:rsid w:val="000035DF"/>
    <w:rsid w:val="000038E4"/>
    <w:rsid w:val="00005BFC"/>
    <w:rsid w:val="00007F8F"/>
    <w:rsid w:val="000100D7"/>
    <w:rsid w:val="0001019B"/>
    <w:rsid w:val="0001053F"/>
    <w:rsid w:val="00011537"/>
    <w:rsid w:val="00012031"/>
    <w:rsid w:val="00012170"/>
    <w:rsid w:val="000122BB"/>
    <w:rsid w:val="00012D19"/>
    <w:rsid w:val="00014000"/>
    <w:rsid w:val="0001530B"/>
    <w:rsid w:val="00016C5B"/>
    <w:rsid w:val="00017568"/>
    <w:rsid w:val="0002114E"/>
    <w:rsid w:val="00021BA5"/>
    <w:rsid w:val="0002229E"/>
    <w:rsid w:val="00022677"/>
    <w:rsid w:val="00022902"/>
    <w:rsid w:val="0002374D"/>
    <w:rsid w:val="00023F77"/>
    <w:rsid w:val="00024D99"/>
    <w:rsid w:val="00024FED"/>
    <w:rsid w:val="00025839"/>
    <w:rsid w:val="00025E60"/>
    <w:rsid w:val="0002621B"/>
    <w:rsid w:val="00027361"/>
    <w:rsid w:val="00027CBF"/>
    <w:rsid w:val="00030BDD"/>
    <w:rsid w:val="00031DA9"/>
    <w:rsid w:val="00033FE6"/>
    <w:rsid w:val="000342F1"/>
    <w:rsid w:val="00034A9B"/>
    <w:rsid w:val="00035EFE"/>
    <w:rsid w:val="0003669A"/>
    <w:rsid w:val="000369E4"/>
    <w:rsid w:val="00036DFF"/>
    <w:rsid w:val="00037136"/>
    <w:rsid w:val="00037292"/>
    <w:rsid w:val="000402C1"/>
    <w:rsid w:val="00041446"/>
    <w:rsid w:val="00041942"/>
    <w:rsid w:val="000419D8"/>
    <w:rsid w:val="00046D8C"/>
    <w:rsid w:val="00047460"/>
    <w:rsid w:val="00050AC5"/>
    <w:rsid w:val="0005153C"/>
    <w:rsid w:val="00052980"/>
    <w:rsid w:val="00052FC8"/>
    <w:rsid w:val="00054820"/>
    <w:rsid w:val="000552B6"/>
    <w:rsid w:val="000552CC"/>
    <w:rsid w:val="00055422"/>
    <w:rsid w:val="00055FFC"/>
    <w:rsid w:val="00056007"/>
    <w:rsid w:val="0005665E"/>
    <w:rsid w:val="00056D92"/>
    <w:rsid w:val="00057433"/>
    <w:rsid w:val="000579BB"/>
    <w:rsid w:val="00057A18"/>
    <w:rsid w:val="0006218F"/>
    <w:rsid w:val="00062B7C"/>
    <w:rsid w:val="0006310C"/>
    <w:rsid w:val="00063541"/>
    <w:rsid w:val="000638DB"/>
    <w:rsid w:val="00064652"/>
    <w:rsid w:val="00065960"/>
    <w:rsid w:val="000666B4"/>
    <w:rsid w:val="00066743"/>
    <w:rsid w:val="000725B4"/>
    <w:rsid w:val="000727C6"/>
    <w:rsid w:val="000732B5"/>
    <w:rsid w:val="00073C24"/>
    <w:rsid w:val="00074546"/>
    <w:rsid w:val="0007488E"/>
    <w:rsid w:val="00074AA6"/>
    <w:rsid w:val="00075351"/>
    <w:rsid w:val="00075DFE"/>
    <w:rsid w:val="000769D4"/>
    <w:rsid w:val="00081F92"/>
    <w:rsid w:val="00083EF1"/>
    <w:rsid w:val="00085E60"/>
    <w:rsid w:val="00087494"/>
    <w:rsid w:val="00087CE9"/>
    <w:rsid w:val="0009003C"/>
    <w:rsid w:val="000902E0"/>
    <w:rsid w:val="00090695"/>
    <w:rsid w:val="000920E4"/>
    <w:rsid w:val="00092386"/>
    <w:rsid w:val="0009297F"/>
    <w:rsid w:val="00092A23"/>
    <w:rsid w:val="00093F71"/>
    <w:rsid w:val="000948AE"/>
    <w:rsid w:val="000955AD"/>
    <w:rsid w:val="00095AB6"/>
    <w:rsid w:val="00095D19"/>
    <w:rsid w:val="00096818"/>
    <w:rsid w:val="000976CC"/>
    <w:rsid w:val="00097B1F"/>
    <w:rsid w:val="000A0148"/>
    <w:rsid w:val="000A0293"/>
    <w:rsid w:val="000A0C80"/>
    <w:rsid w:val="000A171B"/>
    <w:rsid w:val="000A1836"/>
    <w:rsid w:val="000A2F5D"/>
    <w:rsid w:val="000A3523"/>
    <w:rsid w:val="000A3A4E"/>
    <w:rsid w:val="000A3BA3"/>
    <w:rsid w:val="000B0567"/>
    <w:rsid w:val="000B0BE4"/>
    <w:rsid w:val="000B20EC"/>
    <w:rsid w:val="000B2360"/>
    <w:rsid w:val="000B2EC2"/>
    <w:rsid w:val="000C0512"/>
    <w:rsid w:val="000C1FD7"/>
    <w:rsid w:val="000C3687"/>
    <w:rsid w:val="000C3CA3"/>
    <w:rsid w:val="000C44F5"/>
    <w:rsid w:val="000C4950"/>
    <w:rsid w:val="000C5932"/>
    <w:rsid w:val="000C69E0"/>
    <w:rsid w:val="000D01B1"/>
    <w:rsid w:val="000D0E5A"/>
    <w:rsid w:val="000D11AB"/>
    <w:rsid w:val="000D13EB"/>
    <w:rsid w:val="000D26D2"/>
    <w:rsid w:val="000D28BA"/>
    <w:rsid w:val="000D320E"/>
    <w:rsid w:val="000D3528"/>
    <w:rsid w:val="000D3CE8"/>
    <w:rsid w:val="000D65C6"/>
    <w:rsid w:val="000D73ED"/>
    <w:rsid w:val="000D7443"/>
    <w:rsid w:val="000D7B2A"/>
    <w:rsid w:val="000D7C3F"/>
    <w:rsid w:val="000E04F9"/>
    <w:rsid w:val="000E23DA"/>
    <w:rsid w:val="000E3DCB"/>
    <w:rsid w:val="000E4917"/>
    <w:rsid w:val="000E62A4"/>
    <w:rsid w:val="000E672C"/>
    <w:rsid w:val="000E7560"/>
    <w:rsid w:val="000E7B50"/>
    <w:rsid w:val="000F0752"/>
    <w:rsid w:val="000F0A74"/>
    <w:rsid w:val="000F29F4"/>
    <w:rsid w:val="000F422F"/>
    <w:rsid w:val="000F4E74"/>
    <w:rsid w:val="000F58C6"/>
    <w:rsid w:val="000F5A44"/>
    <w:rsid w:val="000F5B48"/>
    <w:rsid w:val="000F65D2"/>
    <w:rsid w:val="000F6AF3"/>
    <w:rsid w:val="000F799E"/>
    <w:rsid w:val="00100838"/>
    <w:rsid w:val="001009F1"/>
    <w:rsid w:val="00100D8C"/>
    <w:rsid w:val="0010184A"/>
    <w:rsid w:val="00101AA2"/>
    <w:rsid w:val="001021B1"/>
    <w:rsid w:val="0010280D"/>
    <w:rsid w:val="00103C4F"/>
    <w:rsid w:val="001051F2"/>
    <w:rsid w:val="00106226"/>
    <w:rsid w:val="0010641F"/>
    <w:rsid w:val="0010652F"/>
    <w:rsid w:val="00110256"/>
    <w:rsid w:val="0011036F"/>
    <w:rsid w:val="00111064"/>
    <w:rsid w:val="00111DCE"/>
    <w:rsid w:val="00116B1E"/>
    <w:rsid w:val="00117636"/>
    <w:rsid w:val="00117AE9"/>
    <w:rsid w:val="00117D29"/>
    <w:rsid w:val="00120EA8"/>
    <w:rsid w:val="00121392"/>
    <w:rsid w:val="001217AB"/>
    <w:rsid w:val="00123E8B"/>
    <w:rsid w:val="00124300"/>
    <w:rsid w:val="0013027C"/>
    <w:rsid w:val="0013042F"/>
    <w:rsid w:val="00130A1A"/>
    <w:rsid w:val="00131F2E"/>
    <w:rsid w:val="00132712"/>
    <w:rsid w:val="00132AAE"/>
    <w:rsid w:val="00132AE7"/>
    <w:rsid w:val="00132D5F"/>
    <w:rsid w:val="00134100"/>
    <w:rsid w:val="001341B5"/>
    <w:rsid w:val="0013566B"/>
    <w:rsid w:val="001361D2"/>
    <w:rsid w:val="001368FB"/>
    <w:rsid w:val="00136AC1"/>
    <w:rsid w:val="00137DCA"/>
    <w:rsid w:val="0014058E"/>
    <w:rsid w:val="001414B6"/>
    <w:rsid w:val="001431F2"/>
    <w:rsid w:val="00143488"/>
    <w:rsid w:val="00143E3E"/>
    <w:rsid w:val="0014635F"/>
    <w:rsid w:val="00147142"/>
    <w:rsid w:val="0014754A"/>
    <w:rsid w:val="00147EAC"/>
    <w:rsid w:val="0015083C"/>
    <w:rsid w:val="00150B00"/>
    <w:rsid w:val="001515DE"/>
    <w:rsid w:val="00151650"/>
    <w:rsid w:val="00151766"/>
    <w:rsid w:val="00151A1A"/>
    <w:rsid w:val="001526C2"/>
    <w:rsid w:val="00152C40"/>
    <w:rsid w:val="001550A5"/>
    <w:rsid w:val="001554B1"/>
    <w:rsid w:val="00156C9A"/>
    <w:rsid w:val="00157C96"/>
    <w:rsid w:val="00160080"/>
    <w:rsid w:val="00160371"/>
    <w:rsid w:val="00160891"/>
    <w:rsid w:val="00162E6A"/>
    <w:rsid w:val="0016314E"/>
    <w:rsid w:val="001631E3"/>
    <w:rsid w:val="00163648"/>
    <w:rsid w:val="0016441E"/>
    <w:rsid w:val="0016696E"/>
    <w:rsid w:val="001675EC"/>
    <w:rsid w:val="00167FD7"/>
    <w:rsid w:val="00170F9F"/>
    <w:rsid w:val="0017135C"/>
    <w:rsid w:val="001720C4"/>
    <w:rsid w:val="00172D31"/>
    <w:rsid w:val="0017302B"/>
    <w:rsid w:val="00176616"/>
    <w:rsid w:val="00176AEE"/>
    <w:rsid w:val="001779AE"/>
    <w:rsid w:val="00177A5D"/>
    <w:rsid w:val="001824DC"/>
    <w:rsid w:val="00182842"/>
    <w:rsid w:val="00183465"/>
    <w:rsid w:val="001849DC"/>
    <w:rsid w:val="00184A5F"/>
    <w:rsid w:val="00184A76"/>
    <w:rsid w:val="001858A3"/>
    <w:rsid w:val="00186EBF"/>
    <w:rsid w:val="0018740F"/>
    <w:rsid w:val="0018789D"/>
    <w:rsid w:val="00190EC0"/>
    <w:rsid w:val="00191C6F"/>
    <w:rsid w:val="00193661"/>
    <w:rsid w:val="00193EB2"/>
    <w:rsid w:val="00194E2D"/>
    <w:rsid w:val="00196BF5"/>
    <w:rsid w:val="00196CD3"/>
    <w:rsid w:val="0019772D"/>
    <w:rsid w:val="00197F5E"/>
    <w:rsid w:val="001A0498"/>
    <w:rsid w:val="001A184A"/>
    <w:rsid w:val="001A1D9F"/>
    <w:rsid w:val="001A3155"/>
    <w:rsid w:val="001A355C"/>
    <w:rsid w:val="001A4311"/>
    <w:rsid w:val="001A505C"/>
    <w:rsid w:val="001A58D2"/>
    <w:rsid w:val="001A612E"/>
    <w:rsid w:val="001A71EC"/>
    <w:rsid w:val="001A7593"/>
    <w:rsid w:val="001B140F"/>
    <w:rsid w:val="001B23F3"/>
    <w:rsid w:val="001B3652"/>
    <w:rsid w:val="001B3B7E"/>
    <w:rsid w:val="001B3CA3"/>
    <w:rsid w:val="001B3FC7"/>
    <w:rsid w:val="001B41B3"/>
    <w:rsid w:val="001B4F60"/>
    <w:rsid w:val="001B5719"/>
    <w:rsid w:val="001B7354"/>
    <w:rsid w:val="001B73F5"/>
    <w:rsid w:val="001C000D"/>
    <w:rsid w:val="001C00EA"/>
    <w:rsid w:val="001C03D6"/>
    <w:rsid w:val="001C231C"/>
    <w:rsid w:val="001C283F"/>
    <w:rsid w:val="001C2DBE"/>
    <w:rsid w:val="001C409D"/>
    <w:rsid w:val="001C55D7"/>
    <w:rsid w:val="001D01C1"/>
    <w:rsid w:val="001D1166"/>
    <w:rsid w:val="001D1287"/>
    <w:rsid w:val="001D1634"/>
    <w:rsid w:val="001D2891"/>
    <w:rsid w:val="001D2C6F"/>
    <w:rsid w:val="001D2E96"/>
    <w:rsid w:val="001D3376"/>
    <w:rsid w:val="001D3B37"/>
    <w:rsid w:val="001D3F86"/>
    <w:rsid w:val="001D468A"/>
    <w:rsid w:val="001D4A48"/>
    <w:rsid w:val="001D4D9D"/>
    <w:rsid w:val="001D5086"/>
    <w:rsid w:val="001D5A50"/>
    <w:rsid w:val="001D6ACA"/>
    <w:rsid w:val="001D77D5"/>
    <w:rsid w:val="001E070F"/>
    <w:rsid w:val="001E0D71"/>
    <w:rsid w:val="001E1A42"/>
    <w:rsid w:val="001E1B37"/>
    <w:rsid w:val="001E20F9"/>
    <w:rsid w:val="001E2393"/>
    <w:rsid w:val="001E2A35"/>
    <w:rsid w:val="001E40F3"/>
    <w:rsid w:val="001E4FFD"/>
    <w:rsid w:val="001E6173"/>
    <w:rsid w:val="001E65C8"/>
    <w:rsid w:val="001E7C47"/>
    <w:rsid w:val="001F0529"/>
    <w:rsid w:val="001F0B9E"/>
    <w:rsid w:val="001F23C7"/>
    <w:rsid w:val="001F264E"/>
    <w:rsid w:val="001F45BA"/>
    <w:rsid w:val="001F521E"/>
    <w:rsid w:val="001F5688"/>
    <w:rsid w:val="001F59D3"/>
    <w:rsid w:val="002020CD"/>
    <w:rsid w:val="0020312B"/>
    <w:rsid w:val="00204843"/>
    <w:rsid w:val="00206036"/>
    <w:rsid w:val="00207839"/>
    <w:rsid w:val="0021001B"/>
    <w:rsid w:val="0021068F"/>
    <w:rsid w:val="002108B3"/>
    <w:rsid w:val="00212C10"/>
    <w:rsid w:val="0021387F"/>
    <w:rsid w:val="002139CC"/>
    <w:rsid w:val="00213BD3"/>
    <w:rsid w:val="00213E13"/>
    <w:rsid w:val="00215CDF"/>
    <w:rsid w:val="002163A0"/>
    <w:rsid w:val="002173E7"/>
    <w:rsid w:val="00220FCD"/>
    <w:rsid w:val="00222432"/>
    <w:rsid w:val="00222C25"/>
    <w:rsid w:val="002231DA"/>
    <w:rsid w:val="0022389C"/>
    <w:rsid w:val="00223961"/>
    <w:rsid w:val="00223C33"/>
    <w:rsid w:val="00224861"/>
    <w:rsid w:val="002248FD"/>
    <w:rsid w:val="00224EB2"/>
    <w:rsid w:val="00226812"/>
    <w:rsid w:val="0023046E"/>
    <w:rsid w:val="002309A3"/>
    <w:rsid w:val="00230CB1"/>
    <w:rsid w:val="00231F8B"/>
    <w:rsid w:val="00232AC5"/>
    <w:rsid w:val="00233350"/>
    <w:rsid w:val="00233CC2"/>
    <w:rsid w:val="00233E71"/>
    <w:rsid w:val="002367C4"/>
    <w:rsid w:val="002372CC"/>
    <w:rsid w:val="002403D6"/>
    <w:rsid w:val="002408E7"/>
    <w:rsid w:val="00243894"/>
    <w:rsid w:val="002441D9"/>
    <w:rsid w:val="00244D8E"/>
    <w:rsid w:val="00245518"/>
    <w:rsid w:val="002467A5"/>
    <w:rsid w:val="00246D69"/>
    <w:rsid w:val="0025020E"/>
    <w:rsid w:val="0025168B"/>
    <w:rsid w:val="002520CA"/>
    <w:rsid w:val="002521BE"/>
    <w:rsid w:val="00252A71"/>
    <w:rsid w:val="00252B00"/>
    <w:rsid w:val="00252F36"/>
    <w:rsid w:val="00254E02"/>
    <w:rsid w:val="00254EAC"/>
    <w:rsid w:val="00256A7C"/>
    <w:rsid w:val="00257A41"/>
    <w:rsid w:val="00260354"/>
    <w:rsid w:val="00260D05"/>
    <w:rsid w:val="002619CF"/>
    <w:rsid w:val="00263BEA"/>
    <w:rsid w:val="00263FA2"/>
    <w:rsid w:val="002642BD"/>
    <w:rsid w:val="00264493"/>
    <w:rsid w:val="002654E0"/>
    <w:rsid w:val="00265DF8"/>
    <w:rsid w:val="00265FCF"/>
    <w:rsid w:val="00267EA5"/>
    <w:rsid w:val="002700E0"/>
    <w:rsid w:val="002707D2"/>
    <w:rsid w:val="002711B7"/>
    <w:rsid w:val="00271D06"/>
    <w:rsid w:val="00272157"/>
    <w:rsid w:val="002726E6"/>
    <w:rsid w:val="00275481"/>
    <w:rsid w:val="002764C6"/>
    <w:rsid w:val="00276735"/>
    <w:rsid w:val="00276B8C"/>
    <w:rsid w:val="00277F4E"/>
    <w:rsid w:val="00280531"/>
    <w:rsid w:val="002809AF"/>
    <w:rsid w:val="002818F3"/>
    <w:rsid w:val="00281D40"/>
    <w:rsid w:val="00282066"/>
    <w:rsid w:val="00282A81"/>
    <w:rsid w:val="00283D5F"/>
    <w:rsid w:val="0028443E"/>
    <w:rsid w:val="0028492E"/>
    <w:rsid w:val="00284CBF"/>
    <w:rsid w:val="00284F45"/>
    <w:rsid w:val="00285F84"/>
    <w:rsid w:val="00286F23"/>
    <w:rsid w:val="00287CAA"/>
    <w:rsid w:val="0029041C"/>
    <w:rsid w:val="00290DB5"/>
    <w:rsid w:val="00291BD0"/>
    <w:rsid w:val="00294AF0"/>
    <w:rsid w:val="00294DCD"/>
    <w:rsid w:val="002958CF"/>
    <w:rsid w:val="00295DF0"/>
    <w:rsid w:val="00295E62"/>
    <w:rsid w:val="00295ECB"/>
    <w:rsid w:val="0029638F"/>
    <w:rsid w:val="002964C0"/>
    <w:rsid w:val="002973EF"/>
    <w:rsid w:val="002A1086"/>
    <w:rsid w:val="002A1DEE"/>
    <w:rsid w:val="002A262C"/>
    <w:rsid w:val="002A2973"/>
    <w:rsid w:val="002A29ED"/>
    <w:rsid w:val="002A2AA2"/>
    <w:rsid w:val="002A392D"/>
    <w:rsid w:val="002A3A62"/>
    <w:rsid w:val="002A3F64"/>
    <w:rsid w:val="002A46CD"/>
    <w:rsid w:val="002A5744"/>
    <w:rsid w:val="002A78F2"/>
    <w:rsid w:val="002B0364"/>
    <w:rsid w:val="002B07E3"/>
    <w:rsid w:val="002B193D"/>
    <w:rsid w:val="002B21B1"/>
    <w:rsid w:val="002B41C5"/>
    <w:rsid w:val="002B4410"/>
    <w:rsid w:val="002B467D"/>
    <w:rsid w:val="002B5D00"/>
    <w:rsid w:val="002B6088"/>
    <w:rsid w:val="002B6F02"/>
    <w:rsid w:val="002B7191"/>
    <w:rsid w:val="002B728E"/>
    <w:rsid w:val="002C016D"/>
    <w:rsid w:val="002C0ACA"/>
    <w:rsid w:val="002C11E1"/>
    <w:rsid w:val="002C12B1"/>
    <w:rsid w:val="002C2477"/>
    <w:rsid w:val="002C4169"/>
    <w:rsid w:val="002C5511"/>
    <w:rsid w:val="002C6DFF"/>
    <w:rsid w:val="002D1039"/>
    <w:rsid w:val="002D15D5"/>
    <w:rsid w:val="002D2EF4"/>
    <w:rsid w:val="002D57FB"/>
    <w:rsid w:val="002D774B"/>
    <w:rsid w:val="002E30B5"/>
    <w:rsid w:val="002E3252"/>
    <w:rsid w:val="002E35D1"/>
    <w:rsid w:val="002E3B4B"/>
    <w:rsid w:val="002E4D7A"/>
    <w:rsid w:val="002E6D9F"/>
    <w:rsid w:val="002E765B"/>
    <w:rsid w:val="002E7972"/>
    <w:rsid w:val="002E7C41"/>
    <w:rsid w:val="002E7F4F"/>
    <w:rsid w:val="002E7FF8"/>
    <w:rsid w:val="002F028A"/>
    <w:rsid w:val="002F122F"/>
    <w:rsid w:val="002F1BF0"/>
    <w:rsid w:val="002F1D42"/>
    <w:rsid w:val="002F25E7"/>
    <w:rsid w:val="002F26D6"/>
    <w:rsid w:val="002F36E6"/>
    <w:rsid w:val="002F40A8"/>
    <w:rsid w:val="002F62BD"/>
    <w:rsid w:val="002F6601"/>
    <w:rsid w:val="003006B7"/>
    <w:rsid w:val="00301B82"/>
    <w:rsid w:val="00301EFD"/>
    <w:rsid w:val="0030224E"/>
    <w:rsid w:val="00304F38"/>
    <w:rsid w:val="003051A4"/>
    <w:rsid w:val="00305927"/>
    <w:rsid w:val="00306183"/>
    <w:rsid w:val="00306D20"/>
    <w:rsid w:val="00311FC4"/>
    <w:rsid w:val="00312184"/>
    <w:rsid w:val="00313F3C"/>
    <w:rsid w:val="003140B0"/>
    <w:rsid w:val="00314788"/>
    <w:rsid w:val="00315614"/>
    <w:rsid w:val="00316506"/>
    <w:rsid w:val="003207EF"/>
    <w:rsid w:val="003208FC"/>
    <w:rsid w:val="00321369"/>
    <w:rsid w:val="00322B4C"/>
    <w:rsid w:val="00324F8B"/>
    <w:rsid w:val="00324FE7"/>
    <w:rsid w:val="00325AB8"/>
    <w:rsid w:val="00325BBA"/>
    <w:rsid w:val="0032608C"/>
    <w:rsid w:val="00327D73"/>
    <w:rsid w:val="003311B2"/>
    <w:rsid w:val="00333A60"/>
    <w:rsid w:val="003355C5"/>
    <w:rsid w:val="003369E6"/>
    <w:rsid w:val="0033741B"/>
    <w:rsid w:val="00341FE2"/>
    <w:rsid w:val="003427B4"/>
    <w:rsid w:val="0034384D"/>
    <w:rsid w:val="00343D29"/>
    <w:rsid w:val="003441C0"/>
    <w:rsid w:val="003444F2"/>
    <w:rsid w:val="00345574"/>
    <w:rsid w:val="00345BCF"/>
    <w:rsid w:val="003468CF"/>
    <w:rsid w:val="00347F40"/>
    <w:rsid w:val="00350F5B"/>
    <w:rsid w:val="00351070"/>
    <w:rsid w:val="003521CF"/>
    <w:rsid w:val="003532BB"/>
    <w:rsid w:val="00353A5A"/>
    <w:rsid w:val="00353AFC"/>
    <w:rsid w:val="00353F39"/>
    <w:rsid w:val="0035508B"/>
    <w:rsid w:val="00355528"/>
    <w:rsid w:val="00357717"/>
    <w:rsid w:val="003606A7"/>
    <w:rsid w:val="00360884"/>
    <w:rsid w:val="00360B46"/>
    <w:rsid w:val="00362CA9"/>
    <w:rsid w:val="0036377B"/>
    <w:rsid w:val="003639C5"/>
    <w:rsid w:val="00363CAE"/>
    <w:rsid w:val="003640DA"/>
    <w:rsid w:val="00365C5C"/>
    <w:rsid w:val="0036671C"/>
    <w:rsid w:val="00366954"/>
    <w:rsid w:val="00374E3B"/>
    <w:rsid w:val="00375488"/>
    <w:rsid w:val="00377907"/>
    <w:rsid w:val="003825FC"/>
    <w:rsid w:val="00382753"/>
    <w:rsid w:val="003843FD"/>
    <w:rsid w:val="00384816"/>
    <w:rsid w:val="00384978"/>
    <w:rsid w:val="00391919"/>
    <w:rsid w:val="003923CB"/>
    <w:rsid w:val="003929DC"/>
    <w:rsid w:val="00392A26"/>
    <w:rsid w:val="00394351"/>
    <w:rsid w:val="003945BB"/>
    <w:rsid w:val="0039627D"/>
    <w:rsid w:val="00396906"/>
    <w:rsid w:val="003974A7"/>
    <w:rsid w:val="003A1296"/>
    <w:rsid w:val="003A355E"/>
    <w:rsid w:val="003A40EF"/>
    <w:rsid w:val="003A4E11"/>
    <w:rsid w:val="003A5483"/>
    <w:rsid w:val="003A71EC"/>
    <w:rsid w:val="003A76C3"/>
    <w:rsid w:val="003A79EF"/>
    <w:rsid w:val="003A7A3F"/>
    <w:rsid w:val="003A7F0C"/>
    <w:rsid w:val="003B0309"/>
    <w:rsid w:val="003B0E40"/>
    <w:rsid w:val="003B0EAB"/>
    <w:rsid w:val="003B0F6F"/>
    <w:rsid w:val="003B317C"/>
    <w:rsid w:val="003B3A10"/>
    <w:rsid w:val="003B7A7A"/>
    <w:rsid w:val="003C0390"/>
    <w:rsid w:val="003C0E8E"/>
    <w:rsid w:val="003C109A"/>
    <w:rsid w:val="003C1A57"/>
    <w:rsid w:val="003C21AF"/>
    <w:rsid w:val="003C22C6"/>
    <w:rsid w:val="003C3271"/>
    <w:rsid w:val="003C6E3F"/>
    <w:rsid w:val="003C7361"/>
    <w:rsid w:val="003C73DC"/>
    <w:rsid w:val="003C7EB4"/>
    <w:rsid w:val="003D05BF"/>
    <w:rsid w:val="003D0F62"/>
    <w:rsid w:val="003D1313"/>
    <w:rsid w:val="003D1FB4"/>
    <w:rsid w:val="003D3A6B"/>
    <w:rsid w:val="003D44AE"/>
    <w:rsid w:val="003D57D2"/>
    <w:rsid w:val="003E07B0"/>
    <w:rsid w:val="003E124A"/>
    <w:rsid w:val="003E1C9E"/>
    <w:rsid w:val="003E2245"/>
    <w:rsid w:val="003E3DF3"/>
    <w:rsid w:val="003E4A1A"/>
    <w:rsid w:val="003E6D81"/>
    <w:rsid w:val="003E72A7"/>
    <w:rsid w:val="003F0383"/>
    <w:rsid w:val="003F20EB"/>
    <w:rsid w:val="003F2D6A"/>
    <w:rsid w:val="003F3719"/>
    <w:rsid w:val="003F4812"/>
    <w:rsid w:val="003F4A8C"/>
    <w:rsid w:val="003F6B48"/>
    <w:rsid w:val="003F7498"/>
    <w:rsid w:val="00401B42"/>
    <w:rsid w:val="00401E22"/>
    <w:rsid w:val="004030BA"/>
    <w:rsid w:val="00403D09"/>
    <w:rsid w:val="0040400F"/>
    <w:rsid w:val="00404293"/>
    <w:rsid w:val="00404797"/>
    <w:rsid w:val="004062B3"/>
    <w:rsid w:val="00406AAF"/>
    <w:rsid w:val="00407259"/>
    <w:rsid w:val="00407B7E"/>
    <w:rsid w:val="00410B3E"/>
    <w:rsid w:val="004112AA"/>
    <w:rsid w:val="004122C6"/>
    <w:rsid w:val="004124CF"/>
    <w:rsid w:val="00413567"/>
    <w:rsid w:val="00413CE0"/>
    <w:rsid w:val="00414735"/>
    <w:rsid w:val="00414C3C"/>
    <w:rsid w:val="0041641F"/>
    <w:rsid w:val="00417BBF"/>
    <w:rsid w:val="00421562"/>
    <w:rsid w:val="004220FC"/>
    <w:rsid w:val="0042393C"/>
    <w:rsid w:val="00423AA3"/>
    <w:rsid w:val="00423FE6"/>
    <w:rsid w:val="004243C4"/>
    <w:rsid w:val="00424674"/>
    <w:rsid w:val="00427975"/>
    <w:rsid w:val="00430491"/>
    <w:rsid w:val="00430CB0"/>
    <w:rsid w:val="00430CE0"/>
    <w:rsid w:val="00431673"/>
    <w:rsid w:val="00431877"/>
    <w:rsid w:val="00432E53"/>
    <w:rsid w:val="0043318F"/>
    <w:rsid w:val="0043578C"/>
    <w:rsid w:val="00435B80"/>
    <w:rsid w:val="00435ED3"/>
    <w:rsid w:val="00437DAC"/>
    <w:rsid w:val="00440852"/>
    <w:rsid w:val="00440F24"/>
    <w:rsid w:val="00440F76"/>
    <w:rsid w:val="00441CCE"/>
    <w:rsid w:val="00442483"/>
    <w:rsid w:val="0044255A"/>
    <w:rsid w:val="00443516"/>
    <w:rsid w:val="004459A9"/>
    <w:rsid w:val="00447231"/>
    <w:rsid w:val="00447F78"/>
    <w:rsid w:val="004505D0"/>
    <w:rsid w:val="00450DF6"/>
    <w:rsid w:val="00451025"/>
    <w:rsid w:val="00451B8B"/>
    <w:rsid w:val="00452E3E"/>
    <w:rsid w:val="00453626"/>
    <w:rsid w:val="00454AF9"/>
    <w:rsid w:val="00455CD5"/>
    <w:rsid w:val="0045705F"/>
    <w:rsid w:val="004579FA"/>
    <w:rsid w:val="00460344"/>
    <w:rsid w:val="0046077C"/>
    <w:rsid w:val="00460E79"/>
    <w:rsid w:val="004616D2"/>
    <w:rsid w:val="004617F3"/>
    <w:rsid w:val="00462487"/>
    <w:rsid w:val="00463153"/>
    <w:rsid w:val="0046394F"/>
    <w:rsid w:val="00465DF8"/>
    <w:rsid w:val="004712A4"/>
    <w:rsid w:val="00471584"/>
    <w:rsid w:val="0047236D"/>
    <w:rsid w:val="00473D06"/>
    <w:rsid w:val="00477758"/>
    <w:rsid w:val="00480D93"/>
    <w:rsid w:val="00481CC8"/>
    <w:rsid w:val="00481FA2"/>
    <w:rsid w:val="00486B0C"/>
    <w:rsid w:val="004873D0"/>
    <w:rsid w:val="004878AD"/>
    <w:rsid w:val="00487B35"/>
    <w:rsid w:val="00490E78"/>
    <w:rsid w:val="00492378"/>
    <w:rsid w:val="0049247A"/>
    <w:rsid w:val="00492E73"/>
    <w:rsid w:val="00492F31"/>
    <w:rsid w:val="004947DA"/>
    <w:rsid w:val="004957F3"/>
    <w:rsid w:val="00495D66"/>
    <w:rsid w:val="0049794B"/>
    <w:rsid w:val="004A1D00"/>
    <w:rsid w:val="004A3CDC"/>
    <w:rsid w:val="004A5255"/>
    <w:rsid w:val="004B1B6B"/>
    <w:rsid w:val="004B38B5"/>
    <w:rsid w:val="004B3A3E"/>
    <w:rsid w:val="004B3A7D"/>
    <w:rsid w:val="004B4A67"/>
    <w:rsid w:val="004B5639"/>
    <w:rsid w:val="004B5C19"/>
    <w:rsid w:val="004B62F3"/>
    <w:rsid w:val="004C0674"/>
    <w:rsid w:val="004C13C3"/>
    <w:rsid w:val="004C1E24"/>
    <w:rsid w:val="004C2FA0"/>
    <w:rsid w:val="004C4E0F"/>
    <w:rsid w:val="004C633A"/>
    <w:rsid w:val="004C637C"/>
    <w:rsid w:val="004C7646"/>
    <w:rsid w:val="004D1911"/>
    <w:rsid w:val="004D2384"/>
    <w:rsid w:val="004D4870"/>
    <w:rsid w:val="004D519C"/>
    <w:rsid w:val="004D54B3"/>
    <w:rsid w:val="004D7F20"/>
    <w:rsid w:val="004E017C"/>
    <w:rsid w:val="004E12BA"/>
    <w:rsid w:val="004E12EE"/>
    <w:rsid w:val="004E200C"/>
    <w:rsid w:val="004E209B"/>
    <w:rsid w:val="004E2CD4"/>
    <w:rsid w:val="004E61A9"/>
    <w:rsid w:val="004E62F1"/>
    <w:rsid w:val="004E63D7"/>
    <w:rsid w:val="004E6AE0"/>
    <w:rsid w:val="004E7D8A"/>
    <w:rsid w:val="004F0870"/>
    <w:rsid w:val="004F093D"/>
    <w:rsid w:val="004F26E4"/>
    <w:rsid w:val="004F26E8"/>
    <w:rsid w:val="004F3AC8"/>
    <w:rsid w:val="004F3B0F"/>
    <w:rsid w:val="004F3B84"/>
    <w:rsid w:val="004F42DB"/>
    <w:rsid w:val="004F498C"/>
    <w:rsid w:val="004F4B07"/>
    <w:rsid w:val="004F5D40"/>
    <w:rsid w:val="004F5FC9"/>
    <w:rsid w:val="0050069D"/>
    <w:rsid w:val="005007D2"/>
    <w:rsid w:val="005008C6"/>
    <w:rsid w:val="00502957"/>
    <w:rsid w:val="00503418"/>
    <w:rsid w:val="00503DBE"/>
    <w:rsid w:val="00504AF6"/>
    <w:rsid w:val="00505183"/>
    <w:rsid w:val="0050697D"/>
    <w:rsid w:val="00507A0B"/>
    <w:rsid w:val="005105D1"/>
    <w:rsid w:val="00511D55"/>
    <w:rsid w:val="005126E8"/>
    <w:rsid w:val="005133A8"/>
    <w:rsid w:val="00513419"/>
    <w:rsid w:val="005136A7"/>
    <w:rsid w:val="00513B92"/>
    <w:rsid w:val="00514C84"/>
    <w:rsid w:val="005155AC"/>
    <w:rsid w:val="00515BCE"/>
    <w:rsid w:val="00516A4E"/>
    <w:rsid w:val="00516E9C"/>
    <w:rsid w:val="005210DF"/>
    <w:rsid w:val="005211FA"/>
    <w:rsid w:val="00521D87"/>
    <w:rsid w:val="0052381C"/>
    <w:rsid w:val="00524FD6"/>
    <w:rsid w:val="00525EB6"/>
    <w:rsid w:val="005275CF"/>
    <w:rsid w:val="00527A9A"/>
    <w:rsid w:val="00527B52"/>
    <w:rsid w:val="00531FD2"/>
    <w:rsid w:val="00533F83"/>
    <w:rsid w:val="005348DE"/>
    <w:rsid w:val="00535855"/>
    <w:rsid w:val="00535D66"/>
    <w:rsid w:val="0053773C"/>
    <w:rsid w:val="00540518"/>
    <w:rsid w:val="0054128F"/>
    <w:rsid w:val="005434A5"/>
    <w:rsid w:val="00543AF9"/>
    <w:rsid w:val="0054468A"/>
    <w:rsid w:val="005447D4"/>
    <w:rsid w:val="00545E8D"/>
    <w:rsid w:val="0054651C"/>
    <w:rsid w:val="005469C9"/>
    <w:rsid w:val="00546F49"/>
    <w:rsid w:val="00551B2B"/>
    <w:rsid w:val="0055217B"/>
    <w:rsid w:val="00552CFA"/>
    <w:rsid w:val="005536E9"/>
    <w:rsid w:val="0055480E"/>
    <w:rsid w:val="005558DF"/>
    <w:rsid w:val="005562CA"/>
    <w:rsid w:val="00556CA9"/>
    <w:rsid w:val="00560492"/>
    <w:rsid w:val="00561002"/>
    <w:rsid w:val="005612C1"/>
    <w:rsid w:val="00561E7A"/>
    <w:rsid w:val="0056628C"/>
    <w:rsid w:val="00571267"/>
    <w:rsid w:val="0057228A"/>
    <w:rsid w:val="00574014"/>
    <w:rsid w:val="005740DC"/>
    <w:rsid w:val="005747AC"/>
    <w:rsid w:val="00574ABE"/>
    <w:rsid w:val="00580128"/>
    <w:rsid w:val="00582E36"/>
    <w:rsid w:val="00586A45"/>
    <w:rsid w:val="00586AA2"/>
    <w:rsid w:val="005877BB"/>
    <w:rsid w:val="00587965"/>
    <w:rsid w:val="00587F92"/>
    <w:rsid w:val="005902DF"/>
    <w:rsid w:val="00591066"/>
    <w:rsid w:val="00591D0E"/>
    <w:rsid w:val="00592EB3"/>
    <w:rsid w:val="00593676"/>
    <w:rsid w:val="00593AEE"/>
    <w:rsid w:val="00593E23"/>
    <w:rsid w:val="0059425F"/>
    <w:rsid w:val="00595C7C"/>
    <w:rsid w:val="005975BD"/>
    <w:rsid w:val="005A1ED0"/>
    <w:rsid w:val="005A21FE"/>
    <w:rsid w:val="005A2585"/>
    <w:rsid w:val="005A282D"/>
    <w:rsid w:val="005A3578"/>
    <w:rsid w:val="005A373F"/>
    <w:rsid w:val="005A3D69"/>
    <w:rsid w:val="005A6DE6"/>
    <w:rsid w:val="005B008E"/>
    <w:rsid w:val="005B4103"/>
    <w:rsid w:val="005B4A21"/>
    <w:rsid w:val="005B57BF"/>
    <w:rsid w:val="005B593F"/>
    <w:rsid w:val="005B5E79"/>
    <w:rsid w:val="005C0E2B"/>
    <w:rsid w:val="005C3642"/>
    <w:rsid w:val="005C3722"/>
    <w:rsid w:val="005C3805"/>
    <w:rsid w:val="005C55A6"/>
    <w:rsid w:val="005C72CA"/>
    <w:rsid w:val="005D071D"/>
    <w:rsid w:val="005D150E"/>
    <w:rsid w:val="005D48BD"/>
    <w:rsid w:val="005D55BD"/>
    <w:rsid w:val="005D5B36"/>
    <w:rsid w:val="005E056A"/>
    <w:rsid w:val="005E212D"/>
    <w:rsid w:val="005E2998"/>
    <w:rsid w:val="005E38D9"/>
    <w:rsid w:val="005E3B9C"/>
    <w:rsid w:val="005E3FB8"/>
    <w:rsid w:val="005E459F"/>
    <w:rsid w:val="005E4A14"/>
    <w:rsid w:val="005E6688"/>
    <w:rsid w:val="005E733A"/>
    <w:rsid w:val="005E741C"/>
    <w:rsid w:val="005F0A73"/>
    <w:rsid w:val="005F1D58"/>
    <w:rsid w:val="005F5434"/>
    <w:rsid w:val="005F6533"/>
    <w:rsid w:val="005F69F6"/>
    <w:rsid w:val="005F6AD3"/>
    <w:rsid w:val="005F6B0D"/>
    <w:rsid w:val="005F6C37"/>
    <w:rsid w:val="006038D7"/>
    <w:rsid w:val="00604010"/>
    <w:rsid w:val="006059AF"/>
    <w:rsid w:val="00605A38"/>
    <w:rsid w:val="00606D8A"/>
    <w:rsid w:val="00607CB6"/>
    <w:rsid w:val="0061017D"/>
    <w:rsid w:val="00610603"/>
    <w:rsid w:val="00611293"/>
    <w:rsid w:val="0061226D"/>
    <w:rsid w:val="0061451E"/>
    <w:rsid w:val="00614F9E"/>
    <w:rsid w:val="006156BB"/>
    <w:rsid w:val="0061592B"/>
    <w:rsid w:val="00615D19"/>
    <w:rsid w:val="00616E39"/>
    <w:rsid w:val="00617118"/>
    <w:rsid w:val="00617D92"/>
    <w:rsid w:val="0062439B"/>
    <w:rsid w:val="006245AC"/>
    <w:rsid w:val="00624ED1"/>
    <w:rsid w:val="006254CD"/>
    <w:rsid w:val="006262C8"/>
    <w:rsid w:val="0063169B"/>
    <w:rsid w:val="0063199E"/>
    <w:rsid w:val="006334D5"/>
    <w:rsid w:val="00635077"/>
    <w:rsid w:val="00635294"/>
    <w:rsid w:val="00636721"/>
    <w:rsid w:val="006369ED"/>
    <w:rsid w:val="00636B47"/>
    <w:rsid w:val="0063708A"/>
    <w:rsid w:val="00640386"/>
    <w:rsid w:val="006408EC"/>
    <w:rsid w:val="006417A7"/>
    <w:rsid w:val="0064243B"/>
    <w:rsid w:val="00643802"/>
    <w:rsid w:val="0064643F"/>
    <w:rsid w:val="0065173C"/>
    <w:rsid w:val="00652421"/>
    <w:rsid w:val="00652515"/>
    <w:rsid w:val="00652B1E"/>
    <w:rsid w:val="00652B3C"/>
    <w:rsid w:val="00654E14"/>
    <w:rsid w:val="00655815"/>
    <w:rsid w:val="006561B0"/>
    <w:rsid w:val="00656A4C"/>
    <w:rsid w:val="00657BB4"/>
    <w:rsid w:val="00657C2E"/>
    <w:rsid w:val="00661A9F"/>
    <w:rsid w:val="00662182"/>
    <w:rsid w:val="006621C8"/>
    <w:rsid w:val="0066324B"/>
    <w:rsid w:val="00663505"/>
    <w:rsid w:val="0066421F"/>
    <w:rsid w:val="006663E0"/>
    <w:rsid w:val="006700AB"/>
    <w:rsid w:val="0067094D"/>
    <w:rsid w:val="00670D63"/>
    <w:rsid w:val="00670EA6"/>
    <w:rsid w:val="0067231D"/>
    <w:rsid w:val="006729E6"/>
    <w:rsid w:val="00673A98"/>
    <w:rsid w:val="00673F45"/>
    <w:rsid w:val="006763C8"/>
    <w:rsid w:val="006809A8"/>
    <w:rsid w:val="00683351"/>
    <w:rsid w:val="0068477D"/>
    <w:rsid w:val="0068640B"/>
    <w:rsid w:val="00687DF6"/>
    <w:rsid w:val="006911BB"/>
    <w:rsid w:val="00692C9A"/>
    <w:rsid w:val="00692DA4"/>
    <w:rsid w:val="0069427A"/>
    <w:rsid w:val="00696193"/>
    <w:rsid w:val="006968FD"/>
    <w:rsid w:val="00697A37"/>
    <w:rsid w:val="00697BC6"/>
    <w:rsid w:val="006A180B"/>
    <w:rsid w:val="006A1E77"/>
    <w:rsid w:val="006A26BE"/>
    <w:rsid w:val="006A2760"/>
    <w:rsid w:val="006A2C7E"/>
    <w:rsid w:val="006A41AD"/>
    <w:rsid w:val="006A55BA"/>
    <w:rsid w:val="006A6118"/>
    <w:rsid w:val="006A7A38"/>
    <w:rsid w:val="006B131E"/>
    <w:rsid w:val="006B203F"/>
    <w:rsid w:val="006B2AEA"/>
    <w:rsid w:val="006B2EE6"/>
    <w:rsid w:val="006B3BF6"/>
    <w:rsid w:val="006B4985"/>
    <w:rsid w:val="006B5A89"/>
    <w:rsid w:val="006B5B58"/>
    <w:rsid w:val="006B707B"/>
    <w:rsid w:val="006C0CF5"/>
    <w:rsid w:val="006C2122"/>
    <w:rsid w:val="006C44FB"/>
    <w:rsid w:val="006C4AF6"/>
    <w:rsid w:val="006C7E8F"/>
    <w:rsid w:val="006D0141"/>
    <w:rsid w:val="006D2564"/>
    <w:rsid w:val="006D2BEB"/>
    <w:rsid w:val="006D3ABC"/>
    <w:rsid w:val="006D499C"/>
    <w:rsid w:val="006D5427"/>
    <w:rsid w:val="006D5433"/>
    <w:rsid w:val="006D5535"/>
    <w:rsid w:val="006D5B0E"/>
    <w:rsid w:val="006D5FC9"/>
    <w:rsid w:val="006D7C85"/>
    <w:rsid w:val="006D7F36"/>
    <w:rsid w:val="006E26BA"/>
    <w:rsid w:val="006E2C62"/>
    <w:rsid w:val="006E3BF2"/>
    <w:rsid w:val="006E3F8E"/>
    <w:rsid w:val="006E567D"/>
    <w:rsid w:val="006E5986"/>
    <w:rsid w:val="006E5D34"/>
    <w:rsid w:val="006E74E0"/>
    <w:rsid w:val="006F03BD"/>
    <w:rsid w:val="006F0974"/>
    <w:rsid w:val="006F09CF"/>
    <w:rsid w:val="006F1578"/>
    <w:rsid w:val="006F1716"/>
    <w:rsid w:val="006F2A24"/>
    <w:rsid w:val="006F6B2C"/>
    <w:rsid w:val="007002C6"/>
    <w:rsid w:val="0070145B"/>
    <w:rsid w:val="007031A5"/>
    <w:rsid w:val="007033ED"/>
    <w:rsid w:val="007063E4"/>
    <w:rsid w:val="00707650"/>
    <w:rsid w:val="00707E5F"/>
    <w:rsid w:val="007100C1"/>
    <w:rsid w:val="00711145"/>
    <w:rsid w:val="00712755"/>
    <w:rsid w:val="00714F3C"/>
    <w:rsid w:val="00715218"/>
    <w:rsid w:val="00715252"/>
    <w:rsid w:val="007161EC"/>
    <w:rsid w:val="007204BC"/>
    <w:rsid w:val="00720518"/>
    <w:rsid w:val="00720641"/>
    <w:rsid w:val="00721AB1"/>
    <w:rsid w:val="00721FE6"/>
    <w:rsid w:val="0072254E"/>
    <w:rsid w:val="0072266A"/>
    <w:rsid w:val="007246FE"/>
    <w:rsid w:val="00725281"/>
    <w:rsid w:val="007257FE"/>
    <w:rsid w:val="00726365"/>
    <w:rsid w:val="0072791D"/>
    <w:rsid w:val="00730EBA"/>
    <w:rsid w:val="00731E13"/>
    <w:rsid w:val="00732CAB"/>
    <w:rsid w:val="00733881"/>
    <w:rsid w:val="0073488A"/>
    <w:rsid w:val="007350D5"/>
    <w:rsid w:val="007365BD"/>
    <w:rsid w:val="00737F11"/>
    <w:rsid w:val="007407DB"/>
    <w:rsid w:val="0074084B"/>
    <w:rsid w:val="0074135F"/>
    <w:rsid w:val="007413D9"/>
    <w:rsid w:val="00741E51"/>
    <w:rsid w:val="00742536"/>
    <w:rsid w:val="00743960"/>
    <w:rsid w:val="00743CDD"/>
    <w:rsid w:val="00743CFC"/>
    <w:rsid w:val="00744993"/>
    <w:rsid w:val="00744ED5"/>
    <w:rsid w:val="00745EAD"/>
    <w:rsid w:val="00751589"/>
    <w:rsid w:val="00753024"/>
    <w:rsid w:val="00753A80"/>
    <w:rsid w:val="00753D96"/>
    <w:rsid w:val="0075442A"/>
    <w:rsid w:val="00754DB9"/>
    <w:rsid w:val="00754E9C"/>
    <w:rsid w:val="00754FD4"/>
    <w:rsid w:val="00757250"/>
    <w:rsid w:val="007613F4"/>
    <w:rsid w:val="007615A5"/>
    <w:rsid w:val="007619C2"/>
    <w:rsid w:val="00762FBA"/>
    <w:rsid w:val="00764CA3"/>
    <w:rsid w:val="00764D16"/>
    <w:rsid w:val="0076565B"/>
    <w:rsid w:val="007657C9"/>
    <w:rsid w:val="00765CF8"/>
    <w:rsid w:val="00766A17"/>
    <w:rsid w:val="00767173"/>
    <w:rsid w:val="007676AE"/>
    <w:rsid w:val="00770195"/>
    <w:rsid w:val="0077075A"/>
    <w:rsid w:val="00771005"/>
    <w:rsid w:val="00771334"/>
    <w:rsid w:val="0077244D"/>
    <w:rsid w:val="00772D83"/>
    <w:rsid w:val="00773C96"/>
    <w:rsid w:val="007749F9"/>
    <w:rsid w:val="00774F5A"/>
    <w:rsid w:val="0078055B"/>
    <w:rsid w:val="007806B3"/>
    <w:rsid w:val="00780F32"/>
    <w:rsid w:val="0078473B"/>
    <w:rsid w:val="00784893"/>
    <w:rsid w:val="007850D0"/>
    <w:rsid w:val="007861B3"/>
    <w:rsid w:val="00790147"/>
    <w:rsid w:val="0079162A"/>
    <w:rsid w:val="00793469"/>
    <w:rsid w:val="00794356"/>
    <w:rsid w:val="00795518"/>
    <w:rsid w:val="007956F0"/>
    <w:rsid w:val="007958F5"/>
    <w:rsid w:val="0079610B"/>
    <w:rsid w:val="00796FED"/>
    <w:rsid w:val="00797C21"/>
    <w:rsid w:val="007A2C93"/>
    <w:rsid w:val="007A2CFF"/>
    <w:rsid w:val="007A38AF"/>
    <w:rsid w:val="007A399A"/>
    <w:rsid w:val="007A3D8F"/>
    <w:rsid w:val="007A4755"/>
    <w:rsid w:val="007A4BA1"/>
    <w:rsid w:val="007A6694"/>
    <w:rsid w:val="007B115C"/>
    <w:rsid w:val="007B17A3"/>
    <w:rsid w:val="007B1ADF"/>
    <w:rsid w:val="007B217F"/>
    <w:rsid w:val="007B251B"/>
    <w:rsid w:val="007B2E94"/>
    <w:rsid w:val="007B3E27"/>
    <w:rsid w:val="007B4815"/>
    <w:rsid w:val="007B5323"/>
    <w:rsid w:val="007B5817"/>
    <w:rsid w:val="007B59AC"/>
    <w:rsid w:val="007B5D15"/>
    <w:rsid w:val="007B6092"/>
    <w:rsid w:val="007B7925"/>
    <w:rsid w:val="007C05E9"/>
    <w:rsid w:val="007C2C52"/>
    <w:rsid w:val="007C5C01"/>
    <w:rsid w:val="007C5C11"/>
    <w:rsid w:val="007C6BFF"/>
    <w:rsid w:val="007C759B"/>
    <w:rsid w:val="007C7C7F"/>
    <w:rsid w:val="007D1167"/>
    <w:rsid w:val="007D1AFE"/>
    <w:rsid w:val="007D25A8"/>
    <w:rsid w:val="007D37C5"/>
    <w:rsid w:val="007D3E6E"/>
    <w:rsid w:val="007D5533"/>
    <w:rsid w:val="007D5C5A"/>
    <w:rsid w:val="007D6549"/>
    <w:rsid w:val="007D66D0"/>
    <w:rsid w:val="007E1223"/>
    <w:rsid w:val="007E2248"/>
    <w:rsid w:val="007E22C0"/>
    <w:rsid w:val="007E310D"/>
    <w:rsid w:val="007E4D5F"/>
    <w:rsid w:val="007E52AD"/>
    <w:rsid w:val="007E56DD"/>
    <w:rsid w:val="007E6D61"/>
    <w:rsid w:val="007E7E1D"/>
    <w:rsid w:val="007E7FEB"/>
    <w:rsid w:val="007F2DD4"/>
    <w:rsid w:val="007F4379"/>
    <w:rsid w:val="007F4CD9"/>
    <w:rsid w:val="007F51B7"/>
    <w:rsid w:val="007F66D2"/>
    <w:rsid w:val="007F6AA9"/>
    <w:rsid w:val="007F7BF2"/>
    <w:rsid w:val="007F7E4B"/>
    <w:rsid w:val="0080134F"/>
    <w:rsid w:val="00804022"/>
    <w:rsid w:val="008043E6"/>
    <w:rsid w:val="00810ADC"/>
    <w:rsid w:val="00810DB0"/>
    <w:rsid w:val="00810E84"/>
    <w:rsid w:val="00813127"/>
    <w:rsid w:val="00815BFC"/>
    <w:rsid w:val="0082088A"/>
    <w:rsid w:val="00820BCF"/>
    <w:rsid w:val="00820BF4"/>
    <w:rsid w:val="00821B44"/>
    <w:rsid w:val="0082359A"/>
    <w:rsid w:val="00823F32"/>
    <w:rsid w:val="00825266"/>
    <w:rsid w:val="00825B19"/>
    <w:rsid w:val="008266FE"/>
    <w:rsid w:val="008306B2"/>
    <w:rsid w:val="008306F9"/>
    <w:rsid w:val="008313DB"/>
    <w:rsid w:val="00831DBA"/>
    <w:rsid w:val="00831E06"/>
    <w:rsid w:val="00831EFC"/>
    <w:rsid w:val="008324C3"/>
    <w:rsid w:val="008338F9"/>
    <w:rsid w:val="00833996"/>
    <w:rsid w:val="008357B4"/>
    <w:rsid w:val="008368F3"/>
    <w:rsid w:val="00837F11"/>
    <w:rsid w:val="00841CAF"/>
    <w:rsid w:val="0084256C"/>
    <w:rsid w:val="008456C9"/>
    <w:rsid w:val="008460D1"/>
    <w:rsid w:val="00846BAB"/>
    <w:rsid w:val="00847BE7"/>
    <w:rsid w:val="00847EBF"/>
    <w:rsid w:val="0085098B"/>
    <w:rsid w:val="00850A3D"/>
    <w:rsid w:val="00850F04"/>
    <w:rsid w:val="00852897"/>
    <w:rsid w:val="00853280"/>
    <w:rsid w:val="00853618"/>
    <w:rsid w:val="008539A5"/>
    <w:rsid w:val="008541F5"/>
    <w:rsid w:val="00854861"/>
    <w:rsid w:val="00854D3B"/>
    <w:rsid w:val="00855665"/>
    <w:rsid w:val="00855C27"/>
    <w:rsid w:val="0086009E"/>
    <w:rsid w:val="008621C9"/>
    <w:rsid w:val="008627C8"/>
    <w:rsid w:val="00864755"/>
    <w:rsid w:val="008647AD"/>
    <w:rsid w:val="00865E6F"/>
    <w:rsid w:val="00870277"/>
    <w:rsid w:val="00872196"/>
    <w:rsid w:val="008726E5"/>
    <w:rsid w:val="0087577B"/>
    <w:rsid w:val="008776BF"/>
    <w:rsid w:val="008800A9"/>
    <w:rsid w:val="00880889"/>
    <w:rsid w:val="00881268"/>
    <w:rsid w:val="0088215A"/>
    <w:rsid w:val="0088500E"/>
    <w:rsid w:val="00886026"/>
    <w:rsid w:val="008872C7"/>
    <w:rsid w:val="008907C5"/>
    <w:rsid w:val="00890C50"/>
    <w:rsid w:val="0089112F"/>
    <w:rsid w:val="00891382"/>
    <w:rsid w:val="00891B8E"/>
    <w:rsid w:val="008953F4"/>
    <w:rsid w:val="00895646"/>
    <w:rsid w:val="0089575C"/>
    <w:rsid w:val="00895985"/>
    <w:rsid w:val="00895AB8"/>
    <w:rsid w:val="008A106D"/>
    <w:rsid w:val="008A21FA"/>
    <w:rsid w:val="008A2226"/>
    <w:rsid w:val="008A267C"/>
    <w:rsid w:val="008B27BF"/>
    <w:rsid w:val="008B50C5"/>
    <w:rsid w:val="008B5613"/>
    <w:rsid w:val="008B5C1B"/>
    <w:rsid w:val="008B5E99"/>
    <w:rsid w:val="008B682A"/>
    <w:rsid w:val="008B6E77"/>
    <w:rsid w:val="008B762F"/>
    <w:rsid w:val="008B77C5"/>
    <w:rsid w:val="008B7B3F"/>
    <w:rsid w:val="008C0D26"/>
    <w:rsid w:val="008C1DBC"/>
    <w:rsid w:val="008C3BC6"/>
    <w:rsid w:val="008C479F"/>
    <w:rsid w:val="008C4A0A"/>
    <w:rsid w:val="008C5441"/>
    <w:rsid w:val="008C5BE6"/>
    <w:rsid w:val="008C6491"/>
    <w:rsid w:val="008C652C"/>
    <w:rsid w:val="008C6685"/>
    <w:rsid w:val="008D0765"/>
    <w:rsid w:val="008D1C1C"/>
    <w:rsid w:val="008D1E26"/>
    <w:rsid w:val="008D2D8C"/>
    <w:rsid w:val="008D4692"/>
    <w:rsid w:val="008D4B67"/>
    <w:rsid w:val="008D4CD6"/>
    <w:rsid w:val="008D5348"/>
    <w:rsid w:val="008D6259"/>
    <w:rsid w:val="008D7AB4"/>
    <w:rsid w:val="008E15D4"/>
    <w:rsid w:val="008E208C"/>
    <w:rsid w:val="008E2F8D"/>
    <w:rsid w:val="008E3A3F"/>
    <w:rsid w:val="008E4332"/>
    <w:rsid w:val="008E44F1"/>
    <w:rsid w:val="008E5D46"/>
    <w:rsid w:val="008E60A6"/>
    <w:rsid w:val="008F0643"/>
    <w:rsid w:val="008F0E76"/>
    <w:rsid w:val="008F33A5"/>
    <w:rsid w:val="008F37B8"/>
    <w:rsid w:val="008F43F9"/>
    <w:rsid w:val="008F449F"/>
    <w:rsid w:val="008F4F63"/>
    <w:rsid w:val="008F5B4E"/>
    <w:rsid w:val="008F6255"/>
    <w:rsid w:val="008F6A5F"/>
    <w:rsid w:val="008F763C"/>
    <w:rsid w:val="0090037D"/>
    <w:rsid w:val="0090038D"/>
    <w:rsid w:val="0090069D"/>
    <w:rsid w:val="0090104A"/>
    <w:rsid w:val="0090280D"/>
    <w:rsid w:val="00902B8E"/>
    <w:rsid w:val="00902E45"/>
    <w:rsid w:val="00903B58"/>
    <w:rsid w:val="00907A24"/>
    <w:rsid w:val="00910067"/>
    <w:rsid w:val="00910553"/>
    <w:rsid w:val="009110BB"/>
    <w:rsid w:val="009115C7"/>
    <w:rsid w:val="00912DCE"/>
    <w:rsid w:val="00913171"/>
    <w:rsid w:val="00915FD4"/>
    <w:rsid w:val="00920A67"/>
    <w:rsid w:val="009212A8"/>
    <w:rsid w:val="00921CE1"/>
    <w:rsid w:val="00921E5D"/>
    <w:rsid w:val="0092257A"/>
    <w:rsid w:val="00923A06"/>
    <w:rsid w:val="00923A45"/>
    <w:rsid w:val="009240D9"/>
    <w:rsid w:val="00924303"/>
    <w:rsid w:val="00924C9F"/>
    <w:rsid w:val="00924DAD"/>
    <w:rsid w:val="00925740"/>
    <w:rsid w:val="00926F8D"/>
    <w:rsid w:val="009273C2"/>
    <w:rsid w:val="009277ED"/>
    <w:rsid w:val="00927D3C"/>
    <w:rsid w:val="00927D8B"/>
    <w:rsid w:val="0093072A"/>
    <w:rsid w:val="00931B53"/>
    <w:rsid w:val="009326DB"/>
    <w:rsid w:val="00932A43"/>
    <w:rsid w:val="0093322F"/>
    <w:rsid w:val="00933247"/>
    <w:rsid w:val="00934A46"/>
    <w:rsid w:val="00934B26"/>
    <w:rsid w:val="00935EE4"/>
    <w:rsid w:val="0093695C"/>
    <w:rsid w:val="009421FD"/>
    <w:rsid w:val="00944264"/>
    <w:rsid w:val="00945101"/>
    <w:rsid w:val="0094656F"/>
    <w:rsid w:val="0094668D"/>
    <w:rsid w:val="009466FC"/>
    <w:rsid w:val="009467E6"/>
    <w:rsid w:val="00947527"/>
    <w:rsid w:val="009478DA"/>
    <w:rsid w:val="0095020B"/>
    <w:rsid w:val="00951C45"/>
    <w:rsid w:val="009521D0"/>
    <w:rsid w:val="00953CE5"/>
    <w:rsid w:val="0095683B"/>
    <w:rsid w:val="00957E72"/>
    <w:rsid w:val="00960251"/>
    <w:rsid w:val="009617A6"/>
    <w:rsid w:val="00962446"/>
    <w:rsid w:val="009625C7"/>
    <w:rsid w:val="00962AEE"/>
    <w:rsid w:val="00963207"/>
    <w:rsid w:val="00963C32"/>
    <w:rsid w:val="00963F0B"/>
    <w:rsid w:val="009651BF"/>
    <w:rsid w:val="0096743C"/>
    <w:rsid w:val="00967649"/>
    <w:rsid w:val="00970E09"/>
    <w:rsid w:val="00971628"/>
    <w:rsid w:val="009731C9"/>
    <w:rsid w:val="00973469"/>
    <w:rsid w:val="009737C1"/>
    <w:rsid w:val="00973E8F"/>
    <w:rsid w:val="00974EB4"/>
    <w:rsid w:val="0097681E"/>
    <w:rsid w:val="009770CF"/>
    <w:rsid w:val="00982E16"/>
    <w:rsid w:val="0098395E"/>
    <w:rsid w:val="0098464E"/>
    <w:rsid w:val="00985520"/>
    <w:rsid w:val="00986B49"/>
    <w:rsid w:val="00987101"/>
    <w:rsid w:val="00987E93"/>
    <w:rsid w:val="009919BF"/>
    <w:rsid w:val="00992434"/>
    <w:rsid w:val="0099346E"/>
    <w:rsid w:val="00993A19"/>
    <w:rsid w:val="00993E8B"/>
    <w:rsid w:val="009945F9"/>
    <w:rsid w:val="00994F64"/>
    <w:rsid w:val="0099508F"/>
    <w:rsid w:val="009953AD"/>
    <w:rsid w:val="00996FCD"/>
    <w:rsid w:val="0099744F"/>
    <w:rsid w:val="00997635"/>
    <w:rsid w:val="009A100C"/>
    <w:rsid w:val="009A4202"/>
    <w:rsid w:val="009A4A13"/>
    <w:rsid w:val="009A5634"/>
    <w:rsid w:val="009A70F6"/>
    <w:rsid w:val="009A7ADB"/>
    <w:rsid w:val="009A7FE0"/>
    <w:rsid w:val="009B05A8"/>
    <w:rsid w:val="009B2658"/>
    <w:rsid w:val="009B32F9"/>
    <w:rsid w:val="009B349E"/>
    <w:rsid w:val="009B381B"/>
    <w:rsid w:val="009B3ACE"/>
    <w:rsid w:val="009B3B43"/>
    <w:rsid w:val="009B6312"/>
    <w:rsid w:val="009C027A"/>
    <w:rsid w:val="009C0C41"/>
    <w:rsid w:val="009C0EFA"/>
    <w:rsid w:val="009C10EA"/>
    <w:rsid w:val="009C2146"/>
    <w:rsid w:val="009C3152"/>
    <w:rsid w:val="009C32D6"/>
    <w:rsid w:val="009C32ED"/>
    <w:rsid w:val="009C3797"/>
    <w:rsid w:val="009C39FD"/>
    <w:rsid w:val="009C41DB"/>
    <w:rsid w:val="009C6187"/>
    <w:rsid w:val="009C61D7"/>
    <w:rsid w:val="009C68E8"/>
    <w:rsid w:val="009D03C6"/>
    <w:rsid w:val="009D15FB"/>
    <w:rsid w:val="009D1DB1"/>
    <w:rsid w:val="009D2FCD"/>
    <w:rsid w:val="009D48F3"/>
    <w:rsid w:val="009D5CA8"/>
    <w:rsid w:val="009D76DB"/>
    <w:rsid w:val="009E097A"/>
    <w:rsid w:val="009E0980"/>
    <w:rsid w:val="009E5990"/>
    <w:rsid w:val="009E5992"/>
    <w:rsid w:val="009E6BEF"/>
    <w:rsid w:val="009E7293"/>
    <w:rsid w:val="009E749D"/>
    <w:rsid w:val="009F196C"/>
    <w:rsid w:val="009F19C4"/>
    <w:rsid w:val="009F3252"/>
    <w:rsid w:val="009F3852"/>
    <w:rsid w:val="00A01495"/>
    <w:rsid w:val="00A0153E"/>
    <w:rsid w:val="00A01790"/>
    <w:rsid w:val="00A020F1"/>
    <w:rsid w:val="00A04557"/>
    <w:rsid w:val="00A052D5"/>
    <w:rsid w:val="00A05E40"/>
    <w:rsid w:val="00A05F3E"/>
    <w:rsid w:val="00A065F8"/>
    <w:rsid w:val="00A07FF9"/>
    <w:rsid w:val="00A10561"/>
    <w:rsid w:val="00A1099C"/>
    <w:rsid w:val="00A1282A"/>
    <w:rsid w:val="00A130DC"/>
    <w:rsid w:val="00A1413F"/>
    <w:rsid w:val="00A14304"/>
    <w:rsid w:val="00A161F0"/>
    <w:rsid w:val="00A17181"/>
    <w:rsid w:val="00A20097"/>
    <w:rsid w:val="00A2236A"/>
    <w:rsid w:val="00A23A6B"/>
    <w:rsid w:val="00A23F9F"/>
    <w:rsid w:val="00A244E3"/>
    <w:rsid w:val="00A2475B"/>
    <w:rsid w:val="00A24D50"/>
    <w:rsid w:val="00A25F33"/>
    <w:rsid w:val="00A273AA"/>
    <w:rsid w:val="00A27505"/>
    <w:rsid w:val="00A27584"/>
    <w:rsid w:val="00A27771"/>
    <w:rsid w:val="00A305EF"/>
    <w:rsid w:val="00A31EFA"/>
    <w:rsid w:val="00A33620"/>
    <w:rsid w:val="00A34A9A"/>
    <w:rsid w:val="00A36981"/>
    <w:rsid w:val="00A406E0"/>
    <w:rsid w:val="00A40E1F"/>
    <w:rsid w:val="00A423E6"/>
    <w:rsid w:val="00A432BB"/>
    <w:rsid w:val="00A43599"/>
    <w:rsid w:val="00A436E0"/>
    <w:rsid w:val="00A43D51"/>
    <w:rsid w:val="00A45C87"/>
    <w:rsid w:val="00A46CA9"/>
    <w:rsid w:val="00A47641"/>
    <w:rsid w:val="00A47881"/>
    <w:rsid w:val="00A50ABD"/>
    <w:rsid w:val="00A50CB6"/>
    <w:rsid w:val="00A52385"/>
    <w:rsid w:val="00A535AA"/>
    <w:rsid w:val="00A556A0"/>
    <w:rsid w:val="00A556A6"/>
    <w:rsid w:val="00A56669"/>
    <w:rsid w:val="00A575C9"/>
    <w:rsid w:val="00A60E52"/>
    <w:rsid w:val="00A62419"/>
    <w:rsid w:val="00A63D61"/>
    <w:rsid w:val="00A643F9"/>
    <w:rsid w:val="00A65F60"/>
    <w:rsid w:val="00A663FF"/>
    <w:rsid w:val="00A66FEF"/>
    <w:rsid w:val="00A677D9"/>
    <w:rsid w:val="00A67A1F"/>
    <w:rsid w:val="00A67F7D"/>
    <w:rsid w:val="00A71912"/>
    <w:rsid w:val="00A724E6"/>
    <w:rsid w:val="00A73075"/>
    <w:rsid w:val="00A73BFB"/>
    <w:rsid w:val="00A74B30"/>
    <w:rsid w:val="00A760B5"/>
    <w:rsid w:val="00A77769"/>
    <w:rsid w:val="00A77FDC"/>
    <w:rsid w:val="00A80CBC"/>
    <w:rsid w:val="00A81131"/>
    <w:rsid w:val="00A833C6"/>
    <w:rsid w:val="00A8508D"/>
    <w:rsid w:val="00A85CA5"/>
    <w:rsid w:val="00A86959"/>
    <w:rsid w:val="00A912C2"/>
    <w:rsid w:val="00A9140B"/>
    <w:rsid w:val="00A94AD6"/>
    <w:rsid w:val="00A94C69"/>
    <w:rsid w:val="00A9745C"/>
    <w:rsid w:val="00A9760B"/>
    <w:rsid w:val="00AA1122"/>
    <w:rsid w:val="00AA312C"/>
    <w:rsid w:val="00AA3588"/>
    <w:rsid w:val="00AA430D"/>
    <w:rsid w:val="00AA57C8"/>
    <w:rsid w:val="00AA7A62"/>
    <w:rsid w:val="00AB0DBD"/>
    <w:rsid w:val="00AB1621"/>
    <w:rsid w:val="00AB162D"/>
    <w:rsid w:val="00AB2D63"/>
    <w:rsid w:val="00AB5130"/>
    <w:rsid w:val="00AB667F"/>
    <w:rsid w:val="00AC02FC"/>
    <w:rsid w:val="00AC0EFB"/>
    <w:rsid w:val="00AC1FD4"/>
    <w:rsid w:val="00AC2E4F"/>
    <w:rsid w:val="00AC35BF"/>
    <w:rsid w:val="00AC4C1F"/>
    <w:rsid w:val="00AC6253"/>
    <w:rsid w:val="00AC72CD"/>
    <w:rsid w:val="00AD0035"/>
    <w:rsid w:val="00AD0628"/>
    <w:rsid w:val="00AD0C2F"/>
    <w:rsid w:val="00AD1347"/>
    <w:rsid w:val="00AD3120"/>
    <w:rsid w:val="00AD40EA"/>
    <w:rsid w:val="00AD4440"/>
    <w:rsid w:val="00AD5B0D"/>
    <w:rsid w:val="00AD60F5"/>
    <w:rsid w:val="00AD6242"/>
    <w:rsid w:val="00AE03E4"/>
    <w:rsid w:val="00AE135A"/>
    <w:rsid w:val="00AE1647"/>
    <w:rsid w:val="00AE1A60"/>
    <w:rsid w:val="00AE2BE6"/>
    <w:rsid w:val="00AE39F8"/>
    <w:rsid w:val="00AE6D0E"/>
    <w:rsid w:val="00AE7181"/>
    <w:rsid w:val="00AE7A1A"/>
    <w:rsid w:val="00AF08EE"/>
    <w:rsid w:val="00AF0A3C"/>
    <w:rsid w:val="00AF0ED7"/>
    <w:rsid w:val="00AF1DD2"/>
    <w:rsid w:val="00AF21CB"/>
    <w:rsid w:val="00AF35DB"/>
    <w:rsid w:val="00AF5591"/>
    <w:rsid w:val="00AF754F"/>
    <w:rsid w:val="00B013E6"/>
    <w:rsid w:val="00B02A74"/>
    <w:rsid w:val="00B03F4D"/>
    <w:rsid w:val="00B047C7"/>
    <w:rsid w:val="00B05553"/>
    <w:rsid w:val="00B0596F"/>
    <w:rsid w:val="00B05F28"/>
    <w:rsid w:val="00B07B47"/>
    <w:rsid w:val="00B07D0F"/>
    <w:rsid w:val="00B132C0"/>
    <w:rsid w:val="00B14483"/>
    <w:rsid w:val="00B14997"/>
    <w:rsid w:val="00B14C0C"/>
    <w:rsid w:val="00B15749"/>
    <w:rsid w:val="00B15BAB"/>
    <w:rsid w:val="00B15CBB"/>
    <w:rsid w:val="00B17BFD"/>
    <w:rsid w:val="00B215D2"/>
    <w:rsid w:val="00B22523"/>
    <w:rsid w:val="00B250A6"/>
    <w:rsid w:val="00B2536F"/>
    <w:rsid w:val="00B27E9E"/>
    <w:rsid w:val="00B30E18"/>
    <w:rsid w:val="00B31465"/>
    <w:rsid w:val="00B316D2"/>
    <w:rsid w:val="00B3190F"/>
    <w:rsid w:val="00B329B4"/>
    <w:rsid w:val="00B33A3C"/>
    <w:rsid w:val="00B36A39"/>
    <w:rsid w:val="00B404B0"/>
    <w:rsid w:val="00B40C86"/>
    <w:rsid w:val="00B40C95"/>
    <w:rsid w:val="00B40D1F"/>
    <w:rsid w:val="00B41D2B"/>
    <w:rsid w:val="00B422CC"/>
    <w:rsid w:val="00B42B8B"/>
    <w:rsid w:val="00B431E1"/>
    <w:rsid w:val="00B43599"/>
    <w:rsid w:val="00B45282"/>
    <w:rsid w:val="00B45F6B"/>
    <w:rsid w:val="00B462AB"/>
    <w:rsid w:val="00B5154B"/>
    <w:rsid w:val="00B52482"/>
    <w:rsid w:val="00B531F2"/>
    <w:rsid w:val="00B53D09"/>
    <w:rsid w:val="00B54F50"/>
    <w:rsid w:val="00B554D2"/>
    <w:rsid w:val="00B6165B"/>
    <w:rsid w:val="00B651C1"/>
    <w:rsid w:val="00B65EFC"/>
    <w:rsid w:val="00B66340"/>
    <w:rsid w:val="00B663A2"/>
    <w:rsid w:val="00B67657"/>
    <w:rsid w:val="00B67E24"/>
    <w:rsid w:val="00B72434"/>
    <w:rsid w:val="00B72BB4"/>
    <w:rsid w:val="00B72F7A"/>
    <w:rsid w:val="00B73F46"/>
    <w:rsid w:val="00B74FC3"/>
    <w:rsid w:val="00B757B9"/>
    <w:rsid w:val="00B77511"/>
    <w:rsid w:val="00B806E8"/>
    <w:rsid w:val="00B830B4"/>
    <w:rsid w:val="00B83900"/>
    <w:rsid w:val="00B83FDA"/>
    <w:rsid w:val="00B84076"/>
    <w:rsid w:val="00B845B4"/>
    <w:rsid w:val="00B846C6"/>
    <w:rsid w:val="00B866C0"/>
    <w:rsid w:val="00B8673E"/>
    <w:rsid w:val="00B90D48"/>
    <w:rsid w:val="00B92711"/>
    <w:rsid w:val="00B930F3"/>
    <w:rsid w:val="00B930F4"/>
    <w:rsid w:val="00B94216"/>
    <w:rsid w:val="00B94B51"/>
    <w:rsid w:val="00B94F6F"/>
    <w:rsid w:val="00B95256"/>
    <w:rsid w:val="00B968BC"/>
    <w:rsid w:val="00B97FCF"/>
    <w:rsid w:val="00BA023F"/>
    <w:rsid w:val="00BA0556"/>
    <w:rsid w:val="00BA4281"/>
    <w:rsid w:val="00BA4806"/>
    <w:rsid w:val="00BA4B35"/>
    <w:rsid w:val="00BA6110"/>
    <w:rsid w:val="00BA677C"/>
    <w:rsid w:val="00BA7BCB"/>
    <w:rsid w:val="00BB1729"/>
    <w:rsid w:val="00BB2B67"/>
    <w:rsid w:val="00BB3587"/>
    <w:rsid w:val="00BB439A"/>
    <w:rsid w:val="00BB53D5"/>
    <w:rsid w:val="00BB5661"/>
    <w:rsid w:val="00BB5A06"/>
    <w:rsid w:val="00BB6ED5"/>
    <w:rsid w:val="00BC0080"/>
    <w:rsid w:val="00BC0161"/>
    <w:rsid w:val="00BC2431"/>
    <w:rsid w:val="00BC2E51"/>
    <w:rsid w:val="00BC348E"/>
    <w:rsid w:val="00BC3557"/>
    <w:rsid w:val="00BC395C"/>
    <w:rsid w:val="00BC4069"/>
    <w:rsid w:val="00BC492D"/>
    <w:rsid w:val="00BC6476"/>
    <w:rsid w:val="00BC7A6B"/>
    <w:rsid w:val="00BD1372"/>
    <w:rsid w:val="00BD2F62"/>
    <w:rsid w:val="00BD2F94"/>
    <w:rsid w:val="00BD33F0"/>
    <w:rsid w:val="00BD3A57"/>
    <w:rsid w:val="00BD5CD9"/>
    <w:rsid w:val="00BD6BD6"/>
    <w:rsid w:val="00BD7B81"/>
    <w:rsid w:val="00BE0759"/>
    <w:rsid w:val="00BE16C1"/>
    <w:rsid w:val="00BE17ED"/>
    <w:rsid w:val="00BE4CE5"/>
    <w:rsid w:val="00BE58BF"/>
    <w:rsid w:val="00BE683A"/>
    <w:rsid w:val="00BE7E01"/>
    <w:rsid w:val="00BF0AA7"/>
    <w:rsid w:val="00BF14D9"/>
    <w:rsid w:val="00BF196B"/>
    <w:rsid w:val="00BF1D5D"/>
    <w:rsid w:val="00BF2361"/>
    <w:rsid w:val="00BF26ED"/>
    <w:rsid w:val="00BF2F19"/>
    <w:rsid w:val="00BF37C9"/>
    <w:rsid w:val="00BF4799"/>
    <w:rsid w:val="00BF59CA"/>
    <w:rsid w:val="00BF5B81"/>
    <w:rsid w:val="00BF5CD9"/>
    <w:rsid w:val="00BF5CF7"/>
    <w:rsid w:val="00BF5F59"/>
    <w:rsid w:val="00BF7076"/>
    <w:rsid w:val="00BF7FCC"/>
    <w:rsid w:val="00C01627"/>
    <w:rsid w:val="00C02200"/>
    <w:rsid w:val="00C023CB"/>
    <w:rsid w:val="00C02DFC"/>
    <w:rsid w:val="00C04242"/>
    <w:rsid w:val="00C056A5"/>
    <w:rsid w:val="00C057C4"/>
    <w:rsid w:val="00C05951"/>
    <w:rsid w:val="00C07D3E"/>
    <w:rsid w:val="00C10D97"/>
    <w:rsid w:val="00C12323"/>
    <w:rsid w:val="00C139DD"/>
    <w:rsid w:val="00C13A25"/>
    <w:rsid w:val="00C13E47"/>
    <w:rsid w:val="00C1514A"/>
    <w:rsid w:val="00C161B9"/>
    <w:rsid w:val="00C16DCE"/>
    <w:rsid w:val="00C172D5"/>
    <w:rsid w:val="00C17633"/>
    <w:rsid w:val="00C17BA9"/>
    <w:rsid w:val="00C17EED"/>
    <w:rsid w:val="00C2244A"/>
    <w:rsid w:val="00C224C9"/>
    <w:rsid w:val="00C2475E"/>
    <w:rsid w:val="00C24E8F"/>
    <w:rsid w:val="00C26ED3"/>
    <w:rsid w:val="00C27FFE"/>
    <w:rsid w:val="00C30A5D"/>
    <w:rsid w:val="00C3151A"/>
    <w:rsid w:val="00C33218"/>
    <w:rsid w:val="00C335A2"/>
    <w:rsid w:val="00C3388F"/>
    <w:rsid w:val="00C33A12"/>
    <w:rsid w:val="00C34CC2"/>
    <w:rsid w:val="00C36D39"/>
    <w:rsid w:val="00C36E9D"/>
    <w:rsid w:val="00C37BB5"/>
    <w:rsid w:val="00C4083D"/>
    <w:rsid w:val="00C408E2"/>
    <w:rsid w:val="00C42354"/>
    <w:rsid w:val="00C42590"/>
    <w:rsid w:val="00C42934"/>
    <w:rsid w:val="00C44D9F"/>
    <w:rsid w:val="00C44FED"/>
    <w:rsid w:val="00C50049"/>
    <w:rsid w:val="00C514DF"/>
    <w:rsid w:val="00C51B16"/>
    <w:rsid w:val="00C51F4F"/>
    <w:rsid w:val="00C522F2"/>
    <w:rsid w:val="00C527F9"/>
    <w:rsid w:val="00C52DF1"/>
    <w:rsid w:val="00C54751"/>
    <w:rsid w:val="00C55DCC"/>
    <w:rsid w:val="00C55E81"/>
    <w:rsid w:val="00C56A8B"/>
    <w:rsid w:val="00C56E5E"/>
    <w:rsid w:val="00C57288"/>
    <w:rsid w:val="00C61853"/>
    <w:rsid w:val="00C6489B"/>
    <w:rsid w:val="00C64ED5"/>
    <w:rsid w:val="00C64FB4"/>
    <w:rsid w:val="00C67099"/>
    <w:rsid w:val="00C67FB2"/>
    <w:rsid w:val="00C71FB0"/>
    <w:rsid w:val="00C72323"/>
    <w:rsid w:val="00C745F5"/>
    <w:rsid w:val="00C74EDD"/>
    <w:rsid w:val="00C75BE2"/>
    <w:rsid w:val="00C764DC"/>
    <w:rsid w:val="00C7695B"/>
    <w:rsid w:val="00C76CCF"/>
    <w:rsid w:val="00C77435"/>
    <w:rsid w:val="00C77CBE"/>
    <w:rsid w:val="00C81559"/>
    <w:rsid w:val="00C818E2"/>
    <w:rsid w:val="00C81C49"/>
    <w:rsid w:val="00C850C3"/>
    <w:rsid w:val="00C850DF"/>
    <w:rsid w:val="00C86499"/>
    <w:rsid w:val="00C9339C"/>
    <w:rsid w:val="00C946DF"/>
    <w:rsid w:val="00C965FE"/>
    <w:rsid w:val="00C966EC"/>
    <w:rsid w:val="00C96AED"/>
    <w:rsid w:val="00C97205"/>
    <w:rsid w:val="00CA04CA"/>
    <w:rsid w:val="00CA0CB5"/>
    <w:rsid w:val="00CA0F65"/>
    <w:rsid w:val="00CA20B6"/>
    <w:rsid w:val="00CA21DC"/>
    <w:rsid w:val="00CA2C94"/>
    <w:rsid w:val="00CA2EEF"/>
    <w:rsid w:val="00CA37C7"/>
    <w:rsid w:val="00CA465A"/>
    <w:rsid w:val="00CA520A"/>
    <w:rsid w:val="00CA5741"/>
    <w:rsid w:val="00CA674F"/>
    <w:rsid w:val="00CA6C27"/>
    <w:rsid w:val="00CB0853"/>
    <w:rsid w:val="00CB1C8D"/>
    <w:rsid w:val="00CB32E6"/>
    <w:rsid w:val="00CB378B"/>
    <w:rsid w:val="00CB6130"/>
    <w:rsid w:val="00CB69EF"/>
    <w:rsid w:val="00CB6C22"/>
    <w:rsid w:val="00CC1350"/>
    <w:rsid w:val="00CC1B5B"/>
    <w:rsid w:val="00CC6C5F"/>
    <w:rsid w:val="00CC7938"/>
    <w:rsid w:val="00CD043B"/>
    <w:rsid w:val="00CD0AAF"/>
    <w:rsid w:val="00CD11BB"/>
    <w:rsid w:val="00CD4580"/>
    <w:rsid w:val="00CD5556"/>
    <w:rsid w:val="00CD5F14"/>
    <w:rsid w:val="00CD651E"/>
    <w:rsid w:val="00CD69D7"/>
    <w:rsid w:val="00CD6BC2"/>
    <w:rsid w:val="00CD7625"/>
    <w:rsid w:val="00CD7D21"/>
    <w:rsid w:val="00CE0068"/>
    <w:rsid w:val="00CE17B7"/>
    <w:rsid w:val="00CE19CA"/>
    <w:rsid w:val="00CE245D"/>
    <w:rsid w:val="00CE2619"/>
    <w:rsid w:val="00CE315B"/>
    <w:rsid w:val="00CE3C60"/>
    <w:rsid w:val="00CE597C"/>
    <w:rsid w:val="00CE65CA"/>
    <w:rsid w:val="00CE66F6"/>
    <w:rsid w:val="00CF0A31"/>
    <w:rsid w:val="00CF163B"/>
    <w:rsid w:val="00CF56A3"/>
    <w:rsid w:val="00CF654B"/>
    <w:rsid w:val="00CF6755"/>
    <w:rsid w:val="00CF6760"/>
    <w:rsid w:val="00CF7598"/>
    <w:rsid w:val="00D018C7"/>
    <w:rsid w:val="00D01F64"/>
    <w:rsid w:val="00D03178"/>
    <w:rsid w:val="00D04972"/>
    <w:rsid w:val="00D05AC0"/>
    <w:rsid w:val="00D1336B"/>
    <w:rsid w:val="00D13894"/>
    <w:rsid w:val="00D13F12"/>
    <w:rsid w:val="00D1472B"/>
    <w:rsid w:val="00D14EA6"/>
    <w:rsid w:val="00D173E6"/>
    <w:rsid w:val="00D17B92"/>
    <w:rsid w:val="00D22D31"/>
    <w:rsid w:val="00D22E34"/>
    <w:rsid w:val="00D24D71"/>
    <w:rsid w:val="00D25012"/>
    <w:rsid w:val="00D25F47"/>
    <w:rsid w:val="00D2674C"/>
    <w:rsid w:val="00D26C79"/>
    <w:rsid w:val="00D2739D"/>
    <w:rsid w:val="00D276EC"/>
    <w:rsid w:val="00D302DE"/>
    <w:rsid w:val="00D3039E"/>
    <w:rsid w:val="00D315A1"/>
    <w:rsid w:val="00D31892"/>
    <w:rsid w:val="00D32238"/>
    <w:rsid w:val="00D33E88"/>
    <w:rsid w:val="00D3470B"/>
    <w:rsid w:val="00D34722"/>
    <w:rsid w:val="00D3540C"/>
    <w:rsid w:val="00D35C8A"/>
    <w:rsid w:val="00D369CF"/>
    <w:rsid w:val="00D37E97"/>
    <w:rsid w:val="00D41581"/>
    <w:rsid w:val="00D41D09"/>
    <w:rsid w:val="00D43904"/>
    <w:rsid w:val="00D44720"/>
    <w:rsid w:val="00D44944"/>
    <w:rsid w:val="00D460BC"/>
    <w:rsid w:val="00D47257"/>
    <w:rsid w:val="00D4731B"/>
    <w:rsid w:val="00D47F74"/>
    <w:rsid w:val="00D5177E"/>
    <w:rsid w:val="00D52064"/>
    <w:rsid w:val="00D544F8"/>
    <w:rsid w:val="00D54A96"/>
    <w:rsid w:val="00D569F2"/>
    <w:rsid w:val="00D56AEE"/>
    <w:rsid w:val="00D6146E"/>
    <w:rsid w:val="00D618D3"/>
    <w:rsid w:val="00D622B5"/>
    <w:rsid w:val="00D66AFC"/>
    <w:rsid w:val="00D66D7C"/>
    <w:rsid w:val="00D676AC"/>
    <w:rsid w:val="00D70D5B"/>
    <w:rsid w:val="00D70E6E"/>
    <w:rsid w:val="00D70EB7"/>
    <w:rsid w:val="00D71020"/>
    <w:rsid w:val="00D72928"/>
    <w:rsid w:val="00D73598"/>
    <w:rsid w:val="00D736A3"/>
    <w:rsid w:val="00D73861"/>
    <w:rsid w:val="00D74184"/>
    <w:rsid w:val="00D7465B"/>
    <w:rsid w:val="00D75018"/>
    <w:rsid w:val="00D758BA"/>
    <w:rsid w:val="00D77093"/>
    <w:rsid w:val="00D77D37"/>
    <w:rsid w:val="00D80103"/>
    <w:rsid w:val="00D80263"/>
    <w:rsid w:val="00D81CD7"/>
    <w:rsid w:val="00D8292E"/>
    <w:rsid w:val="00D83EF7"/>
    <w:rsid w:val="00D843E6"/>
    <w:rsid w:val="00D85A4A"/>
    <w:rsid w:val="00D862CB"/>
    <w:rsid w:val="00D90BC6"/>
    <w:rsid w:val="00D90F8C"/>
    <w:rsid w:val="00D91D44"/>
    <w:rsid w:val="00D93176"/>
    <w:rsid w:val="00D933A5"/>
    <w:rsid w:val="00D93C96"/>
    <w:rsid w:val="00D942F0"/>
    <w:rsid w:val="00D94627"/>
    <w:rsid w:val="00D94815"/>
    <w:rsid w:val="00D95C9E"/>
    <w:rsid w:val="00D973A4"/>
    <w:rsid w:val="00DA0131"/>
    <w:rsid w:val="00DA0B1B"/>
    <w:rsid w:val="00DA0D59"/>
    <w:rsid w:val="00DA195D"/>
    <w:rsid w:val="00DA30CA"/>
    <w:rsid w:val="00DA320C"/>
    <w:rsid w:val="00DA3D9B"/>
    <w:rsid w:val="00DA42AA"/>
    <w:rsid w:val="00DA68C5"/>
    <w:rsid w:val="00DA73C9"/>
    <w:rsid w:val="00DB0D86"/>
    <w:rsid w:val="00DB16CE"/>
    <w:rsid w:val="00DB285F"/>
    <w:rsid w:val="00DB2C9A"/>
    <w:rsid w:val="00DB4B90"/>
    <w:rsid w:val="00DB52E1"/>
    <w:rsid w:val="00DB606A"/>
    <w:rsid w:val="00DB7077"/>
    <w:rsid w:val="00DB761D"/>
    <w:rsid w:val="00DC0618"/>
    <w:rsid w:val="00DC12EE"/>
    <w:rsid w:val="00DC1339"/>
    <w:rsid w:val="00DC13C3"/>
    <w:rsid w:val="00DC18FD"/>
    <w:rsid w:val="00DC2661"/>
    <w:rsid w:val="00DC4B99"/>
    <w:rsid w:val="00DC5F6B"/>
    <w:rsid w:val="00DD0728"/>
    <w:rsid w:val="00DD107A"/>
    <w:rsid w:val="00DD166A"/>
    <w:rsid w:val="00DD2535"/>
    <w:rsid w:val="00DD3105"/>
    <w:rsid w:val="00DD32AF"/>
    <w:rsid w:val="00DD3B0C"/>
    <w:rsid w:val="00DD3B6A"/>
    <w:rsid w:val="00DD6083"/>
    <w:rsid w:val="00DD6492"/>
    <w:rsid w:val="00DD6FDE"/>
    <w:rsid w:val="00DD7497"/>
    <w:rsid w:val="00DD7FB6"/>
    <w:rsid w:val="00DE087F"/>
    <w:rsid w:val="00DE2C75"/>
    <w:rsid w:val="00DE2F7B"/>
    <w:rsid w:val="00DE48F9"/>
    <w:rsid w:val="00DE4A1C"/>
    <w:rsid w:val="00DE6E01"/>
    <w:rsid w:val="00DF09F0"/>
    <w:rsid w:val="00DF0D94"/>
    <w:rsid w:val="00DF2321"/>
    <w:rsid w:val="00DF2B6A"/>
    <w:rsid w:val="00DF2CF4"/>
    <w:rsid w:val="00DF3EA2"/>
    <w:rsid w:val="00DF53F1"/>
    <w:rsid w:val="00DF5446"/>
    <w:rsid w:val="00DF615E"/>
    <w:rsid w:val="00DF7697"/>
    <w:rsid w:val="00E01CE1"/>
    <w:rsid w:val="00E02801"/>
    <w:rsid w:val="00E02AC9"/>
    <w:rsid w:val="00E02DD6"/>
    <w:rsid w:val="00E03AB1"/>
    <w:rsid w:val="00E048EB"/>
    <w:rsid w:val="00E056EF"/>
    <w:rsid w:val="00E07963"/>
    <w:rsid w:val="00E07C17"/>
    <w:rsid w:val="00E11E48"/>
    <w:rsid w:val="00E12871"/>
    <w:rsid w:val="00E13FBF"/>
    <w:rsid w:val="00E146DC"/>
    <w:rsid w:val="00E15461"/>
    <w:rsid w:val="00E163BC"/>
    <w:rsid w:val="00E167D9"/>
    <w:rsid w:val="00E17123"/>
    <w:rsid w:val="00E17CA9"/>
    <w:rsid w:val="00E17FBC"/>
    <w:rsid w:val="00E21186"/>
    <w:rsid w:val="00E2137F"/>
    <w:rsid w:val="00E21F7F"/>
    <w:rsid w:val="00E22311"/>
    <w:rsid w:val="00E23535"/>
    <w:rsid w:val="00E24636"/>
    <w:rsid w:val="00E2575A"/>
    <w:rsid w:val="00E25908"/>
    <w:rsid w:val="00E25F15"/>
    <w:rsid w:val="00E26A03"/>
    <w:rsid w:val="00E2702E"/>
    <w:rsid w:val="00E27160"/>
    <w:rsid w:val="00E305CA"/>
    <w:rsid w:val="00E30817"/>
    <w:rsid w:val="00E309E3"/>
    <w:rsid w:val="00E30EC0"/>
    <w:rsid w:val="00E31627"/>
    <w:rsid w:val="00E343D0"/>
    <w:rsid w:val="00E34411"/>
    <w:rsid w:val="00E34CAE"/>
    <w:rsid w:val="00E351C5"/>
    <w:rsid w:val="00E3625C"/>
    <w:rsid w:val="00E365E3"/>
    <w:rsid w:val="00E3660D"/>
    <w:rsid w:val="00E3739F"/>
    <w:rsid w:val="00E3798A"/>
    <w:rsid w:val="00E37EDD"/>
    <w:rsid w:val="00E37FA6"/>
    <w:rsid w:val="00E4151E"/>
    <w:rsid w:val="00E41E33"/>
    <w:rsid w:val="00E425E6"/>
    <w:rsid w:val="00E44240"/>
    <w:rsid w:val="00E4654D"/>
    <w:rsid w:val="00E528D4"/>
    <w:rsid w:val="00E533BE"/>
    <w:rsid w:val="00E53ABE"/>
    <w:rsid w:val="00E53B7E"/>
    <w:rsid w:val="00E55295"/>
    <w:rsid w:val="00E56B5E"/>
    <w:rsid w:val="00E56CF3"/>
    <w:rsid w:val="00E60A99"/>
    <w:rsid w:val="00E62178"/>
    <w:rsid w:val="00E62CAC"/>
    <w:rsid w:val="00E67E70"/>
    <w:rsid w:val="00E70825"/>
    <w:rsid w:val="00E724F2"/>
    <w:rsid w:val="00E72A53"/>
    <w:rsid w:val="00E7539B"/>
    <w:rsid w:val="00E75E73"/>
    <w:rsid w:val="00E763C4"/>
    <w:rsid w:val="00E80181"/>
    <w:rsid w:val="00E80283"/>
    <w:rsid w:val="00E805FD"/>
    <w:rsid w:val="00E80AC9"/>
    <w:rsid w:val="00E80D81"/>
    <w:rsid w:val="00E811AC"/>
    <w:rsid w:val="00E82216"/>
    <w:rsid w:val="00E822E2"/>
    <w:rsid w:val="00E85C1A"/>
    <w:rsid w:val="00E87729"/>
    <w:rsid w:val="00E90319"/>
    <w:rsid w:val="00E91764"/>
    <w:rsid w:val="00E9268D"/>
    <w:rsid w:val="00E941D7"/>
    <w:rsid w:val="00E94493"/>
    <w:rsid w:val="00E97214"/>
    <w:rsid w:val="00E97DD8"/>
    <w:rsid w:val="00EA055B"/>
    <w:rsid w:val="00EA0D98"/>
    <w:rsid w:val="00EA0DF2"/>
    <w:rsid w:val="00EA1EB5"/>
    <w:rsid w:val="00EA4735"/>
    <w:rsid w:val="00EA6CD2"/>
    <w:rsid w:val="00EA7371"/>
    <w:rsid w:val="00EA78D4"/>
    <w:rsid w:val="00EA7944"/>
    <w:rsid w:val="00EA7A58"/>
    <w:rsid w:val="00EA7E19"/>
    <w:rsid w:val="00EB0F8B"/>
    <w:rsid w:val="00EB14E8"/>
    <w:rsid w:val="00EB1895"/>
    <w:rsid w:val="00EB240B"/>
    <w:rsid w:val="00EB35F8"/>
    <w:rsid w:val="00EB3EC5"/>
    <w:rsid w:val="00EB4B85"/>
    <w:rsid w:val="00EB51B4"/>
    <w:rsid w:val="00EB5888"/>
    <w:rsid w:val="00EB5DA5"/>
    <w:rsid w:val="00EC00DF"/>
    <w:rsid w:val="00EC06F8"/>
    <w:rsid w:val="00EC0789"/>
    <w:rsid w:val="00EC1189"/>
    <w:rsid w:val="00EC128F"/>
    <w:rsid w:val="00EC18D4"/>
    <w:rsid w:val="00EC2857"/>
    <w:rsid w:val="00EC4159"/>
    <w:rsid w:val="00EC4A28"/>
    <w:rsid w:val="00EC58FF"/>
    <w:rsid w:val="00EC5B5A"/>
    <w:rsid w:val="00EC5D8A"/>
    <w:rsid w:val="00EC6E68"/>
    <w:rsid w:val="00ED0678"/>
    <w:rsid w:val="00ED08EF"/>
    <w:rsid w:val="00ED0BA0"/>
    <w:rsid w:val="00ED315B"/>
    <w:rsid w:val="00ED340A"/>
    <w:rsid w:val="00ED3951"/>
    <w:rsid w:val="00ED43B1"/>
    <w:rsid w:val="00ED6272"/>
    <w:rsid w:val="00ED76CD"/>
    <w:rsid w:val="00EE1E71"/>
    <w:rsid w:val="00EE290D"/>
    <w:rsid w:val="00EE3628"/>
    <w:rsid w:val="00EE39A3"/>
    <w:rsid w:val="00EE41DC"/>
    <w:rsid w:val="00EE464D"/>
    <w:rsid w:val="00EE6C9E"/>
    <w:rsid w:val="00EE6FCA"/>
    <w:rsid w:val="00EE7486"/>
    <w:rsid w:val="00EF0104"/>
    <w:rsid w:val="00EF010A"/>
    <w:rsid w:val="00EF02E6"/>
    <w:rsid w:val="00EF0997"/>
    <w:rsid w:val="00EF09AC"/>
    <w:rsid w:val="00EF1111"/>
    <w:rsid w:val="00EF1175"/>
    <w:rsid w:val="00EF13DD"/>
    <w:rsid w:val="00EF2581"/>
    <w:rsid w:val="00EF6813"/>
    <w:rsid w:val="00EF6F75"/>
    <w:rsid w:val="00EF7FA8"/>
    <w:rsid w:val="00F01DD6"/>
    <w:rsid w:val="00F03344"/>
    <w:rsid w:val="00F03E78"/>
    <w:rsid w:val="00F06051"/>
    <w:rsid w:val="00F06A66"/>
    <w:rsid w:val="00F06D38"/>
    <w:rsid w:val="00F06EC5"/>
    <w:rsid w:val="00F103AB"/>
    <w:rsid w:val="00F123A1"/>
    <w:rsid w:val="00F123C4"/>
    <w:rsid w:val="00F129E1"/>
    <w:rsid w:val="00F147C4"/>
    <w:rsid w:val="00F15371"/>
    <w:rsid w:val="00F165F6"/>
    <w:rsid w:val="00F21D3A"/>
    <w:rsid w:val="00F220C0"/>
    <w:rsid w:val="00F22561"/>
    <w:rsid w:val="00F2325D"/>
    <w:rsid w:val="00F23A1A"/>
    <w:rsid w:val="00F23EA9"/>
    <w:rsid w:val="00F253DE"/>
    <w:rsid w:val="00F254E4"/>
    <w:rsid w:val="00F26298"/>
    <w:rsid w:val="00F26A93"/>
    <w:rsid w:val="00F26E41"/>
    <w:rsid w:val="00F27427"/>
    <w:rsid w:val="00F27A86"/>
    <w:rsid w:val="00F27B0D"/>
    <w:rsid w:val="00F27F0D"/>
    <w:rsid w:val="00F301F3"/>
    <w:rsid w:val="00F30F4E"/>
    <w:rsid w:val="00F32CEE"/>
    <w:rsid w:val="00F335BD"/>
    <w:rsid w:val="00F34318"/>
    <w:rsid w:val="00F34333"/>
    <w:rsid w:val="00F3482B"/>
    <w:rsid w:val="00F35235"/>
    <w:rsid w:val="00F36310"/>
    <w:rsid w:val="00F36785"/>
    <w:rsid w:val="00F37208"/>
    <w:rsid w:val="00F377F4"/>
    <w:rsid w:val="00F402E1"/>
    <w:rsid w:val="00F40D97"/>
    <w:rsid w:val="00F42804"/>
    <w:rsid w:val="00F43E0F"/>
    <w:rsid w:val="00F448F8"/>
    <w:rsid w:val="00F46190"/>
    <w:rsid w:val="00F4626E"/>
    <w:rsid w:val="00F46BEA"/>
    <w:rsid w:val="00F502C5"/>
    <w:rsid w:val="00F5080A"/>
    <w:rsid w:val="00F50C9B"/>
    <w:rsid w:val="00F51595"/>
    <w:rsid w:val="00F51CCA"/>
    <w:rsid w:val="00F522DC"/>
    <w:rsid w:val="00F52CB2"/>
    <w:rsid w:val="00F55202"/>
    <w:rsid w:val="00F55D16"/>
    <w:rsid w:val="00F5603D"/>
    <w:rsid w:val="00F560D4"/>
    <w:rsid w:val="00F562AA"/>
    <w:rsid w:val="00F56FE9"/>
    <w:rsid w:val="00F57096"/>
    <w:rsid w:val="00F62343"/>
    <w:rsid w:val="00F62F32"/>
    <w:rsid w:val="00F64870"/>
    <w:rsid w:val="00F64F6A"/>
    <w:rsid w:val="00F66F7F"/>
    <w:rsid w:val="00F6750F"/>
    <w:rsid w:val="00F6754B"/>
    <w:rsid w:val="00F677F2"/>
    <w:rsid w:val="00F67BB7"/>
    <w:rsid w:val="00F72024"/>
    <w:rsid w:val="00F737C2"/>
    <w:rsid w:val="00F73A2E"/>
    <w:rsid w:val="00F74464"/>
    <w:rsid w:val="00F74933"/>
    <w:rsid w:val="00F7541E"/>
    <w:rsid w:val="00F75422"/>
    <w:rsid w:val="00F7603E"/>
    <w:rsid w:val="00F76762"/>
    <w:rsid w:val="00F767AA"/>
    <w:rsid w:val="00F76856"/>
    <w:rsid w:val="00F77D62"/>
    <w:rsid w:val="00F77EF8"/>
    <w:rsid w:val="00F80279"/>
    <w:rsid w:val="00F80383"/>
    <w:rsid w:val="00F82116"/>
    <w:rsid w:val="00F826A5"/>
    <w:rsid w:val="00F826F8"/>
    <w:rsid w:val="00F8477A"/>
    <w:rsid w:val="00F85CB1"/>
    <w:rsid w:val="00F8622B"/>
    <w:rsid w:val="00F865E3"/>
    <w:rsid w:val="00F86A29"/>
    <w:rsid w:val="00F86F17"/>
    <w:rsid w:val="00F902C1"/>
    <w:rsid w:val="00F90D25"/>
    <w:rsid w:val="00F91B57"/>
    <w:rsid w:val="00F933AE"/>
    <w:rsid w:val="00F94708"/>
    <w:rsid w:val="00F94F08"/>
    <w:rsid w:val="00F95B94"/>
    <w:rsid w:val="00F95E47"/>
    <w:rsid w:val="00F96CEA"/>
    <w:rsid w:val="00F976A9"/>
    <w:rsid w:val="00FA0265"/>
    <w:rsid w:val="00FA14C9"/>
    <w:rsid w:val="00FA1635"/>
    <w:rsid w:val="00FA2FB8"/>
    <w:rsid w:val="00FA3A18"/>
    <w:rsid w:val="00FA3FB2"/>
    <w:rsid w:val="00FA4F2E"/>
    <w:rsid w:val="00FA5A7C"/>
    <w:rsid w:val="00FA6BEB"/>
    <w:rsid w:val="00FA6EA6"/>
    <w:rsid w:val="00FB0115"/>
    <w:rsid w:val="00FB03D4"/>
    <w:rsid w:val="00FB12AA"/>
    <w:rsid w:val="00FB1A8D"/>
    <w:rsid w:val="00FB1ADF"/>
    <w:rsid w:val="00FB21D1"/>
    <w:rsid w:val="00FB4084"/>
    <w:rsid w:val="00FB6230"/>
    <w:rsid w:val="00FB7907"/>
    <w:rsid w:val="00FC102D"/>
    <w:rsid w:val="00FC359D"/>
    <w:rsid w:val="00FC4117"/>
    <w:rsid w:val="00FC4F26"/>
    <w:rsid w:val="00FC5893"/>
    <w:rsid w:val="00FC7600"/>
    <w:rsid w:val="00FD0487"/>
    <w:rsid w:val="00FD0D5C"/>
    <w:rsid w:val="00FD28A4"/>
    <w:rsid w:val="00FD48FD"/>
    <w:rsid w:val="00FD4A6B"/>
    <w:rsid w:val="00FD51AA"/>
    <w:rsid w:val="00FD57AF"/>
    <w:rsid w:val="00FD6525"/>
    <w:rsid w:val="00FD6A44"/>
    <w:rsid w:val="00FD74F6"/>
    <w:rsid w:val="00FE17B9"/>
    <w:rsid w:val="00FE2208"/>
    <w:rsid w:val="00FE302A"/>
    <w:rsid w:val="00FE316E"/>
    <w:rsid w:val="00FE3802"/>
    <w:rsid w:val="00FE4011"/>
    <w:rsid w:val="00FE5F78"/>
    <w:rsid w:val="00FE5FAD"/>
    <w:rsid w:val="00FE63DA"/>
    <w:rsid w:val="00FE7179"/>
    <w:rsid w:val="00FF00EE"/>
    <w:rsid w:val="00FF04B2"/>
    <w:rsid w:val="00FF3DA6"/>
    <w:rsid w:val="00FF40E3"/>
    <w:rsid w:val="00FF4352"/>
    <w:rsid w:val="00FF45B4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38CC62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6AEE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76AEE"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6AEE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176AEE"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rsid w:val="00176AEE"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76AEE"/>
  </w:style>
  <w:style w:type="paragraph" w:styleId="Header">
    <w:name w:val="header"/>
    <w:basedOn w:val="Normal"/>
    <w:rsid w:val="00176A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6A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6AEE"/>
  </w:style>
  <w:style w:type="paragraph" w:styleId="BodyTextIndent">
    <w:name w:val="Body Text Indent"/>
    <w:basedOn w:val="Normal"/>
    <w:link w:val="BodyTextIndentChar"/>
    <w:rsid w:val="00176AEE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rsid w:val="00176AEE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2">
    <w:name w:val="text2"/>
    <w:basedOn w:val="Normal"/>
    <w:rsid w:val="00052FC8"/>
    <w:pPr>
      <w:widowControl/>
      <w:ind w:left="1440"/>
    </w:pPr>
    <w:rPr>
      <w:snapToGrid/>
      <w:sz w:val="28"/>
    </w:rPr>
  </w:style>
  <w:style w:type="paragraph" w:customStyle="1" w:styleId="text3">
    <w:name w:val="text3"/>
    <w:basedOn w:val="Normal"/>
    <w:rsid w:val="00052FC8"/>
    <w:pPr>
      <w:widowControl/>
      <w:spacing w:before="120"/>
      <w:ind w:left="2340"/>
    </w:pPr>
    <w:rPr>
      <w:snapToGrid/>
      <w:sz w:val="28"/>
    </w:rPr>
  </w:style>
  <w:style w:type="paragraph" w:customStyle="1" w:styleId="Heading3a">
    <w:name w:val="Heading3(a)"/>
    <w:basedOn w:val="Heading3"/>
    <w:rsid w:val="00052FC8"/>
    <w:pPr>
      <w:widowControl/>
      <w:numPr>
        <w:ilvl w:val="2"/>
        <w:numId w:val="16"/>
      </w:numPr>
      <w:tabs>
        <w:tab w:val="left" w:pos="2340"/>
      </w:tabs>
      <w:spacing w:before="120" w:after="120"/>
      <w:ind w:left="2340" w:hanging="900"/>
    </w:pPr>
    <w:rPr>
      <w:rFonts w:ascii="Times New Roman" w:hAnsi="Times New Roman"/>
      <w:b/>
      <w:snapToGrid/>
      <w:sz w:val="28"/>
      <w:szCs w:val="28"/>
    </w:rPr>
  </w:style>
  <w:style w:type="paragraph" w:styleId="TOC4">
    <w:name w:val="toc 4"/>
    <w:basedOn w:val="Normal"/>
    <w:next w:val="Normal"/>
    <w:semiHidden/>
    <w:rsid w:val="00771005"/>
    <w:pPr>
      <w:widowControl/>
      <w:tabs>
        <w:tab w:val="left" w:pos="1980"/>
        <w:tab w:val="right" w:pos="10080"/>
      </w:tabs>
      <w:ind w:left="1440"/>
    </w:pPr>
    <w:rPr>
      <w:snapToGrid/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13F12"/>
    <w:rPr>
      <w:snapToGrid w:val="0"/>
      <w:sz w:val="24"/>
    </w:rPr>
  </w:style>
  <w:style w:type="character" w:styleId="Strong">
    <w:name w:val="Strong"/>
    <w:basedOn w:val="DefaultParagraphFont"/>
    <w:uiPriority w:val="22"/>
    <w:qFormat/>
    <w:rsid w:val="00CD0A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Microsoft_Excel_97-2003_Worksheet1.xls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package" Target="embeddings/Microsoft_Excel_Worksheet1.xlsx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AxSourceItemID xmlns="5bd0c8e0-29dd-4df9-a980-ea4f6cc19999" xsi:nil="true"/>
    <Doc_x0020_Type xmlns="7a57f40f-97db-4e3a-8f11-f0be7d2fc5b2">
      <ns2:Value xmlns:ns2="7a57f40f-97db-4e3a-8f11-f0be7d2fc5b2">Temporary Operating Instruction (TOI)</ns2:Value>
    </Doc_x0020_Type>
    <_SourceUrl xmlns="http://schemas.microsoft.com/sharepoint/v3" xsi:nil="true"/>
    <AxSourceListID xmlns="5bd0c8e0-29dd-4df9-a980-ea4f6cc19999" xsi:nil="true"/>
    <Expires xmlns="47BFCD61-70D0-44B4-A629-2231EED6D82A">2017-06-09T00:00:00-05:00</Expires>
    <xd_ProgID xmlns="http://schemas.microsoft.com/sharepoint/v3" xsi:nil="true"/>
    <Interface xmlns="7a57f40f-97db-4e3a-8f11-f0be7d2fc5b2">
      <Value>ONT</Value>
    </Interface>
    <Order xmlns="http://schemas.microsoft.com/sharepoint/v3">78800</Order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Props1.xml><?xml version="1.0" encoding="utf-8"?>
<ds:datastoreItem xmlns:ds="http://schemas.openxmlformats.org/officeDocument/2006/customXml" ds:itemID="{0784EF49-145C-4928-8328-5B89DFD08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DBB265-9B8B-4566-BF6C-70198A02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DAA6E2-A764-492B-AF54-3F76360D279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09ED682-3973-4FCC-8878-75ABA1F4788F}">
  <ds:schemaRefs>
    <ds:schemaRef ds:uri="http://schemas.microsoft.com/office/2006/metadata/propertie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30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17-100_M32R_TS44_06_06_to_06_09_.docx</vt:lpstr>
    </vt:vector>
  </TitlesOfParts>
  <Company>Manitoba Hydro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17-100_M32R_TS44_06_06_to_06_09_.docx</dc:title>
  <dc:creator>J. Coates</dc:creator>
  <cp:lastModifiedBy>jmthompson</cp:lastModifiedBy>
  <cp:revision>8</cp:revision>
  <cp:lastPrinted>2017-04-27T15:10:00Z</cp:lastPrinted>
  <dcterms:created xsi:type="dcterms:W3CDTF">2017-06-01T18:31:00Z</dcterms:created>
  <dcterms:modified xsi:type="dcterms:W3CDTF">2017-06-01T19:17:00Z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OMS">
    <vt:lpwstr>06-002</vt:lpwstr>
  </property>
  <property fmtid="{D5CDD505-2E9C-101B-9397-08002B2CF9AE}" pid="8" name="ContentType">
    <vt:lpwstr>Document</vt:lpwstr>
  </property>
</Properties>
</file>