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14:paraId="38CC62BC" w14:textId="77777777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6" w14:textId="77777777"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O.O.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488216" w14:textId="12A609AF" w:rsidR="00545E8D" w:rsidRDefault="00545E8D" w:rsidP="00670D63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06CE3760" w14:textId="5D78E833" w:rsidR="00FB21D1" w:rsidRDefault="00025E60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17-00224</w:t>
            </w:r>
          </w:p>
          <w:p w14:paraId="75248DB6" w14:textId="799F5C26" w:rsidR="004F5FC9" w:rsidRDefault="00F77043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17-01735</w:t>
            </w:r>
          </w:p>
          <w:p w14:paraId="3B212AB2" w14:textId="026FC536" w:rsidR="0095456E" w:rsidRDefault="0095456E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17-04860</w:t>
            </w:r>
          </w:p>
          <w:p w14:paraId="38CC62B7" w14:textId="77268FA6" w:rsidR="00FB21D1" w:rsidRPr="00263BEA" w:rsidRDefault="00FB21D1" w:rsidP="00670D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8" w14:textId="77777777"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1CAD1" w14:textId="6D41CE2F" w:rsidR="00545E8D" w:rsidRDefault="00545E8D" w:rsidP="008E208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16E7D052" w14:textId="0608CD84" w:rsidR="00FB21D1" w:rsidRDefault="00025E60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1-13503240</w:t>
            </w:r>
          </w:p>
          <w:p w14:paraId="1AE4AA3B" w14:textId="49154A4C" w:rsidR="004F5FC9" w:rsidRDefault="00F77043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1-13868547</w:t>
            </w:r>
          </w:p>
          <w:p w14:paraId="14ED543A" w14:textId="6FC503F8" w:rsidR="0095456E" w:rsidRDefault="0095456E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1-13983296</w:t>
            </w:r>
          </w:p>
          <w:p w14:paraId="38CC62B9" w14:textId="4BAE82FA" w:rsidR="00FB21D1" w:rsidRPr="000C0512" w:rsidRDefault="00FB21D1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A" w14:textId="77777777"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C62BB" w14:textId="77777777"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 w14:paraId="38CC62BF" w14:textId="77777777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BD" w14:textId="77777777"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EE45BF" w14:textId="5F0ED212" w:rsidR="00FB21D1" w:rsidRDefault="009B2658" w:rsidP="00670D63">
            <w:pPr>
              <w:spacing w:after="58"/>
            </w:pPr>
            <w:r>
              <w:t>230 kV Line M32</w:t>
            </w:r>
            <w:r w:rsidR="00CA520A">
              <w:t>R (Riel – Ridgeway – Transcona East)</w:t>
            </w:r>
            <w:r w:rsidR="007F2DD4">
              <w:t xml:space="preserve">  </w:t>
            </w:r>
          </w:p>
          <w:p w14:paraId="2DB499D1" w14:textId="77777777" w:rsidR="004F5FC9" w:rsidRDefault="00F77043" w:rsidP="00670D63">
            <w:pPr>
              <w:spacing w:after="58"/>
            </w:pPr>
            <w:r>
              <w:t>230 kV Line R23R (Rosser – Ridgeway</w:t>
            </w:r>
            <w:r w:rsidR="004F5FC9">
              <w:t>)</w:t>
            </w:r>
          </w:p>
          <w:p w14:paraId="38CC62BE" w14:textId="443D96AE" w:rsidR="003F1884" w:rsidRPr="007C05E9" w:rsidRDefault="003F1884" w:rsidP="00670D63">
            <w:pPr>
              <w:spacing w:after="58"/>
            </w:pPr>
            <w:r>
              <w:t>115 kV Line GS21 (Great Falls – Brokenhead)</w:t>
            </w:r>
          </w:p>
        </w:tc>
      </w:tr>
      <w:tr w:rsidR="009A100C" w14:paraId="38CC62C3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C0" w14:textId="77777777"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1" w14:textId="4C52DFE1"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E82216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9B2658">
              <w:rPr>
                <w:sz w:val="22"/>
                <w:szCs w:val="22"/>
              </w:rPr>
              <w:t>6</w:t>
            </w:r>
            <w:r w:rsidR="00A80CBC">
              <w:rPr>
                <w:sz w:val="22"/>
                <w:szCs w:val="22"/>
              </w:rPr>
              <w:t>-</w:t>
            </w:r>
            <w:r w:rsidR="003F1884">
              <w:rPr>
                <w:sz w:val="22"/>
                <w:szCs w:val="22"/>
              </w:rPr>
              <w:t>21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2B5D00">
              <w:rPr>
                <w:sz w:val="22"/>
                <w:szCs w:val="22"/>
              </w:rPr>
              <w:t>0</w:t>
            </w:r>
            <w:r w:rsidR="003F1884">
              <w:rPr>
                <w:sz w:val="22"/>
                <w:szCs w:val="22"/>
              </w:rPr>
              <w:t>600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121392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3F1884">
              <w:rPr>
                <w:sz w:val="22"/>
                <w:szCs w:val="22"/>
              </w:rPr>
              <w:t>22</w:t>
            </w:r>
            <w:r w:rsidR="00524FD6">
              <w:rPr>
                <w:sz w:val="22"/>
                <w:szCs w:val="22"/>
              </w:rPr>
              <w:t xml:space="preserve"> at </w:t>
            </w:r>
            <w:r w:rsidR="003F1884">
              <w:rPr>
                <w:sz w:val="22"/>
                <w:szCs w:val="22"/>
              </w:rPr>
              <w:t>22</w:t>
            </w:r>
            <w:r w:rsidR="009B2658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14:paraId="38CC62C2" w14:textId="19742C1B" w:rsidR="004B4A67" w:rsidRPr="001D4D9D" w:rsidRDefault="00C2244A" w:rsidP="00670D63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9B2658">
              <w:rPr>
                <w:sz w:val="22"/>
                <w:szCs w:val="22"/>
              </w:rPr>
              <w:t>6</w:t>
            </w:r>
            <w:r w:rsidR="00C64ED5">
              <w:rPr>
                <w:sz w:val="22"/>
                <w:szCs w:val="22"/>
              </w:rPr>
              <w:t>-</w:t>
            </w:r>
            <w:r w:rsidR="003F1884">
              <w:rPr>
                <w:sz w:val="22"/>
                <w:szCs w:val="22"/>
              </w:rPr>
              <w:t>21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AD1347">
              <w:rPr>
                <w:sz w:val="22"/>
                <w:szCs w:val="22"/>
              </w:rPr>
              <w:t>0</w:t>
            </w:r>
            <w:r w:rsidR="003F1884">
              <w:rPr>
                <w:sz w:val="22"/>
                <w:szCs w:val="22"/>
              </w:rPr>
              <w:t>60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ED43B1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3F1884">
              <w:rPr>
                <w:sz w:val="22"/>
                <w:szCs w:val="22"/>
              </w:rPr>
              <w:t>22</w:t>
            </w:r>
            <w:r w:rsidR="00524FD6">
              <w:rPr>
                <w:sz w:val="22"/>
                <w:szCs w:val="22"/>
              </w:rPr>
              <w:t xml:space="preserve"> at </w:t>
            </w:r>
            <w:r w:rsidR="003F1884">
              <w:rPr>
                <w:sz w:val="22"/>
                <w:szCs w:val="22"/>
              </w:rPr>
              <w:t>22</w:t>
            </w:r>
            <w:r w:rsidR="009B2658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 w14:paraId="38CC62C6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CC62C4" w14:textId="77777777"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5" w14:textId="3CB31340" w:rsidR="00313F3C" w:rsidRPr="00313F3C" w:rsidRDefault="00DF5070" w:rsidP="00ED43B1">
            <w:pPr>
              <w:spacing w:after="58"/>
            </w:pPr>
            <w:r>
              <w:t xml:space="preserve">Study as per L. Ruchkall and K. Prystay </w:t>
            </w:r>
            <w:r w:rsidR="00707650">
              <w:t xml:space="preserve"> - Generation Pattern 1</w:t>
            </w:r>
            <w:r>
              <w:t xml:space="preserve"> and 3 (Summer 301</w:t>
            </w:r>
            <w:r w:rsidR="00707650">
              <w:t>- 553 MW's)</w:t>
            </w:r>
          </w:p>
        </w:tc>
      </w:tr>
    </w:tbl>
    <w:p w14:paraId="38CC62C7" w14:textId="77777777"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 w14:paraId="38CC62CA" w14:textId="77777777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C62C8" w14:textId="77777777"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E9A0BC" w14:textId="77777777" w:rsidR="00025E60" w:rsidRDefault="00025E60" w:rsidP="00670D63">
            <w:r>
              <w:t>M32</w:t>
            </w:r>
            <w:r w:rsidRPr="000D165D">
              <w:t>R – Riel Protection and Commissio</w:t>
            </w:r>
            <w:r>
              <w:t>ning work on 230 kV Breakers R15, R16  and M.O.Disconnect T5</w:t>
            </w:r>
            <w:r w:rsidRPr="000D165D">
              <w:t>1.</w:t>
            </w:r>
          </w:p>
          <w:p w14:paraId="22639BC6" w14:textId="77777777" w:rsidR="004F5FC9" w:rsidRDefault="00F77043" w:rsidP="00670D63">
            <w:r>
              <w:t>R23R</w:t>
            </w:r>
            <w:r w:rsidR="004F5FC9">
              <w:t xml:space="preserve"> – </w:t>
            </w:r>
            <w:r w:rsidRPr="00F77043">
              <w:t xml:space="preserve"> 230 kV R23R Ground Disc at Ros</w:t>
            </w:r>
            <w:r>
              <w:t xml:space="preserve">ser </w:t>
            </w:r>
            <w:r w:rsidRPr="00F77043">
              <w:t xml:space="preserve"> need</w:t>
            </w:r>
            <w:r>
              <w:t>s to be replaced,</w:t>
            </w:r>
            <w:r w:rsidRPr="00F77043">
              <w:t xml:space="preserve"> the R23R MOD has a Corona ring that needs to be replaced and a hotspot to be adressed.</w:t>
            </w:r>
          </w:p>
          <w:p w14:paraId="38CC62C9" w14:textId="7D38EAF2" w:rsidR="003F1884" w:rsidRPr="00B41D2B" w:rsidRDefault="003F1884" w:rsidP="00670D63">
            <w:r>
              <w:t>GS21 – Six year maintenance and trip testing on 115 kV Line GS21.</w:t>
            </w:r>
          </w:p>
        </w:tc>
      </w:tr>
    </w:tbl>
    <w:bookmarkStart w:id="51" w:name="_MON_1320564806"/>
    <w:bookmarkStart w:id="52" w:name="_MON_1321878920"/>
    <w:bookmarkStart w:id="53" w:name="_MON_1324808922"/>
    <w:bookmarkStart w:id="54" w:name="_MON_1324811031"/>
    <w:bookmarkStart w:id="55" w:name="_MON_1334045256"/>
    <w:bookmarkStart w:id="56" w:name="_MON_1337411156"/>
    <w:bookmarkStart w:id="57" w:name="_MON_1337413679"/>
    <w:bookmarkStart w:id="58" w:name="_MON_1337667673"/>
    <w:bookmarkStart w:id="59" w:name="_MON_1337668215"/>
    <w:bookmarkStart w:id="60" w:name="_MON_1340010796"/>
    <w:bookmarkStart w:id="61" w:name="_MON_1342331775"/>
    <w:bookmarkStart w:id="62" w:name="_MON_1342596813"/>
    <w:bookmarkStart w:id="63" w:name="_MON_1343034919"/>
    <w:bookmarkStart w:id="64" w:name="_MON_1343722081"/>
    <w:bookmarkStart w:id="65" w:name="_MON_1343820433"/>
    <w:bookmarkStart w:id="66" w:name="_MON_1344767399"/>
    <w:bookmarkStart w:id="67" w:name="_MON_1344772010"/>
    <w:bookmarkStart w:id="68" w:name="_MON_1346067167"/>
    <w:bookmarkStart w:id="69" w:name="_MON_1346133990"/>
    <w:bookmarkStart w:id="70" w:name="_MON_1349858579"/>
    <w:bookmarkStart w:id="71" w:name="_MON_1349862462"/>
    <w:bookmarkStart w:id="72" w:name="_MON_1349862608"/>
    <w:bookmarkStart w:id="73" w:name="_MON_1349862737"/>
    <w:bookmarkStart w:id="74" w:name="_MON_1349862950"/>
    <w:bookmarkStart w:id="75" w:name="_MON_1363000740"/>
    <w:bookmarkStart w:id="76" w:name="_MON_1363081452"/>
    <w:bookmarkStart w:id="77" w:name="_MON_1364379757"/>
    <w:bookmarkStart w:id="78" w:name="_MON_1364379835"/>
    <w:bookmarkStart w:id="79" w:name="_MON_1365570454"/>
    <w:bookmarkStart w:id="80" w:name="_MON_1365578718"/>
    <w:bookmarkStart w:id="81" w:name="_MON_1365578762"/>
    <w:bookmarkStart w:id="82" w:name="_MON_1365582573"/>
    <w:bookmarkStart w:id="83" w:name="_MON_1366009633"/>
    <w:bookmarkStart w:id="84" w:name="_MON_1366011108"/>
    <w:bookmarkStart w:id="85" w:name="_MON_1367060692"/>
    <w:bookmarkStart w:id="86" w:name="_MON_1367060775"/>
    <w:bookmarkStart w:id="87" w:name="_MON_1367143761"/>
    <w:bookmarkStart w:id="88" w:name="_MON_1367145126"/>
    <w:bookmarkStart w:id="89" w:name="_MON_1367145999"/>
    <w:bookmarkStart w:id="90" w:name="_MON_1367408689"/>
    <w:bookmarkStart w:id="91" w:name="_MON_1367409024"/>
    <w:bookmarkStart w:id="92" w:name="_MON_1367409257"/>
    <w:bookmarkStart w:id="93" w:name="_MON_1371363154"/>
    <w:bookmarkStart w:id="94" w:name="_MON_1371363169"/>
    <w:bookmarkStart w:id="95" w:name="_MON_1371363225"/>
    <w:bookmarkStart w:id="96" w:name="_MON_1371368943"/>
    <w:bookmarkStart w:id="97" w:name="_MON_1371541266"/>
    <w:bookmarkStart w:id="98" w:name="_MON_1371551655"/>
    <w:bookmarkStart w:id="99" w:name="_MON_1374399161"/>
    <w:bookmarkStart w:id="100" w:name="_MON_1375256798"/>
    <w:bookmarkStart w:id="101" w:name="_MON_1375256936"/>
    <w:bookmarkStart w:id="102" w:name="_MON_1377680707"/>
    <w:bookmarkStart w:id="103" w:name="_MON_1377680748"/>
    <w:bookmarkStart w:id="104" w:name="_MON_1378100244"/>
    <w:bookmarkStart w:id="105" w:name="_MON_1378290275"/>
    <w:bookmarkStart w:id="106" w:name="_MON_1378625649"/>
    <w:bookmarkStart w:id="107" w:name="_MON_1379241608"/>
    <w:bookmarkStart w:id="108" w:name="_MON_1379936379"/>
    <w:bookmarkStart w:id="109" w:name="_MON_1380089393"/>
    <w:bookmarkStart w:id="110" w:name="_MON_1380092763"/>
    <w:bookmarkStart w:id="111" w:name="_MON_1380541985"/>
    <w:bookmarkStart w:id="112" w:name="_MON_1380542502"/>
    <w:bookmarkStart w:id="113" w:name="_MON_1380701938"/>
    <w:bookmarkStart w:id="114" w:name="_MON_1380703507"/>
    <w:bookmarkStart w:id="115" w:name="_MON_1380704442"/>
    <w:bookmarkStart w:id="116" w:name="_MON_1381737509"/>
    <w:bookmarkStart w:id="117" w:name="_MON_1381737743"/>
    <w:bookmarkStart w:id="118" w:name="_MON_1381750585"/>
    <w:bookmarkStart w:id="119" w:name="_MON_1382186615"/>
    <w:bookmarkStart w:id="120" w:name="_MON_1382187210"/>
    <w:bookmarkStart w:id="121" w:name="_MON_1382187327"/>
    <w:bookmarkStart w:id="122" w:name="_MON_1385361888"/>
    <w:bookmarkStart w:id="123" w:name="_MON_1385362922"/>
    <w:bookmarkStart w:id="124" w:name="_MON_1386145191"/>
    <w:bookmarkStart w:id="125" w:name="_MON_1393415225"/>
    <w:bookmarkStart w:id="126" w:name="_MON_1394619859"/>
    <w:bookmarkStart w:id="127" w:name="_MON_1394620672"/>
    <w:bookmarkStart w:id="128" w:name="_MON_1301305463"/>
    <w:bookmarkStart w:id="129" w:name="_MON_1301306629"/>
    <w:bookmarkStart w:id="130" w:name="_MON_1301306801"/>
    <w:bookmarkStart w:id="131" w:name="_MON_1301306936"/>
    <w:bookmarkStart w:id="132" w:name="_MON_1301307363"/>
    <w:bookmarkStart w:id="133" w:name="_MON_1301307391"/>
    <w:bookmarkStart w:id="134" w:name="_MON_1301307434"/>
    <w:bookmarkStart w:id="135" w:name="_MON_1301307467"/>
    <w:bookmarkStart w:id="136" w:name="_MON_1301307503"/>
    <w:bookmarkStart w:id="137" w:name="_MON_1302437318"/>
    <w:bookmarkStart w:id="138" w:name="_MON_1302514343"/>
    <w:bookmarkStart w:id="139" w:name="_MON_1302514525"/>
    <w:bookmarkStart w:id="140" w:name="_MON_1303037556"/>
    <w:bookmarkStart w:id="141" w:name="_MON_1303041159"/>
    <w:bookmarkStart w:id="142" w:name="_MON_1303041176"/>
    <w:bookmarkStart w:id="143" w:name="_MON_1303127325"/>
    <w:bookmarkStart w:id="144" w:name="_MON_1303215221"/>
    <w:bookmarkStart w:id="145" w:name="_MON_1303215304"/>
    <w:bookmarkStart w:id="146" w:name="_MON_1303278620"/>
    <w:bookmarkStart w:id="147" w:name="_MON_1303278685"/>
    <w:bookmarkStart w:id="148" w:name="_MON_1303292410"/>
    <w:bookmarkStart w:id="149" w:name="_MON_1303292685"/>
    <w:bookmarkStart w:id="150" w:name="_MON_1304240182"/>
    <w:bookmarkStart w:id="151" w:name="_MON_1304240971"/>
    <w:bookmarkStart w:id="152" w:name="_MON_1304243142"/>
    <w:bookmarkStart w:id="153" w:name="_MON_1304501104"/>
    <w:bookmarkStart w:id="154" w:name="_MON_1304502849"/>
    <w:bookmarkStart w:id="155" w:name="_MON_1305722027"/>
    <w:bookmarkStart w:id="156" w:name="_MON_1306910497"/>
    <w:bookmarkStart w:id="157" w:name="_MON_1307355740"/>
    <w:bookmarkStart w:id="158" w:name="_MON_1307355901"/>
    <w:bookmarkStart w:id="159" w:name="_MON_1311592999"/>
    <w:bookmarkStart w:id="160" w:name="_MON_1311659932"/>
    <w:bookmarkStart w:id="161" w:name="_MON_1311766278"/>
    <w:bookmarkStart w:id="162" w:name="_MON_1312260991"/>
    <w:bookmarkStart w:id="163" w:name="_MON_1313483405"/>
    <w:bookmarkStart w:id="164" w:name="_MON_1313487002"/>
    <w:bookmarkStart w:id="165" w:name="_MON_1315642654"/>
    <w:bookmarkStart w:id="166" w:name="_MON_1315648603"/>
    <w:bookmarkStart w:id="167" w:name="_MON_1316438292"/>
    <w:bookmarkStart w:id="168" w:name="_MON_1317120208"/>
    <w:bookmarkStart w:id="169" w:name="_MON_1318056200"/>
    <w:bookmarkStart w:id="170" w:name="_MON_1318057265"/>
    <w:bookmarkStart w:id="171" w:name="_MON_1318143451"/>
    <w:bookmarkStart w:id="172" w:name="_MON_1318159763"/>
    <w:bookmarkStart w:id="173" w:name="_MON_1318159905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8160127"/>
    <w:bookmarkEnd w:id="174"/>
    <w:p w14:paraId="38CC62CB" w14:textId="3BE4FC30" w:rsidR="00EC58FF" w:rsidRDefault="003F1884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 w14:anchorId="38CC6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2" o:title=""/>
          </v:shape>
          <o:OLEObject Type="Embed" ProgID="Excel.Sheet.8" ShapeID="_x0000_i1025" DrawAspect="Content" ObjectID="_1558862701" r:id="rId13"/>
        </w:object>
      </w:r>
      <w:r w:rsidR="00EC58FF">
        <w:br w:type="page"/>
      </w:r>
    </w:p>
    <w:p w14:paraId="38CC62CC" w14:textId="77777777" w:rsidR="005D48BD" w:rsidRPr="0014058E" w:rsidRDefault="00514A0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rPr>
          <w:b/>
        </w:rPr>
      </w:pPr>
      <w:r>
        <w:rPr>
          <w:b/>
          <w:noProof/>
        </w:rPr>
        <w:lastRenderedPageBreak/>
        <w:pict w14:anchorId="38CC6302">
          <v:shape id="_x0000_s1026" type="#_x0000_t75" style="position:absolute;margin-left:-20.05pt;margin-top:24.5pt;width:562.7pt;height:207.15pt;z-index:251657728">
            <v:imagedata r:id="rId14" o:title=""/>
            <w10:wrap type="square" side="right"/>
          </v:shape>
          <o:OLEObject Type="Embed" ProgID="Excel.Sheet.12" ShapeID="_x0000_s1026" DrawAspect="Content" ObjectID="_1558862702" r:id="rId15"/>
        </w:pict>
      </w:r>
    </w:p>
    <w:p w14:paraId="38CC62CD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1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3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4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5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6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7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8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9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A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B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D13F12" w14:paraId="38CC62DE" w14:textId="77777777" w:rsidTr="00FC4F26">
        <w:trPr>
          <w:trHeight w:val="433"/>
        </w:trPr>
        <w:tc>
          <w:tcPr>
            <w:tcW w:w="2370" w:type="dxa"/>
          </w:tcPr>
          <w:p w14:paraId="38CC62DC" w14:textId="77777777" w:rsidR="00D13F12" w:rsidRPr="006C7E8F" w:rsidRDefault="00D13F12" w:rsidP="00EC18D4">
            <w:pPr>
              <w:spacing w:before="120" w:after="58"/>
              <w:rPr>
                <w:rFonts w:ascii="Arial" w:hAnsi="Arial"/>
                <w:b/>
                <w:i/>
                <w:sz w:val="20"/>
              </w:rPr>
            </w:pPr>
            <w:r w:rsidRPr="006C7E8F">
              <w:rPr>
                <w:rFonts w:ascii="Arial" w:hAnsi="Arial"/>
                <w:b/>
                <w:i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14:paraId="38CC62DD" w14:textId="28BA7F80" w:rsidR="00D13F12" w:rsidRDefault="001A7593" w:rsidP="001361D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934B26">
              <w:rPr>
                <w:color w:val="000000"/>
                <w:szCs w:val="24"/>
              </w:rPr>
              <w:t xml:space="preserve"> </w:t>
            </w:r>
            <w:r w:rsidR="0061226D" w:rsidRPr="00D152F8">
              <w:rPr>
                <w:rFonts w:asciiTheme="majorHAnsi" w:hAnsiTheme="majorHAnsi"/>
                <w:color w:val="FF0000"/>
                <w:szCs w:val="24"/>
              </w:rPr>
              <w:t xml:space="preserve"> </w:t>
            </w:r>
            <w:r w:rsidR="0061226D" w:rsidRPr="007519DF">
              <w:rPr>
                <w:rFonts w:asciiTheme="majorHAnsi" w:hAnsiTheme="majorHAnsi"/>
                <w:szCs w:val="24"/>
              </w:rPr>
              <w:t xml:space="preserve">If RTCA indicates that the loss of SR3 </w:t>
            </w:r>
            <w:r w:rsidR="00374BC6">
              <w:rPr>
                <w:rFonts w:asciiTheme="majorHAnsi" w:hAnsiTheme="majorHAnsi"/>
                <w:szCs w:val="24"/>
              </w:rPr>
              <w:t xml:space="preserve">or GS22 </w:t>
            </w:r>
            <w:r w:rsidR="0061226D" w:rsidRPr="007519DF">
              <w:rPr>
                <w:rFonts w:asciiTheme="majorHAnsi" w:hAnsiTheme="majorHAnsi"/>
                <w:szCs w:val="24"/>
              </w:rPr>
              <w:t>will cause an overload on SG12</w:t>
            </w:r>
            <w:r w:rsidR="0061226D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or 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the loss of K21W,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will cause an overload on Bank 8</w:t>
            </w:r>
            <w:r w:rsidR="00934B26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 loss of K22W, will cause an overload on Bank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7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934B26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 w:rsidR="00934B26" w:rsidRPr="00934B26">
              <w:rPr>
                <w:rFonts w:ascii="Verdana" w:hAnsi="Verdana"/>
                <w:color w:val="000000"/>
                <w:szCs w:val="24"/>
              </w:rPr>
              <w:t xml:space="preserve"> </w:t>
            </w:r>
            <w:r w:rsidR="00FC4F26"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</w:t>
            </w:r>
            <w:r w:rsidR="001361D2" w:rsidRPr="001A7593">
              <w:t xml:space="preserve"> </w:t>
            </w:r>
            <w:r w:rsidR="001361D2" w:rsidRPr="003B6194">
              <w:rPr>
                <w:color w:val="000000"/>
                <w:szCs w:val="24"/>
              </w:rPr>
              <w:t xml:space="preserve"> 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 xml:space="preserve"> If RTCA indicates that the loss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 of ST5 or ST6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 xml:space="preserve"> will cause overloads on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WT34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DF5070">
              <w:rPr>
                <w:rFonts w:asciiTheme="majorHAnsi" w:hAnsiTheme="majorHAnsi"/>
                <w:color w:val="000000"/>
                <w:szCs w:val="24"/>
              </w:rPr>
              <w:t xml:space="preserve"> or the loss of K21W, will cause an overload on Bank 8</w:t>
            </w:r>
            <w:r w:rsidR="00DF5070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DF5070">
              <w:rPr>
                <w:rFonts w:asciiTheme="majorHAnsi" w:hAnsiTheme="majorHAnsi"/>
                <w:color w:val="000000"/>
                <w:szCs w:val="24"/>
              </w:rPr>
              <w:t xml:space="preserve"> loss of K22W, will cause an overload on Bank 7, </w:t>
            </w:r>
            <w:r w:rsidR="00DF5070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</w:p>
        </w:tc>
      </w:tr>
    </w:tbl>
    <w:p w14:paraId="49C9B93B" w14:textId="114C598A" w:rsidR="00D13F12" w:rsidRPr="006C7E8F" w:rsidRDefault="00D13F12" w:rsidP="006C7E8F">
      <w:pPr>
        <w:tabs>
          <w:tab w:val="left" w:pos="2642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D13F12" w14:paraId="38CC62E3" w14:textId="77777777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0" w14:textId="77777777"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1" w14:textId="60886017" w:rsidR="00D13F12" w:rsidRPr="00934B26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 SOL </w:t>
            </w:r>
            <w:r w:rsidR="00CD0AAF" w:rsidRPr="00934B26">
              <w:rPr>
                <w:rFonts w:asciiTheme="majorHAnsi" w:hAnsiTheme="majorHAnsi"/>
              </w:rPr>
              <w:t xml:space="preserve">= </w:t>
            </w:r>
            <w:r w:rsidR="003A4E86">
              <w:rPr>
                <w:rFonts w:asciiTheme="majorHAnsi" w:hAnsiTheme="majorHAnsi"/>
              </w:rPr>
              <w:t>216</w:t>
            </w:r>
            <w:bookmarkStart w:id="175" w:name="_GoBack"/>
            <w:bookmarkEnd w:id="175"/>
            <w:r w:rsidRPr="00934B26">
              <w:rPr>
                <w:rFonts w:asciiTheme="majorHAnsi" w:hAnsiTheme="majorHAnsi"/>
              </w:rPr>
              <w:t xml:space="preserve"> MW</w:t>
            </w:r>
          </w:p>
          <w:p w14:paraId="0795937F" w14:textId="45258B49" w:rsidR="00D13F12" w:rsidRPr="00934B26" w:rsidRDefault="00D13F12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MH_ONT_W (Import) SOL = </w:t>
            </w:r>
            <w:r w:rsidR="00DF5070">
              <w:rPr>
                <w:rFonts w:asciiTheme="majorHAnsi" w:hAnsiTheme="majorHAnsi"/>
              </w:rPr>
              <w:t>225</w:t>
            </w:r>
            <w:r w:rsidRPr="00934B26">
              <w:rPr>
                <w:rFonts w:asciiTheme="majorHAnsi" w:hAnsiTheme="majorHAnsi"/>
              </w:rPr>
              <w:t xml:space="preserve"> MW</w:t>
            </w:r>
          </w:p>
          <w:p w14:paraId="10481D12" w14:textId="0CA3E454" w:rsidR="00350F5B" w:rsidRPr="00934B26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(Export)_Transfer Limits_SOL_During_Offloads = 140 MW  </w:t>
            </w:r>
          </w:p>
          <w:p w14:paraId="38CC62E2" w14:textId="4F32FAAC" w:rsidR="00350F5B" w:rsidRPr="00ED6272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34B26">
              <w:rPr>
                <w:rFonts w:asciiTheme="majorHAnsi" w:hAnsiTheme="majorHAnsi"/>
              </w:rPr>
              <w:t>MH_ONT_W (Import)_Transfer</w:t>
            </w:r>
            <w:r w:rsidR="00C13A25" w:rsidRPr="00934B26">
              <w:rPr>
                <w:rFonts w:asciiTheme="majorHAnsi" w:hAnsiTheme="majorHAnsi"/>
              </w:rPr>
              <w:t xml:space="preserve"> </w:t>
            </w:r>
            <w:r w:rsidR="00720641">
              <w:rPr>
                <w:rFonts w:asciiTheme="majorHAnsi" w:hAnsiTheme="majorHAnsi"/>
              </w:rPr>
              <w:t>Limits_SOL_During_Offloads = 130</w:t>
            </w:r>
            <w:r w:rsidRPr="00934B26">
              <w:rPr>
                <w:rFonts w:asciiTheme="majorHAnsi" w:hAnsiTheme="majorHAnsi"/>
              </w:rPr>
              <w:t xml:space="preserve"> MW</w:t>
            </w:r>
            <w:r>
              <w:t xml:space="preserve">  </w:t>
            </w:r>
          </w:p>
        </w:tc>
      </w:tr>
      <w:tr w:rsidR="00FC4F26" w14:paraId="38CC62E6" w14:textId="77777777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4" w14:textId="77777777"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5" w14:textId="77777777"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14:paraId="38CC62F1" w14:textId="77777777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7" w14:textId="77777777"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8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14:paraId="38CC62E9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14:paraId="38CC62EA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14:paraId="38CC62EB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14:paraId="38CC62EC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14:paraId="38CC62ED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14:paraId="38CC62EE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14:paraId="38CC62EF" w14:textId="77777777"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14:paraId="38CC62F0" w14:textId="77777777" w:rsidR="000A171B" w:rsidRDefault="000A171B" w:rsidP="00EC18D4">
            <w:pPr>
              <w:pStyle w:val="BodyTextIndent"/>
              <w:ind w:left="0"/>
            </w:pPr>
          </w:p>
        </w:tc>
      </w:tr>
    </w:tbl>
    <w:p w14:paraId="38CC62F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3" w14:textId="77777777"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14:paraId="38CC62F8" w14:textId="77777777" w:rsidTr="00FE17B9">
        <w:trPr>
          <w:trHeight w:val="440"/>
        </w:trPr>
        <w:tc>
          <w:tcPr>
            <w:tcW w:w="1710" w:type="dxa"/>
            <w:vAlign w:val="center"/>
          </w:tcPr>
          <w:p w14:paraId="38CC62F4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14:paraId="38CC62F5" w14:textId="71E84E50" w:rsidR="00FE17B9" w:rsidRDefault="0039627D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14:paraId="38CC62F6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14:paraId="38CC62F7" w14:textId="0928E19D" w:rsidR="00FE17B9" w:rsidRDefault="00FE17B9" w:rsidP="00AE1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39627D">
              <w:t>7</w:t>
            </w:r>
            <w:r>
              <w:t xml:space="preserve"> </w:t>
            </w:r>
            <w:r w:rsidR="00DC0618">
              <w:t>0</w:t>
            </w:r>
            <w:r w:rsidR="00CA04CA">
              <w:t>6</w:t>
            </w:r>
            <w:r w:rsidR="00413CE0">
              <w:t xml:space="preserve"> </w:t>
            </w:r>
            <w:r w:rsidR="00DF5070">
              <w:t>13</w:t>
            </w:r>
          </w:p>
        </w:tc>
      </w:tr>
    </w:tbl>
    <w:p w14:paraId="38CC62F9" w14:textId="77777777"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A" w14:textId="77777777"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B" w14:textId="77777777"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38CC62FC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14:paraId="38CC62FD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14:paraId="38CC62FE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14:paraId="38CC62FF" w14:textId="77777777"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14:paraId="38CC6300" w14:textId="77777777"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5BD9E" w14:textId="77777777" w:rsidR="00514A0D" w:rsidRDefault="00514A0D">
      <w:r>
        <w:separator/>
      </w:r>
    </w:p>
  </w:endnote>
  <w:endnote w:type="continuationSeparator" w:id="0">
    <w:p w14:paraId="2C24DADB" w14:textId="77777777" w:rsidR="00514A0D" w:rsidRDefault="0051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C630C" w14:textId="77777777" w:rsidR="00B30E18" w:rsidRDefault="003B03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14:paraId="38CC630D" w14:textId="77777777"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14:paraId="38CC6310" w14:textId="77777777" w:rsidTr="00F3482B">
      <w:trPr>
        <w:trHeight w:val="270"/>
      </w:trPr>
      <w:tc>
        <w:tcPr>
          <w:tcW w:w="8820" w:type="dxa"/>
        </w:tcPr>
        <w:p w14:paraId="38CC630E" w14:textId="77777777"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14:paraId="38CC630F" w14:textId="77777777"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3A4E86">
            <w:rPr>
              <w:rFonts w:ascii="Arial" w:hAnsi="Arial"/>
              <w:noProof/>
              <w:sz w:val="20"/>
            </w:rPr>
            <w:t>3</w:t>
          </w:r>
          <w:r w:rsidR="003B0309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3A4E86">
            <w:rPr>
              <w:rFonts w:ascii="Arial" w:hAnsi="Arial"/>
              <w:noProof/>
              <w:sz w:val="20"/>
            </w:rPr>
            <w:t>3</w:t>
          </w:r>
          <w:r w:rsidR="003B0309">
            <w:rPr>
              <w:rFonts w:ascii="Arial" w:hAnsi="Arial"/>
              <w:sz w:val="20"/>
            </w:rPr>
            <w:fldChar w:fldCharType="end"/>
          </w:r>
        </w:p>
      </w:tc>
    </w:tr>
  </w:tbl>
  <w:p w14:paraId="38CC6311" w14:textId="1E956DBD" w:rsidR="00B30E18" w:rsidRDefault="0095456E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17-115</w:t>
    </w:r>
    <w:r w:rsidR="004D7F20">
      <w:rPr>
        <w:rFonts w:ascii="Arial" w:hAnsi="Arial"/>
        <w:sz w:val="20"/>
      </w:rPr>
      <w:t>_</w:t>
    </w:r>
    <w:r w:rsidR="004873D0">
      <w:rPr>
        <w:rFonts w:ascii="Arial" w:hAnsi="Arial"/>
        <w:sz w:val="20"/>
      </w:rPr>
      <w:t>M32</w:t>
    </w:r>
    <w:r w:rsidR="00D1336B">
      <w:rPr>
        <w:rFonts w:ascii="Arial" w:hAnsi="Arial"/>
        <w:sz w:val="20"/>
      </w:rPr>
      <w:t>R</w:t>
    </w:r>
    <w:r w:rsidR="00C4083D">
      <w:rPr>
        <w:rFonts w:ascii="Arial" w:hAnsi="Arial"/>
        <w:sz w:val="20"/>
      </w:rPr>
      <w:t>_</w:t>
    </w:r>
    <w:r w:rsidR="00F621D6">
      <w:rPr>
        <w:rFonts w:ascii="Arial" w:hAnsi="Arial"/>
        <w:sz w:val="20"/>
      </w:rPr>
      <w:t>R23R_</w:t>
    </w:r>
    <w:r>
      <w:rPr>
        <w:rFonts w:ascii="Arial" w:hAnsi="Arial"/>
        <w:sz w:val="20"/>
      </w:rPr>
      <w:t>GS21_06_21</w:t>
    </w:r>
    <w:r w:rsidR="00D1336B">
      <w:rPr>
        <w:rFonts w:ascii="Arial" w:hAnsi="Arial"/>
        <w:sz w:val="20"/>
      </w:rPr>
      <w:t>_to_06</w:t>
    </w:r>
    <w:r w:rsidR="000E4917">
      <w:rPr>
        <w:rFonts w:ascii="Arial" w:hAnsi="Arial"/>
        <w:sz w:val="20"/>
      </w:rPr>
      <w:t>_</w:t>
    </w:r>
    <w:r>
      <w:rPr>
        <w:rFonts w:ascii="Arial" w:hAnsi="Arial"/>
        <w:sz w:val="20"/>
      </w:rPr>
      <w:t>22</w:t>
    </w:r>
    <w:r w:rsidR="00D1336B">
      <w:rPr>
        <w:rFonts w:ascii="Arial" w:hAnsi="Arial"/>
        <w:sz w:val="20"/>
      </w:rPr>
      <w:t>_</w:t>
    </w:r>
    <w:r w:rsidR="003C1A57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14:paraId="38CC6312" w14:textId="77777777"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DA0CE" w14:textId="77777777" w:rsidR="00514A0D" w:rsidRDefault="00514A0D">
      <w:r>
        <w:separator/>
      </w:r>
    </w:p>
  </w:footnote>
  <w:footnote w:type="continuationSeparator" w:id="0">
    <w:p w14:paraId="3CA14908" w14:textId="77777777" w:rsidR="00514A0D" w:rsidRDefault="00514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 w14:paraId="38CC630A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38CC6307" w14:textId="77777777"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38CC6308" w14:textId="77777777"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38CC6309" w14:textId="34245AB1" w:rsidR="00B30E18" w:rsidRPr="00F06EC5" w:rsidRDefault="00E17FBC" w:rsidP="003945BB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F55202">
            <w:rPr>
              <w:rFonts w:ascii="Arial" w:hAnsi="Arial"/>
              <w:b/>
              <w:sz w:val="32"/>
              <w:szCs w:val="32"/>
            </w:rPr>
            <w:t>7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4873D0">
            <w:rPr>
              <w:rFonts w:ascii="Arial" w:hAnsi="Arial"/>
              <w:b/>
              <w:sz w:val="32"/>
              <w:szCs w:val="32"/>
            </w:rPr>
            <w:t>1</w:t>
          </w:r>
          <w:r w:rsidR="00F621D6">
            <w:rPr>
              <w:rFonts w:ascii="Arial" w:hAnsi="Arial"/>
              <w:b/>
              <w:sz w:val="32"/>
              <w:szCs w:val="32"/>
            </w:rPr>
            <w:t>1</w:t>
          </w:r>
          <w:r w:rsidR="0095456E">
            <w:rPr>
              <w:rFonts w:ascii="Arial" w:hAnsi="Arial"/>
              <w:b/>
              <w:sz w:val="32"/>
              <w:szCs w:val="32"/>
            </w:rPr>
            <w:t>5</w:t>
          </w:r>
        </w:p>
      </w:tc>
    </w:tr>
  </w:tbl>
  <w:p w14:paraId="38CC630B" w14:textId="77777777"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BE8"/>
    <w:rsid w:val="0000179D"/>
    <w:rsid w:val="000018B7"/>
    <w:rsid w:val="00002EFA"/>
    <w:rsid w:val="000035DF"/>
    <w:rsid w:val="000038E4"/>
    <w:rsid w:val="00005BFC"/>
    <w:rsid w:val="00007F8F"/>
    <w:rsid w:val="000100D7"/>
    <w:rsid w:val="0001019B"/>
    <w:rsid w:val="0001053F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29E"/>
    <w:rsid w:val="00022677"/>
    <w:rsid w:val="00022902"/>
    <w:rsid w:val="0002374D"/>
    <w:rsid w:val="00023F77"/>
    <w:rsid w:val="00024D99"/>
    <w:rsid w:val="00024FED"/>
    <w:rsid w:val="00025839"/>
    <w:rsid w:val="00025E60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38DB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4917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17D29"/>
    <w:rsid w:val="00120EA8"/>
    <w:rsid w:val="00121392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00"/>
    <w:rsid w:val="001341B5"/>
    <w:rsid w:val="0013566B"/>
    <w:rsid w:val="001361D2"/>
    <w:rsid w:val="001368FB"/>
    <w:rsid w:val="00136AC1"/>
    <w:rsid w:val="00137DCA"/>
    <w:rsid w:val="0014058E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0EA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0D71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6036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3894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67EA5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A78F2"/>
    <w:rsid w:val="002B0364"/>
    <w:rsid w:val="002B07E3"/>
    <w:rsid w:val="002B193D"/>
    <w:rsid w:val="002B21B1"/>
    <w:rsid w:val="002B41C5"/>
    <w:rsid w:val="002B4410"/>
    <w:rsid w:val="002B467D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5511"/>
    <w:rsid w:val="002C6DFF"/>
    <w:rsid w:val="002C7C88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0F5B"/>
    <w:rsid w:val="00351070"/>
    <w:rsid w:val="003521CF"/>
    <w:rsid w:val="003532BB"/>
    <w:rsid w:val="00353A5A"/>
    <w:rsid w:val="00353AFC"/>
    <w:rsid w:val="00353F39"/>
    <w:rsid w:val="0035508B"/>
    <w:rsid w:val="00355528"/>
    <w:rsid w:val="00357717"/>
    <w:rsid w:val="003606A7"/>
    <w:rsid w:val="00360884"/>
    <w:rsid w:val="00360B46"/>
    <w:rsid w:val="00362CA9"/>
    <w:rsid w:val="0036377B"/>
    <w:rsid w:val="003639C5"/>
    <w:rsid w:val="00363CAE"/>
    <w:rsid w:val="003640DA"/>
    <w:rsid w:val="00365C5C"/>
    <w:rsid w:val="0036671C"/>
    <w:rsid w:val="00366954"/>
    <w:rsid w:val="00374BC6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45BB"/>
    <w:rsid w:val="0039627D"/>
    <w:rsid w:val="00396906"/>
    <w:rsid w:val="003974A7"/>
    <w:rsid w:val="003A1296"/>
    <w:rsid w:val="003A355E"/>
    <w:rsid w:val="003A40EF"/>
    <w:rsid w:val="003A4E11"/>
    <w:rsid w:val="003A4E86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1884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AA3"/>
    <w:rsid w:val="00423FE6"/>
    <w:rsid w:val="004243C4"/>
    <w:rsid w:val="00424674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B80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2E3E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77758"/>
    <w:rsid w:val="00480D93"/>
    <w:rsid w:val="00481CC8"/>
    <w:rsid w:val="00481FA2"/>
    <w:rsid w:val="00486B0C"/>
    <w:rsid w:val="004873D0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B62F3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D7F20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4F5FC9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A0D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585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226D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D63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C9A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C7E8F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650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0641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5CBF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3CFC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5C5A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A3D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226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3BC6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4B2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456E"/>
    <w:rsid w:val="0095683B"/>
    <w:rsid w:val="00957E72"/>
    <w:rsid w:val="00960251"/>
    <w:rsid w:val="009617A6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6FCD"/>
    <w:rsid w:val="0099744F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2658"/>
    <w:rsid w:val="009B32F9"/>
    <w:rsid w:val="009B349E"/>
    <w:rsid w:val="009B381B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495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430D"/>
    <w:rsid w:val="00AA57C8"/>
    <w:rsid w:val="00AA7A62"/>
    <w:rsid w:val="00AB0DBD"/>
    <w:rsid w:val="00AB1621"/>
    <w:rsid w:val="00AB162D"/>
    <w:rsid w:val="00AB2D63"/>
    <w:rsid w:val="00AB5130"/>
    <w:rsid w:val="00AB61C1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483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1C1"/>
    <w:rsid w:val="00B65EFC"/>
    <w:rsid w:val="00B66340"/>
    <w:rsid w:val="00B663A2"/>
    <w:rsid w:val="00B67657"/>
    <w:rsid w:val="00B67E24"/>
    <w:rsid w:val="00B72434"/>
    <w:rsid w:val="00B72BB4"/>
    <w:rsid w:val="00B72F7A"/>
    <w:rsid w:val="00B73F46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46C6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2E5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F19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2DFC"/>
    <w:rsid w:val="00C04242"/>
    <w:rsid w:val="00C056A5"/>
    <w:rsid w:val="00C057C4"/>
    <w:rsid w:val="00C05951"/>
    <w:rsid w:val="00C07D3E"/>
    <w:rsid w:val="00C10D97"/>
    <w:rsid w:val="00C12323"/>
    <w:rsid w:val="00C139DD"/>
    <w:rsid w:val="00C13A25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88F"/>
    <w:rsid w:val="00C33A12"/>
    <w:rsid w:val="00C34CC2"/>
    <w:rsid w:val="00C36D39"/>
    <w:rsid w:val="00C36E9D"/>
    <w:rsid w:val="00C37BB5"/>
    <w:rsid w:val="00C4083D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4EDD"/>
    <w:rsid w:val="00C75BE2"/>
    <w:rsid w:val="00C764DC"/>
    <w:rsid w:val="00C7695B"/>
    <w:rsid w:val="00C76CCF"/>
    <w:rsid w:val="00C77435"/>
    <w:rsid w:val="00C77CBE"/>
    <w:rsid w:val="00C81559"/>
    <w:rsid w:val="00C818E2"/>
    <w:rsid w:val="00C81C49"/>
    <w:rsid w:val="00C850C3"/>
    <w:rsid w:val="00C850DF"/>
    <w:rsid w:val="00C86499"/>
    <w:rsid w:val="00C9339C"/>
    <w:rsid w:val="00C946DF"/>
    <w:rsid w:val="00C965FE"/>
    <w:rsid w:val="00C966EC"/>
    <w:rsid w:val="00C96AED"/>
    <w:rsid w:val="00C97205"/>
    <w:rsid w:val="00CA04CA"/>
    <w:rsid w:val="00CA0CB5"/>
    <w:rsid w:val="00CA0F65"/>
    <w:rsid w:val="00CA20B6"/>
    <w:rsid w:val="00CA21DC"/>
    <w:rsid w:val="00CA2C94"/>
    <w:rsid w:val="00CA2EEF"/>
    <w:rsid w:val="00CA37C7"/>
    <w:rsid w:val="00CA465A"/>
    <w:rsid w:val="00CA520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36B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39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D7FB6"/>
    <w:rsid w:val="00DE087F"/>
    <w:rsid w:val="00DE2C75"/>
    <w:rsid w:val="00DE2F7B"/>
    <w:rsid w:val="00DE48F9"/>
    <w:rsid w:val="00DE4A1C"/>
    <w:rsid w:val="00DE6E01"/>
    <w:rsid w:val="00DF09F0"/>
    <w:rsid w:val="00DF0D94"/>
    <w:rsid w:val="00DF2321"/>
    <w:rsid w:val="00DF2B6A"/>
    <w:rsid w:val="00DF2CF4"/>
    <w:rsid w:val="00DF3EA2"/>
    <w:rsid w:val="00DF43F6"/>
    <w:rsid w:val="00DF5070"/>
    <w:rsid w:val="00DF53F1"/>
    <w:rsid w:val="00DF5446"/>
    <w:rsid w:val="00DF615E"/>
    <w:rsid w:val="00DF7697"/>
    <w:rsid w:val="00E01CE1"/>
    <w:rsid w:val="00E02801"/>
    <w:rsid w:val="00E02AC9"/>
    <w:rsid w:val="00E02DD6"/>
    <w:rsid w:val="00E03AB1"/>
    <w:rsid w:val="00E048EB"/>
    <w:rsid w:val="00E056EF"/>
    <w:rsid w:val="00E07963"/>
    <w:rsid w:val="00E07C17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51E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283"/>
    <w:rsid w:val="00E805FD"/>
    <w:rsid w:val="00E80AC9"/>
    <w:rsid w:val="00E80D81"/>
    <w:rsid w:val="00E811AC"/>
    <w:rsid w:val="00E82216"/>
    <w:rsid w:val="00E822E2"/>
    <w:rsid w:val="00E85C1A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A7E19"/>
    <w:rsid w:val="00EB0F8B"/>
    <w:rsid w:val="00EB14E8"/>
    <w:rsid w:val="00EB1895"/>
    <w:rsid w:val="00EB240B"/>
    <w:rsid w:val="00EB35F8"/>
    <w:rsid w:val="00EB3EC5"/>
    <w:rsid w:val="00EB4B85"/>
    <w:rsid w:val="00EB51B4"/>
    <w:rsid w:val="00EB5888"/>
    <w:rsid w:val="00EB5DA5"/>
    <w:rsid w:val="00EC00DF"/>
    <w:rsid w:val="00EC06F8"/>
    <w:rsid w:val="00EC0789"/>
    <w:rsid w:val="00EC1189"/>
    <w:rsid w:val="00EC128F"/>
    <w:rsid w:val="00EC18D4"/>
    <w:rsid w:val="00EC221B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43B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581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80A"/>
    <w:rsid w:val="00F50C9B"/>
    <w:rsid w:val="00F51595"/>
    <w:rsid w:val="00F51CCA"/>
    <w:rsid w:val="00F522DC"/>
    <w:rsid w:val="00F52CB2"/>
    <w:rsid w:val="00F55202"/>
    <w:rsid w:val="00F55D16"/>
    <w:rsid w:val="00F5603D"/>
    <w:rsid w:val="00F560D4"/>
    <w:rsid w:val="00F562AA"/>
    <w:rsid w:val="00F56FE9"/>
    <w:rsid w:val="00F57096"/>
    <w:rsid w:val="00F621D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043"/>
    <w:rsid w:val="00F77D62"/>
    <w:rsid w:val="00F77EF8"/>
    <w:rsid w:val="00F80279"/>
    <w:rsid w:val="00F80383"/>
    <w:rsid w:val="00F82116"/>
    <w:rsid w:val="00F826A5"/>
    <w:rsid w:val="00F826F8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21D1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8CC6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ns2:Value xmlns:ns2="7a57f40f-97db-4e3a-8f11-f0be7d2fc5b2">Temporary Operating Instruction (TOI)</ns2:Value>
    </Doc_x0020_Type>
    <_SourceUrl xmlns="http://schemas.microsoft.com/sharepoint/v3" xsi:nil="true"/>
    <AxSourceListID xmlns="5bd0c8e0-29dd-4df9-a980-ea4f6cc19999" xsi:nil="true"/>
    <Expires xmlns="47BFCD61-70D0-44B4-A629-2231EED6D82A">2017-06-22T00:00:00-05:00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7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17-114_M32R_R23R_06_19_to_06_23_.docx</vt:lpstr>
    </vt:vector>
  </TitlesOfParts>
  <Company>Manitoba Hydro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17-115_M32R_R23R_GS21_06_21_to_06_22_.docx</dc:title>
  <dc:creator>J. Coates</dc:creator>
  <cp:lastModifiedBy>jmthompson</cp:lastModifiedBy>
  <cp:revision>6</cp:revision>
  <cp:lastPrinted>2017-04-27T15:10:00Z</cp:lastPrinted>
  <dcterms:created xsi:type="dcterms:W3CDTF">2017-06-13T17:31:00Z</dcterms:created>
  <dcterms:modified xsi:type="dcterms:W3CDTF">2017-06-13T17:38:00Z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