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5721BA88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1BA7C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21BA7D" w14:textId="77777777" w:rsidR="00926D01" w:rsidRDefault="00926D01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21BA7F" w14:textId="15B7BB7D"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2420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17-04657</w:t>
            </w:r>
          </w:p>
          <w:p w14:paraId="5721BA80" w14:textId="77777777" w:rsidR="00B66528" w:rsidRDefault="00B66528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   </w:t>
            </w:r>
            <w:r w:rsidR="008033F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17-07700</w:t>
            </w:r>
          </w:p>
          <w:p w14:paraId="5721BA81" w14:textId="77777777" w:rsidR="00242066" w:rsidRPr="00263BEA" w:rsidRDefault="00242066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1BA82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1BA84" w14:textId="77777777" w:rsidR="00242066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1-14193139</w:t>
            </w:r>
          </w:p>
          <w:p w14:paraId="5721BA85" w14:textId="77777777" w:rsidR="00B66528" w:rsidRPr="00926D01" w:rsidRDefault="00B66528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1-14</w:t>
            </w:r>
            <w:r w:rsidR="00CD6BF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41841</w:t>
            </w:r>
            <w:r w:rsidR="008033F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1BA86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1BA87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5721BA8D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721BA89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21BA8B" w14:textId="77777777" w:rsidR="007F2DD4" w:rsidRDefault="00926D01" w:rsidP="00242066">
            <w:pPr>
              <w:spacing w:after="58"/>
            </w:pPr>
            <w:r>
              <w:t>230 kV Line D5R (Dorsey – Rosser</w:t>
            </w:r>
            <w:r w:rsidR="00242066">
              <w:t xml:space="preserve">) </w:t>
            </w:r>
          </w:p>
          <w:p w14:paraId="5721BA8C" w14:textId="77777777" w:rsidR="00903A20" w:rsidRPr="007C05E9" w:rsidRDefault="008033F4" w:rsidP="00242066">
            <w:pPr>
              <w:spacing w:after="58"/>
            </w:pPr>
            <w:r>
              <w:t>115 kV Line CR4</w:t>
            </w:r>
            <w:r w:rsidR="0070444F">
              <w:t xml:space="preserve"> (</w:t>
            </w:r>
            <w:r w:rsidR="00903A20">
              <w:t>Parkdale</w:t>
            </w:r>
            <w:r w:rsidR="0070444F">
              <w:t xml:space="preserve"> - Rosser</w:t>
            </w:r>
            <w:r w:rsidR="00903A20">
              <w:t>)</w:t>
            </w:r>
          </w:p>
        </w:tc>
      </w:tr>
      <w:tr w:rsidR="009A100C" w14:paraId="5721BA91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721BA8E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21BA8F" w14:textId="77777777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8033F4">
              <w:rPr>
                <w:sz w:val="22"/>
                <w:szCs w:val="22"/>
              </w:rPr>
              <w:t>28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26D01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8033F4">
              <w:rPr>
                <w:sz w:val="22"/>
                <w:szCs w:val="22"/>
              </w:rPr>
              <w:t>28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D74184">
              <w:rPr>
                <w:sz w:val="22"/>
                <w:szCs w:val="22"/>
              </w:rPr>
              <w:t>00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5721BA90" w14:textId="77777777"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8033F4">
              <w:rPr>
                <w:sz w:val="22"/>
                <w:szCs w:val="22"/>
              </w:rPr>
              <w:t>28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26D01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8033F4">
              <w:rPr>
                <w:sz w:val="22"/>
                <w:szCs w:val="22"/>
              </w:rPr>
              <w:t>28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D74184">
              <w:rPr>
                <w:sz w:val="22"/>
                <w:szCs w:val="22"/>
              </w:rPr>
              <w:t>00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5721BA94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21BA92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21BA93" w14:textId="03BBF406" w:rsidR="00313F3C" w:rsidRPr="00313F3C" w:rsidRDefault="00C87940" w:rsidP="00C87940">
            <w:pPr>
              <w:spacing w:after="58"/>
            </w:pPr>
            <w:r>
              <w:t>Study as per K. Prystay</w:t>
            </w:r>
            <w:r w:rsidR="00242066">
              <w:t xml:space="preserve">  - Generation Pattern 1 (Summer </w:t>
            </w:r>
            <w:r>
              <w:t>45</w:t>
            </w:r>
            <w:r w:rsidR="00242066">
              <w:t>1- 553 MW's)</w:t>
            </w:r>
          </w:p>
        </w:tc>
      </w:tr>
    </w:tbl>
    <w:p w14:paraId="5721BA95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5721BA9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1BA96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1BA98" w14:textId="77777777" w:rsidR="00242066" w:rsidRDefault="00926D01" w:rsidP="00242066">
            <w:r>
              <w:t>D5R</w:t>
            </w:r>
            <w:r w:rsidR="00242066">
              <w:t xml:space="preserve"> </w:t>
            </w:r>
            <w:proofErr w:type="gramStart"/>
            <w:r w:rsidR="00242066">
              <w:t xml:space="preserve">–  </w:t>
            </w:r>
            <w:proofErr w:type="spellStart"/>
            <w:r>
              <w:t>Installion</w:t>
            </w:r>
            <w:proofErr w:type="spellEnd"/>
            <w:proofErr w:type="gramEnd"/>
            <w:r>
              <w:t xml:space="preserve"> of new concrete pad for 230 kV D5R Sync Pot, insulation tests on Line/Sync Pot Banks.</w:t>
            </w:r>
          </w:p>
          <w:p w14:paraId="5721BA99" w14:textId="77777777" w:rsidR="00B66528" w:rsidRPr="00B41D2B" w:rsidRDefault="008033F4" w:rsidP="0070444F">
            <w:r>
              <w:t>CR4</w:t>
            </w:r>
            <w:r w:rsidR="00B66528">
              <w:t xml:space="preserve"> – </w:t>
            </w:r>
            <w:r w:rsidR="0070444F">
              <w:t xml:space="preserve">AMD and </w:t>
            </w:r>
            <w:proofErr w:type="spellStart"/>
            <w:r w:rsidR="0070444F">
              <w:t>insulati</w:t>
            </w:r>
            <w:r>
              <w:t>oning</w:t>
            </w:r>
            <w:proofErr w:type="spellEnd"/>
            <w:r>
              <w:t xml:space="preserve"> testing 115 kV Breaker CR4</w:t>
            </w:r>
            <w:r w:rsidR="0070444F">
              <w:t xml:space="preserve"> C.T.s.</w:t>
            </w:r>
          </w:p>
        </w:tc>
      </w:tr>
    </w:tbl>
    <w:bookmarkStart w:id="51" w:name="_MON_1311766278"/>
    <w:bookmarkStart w:id="52" w:name="_MON_1312260991"/>
    <w:bookmarkStart w:id="53" w:name="_MON_1313483405"/>
    <w:bookmarkStart w:id="54" w:name="_MON_1313487002"/>
    <w:bookmarkStart w:id="55" w:name="_MON_1315642654"/>
    <w:bookmarkStart w:id="56" w:name="_MON_1315648603"/>
    <w:bookmarkStart w:id="57" w:name="_MON_1316438292"/>
    <w:bookmarkStart w:id="58" w:name="_MON_1317120208"/>
    <w:bookmarkStart w:id="59" w:name="_MON_1318056200"/>
    <w:bookmarkStart w:id="60" w:name="_MON_1318057265"/>
    <w:bookmarkStart w:id="61" w:name="_MON_1318143451"/>
    <w:bookmarkStart w:id="62" w:name="_MON_1318159763"/>
    <w:bookmarkStart w:id="63" w:name="_MON_1318159905"/>
    <w:bookmarkStart w:id="64" w:name="_MON_1318160127"/>
    <w:bookmarkStart w:id="65" w:name="_MON_1320564806"/>
    <w:bookmarkStart w:id="66" w:name="_MON_1321878920"/>
    <w:bookmarkStart w:id="67" w:name="_MON_1324808922"/>
    <w:bookmarkStart w:id="68" w:name="_MON_1324811031"/>
    <w:bookmarkStart w:id="69" w:name="_MON_1334045256"/>
    <w:bookmarkStart w:id="70" w:name="_MON_1337411156"/>
    <w:bookmarkStart w:id="71" w:name="_MON_1337413679"/>
    <w:bookmarkStart w:id="72" w:name="_MON_1337667673"/>
    <w:bookmarkStart w:id="73" w:name="_MON_1337668215"/>
    <w:bookmarkStart w:id="74" w:name="_MON_1340010796"/>
    <w:bookmarkStart w:id="75" w:name="_MON_1342331775"/>
    <w:bookmarkStart w:id="76" w:name="_MON_1342596813"/>
    <w:bookmarkStart w:id="77" w:name="_MON_1343034919"/>
    <w:bookmarkStart w:id="78" w:name="_MON_1343722081"/>
    <w:bookmarkStart w:id="79" w:name="_MON_1343820433"/>
    <w:bookmarkStart w:id="80" w:name="_MON_1344767399"/>
    <w:bookmarkStart w:id="81" w:name="_MON_1344772010"/>
    <w:bookmarkStart w:id="82" w:name="_MON_1346067167"/>
    <w:bookmarkStart w:id="83" w:name="_MON_1346133990"/>
    <w:bookmarkStart w:id="84" w:name="_MON_1349858579"/>
    <w:bookmarkStart w:id="85" w:name="_MON_1349862462"/>
    <w:bookmarkStart w:id="86" w:name="_MON_1349862608"/>
    <w:bookmarkStart w:id="87" w:name="_MON_1349862737"/>
    <w:bookmarkStart w:id="88" w:name="_MON_1349862950"/>
    <w:bookmarkStart w:id="89" w:name="_MON_1363000740"/>
    <w:bookmarkStart w:id="90" w:name="_MON_1363081452"/>
    <w:bookmarkStart w:id="91" w:name="_MON_1364379757"/>
    <w:bookmarkStart w:id="92" w:name="_MON_1364379835"/>
    <w:bookmarkStart w:id="93" w:name="_MON_1365570454"/>
    <w:bookmarkStart w:id="94" w:name="_MON_1365578718"/>
    <w:bookmarkStart w:id="95" w:name="_MON_1365578762"/>
    <w:bookmarkStart w:id="96" w:name="_MON_1365582573"/>
    <w:bookmarkStart w:id="97" w:name="_MON_1366009633"/>
    <w:bookmarkStart w:id="98" w:name="_MON_1366011108"/>
    <w:bookmarkStart w:id="99" w:name="_MON_1367060692"/>
    <w:bookmarkStart w:id="100" w:name="_MON_1367060775"/>
    <w:bookmarkStart w:id="101" w:name="_MON_1367143761"/>
    <w:bookmarkStart w:id="102" w:name="_MON_1367145126"/>
    <w:bookmarkStart w:id="103" w:name="_MON_1367145999"/>
    <w:bookmarkStart w:id="104" w:name="_MON_1367408689"/>
    <w:bookmarkStart w:id="105" w:name="_MON_1367409024"/>
    <w:bookmarkStart w:id="106" w:name="_MON_1367409257"/>
    <w:bookmarkStart w:id="107" w:name="_MON_1371363154"/>
    <w:bookmarkStart w:id="108" w:name="_MON_1371363169"/>
    <w:bookmarkStart w:id="109" w:name="_MON_1371363225"/>
    <w:bookmarkStart w:id="110" w:name="_MON_1371368943"/>
    <w:bookmarkStart w:id="111" w:name="_MON_1371541266"/>
    <w:bookmarkStart w:id="112" w:name="_MON_1371551655"/>
    <w:bookmarkStart w:id="113" w:name="_MON_1374399161"/>
    <w:bookmarkStart w:id="114" w:name="_MON_1375256798"/>
    <w:bookmarkStart w:id="115" w:name="_MON_1375256936"/>
    <w:bookmarkStart w:id="116" w:name="_MON_1377680707"/>
    <w:bookmarkStart w:id="117" w:name="_MON_1377680748"/>
    <w:bookmarkStart w:id="118" w:name="_MON_1378100244"/>
    <w:bookmarkStart w:id="119" w:name="_MON_1378290275"/>
    <w:bookmarkStart w:id="120" w:name="_MON_1378625649"/>
    <w:bookmarkStart w:id="121" w:name="_MON_1379241608"/>
    <w:bookmarkStart w:id="122" w:name="_MON_1379936379"/>
    <w:bookmarkStart w:id="123" w:name="_MON_1380089393"/>
    <w:bookmarkStart w:id="124" w:name="_MON_1380092763"/>
    <w:bookmarkStart w:id="125" w:name="_MON_1380541985"/>
    <w:bookmarkStart w:id="126" w:name="_MON_1380542502"/>
    <w:bookmarkStart w:id="127" w:name="_MON_1380701938"/>
    <w:bookmarkStart w:id="128" w:name="_MON_1380703507"/>
    <w:bookmarkStart w:id="129" w:name="_MON_1380704442"/>
    <w:bookmarkStart w:id="130" w:name="_MON_1381737509"/>
    <w:bookmarkStart w:id="131" w:name="_MON_1381737743"/>
    <w:bookmarkStart w:id="132" w:name="_MON_1381750585"/>
    <w:bookmarkStart w:id="133" w:name="_MON_1382186615"/>
    <w:bookmarkStart w:id="134" w:name="_MON_1382187210"/>
    <w:bookmarkStart w:id="135" w:name="_MON_1382187327"/>
    <w:bookmarkStart w:id="136" w:name="_MON_1385361888"/>
    <w:bookmarkStart w:id="137" w:name="_MON_1385362922"/>
    <w:bookmarkStart w:id="138" w:name="_MON_1386145191"/>
    <w:bookmarkStart w:id="139" w:name="_MON_1393415225"/>
    <w:bookmarkStart w:id="140" w:name="_MON_1394619859"/>
    <w:bookmarkStart w:id="141" w:name="_MON_1394620672"/>
    <w:bookmarkStart w:id="142" w:name="_MON_1301305463"/>
    <w:bookmarkStart w:id="143" w:name="_MON_1301306629"/>
    <w:bookmarkStart w:id="144" w:name="_MON_1301306801"/>
    <w:bookmarkStart w:id="145" w:name="_MON_1301306936"/>
    <w:bookmarkStart w:id="146" w:name="_MON_1301307363"/>
    <w:bookmarkStart w:id="147" w:name="_MON_1301307391"/>
    <w:bookmarkStart w:id="148" w:name="_MON_1301307434"/>
    <w:bookmarkStart w:id="149" w:name="_MON_1301307467"/>
    <w:bookmarkStart w:id="150" w:name="_MON_1301307503"/>
    <w:bookmarkStart w:id="151" w:name="_MON_1302437318"/>
    <w:bookmarkStart w:id="152" w:name="_MON_1302514343"/>
    <w:bookmarkStart w:id="153" w:name="_MON_1302514525"/>
    <w:bookmarkStart w:id="154" w:name="_MON_1303037556"/>
    <w:bookmarkStart w:id="155" w:name="_MON_1303041159"/>
    <w:bookmarkStart w:id="156" w:name="_MON_1303041176"/>
    <w:bookmarkStart w:id="157" w:name="_MON_1303127325"/>
    <w:bookmarkStart w:id="158" w:name="_MON_1303215221"/>
    <w:bookmarkStart w:id="159" w:name="_MON_1303215304"/>
    <w:bookmarkStart w:id="160" w:name="_MON_1303278620"/>
    <w:bookmarkStart w:id="161" w:name="_MON_1303278685"/>
    <w:bookmarkStart w:id="162" w:name="_MON_1303292410"/>
    <w:bookmarkStart w:id="163" w:name="_MON_1303292685"/>
    <w:bookmarkStart w:id="164" w:name="_MON_1304240182"/>
    <w:bookmarkStart w:id="165" w:name="_MON_1304240971"/>
    <w:bookmarkStart w:id="166" w:name="_MON_1304243142"/>
    <w:bookmarkStart w:id="167" w:name="_MON_1304501104"/>
    <w:bookmarkStart w:id="168" w:name="_MON_1304502849"/>
    <w:bookmarkStart w:id="169" w:name="_MON_1305722027"/>
    <w:bookmarkStart w:id="170" w:name="_MON_1306910497"/>
    <w:bookmarkStart w:id="171" w:name="_MON_1307355740"/>
    <w:bookmarkStart w:id="172" w:name="_MON_1307355901"/>
    <w:bookmarkStart w:id="173" w:name="_MON_1311592999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659932"/>
    <w:bookmarkEnd w:id="174"/>
    <w:p w14:paraId="5721BA9B" w14:textId="264563DA" w:rsidR="00EC58FF" w:rsidRDefault="00FD7AD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 w14:anchorId="5721BA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2672728" r:id="rId13"/>
        </w:object>
      </w:r>
      <w:r w:rsidR="00EC58FF">
        <w:br w:type="page"/>
      </w:r>
      <w:bookmarkStart w:id="175" w:name="_GoBack"/>
      <w:bookmarkEnd w:id="175"/>
    </w:p>
    <w:p w14:paraId="5721BA9C" w14:textId="77777777" w:rsidR="005D48BD" w:rsidRDefault="00185D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 w14:anchorId="5721BAD4">
          <v:shape id="_x0000_s1028" type="#_x0000_t75" style="position:absolute;margin-left:0;margin-top:14.65pt;width:510.45pt;height:198.7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2672729" r:id="rId15"/>
        </w:pict>
      </w:r>
    </w:p>
    <w:p w14:paraId="5721BA9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9E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9F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0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5721BAAE" w14:textId="77777777" w:rsidTr="00FC4F26">
        <w:trPr>
          <w:trHeight w:val="433"/>
        </w:trPr>
        <w:tc>
          <w:tcPr>
            <w:tcW w:w="2370" w:type="dxa"/>
          </w:tcPr>
          <w:p w14:paraId="5721BAAC" w14:textId="77777777"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5721BAAD" w14:textId="63063A88" w:rsidR="00D13F12" w:rsidRDefault="001A7593" w:rsidP="00C87940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0201BB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loss of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SR3 will cause an overload on SG12,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581CEC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AB606E">
              <w:rPr>
                <w:rFonts w:asciiTheme="majorHAnsi" w:hAnsiTheme="majorHAnsi"/>
                <w:color w:val="000000"/>
                <w:szCs w:val="24"/>
              </w:rPr>
              <w:t xml:space="preserve"> loss of </w:t>
            </w:r>
            <w:r w:rsidR="00C87940">
              <w:rPr>
                <w:rFonts w:asciiTheme="majorHAnsi" w:hAnsiTheme="majorHAnsi"/>
                <w:color w:val="000000"/>
                <w:szCs w:val="24"/>
              </w:rPr>
              <w:t xml:space="preserve">ST5 or </w:t>
            </w:r>
            <w:r w:rsidR="005239A3">
              <w:rPr>
                <w:rFonts w:asciiTheme="majorHAnsi" w:hAnsiTheme="majorHAnsi"/>
                <w:color w:val="000000"/>
                <w:szCs w:val="24"/>
              </w:rPr>
              <w:t>ST6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will cause overload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on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>WT34</w:t>
            </w:r>
            <w:proofErr w:type="gramStart"/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</w:t>
            </w:r>
            <w:proofErr w:type="gramEnd"/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from IESO may need to be curtailed.</w:t>
            </w:r>
          </w:p>
        </w:tc>
      </w:tr>
    </w:tbl>
    <w:p w14:paraId="5721BAAF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5721BAB5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721BAB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721BAB1" w14:textId="77777777"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14:paraId="5721BAB2" w14:textId="77777777"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14:paraId="5721BAB3" w14:textId="77777777"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14:paraId="5721BAB4" w14:textId="77777777"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14:paraId="5721BAB8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5721BAB6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5721BAB7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5721BAC3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721BAB9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721BAB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5721BAB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5721BAB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5721BAB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5721BAB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14:paraId="5721BABF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5721BAC0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5721BAC1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5721BAC2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5721BAC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C5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5721BACA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5721BAC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5721BAC7" w14:textId="20BE8D87" w:rsidR="00FE17B9" w:rsidRDefault="00C87940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14:paraId="5721BAC8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5721BAC9" w14:textId="08370260" w:rsidR="00FE17B9" w:rsidRDefault="008923AA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 xml:space="preserve">2017 07 </w:t>
            </w:r>
            <w:r w:rsidR="00C87940">
              <w:t>27</w:t>
            </w:r>
          </w:p>
        </w:tc>
      </w:tr>
    </w:tbl>
    <w:p w14:paraId="5721BACB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CC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CD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5721BAC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5721BACF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5721BAD0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5721BAD1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5721BAD2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267AF" w14:textId="77777777" w:rsidR="00185DB0" w:rsidRDefault="00185DB0">
      <w:r>
        <w:separator/>
      </w:r>
    </w:p>
  </w:endnote>
  <w:endnote w:type="continuationSeparator" w:id="0">
    <w:p w14:paraId="7E333B02" w14:textId="77777777" w:rsidR="00185DB0" w:rsidRDefault="0018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BADF" w14:textId="77777777"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721BAE0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5721BAE3" w14:textId="77777777" w:rsidTr="00F3482B">
      <w:trPr>
        <w:trHeight w:val="270"/>
      </w:trPr>
      <w:tc>
        <w:tcPr>
          <w:tcW w:w="8820" w:type="dxa"/>
        </w:tcPr>
        <w:p w14:paraId="5721BAE1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5721BAE2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FD7AD9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FD7AD9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14:paraId="5721BAE4" w14:textId="709841C4" w:rsidR="00B30E18" w:rsidRDefault="008422DA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17-145</w:t>
    </w:r>
    <w:r w:rsidR="005C438C">
      <w:rPr>
        <w:rFonts w:ascii="Arial" w:hAnsi="Arial"/>
        <w:sz w:val="20"/>
      </w:rPr>
      <w:t>_D5R</w:t>
    </w:r>
    <w:r w:rsidR="002936C1">
      <w:rPr>
        <w:rFonts w:ascii="Arial" w:hAnsi="Arial"/>
        <w:sz w:val="20"/>
      </w:rPr>
      <w:t>_</w:t>
    </w:r>
    <w:r w:rsidR="000F6D9F">
      <w:rPr>
        <w:rFonts w:ascii="Arial" w:hAnsi="Arial"/>
        <w:sz w:val="20"/>
      </w:rPr>
      <w:t>CR4</w:t>
    </w:r>
    <w:r>
      <w:rPr>
        <w:rFonts w:ascii="Arial" w:hAnsi="Arial"/>
        <w:sz w:val="20"/>
      </w:rPr>
      <w:t>_07_28</w:t>
    </w:r>
    <w:r w:rsidR="005C438C">
      <w:rPr>
        <w:rFonts w:ascii="Arial" w:hAnsi="Arial"/>
        <w:sz w:val="20"/>
      </w:rPr>
      <w:t>_</w:t>
    </w:r>
    <w:r w:rsidR="00024201">
      <w:rPr>
        <w:rFonts w:ascii="Arial" w:hAnsi="Arial"/>
        <w:sz w:val="20"/>
      </w:rPr>
      <w:t>2017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5721BAE5" w14:textId="77777777" w:rsidR="00B30E18" w:rsidRDefault="00B30E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BAE7" w14:textId="77777777" w:rsidR="008422DA" w:rsidRDefault="00842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646C9" w14:textId="77777777" w:rsidR="00185DB0" w:rsidRDefault="00185DB0">
      <w:r>
        <w:separator/>
      </w:r>
    </w:p>
  </w:footnote>
  <w:footnote w:type="continuationSeparator" w:id="0">
    <w:p w14:paraId="1BD812BD" w14:textId="77777777" w:rsidR="00185DB0" w:rsidRDefault="0018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BAD9" w14:textId="77777777" w:rsidR="008422DA" w:rsidRDefault="00842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5721BADD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721BADA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721BADB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721BADC" w14:textId="2907ED9D" w:rsidR="00B30E18" w:rsidRPr="00F06EC5" w:rsidRDefault="00B05553" w:rsidP="00024201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5F6FB4">
            <w:rPr>
              <w:rFonts w:ascii="Arial" w:hAnsi="Arial"/>
              <w:b/>
              <w:sz w:val="32"/>
              <w:szCs w:val="32"/>
            </w:rPr>
            <w:t>4</w:t>
          </w:r>
          <w:r w:rsidR="00024201">
            <w:rPr>
              <w:rFonts w:ascii="Arial" w:hAnsi="Arial"/>
              <w:b/>
              <w:sz w:val="32"/>
              <w:szCs w:val="32"/>
            </w:rPr>
            <w:t>9</w:t>
          </w:r>
        </w:p>
      </w:tc>
    </w:tr>
  </w:tbl>
  <w:p w14:paraId="5721BADE" w14:textId="77777777" w:rsidR="00B30E18" w:rsidRDefault="00B30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BAE6" w14:textId="77777777" w:rsidR="008422DA" w:rsidRDefault="00842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201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75A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6D9F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486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7B8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5DB0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0EC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308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061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EC2"/>
    <w:rsid w:val="003A7F0C"/>
    <w:rsid w:val="003B0E40"/>
    <w:rsid w:val="003B0EAB"/>
    <w:rsid w:val="003B0F6F"/>
    <w:rsid w:val="003B317C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988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39A6"/>
    <w:rsid w:val="004C4E0F"/>
    <w:rsid w:val="004C633A"/>
    <w:rsid w:val="004C637C"/>
    <w:rsid w:val="004C7646"/>
    <w:rsid w:val="004C7A16"/>
    <w:rsid w:val="004C7FC8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6AB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39A3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B66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6FB4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26BE8"/>
    <w:rsid w:val="00626C2E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5E1F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567D"/>
    <w:rsid w:val="006E5986"/>
    <w:rsid w:val="006E74E0"/>
    <w:rsid w:val="006F03BD"/>
    <w:rsid w:val="006F0974"/>
    <w:rsid w:val="006F1578"/>
    <w:rsid w:val="006F15F1"/>
    <w:rsid w:val="006F1716"/>
    <w:rsid w:val="006F2A24"/>
    <w:rsid w:val="006F6B2C"/>
    <w:rsid w:val="007002C6"/>
    <w:rsid w:val="0070145B"/>
    <w:rsid w:val="007031A5"/>
    <w:rsid w:val="007033ED"/>
    <w:rsid w:val="0070444F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33F4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2DA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577B"/>
    <w:rsid w:val="0087593B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A20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6A"/>
    <w:rsid w:val="009651BF"/>
    <w:rsid w:val="00966DDE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6D85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4496"/>
    <w:rsid w:val="00AA57C8"/>
    <w:rsid w:val="00AA7A62"/>
    <w:rsid w:val="00AB0DBD"/>
    <w:rsid w:val="00AB1621"/>
    <w:rsid w:val="00AB162D"/>
    <w:rsid w:val="00AB2D63"/>
    <w:rsid w:val="00AB5130"/>
    <w:rsid w:val="00AB606E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5591"/>
    <w:rsid w:val="00AF6C97"/>
    <w:rsid w:val="00AF754F"/>
    <w:rsid w:val="00AF77B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395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6528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87940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6BF3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3CC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25BF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D7AD9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721B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2017-07-28T05:00:00+00:00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8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17-145_M86V_D5R_CR4_07_28</vt:lpstr>
    </vt:vector>
  </TitlesOfParts>
  <Company>Manitoba Hydro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17-149_D5R_CR4_07_28</dc:title>
  <dc:creator>J. Coates</dc:creator>
  <cp:lastModifiedBy>csbrooks</cp:lastModifiedBy>
  <cp:revision>6</cp:revision>
  <cp:lastPrinted>2017-07-18T16:24:00Z</cp:lastPrinted>
  <dcterms:created xsi:type="dcterms:W3CDTF">2017-07-27T16:40:00Z</dcterms:created>
  <dcterms:modified xsi:type="dcterms:W3CDTF">2017-07-27T19:59:00Z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