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2D9F6E55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6E4D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9F6E4E" w14:textId="77777777" w:rsidR="00CC7FA0" w:rsidRPr="00B84C94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3E0F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7964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6E4F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6E50" w14:textId="77777777"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2D9F6E51" w14:textId="77777777" w:rsidR="00CC7FA0" w:rsidRDefault="003E0F2D" w:rsidP="003E0F2D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1-14655373</w:t>
            </w:r>
          </w:p>
          <w:p w14:paraId="2D9F6E52" w14:textId="77777777"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6E53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6E54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2D9F6E59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D9F6E56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9F6E57" w14:textId="77777777" w:rsidR="007F2DD4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</w:t>
            </w:r>
            <w:proofErr w:type="spellStart"/>
            <w:r w:rsidR="00242066">
              <w:t>St.Vital</w:t>
            </w:r>
            <w:proofErr w:type="spellEnd"/>
            <w:r w:rsidR="00242066">
              <w:t xml:space="preserve">) </w:t>
            </w:r>
          </w:p>
          <w:p w14:paraId="34B05B74" w14:textId="31ED9522" w:rsidR="009905B4" w:rsidRPr="009905B4" w:rsidRDefault="009905B4" w:rsidP="00242066">
            <w:pPr>
              <w:spacing w:after="58"/>
              <w:rPr>
                <w:color w:val="FF0000"/>
              </w:rPr>
            </w:pPr>
            <w:r w:rsidRPr="009905B4">
              <w:rPr>
                <w:color w:val="FF0000"/>
              </w:rPr>
              <w:t>230 kV Line M86V (Riel – St. Vital)</w:t>
            </w:r>
          </w:p>
          <w:p w14:paraId="2D9F6E58" w14:textId="4D02842C" w:rsidR="009905B4" w:rsidRPr="007C05E9" w:rsidRDefault="003E0F2D" w:rsidP="00242066">
            <w:pPr>
              <w:spacing w:after="58"/>
            </w:pPr>
            <w:r>
              <w:t xml:space="preserve">500 - 230 kV </w:t>
            </w:r>
            <w:r w:rsidR="00F3460E">
              <w:t xml:space="preserve">T71 </w:t>
            </w:r>
            <w:r>
              <w:t xml:space="preserve">Transformer Bank </w:t>
            </w:r>
            <w:r w:rsidR="00517A16">
              <w:t xml:space="preserve"> (</w:t>
            </w:r>
            <w:r>
              <w:t>Riel)</w:t>
            </w:r>
          </w:p>
        </w:tc>
      </w:tr>
      <w:tr w:rsidR="009A100C" w14:paraId="2D9F6E5D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D9F6E5A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9F6E5B" w14:textId="77777777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E0F2D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3E0F2D">
              <w:rPr>
                <w:sz w:val="22"/>
                <w:szCs w:val="22"/>
              </w:rPr>
              <w:t>09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3E0F2D">
              <w:rPr>
                <w:sz w:val="22"/>
                <w:szCs w:val="22"/>
              </w:rPr>
              <w:t>0300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E0F2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3E0F2D">
              <w:rPr>
                <w:sz w:val="22"/>
                <w:szCs w:val="22"/>
              </w:rPr>
              <w:t>10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E0F2D">
              <w:rPr>
                <w:sz w:val="22"/>
                <w:szCs w:val="22"/>
              </w:rPr>
              <w:t>83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2D9F6E5C" w14:textId="77777777"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E0F2D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3E0F2D">
              <w:rPr>
                <w:sz w:val="22"/>
                <w:szCs w:val="22"/>
              </w:rPr>
              <w:t>09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3E0F2D">
              <w:rPr>
                <w:sz w:val="22"/>
                <w:szCs w:val="22"/>
              </w:rPr>
              <w:t>0300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E0F2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3E0F2D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E0F2D">
              <w:rPr>
                <w:sz w:val="22"/>
                <w:szCs w:val="22"/>
              </w:rPr>
              <w:t>83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2D9F6E60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9F6E5E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9F6E5F" w14:textId="77777777" w:rsidR="00313F3C" w:rsidRPr="00313F3C" w:rsidRDefault="00F14DF0" w:rsidP="006408EC">
            <w:pPr>
              <w:spacing w:after="58"/>
            </w:pPr>
            <w:r>
              <w:t xml:space="preserve">Study as per K. </w:t>
            </w:r>
            <w:proofErr w:type="spellStart"/>
            <w:r>
              <w:t>Prystay</w:t>
            </w:r>
            <w:proofErr w:type="spellEnd"/>
            <w:r w:rsidR="007D6E23">
              <w:t xml:space="preserve"> </w:t>
            </w:r>
            <w:r w:rsidR="00242066">
              <w:t>- Genera</w:t>
            </w:r>
            <w:r w:rsidR="00A86279">
              <w:t>tion Pattern 1,</w:t>
            </w:r>
            <w:r w:rsidR="003E0F2D">
              <w:t xml:space="preserve"> 3</w:t>
            </w:r>
            <w:r w:rsidR="00A86279">
              <w:t xml:space="preserve"> and 5</w:t>
            </w:r>
            <w:r w:rsidR="003E0F2D">
              <w:t xml:space="preserve"> (Summer 166</w:t>
            </w:r>
            <w:r w:rsidR="00242066">
              <w:t>- 553 MW's)</w:t>
            </w:r>
          </w:p>
        </w:tc>
      </w:tr>
    </w:tbl>
    <w:p w14:paraId="2D9F6E61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2D9F6E64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F6E62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F6E63" w14:textId="77777777" w:rsidR="00CC7FA0" w:rsidRPr="00B41D2B" w:rsidRDefault="003B3853" w:rsidP="00242066">
            <w:r>
              <w:t>M87</w:t>
            </w:r>
            <w:r w:rsidR="00242066">
              <w:t xml:space="preserve">V </w:t>
            </w:r>
            <w:r w:rsidR="003E0F2D">
              <w:t xml:space="preserve">230 kV Line and T71 500-230 kV </w:t>
            </w:r>
            <w:proofErr w:type="gramStart"/>
            <w:r w:rsidR="003E0F2D">
              <w:t>Transformer  at</w:t>
            </w:r>
            <w:proofErr w:type="gramEnd"/>
            <w:r w:rsidR="003E0F2D">
              <w:t xml:space="preserve">  Riel will be out of service. Overhead construction will be working on 230 kV BUS A2 expansion to prepare for the energization of 230 kV Bays 12 – 15.</w:t>
            </w:r>
          </w:p>
        </w:tc>
      </w:tr>
    </w:tbl>
    <w:bookmarkStart w:id="51" w:name="_MON_1313483405"/>
    <w:bookmarkStart w:id="52" w:name="_MON_1313487002"/>
    <w:bookmarkStart w:id="53" w:name="_MON_1315642654"/>
    <w:bookmarkStart w:id="54" w:name="_MON_1315648603"/>
    <w:bookmarkStart w:id="55" w:name="_MON_1316438292"/>
    <w:bookmarkStart w:id="56" w:name="_MON_1317120208"/>
    <w:bookmarkStart w:id="57" w:name="_MON_1318056200"/>
    <w:bookmarkStart w:id="58" w:name="_MON_1318057265"/>
    <w:bookmarkStart w:id="59" w:name="_MON_1318143451"/>
    <w:bookmarkStart w:id="60" w:name="_MON_1318159763"/>
    <w:bookmarkStart w:id="61" w:name="_MON_1318159905"/>
    <w:bookmarkStart w:id="62" w:name="_MON_1318160127"/>
    <w:bookmarkStart w:id="63" w:name="_MON_1320564806"/>
    <w:bookmarkStart w:id="64" w:name="_MON_1321878920"/>
    <w:bookmarkStart w:id="65" w:name="_MON_1324808922"/>
    <w:bookmarkStart w:id="66" w:name="_MON_1324811031"/>
    <w:bookmarkStart w:id="67" w:name="_MON_1334045256"/>
    <w:bookmarkStart w:id="68" w:name="_MON_1337411156"/>
    <w:bookmarkStart w:id="69" w:name="_MON_1337413679"/>
    <w:bookmarkStart w:id="70" w:name="_MON_1337667673"/>
    <w:bookmarkStart w:id="71" w:name="_MON_1337668215"/>
    <w:bookmarkStart w:id="72" w:name="_MON_1340010796"/>
    <w:bookmarkStart w:id="73" w:name="_MON_1342331775"/>
    <w:bookmarkStart w:id="74" w:name="_MON_1342596813"/>
    <w:bookmarkStart w:id="75" w:name="_MON_1343034919"/>
    <w:bookmarkStart w:id="76" w:name="_MON_1343722081"/>
    <w:bookmarkStart w:id="77" w:name="_MON_1343820433"/>
    <w:bookmarkStart w:id="78" w:name="_MON_1344767399"/>
    <w:bookmarkStart w:id="79" w:name="_MON_1344772010"/>
    <w:bookmarkStart w:id="80" w:name="_MON_1346067167"/>
    <w:bookmarkStart w:id="81" w:name="_MON_1346133990"/>
    <w:bookmarkStart w:id="82" w:name="_MON_1349858579"/>
    <w:bookmarkStart w:id="83" w:name="_MON_1349862462"/>
    <w:bookmarkStart w:id="84" w:name="_MON_1349862608"/>
    <w:bookmarkStart w:id="85" w:name="_MON_1349862737"/>
    <w:bookmarkStart w:id="86" w:name="_MON_1349862950"/>
    <w:bookmarkStart w:id="87" w:name="_MON_1363000740"/>
    <w:bookmarkStart w:id="88" w:name="_MON_1363081452"/>
    <w:bookmarkStart w:id="89" w:name="_MON_1364379757"/>
    <w:bookmarkStart w:id="90" w:name="_MON_1364379835"/>
    <w:bookmarkStart w:id="91" w:name="_MON_1365570454"/>
    <w:bookmarkStart w:id="92" w:name="_MON_1365578718"/>
    <w:bookmarkStart w:id="93" w:name="_MON_1365578762"/>
    <w:bookmarkStart w:id="94" w:name="_MON_1365582573"/>
    <w:bookmarkStart w:id="95" w:name="_MON_1366009633"/>
    <w:bookmarkStart w:id="96" w:name="_MON_1366011108"/>
    <w:bookmarkStart w:id="97" w:name="_MON_1367060692"/>
    <w:bookmarkStart w:id="98" w:name="_MON_1367060775"/>
    <w:bookmarkStart w:id="99" w:name="_MON_1367143761"/>
    <w:bookmarkStart w:id="100" w:name="_MON_1367145126"/>
    <w:bookmarkStart w:id="101" w:name="_MON_1367145999"/>
    <w:bookmarkStart w:id="102" w:name="_MON_1367408689"/>
    <w:bookmarkStart w:id="103" w:name="_MON_1367409024"/>
    <w:bookmarkStart w:id="104" w:name="_MON_1367409257"/>
    <w:bookmarkStart w:id="105" w:name="_MON_1371363154"/>
    <w:bookmarkStart w:id="106" w:name="_MON_1371363169"/>
    <w:bookmarkStart w:id="107" w:name="_MON_1371363225"/>
    <w:bookmarkStart w:id="108" w:name="_MON_1371368943"/>
    <w:bookmarkStart w:id="109" w:name="_MON_1371541266"/>
    <w:bookmarkStart w:id="110" w:name="_MON_1371551655"/>
    <w:bookmarkStart w:id="111" w:name="_MON_1374399161"/>
    <w:bookmarkStart w:id="112" w:name="_MON_1375256798"/>
    <w:bookmarkStart w:id="113" w:name="_MON_1375256936"/>
    <w:bookmarkStart w:id="114" w:name="_MON_1377680707"/>
    <w:bookmarkStart w:id="115" w:name="_MON_1377680748"/>
    <w:bookmarkStart w:id="116" w:name="_MON_1378100244"/>
    <w:bookmarkStart w:id="117" w:name="_MON_1378290275"/>
    <w:bookmarkStart w:id="118" w:name="_MON_1378625649"/>
    <w:bookmarkStart w:id="119" w:name="_MON_1379241608"/>
    <w:bookmarkStart w:id="120" w:name="_MON_1379936379"/>
    <w:bookmarkStart w:id="121" w:name="_MON_1380089393"/>
    <w:bookmarkStart w:id="122" w:name="_MON_1380092763"/>
    <w:bookmarkStart w:id="123" w:name="_MON_1380541985"/>
    <w:bookmarkStart w:id="124" w:name="_MON_1380542502"/>
    <w:bookmarkStart w:id="125" w:name="_MON_1380701938"/>
    <w:bookmarkStart w:id="126" w:name="_MON_1380703507"/>
    <w:bookmarkStart w:id="127" w:name="_MON_1380704442"/>
    <w:bookmarkStart w:id="128" w:name="_MON_1381737509"/>
    <w:bookmarkStart w:id="129" w:name="_MON_1381737743"/>
    <w:bookmarkStart w:id="130" w:name="_MON_1381750585"/>
    <w:bookmarkStart w:id="131" w:name="_MON_1382186615"/>
    <w:bookmarkStart w:id="132" w:name="_MON_1382187210"/>
    <w:bookmarkStart w:id="133" w:name="_MON_1382187327"/>
    <w:bookmarkStart w:id="134" w:name="_MON_1385361888"/>
    <w:bookmarkStart w:id="135" w:name="_MON_1385362922"/>
    <w:bookmarkStart w:id="136" w:name="_MON_1386145191"/>
    <w:bookmarkStart w:id="137" w:name="_MON_1393415225"/>
    <w:bookmarkStart w:id="138" w:name="_MON_1394619859"/>
    <w:bookmarkStart w:id="139" w:name="_MON_1394620672"/>
    <w:bookmarkStart w:id="140" w:name="_MON_1301305463"/>
    <w:bookmarkStart w:id="141" w:name="_MON_1301306629"/>
    <w:bookmarkStart w:id="142" w:name="_MON_1301306801"/>
    <w:bookmarkStart w:id="143" w:name="_MON_1301306936"/>
    <w:bookmarkStart w:id="144" w:name="_MON_1301307363"/>
    <w:bookmarkStart w:id="145" w:name="_MON_1301307391"/>
    <w:bookmarkStart w:id="146" w:name="_MON_1301307434"/>
    <w:bookmarkStart w:id="147" w:name="_MON_1301307467"/>
    <w:bookmarkStart w:id="148" w:name="_MON_1301307503"/>
    <w:bookmarkStart w:id="149" w:name="_MON_1302437318"/>
    <w:bookmarkStart w:id="150" w:name="_MON_1302514343"/>
    <w:bookmarkStart w:id="151" w:name="_MON_1302514525"/>
    <w:bookmarkStart w:id="152" w:name="_MON_1303037556"/>
    <w:bookmarkStart w:id="153" w:name="_MON_1303041159"/>
    <w:bookmarkStart w:id="154" w:name="_MON_1303041176"/>
    <w:bookmarkStart w:id="155" w:name="_MON_1303127325"/>
    <w:bookmarkStart w:id="156" w:name="_MON_1303215221"/>
    <w:bookmarkStart w:id="157" w:name="_MON_1303215304"/>
    <w:bookmarkStart w:id="158" w:name="_MON_1303278620"/>
    <w:bookmarkStart w:id="159" w:name="_MON_1303278685"/>
    <w:bookmarkStart w:id="160" w:name="_MON_1303292410"/>
    <w:bookmarkStart w:id="161" w:name="_MON_1303292685"/>
    <w:bookmarkStart w:id="162" w:name="_MON_1304240182"/>
    <w:bookmarkStart w:id="163" w:name="_MON_1304240971"/>
    <w:bookmarkStart w:id="164" w:name="_MON_1304243142"/>
    <w:bookmarkStart w:id="165" w:name="_MON_1304501104"/>
    <w:bookmarkStart w:id="166" w:name="_MON_1304502849"/>
    <w:bookmarkStart w:id="167" w:name="_MON_1305722027"/>
    <w:bookmarkStart w:id="168" w:name="_MON_1306910497"/>
    <w:bookmarkStart w:id="169" w:name="_MON_1307355740"/>
    <w:bookmarkStart w:id="170" w:name="_MON_1307355901"/>
    <w:bookmarkStart w:id="171" w:name="_MON_1311592999"/>
    <w:bookmarkStart w:id="172" w:name="_MON_1311659932"/>
    <w:bookmarkStart w:id="173" w:name="_MON_1311766278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2260991"/>
    <w:bookmarkEnd w:id="174"/>
    <w:p w14:paraId="2D9F6E65" w14:textId="74D3EFAE" w:rsidR="00EC58FF" w:rsidRDefault="009905B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598" w:dyaOrig="7354" w14:anchorId="2D9F6E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6pt;height:368.15pt" o:ole="">
            <v:imagedata r:id="rId12" o:title=""/>
          </v:shape>
          <o:OLEObject Type="Embed" ProgID="Excel.Sheet.8" ShapeID="_x0000_i1025" DrawAspect="Content" ObjectID="_1566408278" r:id="rId13"/>
        </w:object>
      </w:r>
      <w:r w:rsidR="00EC58FF">
        <w:br w:type="page"/>
      </w:r>
    </w:p>
    <w:p w14:paraId="2D9F6E66" w14:textId="77777777" w:rsidR="005D48BD" w:rsidRDefault="0086096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 w14:anchorId="2D9F6E9E"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6408279" r:id="rId15"/>
        </w:pict>
      </w:r>
    </w:p>
    <w:p w14:paraId="2D9F6E67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68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6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6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6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6C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6D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6E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6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7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7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7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7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7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7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14:paraId="2D9F6E78" w14:textId="77777777" w:rsidTr="00C511FB">
        <w:trPr>
          <w:trHeight w:val="433"/>
        </w:trPr>
        <w:tc>
          <w:tcPr>
            <w:tcW w:w="2370" w:type="dxa"/>
          </w:tcPr>
          <w:p w14:paraId="2D9F6E76" w14:textId="77777777"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2D9F6E77" w14:textId="77777777"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</w:t>
            </w:r>
            <w:r w:rsidR="005C6070">
              <w:rPr>
                <w:rFonts w:asciiTheme="majorHAnsi" w:hAnsiTheme="majorHAnsi"/>
                <w:color w:val="000000"/>
                <w:szCs w:val="24"/>
              </w:rPr>
              <w:t>will cause an overload on SG12,</w:t>
            </w:r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5C6070">
              <w:rPr>
                <w:rFonts w:asciiTheme="majorHAnsi" w:hAnsiTheme="majorHAnsi"/>
                <w:color w:val="000000"/>
                <w:szCs w:val="24"/>
              </w:rPr>
              <w:t xml:space="preserve"> loss of ST5 or ST6 will cause an overload on WT34</w:t>
            </w:r>
            <w:r w:rsidR="00414A89">
              <w:rPr>
                <w:rFonts w:asciiTheme="majorHAnsi" w:hAnsiTheme="majorHAnsi"/>
                <w:color w:val="000000"/>
                <w:szCs w:val="24"/>
              </w:rPr>
              <w:t>,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C6070">
              <w:rPr>
                <w:rFonts w:asciiTheme="majorHAnsi" w:hAnsiTheme="majorHAnsi"/>
                <w:color w:val="000000"/>
                <w:szCs w:val="24"/>
              </w:rPr>
              <w:t>or the loss of WT34 will cause an overload on ST5</w:t>
            </w:r>
            <w:r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2D9F6E79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14:paraId="2D9F6E7F" w14:textId="77777777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D9F6E7A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D9F6E7B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14:paraId="2D9F6E7C" w14:textId="77777777"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14:paraId="2D9F6E7D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14:paraId="2D9F6E7E" w14:textId="77777777"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14:paraId="2D9F6E82" w14:textId="77777777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14:paraId="2D9F6E80" w14:textId="77777777"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2D9F6E81" w14:textId="77777777"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14:paraId="2D9F6E8D" w14:textId="77777777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D9F6E83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D9F6E84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2D9F6E85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2D9F6E86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2D9F6E87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2D9F6E8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14:paraId="2D9F6E8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2D9F6E8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2D9F6E8B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2D9F6E8C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2D9F6E8E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8F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2D9F6E94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2D9F6E90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2D9F6E91" w14:textId="77777777"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2D9F6E92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2D9F6E93" w14:textId="77777777" w:rsidR="00FE17B9" w:rsidRDefault="000A1279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06</w:t>
            </w:r>
          </w:p>
        </w:tc>
      </w:tr>
    </w:tbl>
    <w:p w14:paraId="2D9F6E95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96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D9F6E97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D9F6E98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2D9F6E99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2D9F6E9A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2D9F6E9B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2D9F6E9C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F6EA1" w14:textId="77777777" w:rsidR="00E76042" w:rsidRDefault="00E76042">
      <w:r>
        <w:separator/>
      </w:r>
    </w:p>
  </w:endnote>
  <w:endnote w:type="continuationSeparator" w:id="0">
    <w:p w14:paraId="2D9F6EA2" w14:textId="77777777" w:rsidR="00E76042" w:rsidRDefault="00E7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F6EA8" w14:textId="77777777"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9F6EA9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2D9F6EAC" w14:textId="77777777" w:rsidTr="00F3482B">
      <w:trPr>
        <w:trHeight w:val="270"/>
      </w:trPr>
      <w:tc>
        <w:tcPr>
          <w:tcW w:w="8820" w:type="dxa"/>
        </w:tcPr>
        <w:p w14:paraId="2D9F6EAA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2D9F6EAB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860968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860968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14:paraId="2D9F6EAD" w14:textId="77777777" w:rsidR="00B30E18" w:rsidRDefault="00425968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17-190_T71</w:t>
    </w:r>
    <w:r w:rsidR="00F83811">
      <w:rPr>
        <w:rFonts w:ascii="Arial" w:hAnsi="Arial"/>
        <w:sz w:val="20"/>
      </w:rPr>
      <w:t>_M87V</w:t>
    </w:r>
    <w:r w:rsidR="00B96A17">
      <w:rPr>
        <w:rFonts w:ascii="Arial" w:hAnsi="Arial"/>
        <w:sz w:val="20"/>
      </w:rPr>
      <w:t>_</w:t>
    </w:r>
    <w:r>
      <w:rPr>
        <w:rFonts w:ascii="Arial" w:hAnsi="Arial"/>
        <w:sz w:val="20"/>
      </w:rPr>
      <w:t>09_09</w:t>
    </w:r>
    <w:r w:rsidR="00B96A17">
      <w:rPr>
        <w:rFonts w:ascii="Arial" w:hAnsi="Arial"/>
        <w:sz w:val="20"/>
      </w:rPr>
      <w:t>_</w:t>
    </w:r>
    <w:r>
      <w:rPr>
        <w:rFonts w:ascii="Arial" w:hAnsi="Arial"/>
        <w:sz w:val="20"/>
      </w:rPr>
      <w:t>to_09_10_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2D9F6EAE" w14:textId="77777777"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75868" w14:textId="77777777" w:rsidR="009905B4" w:rsidRDefault="00990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F6E9F" w14:textId="77777777" w:rsidR="00E76042" w:rsidRDefault="00E76042">
      <w:r>
        <w:separator/>
      </w:r>
    </w:p>
  </w:footnote>
  <w:footnote w:type="continuationSeparator" w:id="0">
    <w:p w14:paraId="2D9F6EA0" w14:textId="77777777" w:rsidR="00E76042" w:rsidRDefault="00E7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2BC6F" w14:textId="77777777" w:rsidR="009905B4" w:rsidRDefault="00990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2D9F6EA6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2D9F6EA3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2D9F6EA4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2D9F6EA5" w14:textId="4292AB61"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425968">
            <w:rPr>
              <w:rFonts w:ascii="Arial" w:hAnsi="Arial"/>
              <w:b/>
              <w:sz w:val="32"/>
              <w:szCs w:val="32"/>
            </w:rPr>
            <w:t>90</w:t>
          </w:r>
          <w:bookmarkStart w:id="175" w:name="_GoBack"/>
          <w:r w:rsidR="00860968" w:rsidRPr="00860968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  <w:bookmarkEnd w:id="175"/>
        </w:p>
      </w:tc>
    </w:tr>
  </w:tbl>
  <w:p w14:paraId="2D9F6EA7" w14:textId="77777777"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FDF9" w14:textId="77777777" w:rsidR="009905B4" w:rsidRDefault="00990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279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34ED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368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0F2D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A6F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A89"/>
    <w:rsid w:val="00414C3C"/>
    <w:rsid w:val="0041641F"/>
    <w:rsid w:val="00417BBF"/>
    <w:rsid w:val="00421562"/>
    <w:rsid w:val="004220FC"/>
    <w:rsid w:val="0042393C"/>
    <w:rsid w:val="004243C4"/>
    <w:rsid w:val="00424674"/>
    <w:rsid w:val="00425968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5C9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2EC2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6070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703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B46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0968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C33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1742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05B4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279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4B1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C9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3BE4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059F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042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60E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3811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2D9F6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2017-09-10T05:00:00+00:00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purl.org/dc/dcmitype/"/>
    <ds:schemaRef ds:uri="47BFCD61-70D0-44B4-A629-2231EED6D82A"/>
    <ds:schemaRef ds:uri="http://purl.org/dc/elements/1.1/"/>
    <ds:schemaRef ds:uri="http://purl.org/dc/terms/"/>
    <ds:schemaRef ds:uri="5bd0c8e0-29dd-4df9-a980-ea4f6cc1999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a57f40f-97db-4e3a-8f11-f0be7d2fc5b2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3</Pages>
  <Words>337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17-190_T71_M87V_09_09_to_09_10</vt:lpstr>
    </vt:vector>
  </TitlesOfParts>
  <Company>Manitoba Hydro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17-190_T71_M87V_09_09_to_09_10</dc:title>
  <dc:creator>J. Coates</dc:creator>
  <cp:lastModifiedBy>bfreeman</cp:lastModifiedBy>
  <cp:revision>3</cp:revision>
  <cp:lastPrinted>2017-07-07T14:56:00Z</cp:lastPrinted>
  <dcterms:created xsi:type="dcterms:W3CDTF">2017-09-09T01:37:00Z</dcterms:created>
  <dcterms:modified xsi:type="dcterms:W3CDTF">2017-09-09T01:38:00Z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