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1118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824"/>
        <w:gridCol w:w="270"/>
        <w:gridCol w:w="3150"/>
        <w:gridCol w:w="1530"/>
        <w:gridCol w:w="2700"/>
        <w:gridCol w:w="872"/>
        <w:gridCol w:w="402"/>
        <w:gridCol w:w="720"/>
      </w:tblGrid>
      <w:tr w:rsidR="00732636" w:rsidTr="00732636">
        <w:trPr>
          <w:gridBefore w:val="1"/>
          <w:wBefore w:w="720" w:type="dxa"/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1D8D" w:rsidRPr="0034582E" w:rsidRDefault="002A2653" w:rsidP="003D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17-00227-OO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2F7" w:rsidRPr="005B2F69" w:rsidRDefault="00732636" w:rsidP="005B2F69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B41" w:rsidRPr="000D6723" w:rsidRDefault="002A2653" w:rsidP="002C0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1-06762475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36" w:rsidRPr="0034582E" w:rsidRDefault="00732636" w:rsidP="0073263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240803</w:t>
            </w:r>
          </w:p>
        </w:tc>
      </w:tr>
      <w:tr w:rsidR="00732636" w:rsidTr="00732636">
        <w:trPr>
          <w:gridAfter w:val="1"/>
          <w:wAfter w:w="720" w:type="dxa"/>
          <w:cantSplit/>
          <w:trHeight w:val="676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732636" w:rsidRDefault="00732636" w:rsidP="0073263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53B" w:rsidRPr="003D1003" w:rsidRDefault="002A2653" w:rsidP="006028C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230kV Line R49R  Richer  to  Ridgeway</w:t>
            </w:r>
          </w:p>
        </w:tc>
      </w:tr>
      <w:tr w:rsidR="00732636" w:rsidTr="00732636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732636" w:rsidRDefault="00732636" w:rsidP="0073263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36" w:rsidRPr="00935607" w:rsidRDefault="005B2F69" w:rsidP="00732636">
            <w:pPr>
              <w:spacing w:after="58"/>
            </w:pPr>
            <w:r w:rsidRPr="00935607">
              <w:t>201</w:t>
            </w:r>
            <w:r w:rsidR="002C0F47">
              <w:t>7</w:t>
            </w:r>
            <w:r w:rsidRPr="00935607">
              <w:t>-</w:t>
            </w:r>
            <w:r w:rsidR="002A2653">
              <w:t>10</w:t>
            </w:r>
            <w:r w:rsidR="00E656D4">
              <w:t>-</w:t>
            </w:r>
            <w:r w:rsidR="00AC4EB0">
              <w:t>16</w:t>
            </w:r>
            <w:r>
              <w:t xml:space="preserve"> at </w:t>
            </w:r>
            <w:r w:rsidR="00EA1A84">
              <w:t>0</w:t>
            </w:r>
            <w:r w:rsidR="004502B8">
              <w:t>8</w:t>
            </w:r>
            <w:r w:rsidR="00AC4EB0">
              <w:t>0</w:t>
            </w:r>
            <w:r w:rsidR="00F60014">
              <w:t>0</w:t>
            </w:r>
            <w:r w:rsidRPr="00935607">
              <w:t xml:space="preserve"> </w:t>
            </w:r>
            <w:r w:rsidR="00732636" w:rsidRPr="00935607">
              <w:t xml:space="preserve">to </w:t>
            </w:r>
            <w:r w:rsidR="00873CF7" w:rsidRPr="00935607">
              <w:t>201</w:t>
            </w:r>
            <w:r w:rsidR="002C0F47">
              <w:t>7</w:t>
            </w:r>
            <w:r w:rsidR="00873CF7" w:rsidRPr="00935607">
              <w:t>-</w:t>
            </w:r>
            <w:r w:rsidR="00AC4EB0">
              <w:t>10</w:t>
            </w:r>
            <w:r w:rsidR="009A2A23">
              <w:t>-</w:t>
            </w:r>
            <w:r w:rsidR="00AC4EB0">
              <w:t>31</w:t>
            </w:r>
            <w:r w:rsidR="00931CAE">
              <w:t xml:space="preserve"> </w:t>
            </w:r>
            <w:r w:rsidR="00732636">
              <w:t xml:space="preserve">at </w:t>
            </w:r>
            <w:r w:rsidR="00AC4EB0">
              <w:t>163</w:t>
            </w:r>
            <w:r w:rsidR="000D2C54">
              <w:t>0</w:t>
            </w:r>
            <w:r w:rsidR="00732636" w:rsidRPr="00935607">
              <w:t xml:space="preserve"> CDT</w:t>
            </w:r>
          </w:p>
          <w:p w:rsidR="00732636" w:rsidRPr="00F31BF5" w:rsidRDefault="00732636" w:rsidP="00AC4EB0">
            <w:pPr>
              <w:spacing w:after="58"/>
            </w:pPr>
            <w:r w:rsidRPr="00935607">
              <w:t>(</w:t>
            </w:r>
            <w:r w:rsidR="002C0F47" w:rsidRPr="00935607">
              <w:t>201</w:t>
            </w:r>
            <w:r w:rsidR="002C0F47">
              <w:t>7</w:t>
            </w:r>
            <w:r w:rsidR="002C0F47" w:rsidRPr="00935607">
              <w:t>-</w:t>
            </w:r>
            <w:r w:rsidR="00AC4EB0">
              <w:t>10</w:t>
            </w:r>
            <w:r w:rsidR="00F60014">
              <w:t>-</w:t>
            </w:r>
            <w:r w:rsidR="00AC4EB0">
              <w:t>16</w:t>
            </w:r>
            <w:r w:rsidR="00F60014">
              <w:t xml:space="preserve"> at </w:t>
            </w:r>
            <w:r w:rsidR="00EA1A84">
              <w:t>09</w:t>
            </w:r>
            <w:r w:rsidR="00AC4EB0">
              <w:t>0</w:t>
            </w:r>
            <w:r w:rsidR="000D2C54">
              <w:t>0</w:t>
            </w:r>
            <w:r w:rsidR="002C0F47" w:rsidRPr="00935607">
              <w:t xml:space="preserve"> to 201</w:t>
            </w:r>
            <w:r w:rsidR="002C0F47">
              <w:t>7</w:t>
            </w:r>
            <w:r w:rsidR="002C0F47" w:rsidRPr="00935607">
              <w:t>-</w:t>
            </w:r>
            <w:r w:rsidR="00AC4EB0">
              <w:t>10</w:t>
            </w:r>
            <w:r w:rsidR="00CE436B">
              <w:t>-</w:t>
            </w:r>
            <w:r w:rsidR="00AC4EB0">
              <w:t>31</w:t>
            </w:r>
            <w:r w:rsidR="00CE436B">
              <w:t xml:space="preserve"> at</w:t>
            </w:r>
            <w:r w:rsidR="00AC4EB0">
              <w:t xml:space="preserve"> 173</w:t>
            </w:r>
            <w:r w:rsidR="002C0F47">
              <w:t>0</w:t>
            </w:r>
            <w:r w:rsidR="002C0F47" w:rsidRPr="00935607">
              <w:t xml:space="preserve"> </w:t>
            </w:r>
            <w:r w:rsidR="009A2A23">
              <w:t>ES</w:t>
            </w:r>
            <w:r w:rsidR="001510CB">
              <w:t>T</w:t>
            </w:r>
            <w:r w:rsidRPr="00935607">
              <w:t>)</w:t>
            </w:r>
            <w:r>
              <w:t xml:space="preserve">   </w:t>
            </w:r>
          </w:p>
        </w:tc>
      </w:tr>
      <w:tr w:rsidR="00732636" w:rsidTr="00732636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636" w:rsidRDefault="00732636" w:rsidP="0073263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36" w:rsidRPr="00C3413F" w:rsidRDefault="006028CC" w:rsidP="00F60014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 xml:space="preserve">Study as per </w:t>
            </w:r>
            <w:r w:rsidR="00AC4EB0">
              <w:rPr>
                <w:szCs w:val="24"/>
              </w:rPr>
              <w:t>TLAP table 1</w:t>
            </w:r>
            <w:r w:rsidR="00CB1B63">
              <w:rPr>
                <w:szCs w:val="24"/>
              </w:rPr>
              <w:t>, Summer Limits</w:t>
            </w:r>
            <w:bookmarkStart w:id="0" w:name="_GoBack"/>
            <w:bookmarkEnd w:id="0"/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9C1D93" w:rsidRDefault="009C1D9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4828" w:rsidRDefault="00AC4EB0" w:rsidP="00CE76C3">
            <w:pPr>
              <w:pStyle w:val="Header"/>
              <w:tabs>
                <w:tab w:val="clear" w:pos="4320"/>
                <w:tab w:val="clear" w:pos="8640"/>
              </w:tabs>
            </w:pPr>
            <w:r>
              <w:t>Sectionalize 230kV Line R49R</w:t>
            </w:r>
          </w:p>
        </w:tc>
      </w:tr>
      <w:tr w:rsidR="009C1D93" w:rsidRPr="00697210" w:rsidTr="009C1D93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D93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C1D93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C1D93" w:rsidRPr="00697210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274AD4" w:rsidRPr="00B0583B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Pr="00E80308" w:rsidRDefault="00274AD4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Pr="001C704B" w:rsidRDefault="00274AD4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Pr="001C704B" w:rsidRDefault="00274AD4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274AD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AC4EB0" w:rsidP="00172E4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274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274AD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AC4EB0" w:rsidP="00EA1A8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1745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770251" w:rsidRPr="00E80308" w:rsidTr="005F3C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Pr="00B0583B" w:rsidRDefault="00770251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1745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</w:p>
          <w:p w:rsidR="000D6723" w:rsidRPr="00E80308" w:rsidRDefault="000D6723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5008AC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AC4EB0" w:rsidP="0077025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AC4EB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AC4EB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770251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Pr="00B0583B" w:rsidRDefault="00770251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AC4EB0" w:rsidP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770251" w:rsidRPr="00E80308" w:rsidTr="00CE75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251" w:rsidRPr="00E80308" w:rsidRDefault="00770251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AC4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770251" w:rsidRPr="00E80308" w:rsidRDefault="00770251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123163" w:rsidRPr="00123163" w:rsidRDefault="00123163" w:rsidP="00123163">
      <w:pPr>
        <w:rPr>
          <w:vanish/>
        </w:rPr>
      </w:pPr>
    </w:p>
    <w:tbl>
      <w:tblPr>
        <w:tblpPr w:leftFromText="180" w:rightFromText="180" w:vertAnchor="text" w:horzAnchor="margin" w:tblpY="309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0"/>
        <w:gridCol w:w="8530"/>
      </w:tblGrid>
      <w:tr w:rsidR="009B7469" w:rsidRPr="00AE0FAE" w:rsidTr="005F4A44">
        <w:trPr>
          <w:trHeight w:val="3306"/>
        </w:trPr>
        <w:tc>
          <w:tcPr>
            <w:tcW w:w="1850" w:type="dxa"/>
          </w:tcPr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  <w:r>
              <w:rPr>
                <w:b/>
              </w:rPr>
              <w:t xml:space="preserve">MISO </w:t>
            </w:r>
            <w:proofErr w:type="spellStart"/>
            <w:r>
              <w:rPr>
                <w:b/>
              </w:rPr>
              <w:t>Webtool</w:t>
            </w:r>
            <w:proofErr w:type="spellEnd"/>
            <w:r>
              <w:rPr>
                <w:b/>
              </w:rPr>
              <w:t xml:space="preserve"> Postings</w:t>
            </w:r>
            <w:r w:rsidR="00435FC0">
              <w:rPr>
                <w:b/>
              </w:rPr>
              <w:t xml:space="preserve"> (Winter)</w:t>
            </w:r>
          </w:p>
          <w:p w:rsidR="009B7469" w:rsidRDefault="009B7469" w:rsidP="005F4A44">
            <w:pPr>
              <w:rPr>
                <w:b/>
              </w:rPr>
            </w:pPr>
          </w:p>
          <w:p w:rsidR="009B7469" w:rsidRPr="00AF718F" w:rsidRDefault="00474294" w:rsidP="005F4A4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30" w:type="dxa"/>
            <w:vAlign w:val="center"/>
          </w:tcPr>
          <w:p w:rsidR="009B7469" w:rsidRDefault="009B7469" w:rsidP="005F4A44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 w:firstRow="0" w:lastRow="0" w:firstColumn="0" w:lastColumn="0" w:noHBand="0" w:noVBand="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2A2653">
                  <w:pPr>
                    <w:framePr w:hSpace="180" w:wrap="around" w:vAnchor="text" w:hAnchor="margin" w:y="309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283A8A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2A2653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MISO Webtool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2A2653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2A2653">
                  <w:pPr>
                    <w:framePr w:hSpace="180" w:wrap="around" w:vAnchor="text" w:hAnchor="margin" w:y="30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2A2653">
                  <w:pPr>
                    <w:framePr w:hSpace="180" w:wrap="around" w:vAnchor="text" w:hAnchor="margin" w:y="30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770251" w:rsidRPr="00584BB2" w:rsidTr="00283A8A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251" w:rsidRDefault="00770251" w:rsidP="002A2653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251" w:rsidRDefault="00AC4EB0" w:rsidP="002A2653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2285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AC4EB0" w:rsidP="002A2653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540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AC4EB0" w:rsidP="002A2653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1.000</w:t>
                  </w:r>
                </w:p>
              </w:tc>
            </w:tr>
            <w:tr w:rsidR="00770251" w:rsidRPr="00584BB2" w:rsidTr="00283A8A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251" w:rsidRDefault="00770251" w:rsidP="002A2653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251" w:rsidRDefault="00AC4EB0" w:rsidP="002A2653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800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AC4EB0" w:rsidP="002A2653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790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AC4EB0" w:rsidP="002A2653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0.063</w:t>
                  </w:r>
                </w:p>
              </w:tc>
            </w:tr>
          </w:tbl>
          <w:p w:rsidR="009B7469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/>
    <w:tbl>
      <w:tblPr>
        <w:tblpPr w:leftFromText="180" w:rightFromText="180" w:vertAnchor="text" w:horzAnchor="margin" w:tblpY="92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9000"/>
      </w:tblGrid>
      <w:tr w:rsidR="00040B4E" w:rsidRPr="00054A0A" w:rsidTr="00040B4E">
        <w:trPr>
          <w:trHeight w:val="2319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B4E" w:rsidRDefault="00040B4E" w:rsidP="00040B4E">
            <w:pPr>
              <w:rPr>
                <w:b/>
              </w:rPr>
            </w:pPr>
          </w:p>
          <w:p w:rsidR="00040B4E" w:rsidRPr="001B60C0" w:rsidRDefault="00040B4E" w:rsidP="00040B4E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 xml:space="preserve">Special Notes to MISO </w:t>
            </w:r>
            <w:r>
              <w:rPr>
                <w:rFonts w:ascii="Arial" w:hAnsi="Arial" w:cs="Arial"/>
                <w:b/>
                <w:sz w:val="20"/>
              </w:rPr>
              <w:t>North</w:t>
            </w:r>
            <w:r w:rsidRPr="001B60C0">
              <w:rPr>
                <w:rFonts w:ascii="Arial" w:hAnsi="Arial" w:cs="Arial"/>
                <w:b/>
                <w:sz w:val="20"/>
              </w:rPr>
              <w:t xml:space="preserve"> RC</w:t>
            </w:r>
          </w:p>
          <w:p w:rsidR="00040B4E" w:rsidRDefault="00040B4E" w:rsidP="00040B4E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B4E" w:rsidRPr="00CA7592" w:rsidRDefault="00040B4E" w:rsidP="00040B4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       following a trip of B10T or </w:t>
            </w:r>
            <w:r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040B4E" w:rsidRPr="00CA7592" w:rsidRDefault="00040B4E" w:rsidP="00040B4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040B4E" w:rsidRPr="00785328" w:rsidRDefault="00040B4E" w:rsidP="005E1387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Pr="000C3F38">
              <w:rPr>
                <w:szCs w:val="24"/>
                <w:lang w:val="en-GB"/>
              </w:rPr>
              <w:t xml:space="preserve">The SOL </w:t>
            </w:r>
            <w:r w:rsidR="005E1387">
              <w:rPr>
                <w:szCs w:val="24"/>
                <w:lang w:val="en-GB"/>
              </w:rPr>
              <w:t xml:space="preserve">does not change </w:t>
            </w:r>
            <w:proofErr w:type="gramStart"/>
            <w:r w:rsidR="005E1387">
              <w:rPr>
                <w:szCs w:val="24"/>
                <w:lang w:val="en-GB"/>
              </w:rPr>
              <w:t xml:space="preserve">for </w:t>
            </w:r>
            <w:r w:rsidR="00AA1C0C">
              <w:rPr>
                <w:szCs w:val="24"/>
                <w:lang w:val="en-GB"/>
              </w:rPr>
              <w:t xml:space="preserve"> MHEX</w:t>
            </w:r>
            <w:proofErr w:type="gramEnd"/>
            <w:r w:rsidR="00AA1C0C">
              <w:rPr>
                <w:szCs w:val="24"/>
                <w:lang w:val="en-GB"/>
              </w:rPr>
              <w:t>_S</w:t>
            </w:r>
            <w:r w:rsidR="00172E4D">
              <w:rPr>
                <w:szCs w:val="24"/>
                <w:lang w:val="en-GB"/>
              </w:rPr>
              <w:t xml:space="preserve"> </w:t>
            </w:r>
            <w:r w:rsidR="00AA1C0C">
              <w:rPr>
                <w:szCs w:val="24"/>
                <w:lang w:val="en-GB"/>
              </w:rPr>
              <w:t xml:space="preserve">and  </w:t>
            </w:r>
            <w:r w:rsidR="003057EA">
              <w:rPr>
                <w:szCs w:val="24"/>
                <w:lang w:val="en-GB"/>
              </w:rPr>
              <w:t xml:space="preserve">MHEX_N </w:t>
            </w:r>
            <w:r w:rsidR="000D6723">
              <w:rPr>
                <w:szCs w:val="24"/>
                <w:lang w:val="en-GB"/>
              </w:rPr>
              <w:t>if</w:t>
            </w:r>
            <w:r w:rsidRPr="000C3F38">
              <w:rPr>
                <w:szCs w:val="24"/>
                <w:lang w:val="en-GB"/>
              </w:rPr>
              <w:t xml:space="preserve"> MISO RTCA and MISO </w:t>
            </w:r>
            <w:proofErr w:type="spellStart"/>
            <w:r w:rsidRPr="000C3F38">
              <w:rPr>
                <w:szCs w:val="24"/>
                <w:lang w:val="en-GB"/>
              </w:rPr>
              <w:t>Flowgate</w:t>
            </w:r>
            <w:proofErr w:type="spellEnd"/>
            <w:r w:rsidRPr="000C3F38">
              <w:rPr>
                <w:szCs w:val="24"/>
                <w:lang w:val="en-GB"/>
              </w:rPr>
              <w:t xml:space="preserve"> Monitoring Tool </w:t>
            </w:r>
            <w:r w:rsidR="00D319D1">
              <w:rPr>
                <w:szCs w:val="24"/>
                <w:lang w:val="en-GB"/>
              </w:rPr>
              <w:t>are</w:t>
            </w:r>
            <w:r w:rsidRPr="000C3F38">
              <w:rPr>
                <w:szCs w:val="24"/>
                <w:lang w:val="en-GB"/>
              </w:rPr>
              <w:t xml:space="preserve"> unavailable prior to or during this outage.</w:t>
            </w:r>
          </w:p>
        </w:tc>
      </w:tr>
    </w:tbl>
    <w:p w:rsidR="002F0691" w:rsidRDefault="002F0691"/>
    <w:p w:rsidR="00435FC0" w:rsidRDefault="00435FC0"/>
    <w:tbl>
      <w:tblPr>
        <w:tblpPr w:leftFromText="180" w:rightFromText="180" w:vertAnchor="text" w:horzAnchor="margin" w:tblpY="93"/>
        <w:tblOverlap w:val="never"/>
        <w:tblW w:w="1046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0"/>
        <w:gridCol w:w="8810"/>
      </w:tblGrid>
      <w:tr w:rsidR="005F4A44" w:rsidTr="005F4A44"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4A44" w:rsidRDefault="005F4A44" w:rsidP="005F4A4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A44" w:rsidRDefault="005F4A44" w:rsidP="005F4A4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 xml:space="preserve">TOI </w:t>
            </w:r>
            <w:proofErr w:type="spellStart"/>
            <w:r w:rsidRPr="00C22C94">
              <w:rPr>
                <w:b/>
              </w:rPr>
              <w:t>Extentions</w:t>
            </w:r>
            <w:proofErr w:type="spellEnd"/>
            <w:r>
              <w:t xml:space="preserve"> - This TOI may be extended until 23:59 by performing the following steps: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5F4A44" w:rsidRPr="005614BC" w:rsidRDefault="005F4A44" w:rsidP="00873CF7">
            <w:pPr>
              <w:pStyle w:val="BodyTextIndent"/>
              <w:numPr>
                <w:ilvl w:val="0"/>
                <w:numId w:val="7"/>
              </w:numPr>
            </w:pPr>
            <w:r w:rsidRPr="005614BC">
              <w:t>Provide notice to affected balancing authoritie</w:t>
            </w:r>
            <w:r w:rsidR="00873CF7" w:rsidRPr="005614BC">
              <w:t>s</w:t>
            </w:r>
          </w:p>
          <w:p w:rsidR="00040B4E" w:rsidRPr="005614BC" w:rsidRDefault="00040B4E" w:rsidP="00040B4E">
            <w:pPr>
              <w:pStyle w:val="BodyTextIndent"/>
              <w:tabs>
                <w:tab w:val="clear" w:pos="720"/>
              </w:tabs>
            </w:pPr>
          </w:p>
          <w:p w:rsidR="00040B4E" w:rsidRPr="003B6C57" w:rsidRDefault="00040B4E" w:rsidP="00040B4E">
            <w:pPr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040B4E" w:rsidRPr="003B6C57" w:rsidRDefault="00040B4E" w:rsidP="00040B4E">
            <w:pPr>
              <w:rPr>
                <w:b/>
                <w:bCs/>
              </w:rPr>
            </w:pPr>
          </w:p>
          <w:p w:rsidR="00040B4E" w:rsidRPr="003B6C57" w:rsidRDefault="00040B4E" w:rsidP="00040B4E">
            <w:pPr>
              <w:rPr>
                <w:bCs/>
              </w:rPr>
            </w:pPr>
            <w:r w:rsidRPr="003B6C57">
              <w:rPr>
                <w:bCs/>
              </w:rPr>
              <w:t xml:space="preserve">If Real Time Contingency Analysis (RTCA) indicates a post contingent overload condition on Y51L for the contingent loss of D14S - </w:t>
            </w:r>
            <w:proofErr w:type="spellStart"/>
            <w:r w:rsidRPr="003B6C57">
              <w:rPr>
                <w:bCs/>
              </w:rPr>
              <w:t>redispatch</w:t>
            </w:r>
            <w:proofErr w:type="spellEnd"/>
            <w:r w:rsidRPr="003B6C57">
              <w:rPr>
                <w:bCs/>
              </w:rPr>
              <w:t xml:space="preserve"> MH generation to maintain CRSG delivery as per:</w:t>
            </w:r>
          </w:p>
          <w:p w:rsidR="00040B4E" w:rsidRPr="003B6C57" w:rsidRDefault="00040B4E" w:rsidP="00040B4E">
            <w:pPr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lastRenderedPageBreak/>
              <w:t>Start Brandon Gas Generation and run up to 60 MW.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040B4E" w:rsidRPr="003B6C57" w:rsidRDefault="00040B4E" w:rsidP="00040B4E">
            <w:pPr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After 60 MW re-dispatch is complete, should RTCA continues to indicate a post contingent overload condition on Y51L due to the contingent loss of D14S,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</w:p>
          <w:p w:rsidR="00040B4E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040B4E" w:rsidRPr="00873CF7" w:rsidRDefault="00040B4E" w:rsidP="002D7578">
            <w:pPr>
              <w:pStyle w:val="ListParagraph"/>
              <w:ind w:left="0"/>
            </w:pPr>
          </w:p>
        </w:tc>
      </w:tr>
      <w:tr w:rsidR="005F4A44" w:rsidTr="005F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5F4A44" w:rsidTr="005F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p w:rsidR="00435FC0" w:rsidRDefault="00435FC0"/>
    <w:tbl>
      <w:tblPr>
        <w:tblpPr w:leftFromText="180" w:rightFromText="180" w:vertAnchor="text" w:horzAnchor="margin" w:tblpY="87"/>
        <w:tblW w:w="10781" w:type="dxa"/>
        <w:tblLook w:val="0000" w:firstRow="0" w:lastRow="0" w:firstColumn="0" w:lastColumn="0" w:noHBand="0" w:noVBand="0"/>
      </w:tblPr>
      <w:tblGrid>
        <w:gridCol w:w="10781"/>
      </w:tblGrid>
      <w:tr w:rsidR="005F4A44" w:rsidRPr="00080719" w:rsidTr="005F4A44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61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5"/>
              <w:gridCol w:w="3731"/>
              <w:gridCol w:w="1637"/>
              <w:gridCol w:w="3342"/>
            </w:tblGrid>
            <w:tr w:rsidR="005F4A44" w:rsidTr="005F4A44">
              <w:trPr>
                <w:trHeight w:val="440"/>
              </w:trPr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A44" w:rsidRDefault="005F4A44" w:rsidP="005F4A4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Prepared By: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44" w:rsidRDefault="00AC4EB0" w:rsidP="00912A97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ind w:left="720"/>
                  </w:pPr>
                  <w:r>
                    <w:t>J. Kergen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A44" w:rsidRDefault="005F4A44" w:rsidP="005F4A4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Date: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44" w:rsidRPr="005A1CC8" w:rsidRDefault="00AC4EB0" w:rsidP="00CB1B63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2017 10 1</w:t>
                  </w:r>
                  <w:r w:rsidR="00CB1B63">
                    <w:rPr>
                      <w:rStyle w:val="Strong"/>
                    </w:rPr>
                    <w:t>7</w:t>
                  </w:r>
                </w:p>
              </w:tc>
            </w:tr>
          </w:tbl>
          <w:p w:rsidR="005F4A44" w:rsidRPr="00080719" w:rsidRDefault="005F4A44" w:rsidP="005F4A44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886704" w:rsidRDefault="00886704"/>
    <w:p w:rsidR="00886704" w:rsidRDefault="00886704"/>
    <w:p w:rsidR="00393A33" w:rsidRDefault="00393A33" w:rsidP="004C4D88"/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 w:rsidSect="003D358F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38" w:rsidRDefault="00F47438">
      <w:r>
        <w:separator/>
      </w:r>
    </w:p>
  </w:endnote>
  <w:endnote w:type="continuationSeparator" w:id="0">
    <w:p w:rsidR="00F47438" w:rsidRDefault="00F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03" w:rsidRDefault="003D3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003">
      <w:rPr>
        <w:rStyle w:val="PageNumber"/>
        <w:noProof/>
      </w:rPr>
      <w:t>3</w:t>
    </w:r>
    <w:r>
      <w:rPr>
        <w:rStyle w:val="PageNumber"/>
      </w:rPr>
      <w:fldChar w:fldCharType="end"/>
    </w:r>
  </w:p>
  <w:p w:rsidR="003D1003" w:rsidRDefault="003D1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3D1003">
      <w:tc>
        <w:tcPr>
          <w:tcW w:w="8820" w:type="dxa"/>
        </w:tcPr>
        <w:p w:rsidR="003D1003" w:rsidRDefault="00CB1B63" w:rsidP="00CB1B63">
          <w:pPr>
            <w:pStyle w:val="Footer"/>
            <w:ind w:right="3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17</w:t>
          </w:r>
          <w:r w:rsidR="003D1003" w:rsidRPr="009774F5">
            <w:rPr>
              <w:rFonts w:ascii="Arial" w:hAnsi="Arial"/>
              <w:sz w:val="20"/>
            </w:rPr>
            <w:t>-</w:t>
          </w:r>
          <w:r>
            <w:rPr>
              <w:rFonts w:ascii="Arial" w:hAnsi="Arial"/>
              <w:sz w:val="20"/>
            </w:rPr>
            <w:t>253</w:t>
          </w:r>
          <w:r w:rsidR="003D1003" w:rsidRPr="009774F5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R49R</w:t>
          </w:r>
          <w:r w:rsidR="003D1003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10</w:t>
          </w:r>
          <w:r w:rsidR="003D1003" w:rsidRPr="009774F5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16</w:t>
          </w:r>
          <w:r w:rsidR="003D1003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10</w:t>
          </w:r>
          <w:r w:rsidR="003D1003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31</w:t>
          </w:r>
          <w:r w:rsidR="003D1003" w:rsidRPr="009774F5">
            <w:rPr>
              <w:rFonts w:ascii="Arial" w:hAnsi="Arial"/>
              <w:sz w:val="20"/>
            </w:rPr>
            <w:t>.doc</w:t>
          </w:r>
        </w:p>
      </w:tc>
      <w:tc>
        <w:tcPr>
          <w:tcW w:w="1620" w:type="dxa"/>
        </w:tcPr>
        <w:p w:rsidR="003D1003" w:rsidRDefault="003D1003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D358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D358F">
            <w:rPr>
              <w:rFonts w:ascii="Arial" w:hAnsi="Arial"/>
              <w:sz w:val="20"/>
            </w:rPr>
            <w:fldChar w:fldCharType="separate"/>
          </w:r>
          <w:r w:rsidR="00CB1B63">
            <w:rPr>
              <w:rFonts w:ascii="Arial" w:hAnsi="Arial"/>
              <w:noProof/>
              <w:sz w:val="20"/>
            </w:rPr>
            <w:t>1</w:t>
          </w:r>
          <w:r w:rsidR="003D358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D358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D358F">
            <w:rPr>
              <w:rFonts w:ascii="Arial" w:hAnsi="Arial"/>
              <w:sz w:val="20"/>
            </w:rPr>
            <w:fldChar w:fldCharType="separate"/>
          </w:r>
          <w:r w:rsidR="00CB1B63">
            <w:rPr>
              <w:rFonts w:ascii="Arial" w:hAnsi="Arial"/>
              <w:noProof/>
              <w:sz w:val="20"/>
            </w:rPr>
            <w:t>3</w:t>
          </w:r>
          <w:r w:rsidR="003D358F">
            <w:rPr>
              <w:rFonts w:ascii="Arial" w:hAnsi="Arial"/>
              <w:sz w:val="20"/>
            </w:rPr>
            <w:fldChar w:fldCharType="end"/>
          </w:r>
        </w:p>
      </w:tc>
    </w:tr>
  </w:tbl>
  <w:p w:rsidR="003D1003" w:rsidRDefault="003D1003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38" w:rsidRDefault="00F47438">
      <w:r>
        <w:separator/>
      </w:r>
    </w:p>
  </w:footnote>
  <w:footnote w:type="continuationSeparator" w:id="0">
    <w:p w:rsidR="00F47438" w:rsidRDefault="00F4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3D1003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3D1003" w:rsidRDefault="003D1003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3D1003" w:rsidRDefault="003D1003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3D1003" w:rsidRDefault="002A2653" w:rsidP="00B94302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17-253</w:t>
          </w:r>
        </w:p>
      </w:tc>
    </w:tr>
  </w:tbl>
  <w:p w:rsidR="003D1003" w:rsidRDefault="003D1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2DD8"/>
    <w:multiLevelType w:val="hybridMultilevel"/>
    <w:tmpl w:val="4EBE5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8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2F76"/>
    <w:rsid w:val="000038E4"/>
    <w:rsid w:val="000050F8"/>
    <w:rsid w:val="000061B3"/>
    <w:rsid w:val="0000668B"/>
    <w:rsid w:val="00010495"/>
    <w:rsid w:val="00010FAD"/>
    <w:rsid w:val="0001151C"/>
    <w:rsid w:val="00011C17"/>
    <w:rsid w:val="00012031"/>
    <w:rsid w:val="00014159"/>
    <w:rsid w:val="00015D27"/>
    <w:rsid w:val="000169DD"/>
    <w:rsid w:val="00016E44"/>
    <w:rsid w:val="00017568"/>
    <w:rsid w:val="000204F1"/>
    <w:rsid w:val="00021C4D"/>
    <w:rsid w:val="00021F18"/>
    <w:rsid w:val="00021FC6"/>
    <w:rsid w:val="000241A4"/>
    <w:rsid w:val="0002621B"/>
    <w:rsid w:val="00026E1D"/>
    <w:rsid w:val="00027C31"/>
    <w:rsid w:val="00030919"/>
    <w:rsid w:val="00032725"/>
    <w:rsid w:val="00034C46"/>
    <w:rsid w:val="000377BA"/>
    <w:rsid w:val="00037D62"/>
    <w:rsid w:val="00040B4E"/>
    <w:rsid w:val="00041942"/>
    <w:rsid w:val="00042DB9"/>
    <w:rsid w:val="000438F6"/>
    <w:rsid w:val="00050063"/>
    <w:rsid w:val="000515A2"/>
    <w:rsid w:val="0005255F"/>
    <w:rsid w:val="00052980"/>
    <w:rsid w:val="0005345D"/>
    <w:rsid w:val="00053A4F"/>
    <w:rsid w:val="000545FA"/>
    <w:rsid w:val="00055B64"/>
    <w:rsid w:val="0005665E"/>
    <w:rsid w:val="00057A18"/>
    <w:rsid w:val="00057EAE"/>
    <w:rsid w:val="00060492"/>
    <w:rsid w:val="00060BE0"/>
    <w:rsid w:val="000617C3"/>
    <w:rsid w:val="0006182D"/>
    <w:rsid w:val="0006310C"/>
    <w:rsid w:val="000646EA"/>
    <w:rsid w:val="00065478"/>
    <w:rsid w:val="00065650"/>
    <w:rsid w:val="0006653F"/>
    <w:rsid w:val="00066743"/>
    <w:rsid w:val="00066F3B"/>
    <w:rsid w:val="00070D92"/>
    <w:rsid w:val="000710A8"/>
    <w:rsid w:val="000727C6"/>
    <w:rsid w:val="000744E0"/>
    <w:rsid w:val="00075199"/>
    <w:rsid w:val="0007577D"/>
    <w:rsid w:val="00076881"/>
    <w:rsid w:val="00077405"/>
    <w:rsid w:val="00080719"/>
    <w:rsid w:val="00080A7B"/>
    <w:rsid w:val="00083061"/>
    <w:rsid w:val="00083293"/>
    <w:rsid w:val="00083FBC"/>
    <w:rsid w:val="00084BA8"/>
    <w:rsid w:val="00085BC2"/>
    <w:rsid w:val="0008686F"/>
    <w:rsid w:val="00091411"/>
    <w:rsid w:val="00092377"/>
    <w:rsid w:val="00092A1A"/>
    <w:rsid w:val="0009312E"/>
    <w:rsid w:val="0009323E"/>
    <w:rsid w:val="000947C3"/>
    <w:rsid w:val="00095AB6"/>
    <w:rsid w:val="00097B12"/>
    <w:rsid w:val="00097D9D"/>
    <w:rsid w:val="000A13C0"/>
    <w:rsid w:val="000A26A0"/>
    <w:rsid w:val="000A2F5D"/>
    <w:rsid w:val="000A32F5"/>
    <w:rsid w:val="000A4A43"/>
    <w:rsid w:val="000A5762"/>
    <w:rsid w:val="000A6E38"/>
    <w:rsid w:val="000A7019"/>
    <w:rsid w:val="000A71A4"/>
    <w:rsid w:val="000B1110"/>
    <w:rsid w:val="000B50B6"/>
    <w:rsid w:val="000C0BBA"/>
    <w:rsid w:val="000C1612"/>
    <w:rsid w:val="000C1B51"/>
    <w:rsid w:val="000C4950"/>
    <w:rsid w:val="000C5932"/>
    <w:rsid w:val="000C6568"/>
    <w:rsid w:val="000D1372"/>
    <w:rsid w:val="000D13EB"/>
    <w:rsid w:val="000D2C54"/>
    <w:rsid w:val="000D340B"/>
    <w:rsid w:val="000D43C5"/>
    <w:rsid w:val="000D5BD6"/>
    <w:rsid w:val="000D6723"/>
    <w:rsid w:val="000D785F"/>
    <w:rsid w:val="000D79C0"/>
    <w:rsid w:val="000D7B2A"/>
    <w:rsid w:val="000D7DF7"/>
    <w:rsid w:val="000E3594"/>
    <w:rsid w:val="000E6035"/>
    <w:rsid w:val="000E6B98"/>
    <w:rsid w:val="000E775C"/>
    <w:rsid w:val="000F13E0"/>
    <w:rsid w:val="000F1CA9"/>
    <w:rsid w:val="000F251A"/>
    <w:rsid w:val="000F538E"/>
    <w:rsid w:val="000F65D2"/>
    <w:rsid w:val="000F7617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1AC8"/>
    <w:rsid w:val="00112510"/>
    <w:rsid w:val="00116B5C"/>
    <w:rsid w:val="001203A8"/>
    <w:rsid w:val="00120411"/>
    <w:rsid w:val="00120674"/>
    <w:rsid w:val="001230E5"/>
    <w:rsid w:val="00123163"/>
    <w:rsid w:val="0012674C"/>
    <w:rsid w:val="00127ED7"/>
    <w:rsid w:val="00127F25"/>
    <w:rsid w:val="00130A1A"/>
    <w:rsid w:val="001312B1"/>
    <w:rsid w:val="00131B2A"/>
    <w:rsid w:val="00132A8B"/>
    <w:rsid w:val="001341B5"/>
    <w:rsid w:val="00135817"/>
    <w:rsid w:val="00136691"/>
    <w:rsid w:val="001412D1"/>
    <w:rsid w:val="00142081"/>
    <w:rsid w:val="00143E3E"/>
    <w:rsid w:val="0014635F"/>
    <w:rsid w:val="00150B00"/>
    <w:rsid w:val="001510CB"/>
    <w:rsid w:val="001511CC"/>
    <w:rsid w:val="00151D58"/>
    <w:rsid w:val="001542EF"/>
    <w:rsid w:val="0015450F"/>
    <w:rsid w:val="001601E6"/>
    <w:rsid w:val="001601EF"/>
    <w:rsid w:val="00160229"/>
    <w:rsid w:val="0016031C"/>
    <w:rsid w:val="00160371"/>
    <w:rsid w:val="001612FA"/>
    <w:rsid w:val="001664C1"/>
    <w:rsid w:val="001675EC"/>
    <w:rsid w:val="001679AE"/>
    <w:rsid w:val="00167F68"/>
    <w:rsid w:val="001720C4"/>
    <w:rsid w:val="00172447"/>
    <w:rsid w:val="00172E4D"/>
    <w:rsid w:val="00172F7D"/>
    <w:rsid w:val="001736A1"/>
    <w:rsid w:val="00173BAD"/>
    <w:rsid w:val="00176DE1"/>
    <w:rsid w:val="00177418"/>
    <w:rsid w:val="00177A0B"/>
    <w:rsid w:val="0018022C"/>
    <w:rsid w:val="00181359"/>
    <w:rsid w:val="00183174"/>
    <w:rsid w:val="00183EA1"/>
    <w:rsid w:val="00184932"/>
    <w:rsid w:val="001858A3"/>
    <w:rsid w:val="00187778"/>
    <w:rsid w:val="00191C6F"/>
    <w:rsid w:val="001923E1"/>
    <w:rsid w:val="00195499"/>
    <w:rsid w:val="001968EC"/>
    <w:rsid w:val="00197176"/>
    <w:rsid w:val="0019740E"/>
    <w:rsid w:val="001A09F8"/>
    <w:rsid w:val="001A1835"/>
    <w:rsid w:val="001A289C"/>
    <w:rsid w:val="001A3794"/>
    <w:rsid w:val="001A5197"/>
    <w:rsid w:val="001A52D8"/>
    <w:rsid w:val="001A5A12"/>
    <w:rsid w:val="001B00F3"/>
    <w:rsid w:val="001B1416"/>
    <w:rsid w:val="001B14CD"/>
    <w:rsid w:val="001B1535"/>
    <w:rsid w:val="001B3652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283F"/>
    <w:rsid w:val="001C2F53"/>
    <w:rsid w:val="001C5E6C"/>
    <w:rsid w:val="001C704B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7EB7"/>
    <w:rsid w:val="001F0432"/>
    <w:rsid w:val="001F0CE5"/>
    <w:rsid w:val="001F1DE5"/>
    <w:rsid w:val="001F24BE"/>
    <w:rsid w:val="001F4940"/>
    <w:rsid w:val="001F6D99"/>
    <w:rsid w:val="002025BC"/>
    <w:rsid w:val="002028BD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3910"/>
    <w:rsid w:val="002248FD"/>
    <w:rsid w:val="00225655"/>
    <w:rsid w:val="002256AB"/>
    <w:rsid w:val="00227331"/>
    <w:rsid w:val="00227FC6"/>
    <w:rsid w:val="00233CC2"/>
    <w:rsid w:val="00234101"/>
    <w:rsid w:val="00234887"/>
    <w:rsid w:val="00236E0D"/>
    <w:rsid w:val="00236EB4"/>
    <w:rsid w:val="002409E9"/>
    <w:rsid w:val="00241666"/>
    <w:rsid w:val="002421A8"/>
    <w:rsid w:val="00247833"/>
    <w:rsid w:val="00251DD3"/>
    <w:rsid w:val="002542F3"/>
    <w:rsid w:val="00254E02"/>
    <w:rsid w:val="00254EEF"/>
    <w:rsid w:val="00255143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189A"/>
    <w:rsid w:val="0027284F"/>
    <w:rsid w:val="00273544"/>
    <w:rsid w:val="0027385F"/>
    <w:rsid w:val="002740C4"/>
    <w:rsid w:val="00274AD4"/>
    <w:rsid w:val="00280D62"/>
    <w:rsid w:val="00283A8A"/>
    <w:rsid w:val="00284CA4"/>
    <w:rsid w:val="00284CBF"/>
    <w:rsid w:val="00294A6D"/>
    <w:rsid w:val="00295E62"/>
    <w:rsid w:val="00297335"/>
    <w:rsid w:val="002974FA"/>
    <w:rsid w:val="002976EF"/>
    <w:rsid w:val="002A0851"/>
    <w:rsid w:val="002A2225"/>
    <w:rsid w:val="002A2653"/>
    <w:rsid w:val="002A346B"/>
    <w:rsid w:val="002A39AB"/>
    <w:rsid w:val="002A3C6D"/>
    <w:rsid w:val="002A4847"/>
    <w:rsid w:val="002A6A14"/>
    <w:rsid w:val="002A75A8"/>
    <w:rsid w:val="002A7703"/>
    <w:rsid w:val="002B0651"/>
    <w:rsid w:val="002B08C0"/>
    <w:rsid w:val="002B1E1D"/>
    <w:rsid w:val="002B3CE3"/>
    <w:rsid w:val="002B4ADD"/>
    <w:rsid w:val="002B4F24"/>
    <w:rsid w:val="002C0ACA"/>
    <w:rsid w:val="002C0BD1"/>
    <w:rsid w:val="002C0E01"/>
    <w:rsid w:val="002C0F47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4769"/>
    <w:rsid w:val="002D4887"/>
    <w:rsid w:val="002D72FA"/>
    <w:rsid w:val="002D7578"/>
    <w:rsid w:val="002D7DC3"/>
    <w:rsid w:val="002E00B0"/>
    <w:rsid w:val="002E1994"/>
    <w:rsid w:val="002E3584"/>
    <w:rsid w:val="002E40CA"/>
    <w:rsid w:val="002E48CD"/>
    <w:rsid w:val="002E4D25"/>
    <w:rsid w:val="002E6BD3"/>
    <w:rsid w:val="002E6D78"/>
    <w:rsid w:val="002E7B56"/>
    <w:rsid w:val="002E7C41"/>
    <w:rsid w:val="002E7D9B"/>
    <w:rsid w:val="002E7FF8"/>
    <w:rsid w:val="002F0691"/>
    <w:rsid w:val="002F178A"/>
    <w:rsid w:val="002F355B"/>
    <w:rsid w:val="002F557B"/>
    <w:rsid w:val="002F7B89"/>
    <w:rsid w:val="00300ABC"/>
    <w:rsid w:val="0030226C"/>
    <w:rsid w:val="003057EA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BDC"/>
    <w:rsid w:val="00331634"/>
    <w:rsid w:val="003331D8"/>
    <w:rsid w:val="00335B62"/>
    <w:rsid w:val="00336FA5"/>
    <w:rsid w:val="00337982"/>
    <w:rsid w:val="00341071"/>
    <w:rsid w:val="003427C2"/>
    <w:rsid w:val="0034384D"/>
    <w:rsid w:val="00343F2B"/>
    <w:rsid w:val="00344F69"/>
    <w:rsid w:val="0034582E"/>
    <w:rsid w:val="00345BCF"/>
    <w:rsid w:val="00347452"/>
    <w:rsid w:val="00347AEF"/>
    <w:rsid w:val="003521CF"/>
    <w:rsid w:val="00355F63"/>
    <w:rsid w:val="00355F96"/>
    <w:rsid w:val="00356201"/>
    <w:rsid w:val="003578A8"/>
    <w:rsid w:val="00360449"/>
    <w:rsid w:val="00360B46"/>
    <w:rsid w:val="0036138C"/>
    <w:rsid w:val="00363367"/>
    <w:rsid w:val="00364828"/>
    <w:rsid w:val="0036571F"/>
    <w:rsid w:val="0036671C"/>
    <w:rsid w:val="0036754D"/>
    <w:rsid w:val="00370865"/>
    <w:rsid w:val="00373CAE"/>
    <w:rsid w:val="0037476E"/>
    <w:rsid w:val="00375D36"/>
    <w:rsid w:val="003825FC"/>
    <w:rsid w:val="00382636"/>
    <w:rsid w:val="00383D92"/>
    <w:rsid w:val="00383EA1"/>
    <w:rsid w:val="0038439E"/>
    <w:rsid w:val="003843FD"/>
    <w:rsid w:val="00385262"/>
    <w:rsid w:val="003875C0"/>
    <w:rsid w:val="00391DFB"/>
    <w:rsid w:val="00391F2A"/>
    <w:rsid w:val="00392DA2"/>
    <w:rsid w:val="00393420"/>
    <w:rsid w:val="00393A33"/>
    <w:rsid w:val="0039594B"/>
    <w:rsid w:val="00395962"/>
    <w:rsid w:val="00396906"/>
    <w:rsid w:val="00396AC5"/>
    <w:rsid w:val="003A1110"/>
    <w:rsid w:val="003A1F1E"/>
    <w:rsid w:val="003A2CB1"/>
    <w:rsid w:val="003A5470"/>
    <w:rsid w:val="003B04F5"/>
    <w:rsid w:val="003B0B78"/>
    <w:rsid w:val="003B0E61"/>
    <w:rsid w:val="003B198F"/>
    <w:rsid w:val="003B2B20"/>
    <w:rsid w:val="003B2E82"/>
    <w:rsid w:val="003B40F3"/>
    <w:rsid w:val="003B5251"/>
    <w:rsid w:val="003B5463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1003"/>
    <w:rsid w:val="003D28FF"/>
    <w:rsid w:val="003D358F"/>
    <w:rsid w:val="003D3A6B"/>
    <w:rsid w:val="003D5C17"/>
    <w:rsid w:val="003E101D"/>
    <w:rsid w:val="003E12E7"/>
    <w:rsid w:val="003E1C9E"/>
    <w:rsid w:val="003E3782"/>
    <w:rsid w:val="003E612C"/>
    <w:rsid w:val="003E6644"/>
    <w:rsid w:val="003E6742"/>
    <w:rsid w:val="003E6936"/>
    <w:rsid w:val="003F35B4"/>
    <w:rsid w:val="003F51FC"/>
    <w:rsid w:val="003F5CAC"/>
    <w:rsid w:val="003F613E"/>
    <w:rsid w:val="003F62CD"/>
    <w:rsid w:val="003F6F18"/>
    <w:rsid w:val="00406AAF"/>
    <w:rsid w:val="00407213"/>
    <w:rsid w:val="004116F0"/>
    <w:rsid w:val="00415879"/>
    <w:rsid w:val="00415A82"/>
    <w:rsid w:val="00415E85"/>
    <w:rsid w:val="00417511"/>
    <w:rsid w:val="004202AB"/>
    <w:rsid w:val="00420AB3"/>
    <w:rsid w:val="00421562"/>
    <w:rsid w:val="004229B6"/>
    <w:rsid w:val="0042395A"/>
    <w:rsid w:val="004241D6"/>
    <w:rsid w:val="00426B1B"/>
    <w:rsid w:val="0042738F"/>
    <w:rsid w:val="00433628"/>
    <w:rsid w:val="004343B3"/>
    <w:rsid w:val="004357D8"/>
    <w:rsid w:val="004359B7"/>
    <w:rsid w:val="00435FC0"/>
    <w:rsid w:val="00440311"/>
    <w:rsid w:val="0044090A"/>
    <w:rsid w:val="00440F76"/>
    <w:rsid w:val="00442483"/>
    <w:rsid w:val="00443516"/>
    <w:rsid w:val="004437F0"/>
    <w:rsid w:val="0044388D"/>
    <w:rsid w:val="00443C94"/>
    <w:rsid w:val="004442A0"/>
    <w:rsid w:val="0044472E"/>
    <w:rsid w:val="00446EF4"/>
    <w:rsid w:val="00447231"/>
    <w:rsid w:val="00447F78"/>
    <w:rsid w:val="00450277"/>
    <w:rsid w:val="004502B8"/>
    <w:rsid w:val="00452881"/>
    <w:rsid w:val="00453888"/>
    <w:rsid w:val="00455347"/>
    <w:rsid w:val="00460B32"/>
    <w:rsid w:val="00460E1A"/>
    <w:rsid w:val="00461CEB"/>
    <w:rsid w:val="00462906"/>
    <w:rsid w:val="0046369C"/>
    <w:rsid w:val="0046584C"/>
    <w:rsid w:val="00466197"/>
    <w:rsid w:val="004703F4"/>
    <w:rsid w:val="004705E8"/>
    <w:rsid w:val="004710A2"/>
    <w:rsid w:val="0047194F"/>
    <w:rsid w:val="00471C5E"/>
    <w:rsid w:val="00472149"/>
    <w:rsid w:val="00472424"/>
    <w:rsid w:val="004740A9"/>
    <w:rsid w:val="00474294"/>
    <w:rsid w:val="004748D6"/>
    <w:rsid w:val="00474DA7"/>
    <w:rsid w:val="004766CE"/>
    <w:rsid w:val="004779B5"/>
    <w:rsid w:val="00481636"/>
    <w:rsid w:val="0048204D"/>
    <w:rsid w:val="00485A25"/>
    <w:rsid w:val="00486095"/>
    <w:rsid w:val="00486B0C"/>
    <w:rsid w:val="00487D4A"/>
    <w:rsid w:val="00490CB5"/>
    <w:rsid w:val="00491725"/>
    <w:rsid w:val="00494DF5"/>
    <w:rsid w:val="00495D66"/>
    <w:rsid w:val="004A07E8"/>
    <w:rsid w:val="004A14B3"/>
    <w:rsid w:val="004A258D"/>
    <w:rsid w:val="004A3A08"/>
    <w:rsid w:val="004A4384"/>
    <w:rsid w:val="004A4E41"/>
    <w:rsid w:val="004A5255"/>
    <w:rsid w:val="004B0627"/>
    <w:rsid w:val="004B06F8"/>
    <w:rsid w:val="004B10F3"/>
    <w:rsid w:val="004B3977"/>
    <w:rsid w:val="004B7695"/>
    <w:rsid w:val="004C184B"/>
    <w:rsid w:val="004C2D4C"/>
    <w:rsid w:val="004C4040"/>
    <w:rsid w:val="004C4D46"/>
    <w:rsid w:val="004C4D88"/>
    <w:rsid w:val="004C5466"/>
    <w:rsid w:val="004D1911"/>
    <w:rsid w:val="004D41E0"/>
    <w:rsid w:val="004D6D1C"/>
    <w:rsid w:val="004E012A"/>
    <w:rsid w:val="004E043D"/>
    <w:rsid w:val="004E15BD"/>
    <w:rsid w:val="004E23E3"/>
    <w:rsid w:val="004E252D"/>
    <w:rsid w:val="004E2AE4"/>
    <w:rsid w:val="004E43EA"/>
    <w:rsid w:val="004E5645"/>
    <w:rsid w:val="004E5FDF"/>
    <w:rsid w:val="004E65C8"/>
    <w:rsid w:val="004E6CDC"/>
    <w:rsid w:val="004F0007"/>
    <w:rsid w:val="004F011D"/>
    <w:rsid w:val="004F1BEC"/>
    <w:rsid w:val="004F26E4"/>
    <w:rsid w:val="004F285E"/>
    <w:rsid w:val="004F440D"/>
    <w:rsid w:val="004F498C"/>
    <w:rsid w:val="005008AC"/>
    <w:rsid w:val="005016B0"/>
    <w:rsid w:val="00502C0D"/>
    <w:rsid w:val="005051F0"/>
    <w:rsid w:val="005067E7"/>
    <w:rsid w:val="00511535"/>
    <w:rsid w:val="00511A32"/>
    <w:rsid w:val="00513419"/>
    <w:rsid w:val="00514A76"/>
    <w:rsid w:val="00516FD2"/>
    <w:rsid w:val="00520A5C"/>
    <w:rsid w:val="00521D59"/>
    <w:rsid w:val="00521F9A"/>
    <w:rsid w:val="00522021"/>
    <w:rsid w:val="00522030"/>
    <w:rsid w:val="00522071"/>
    <w:rsid w:val="00522CDD"/>
    <w:rsid w:val="005236CF"/>
    <w:rsid w:val="005237FC"/>
    <w:rsid w:val="005247B5"/>
    <w:rsid w:val="005255A0"/>
    <w:rsid w:val="00527C86"/>
    <w:rsid w:val="00530448"/>
    <w:rsid w:val="005305B2"/>
    <w:rsid w:val="005305FA"/>
    <w:rsid w:val="00530E74"/>
    <w:rsid w:val="00532088"/>
    <w:rsid w:val="0053395C"/>
    <w:rsid w:val="00534372"/>
    <w:rsid w:val="005345E8"/>
    <w:rsid w:val="00535855"/>
    <w:rsid w:val="00540520"/>
    <w:rsid w:val="0054180F"/>
    <w:rsid w:val="00541F77"/>
    <w:rsid w:val="00543D55"/>
    <w:rsid w:val="00543ECA"/>
    <w:rsid w:val="0054468A"/>
    <w:rsid w:val="00544FF0"/>
    <w:rsid w:val="005478AB"/>
    <w:rsid w:val="00555134"/>
    <w:rsid w:val="00555148"/>
    <w:rsid w:val="00556734"/>
    <w:rsid w:val="0055724A"/>
    <w:rsid w:val="00561002"/>
    <w:rsid w:val="005614BC"/>
    <w:rsid w:val="005650F0"/>
    <w:rsid w:val="005653E8"/>
    <w:rsid w:val="0056645E"/>
    <w:rsid w:val="0056677C"/>
    <w:rsid w:val="00567086"/>
    <w:rsid w:val="0056798A"/>
    <w:rsid w:val="00567BB9"/>
    <w:rsid w:val="00567F38"/>
    <w:rsid w:val="00570B09"/>
    <w:rsid w:val="005714BC"/>
    <w:rsid w:val="00571979"/>
    <w:rsid w:val="005725C6"/>
    <w:rsid w:val="00572AD5"/>
    <w:rsid w:val="00573228"/>
    <w:rsid w:val="0057666B"/>
    <w:rsid w:val="00576C97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FF"/>
    <w:rsid w:val="00590841"/>
    <w:rsid w:val="00594673"/>
    <w:rsid w:val="00595CA0"/>
    <w:rsid w:val="005967F8"/>
    <w:rsid w:val="005A1CC8"/>
    <w:rsid w:val="005A282D"/>
    <w:rsid w:val="005A3235"/>
    <w:rsid w:val="005A373F"/>
    <w:rsid w:val="005A451B"/>
    <w:rsid w:val="005A5BA6"/>
    <w:rsid w:val="005A768D"/>
    <w:rsid w:val="005B008E"/>
    <w:rsid w:val="005B1321"/>
    <w:rsid w:val="005B1EC1"/>
    <w:rsid w:val="005B2F69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D178E"/>
    <w:rsid w:val="005D298A"/>
    <w:rsid w:val="005D3383"/>
    <w:rsid w:val="005D4C49"/>
    <w:rsid w:val="005D5394"/>
    <w:rsid w:val="005D672C"/>
    <w:rsid w:val="005D7052"/>
    <w:rsid w:val="005D72E0"/>
    <w:rsid w:val="005D74BF"/>
    <w:rsid w:val="005D7C24"/>
    <w:rsid w:val="005E1387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3C71"/>
    <w:rsid w:val="005F4A44"/>
    <w:rsid w:val="005F62D9"/>
    <w:rsid w:val="0060064B"/>
    <w:rsid w:val="006010EF"/>
    <w:rsid w:val="0060240D"/>
    <w:rsid w:val="00602888"/>
    <w:rsid w:val="006028CC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334A2"/>
    <w:rsid w:val="0063700A"/>
    <w:rsid w:val="00637A0E"/>
    <w:rsid w:val="00637CF4"/>
    <w:rsid w:val="006409DC"/>
    <w:rsid w:val="0064243B"/>
    <w:rsid w:val="00643B05"/>
    <w:rsid w:val="00643DC1"/>
    <w:rsid w:val="00645732"/>
    <w:rsid w:val="006471DF"/>
    <w:rsid w:val="0064736A"/>
    <w:rsid w:val="00651E62"/>
    <w:rsid w:val="00652B1E"/>
    <w:rsid w:val="00655815"/>
    <w:rsid w:val="00655DDD"/>
    <w:rsid w:val="00657C2E"/>
    <w:rsid w:val="00657FE8"/>
    <w:rsid w:val="00660A4D"/>
    <w:rsid w:val="00660FC5"/>
    <w:rsid w:val="00661C7E"/>
    <w:rsid w:val="00663505"/>
    <w:rsid w:val="00663586"/>
    <w:rsid w:val="006639BB"/>
    <w:rsid w:val="00664138"/>
    <w:rsid w:val="00664A36"/>
    <w:rsid w:val="006663E0"/>
    <w:rsid w:val="0067094D"/>
    <w:rsid w:val="00671244"/>
    <w:rsid w:val="006713E7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102E"/>
    <w:rsid w:val="006A3E32"/>
    <w:rsid w:val="006A4BC2"/>
    <w:rsid w:val="006A4E62"/>
    <w:rsid w:val="006A5869"/>
    <w:rsid w:val="006A687F"/>
    <w:rsid w:val="006A70BE"/>
    <w:rsid w:val="006B0960"/>
    <w:rsid w:val="006B3006"/>
    <w:rsid w:val="006B4875"/>
    <w:rsid w:val="006B4985"/>
    <w:rsid w:val="006B5441"/>
    <w:rsid w:val="006B7CDD"/>
    <w:rsid w:val="006C0443"/>
    <w:rsid w:val="006C1FD1"/>
    <w:rsid w:val="006C22E5"/>
    <w:rsid w:val="006C3D73"/>
    <w:rsid w:val="006C3DF6"/>
    <w:rsid w:val="006D09E2"/>
    <w:rsid w:val="006D1ACA"/>
    <w:rsid w:val="006D2BEB"/>
    <w:rsid w:val="006D3DFE"/>
    <w:rsid w:val="006D4ACC"/>
    <w:rsid w:val="006D5383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7039BC"/>
    <w:rsid w:val="007043A0"/>
    <w:rsid w:val="00704CBE"/>
    <w:rsid w:val="00704D93"/>
    <w:rsid w:val="007056ED"/>
    <w:rsid w:val="007148D2"/>
    <w:rsid w:val="007163A0"/>
    <w:rsid w:val="00716FB0"/>
    <w:rsid w:val="00721CAA"/>
    <w:rsid w:val="007230AE"/>
    <w:rsid w:val="007233A3"/>
    <w:rsid w:val="00723A56"/>
    <w:rsid w:val="00723F09"/>
    <w:rsid w:val="00723F88"/>
    <w:rsid w:val="00724ED2"/>
    <w:rsid w:val="00730006"/>
    <w:rsid w:val="0073018D"/>
    <w:rsid w:val="007308FD"/>
    <w:rsid w:val="00731395"/>
    <w:rsid w:val="00732636"/>
    <w:rsid w:val="00733FF7"/>
    <w:rsid w:val="0073488A"/>
    <w:rsid w:val="007358FB"/>
    <w:rsid w:val="00735C29"/>
    <w:rsid w:val="0073699D"/>
    <w:rsid w:val="00737A06"/>
    <w:rsid w:val="00740A0E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ECD"/>
    <w:rsid w:val="0075602A"/>
    <w:rsid w:val="007561FC"/>
    <w:rsid w:val="00756D6F"/>
    <w:rsid w:val="007574C5"/>
    <w:rsid w:val="007614BE"/>
    <w:rsid w:val="00762F2D"/>
    <w:rsid w:val="00763972"/>
    <w:rsid w:val="00764176"/>
    <w:rsid w:val="0076418E"/>
    <w:rsid w:val="00765CF8"/>
    <w:rsid w:val="0076601B"/>
    <w:rsid w:val="00770251"/>
    <w:rsid w:val="00771BF1"/>
    <w:rsid w:val="007740C9"/>
    <w:rsid w:val="00774A3E"/>
    <w:rsid w:val="007754E7"/>
    <w:rsid w:val="0078021B"/>
    <w:rsid w:val="00780440"/>
    <w:rsid w:val="00780996"/>
    <w:rsid w:val="007833DB"/>
    <w:rsid w:val="00784A7F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217F"/>
    <w:rsid w:val="007A31F2"/>
    <w:rsid w:val="007A3695"/>
    <w:rsid w:val="007A55E6"/>
    <w:rsid w:val="007B1ADF"/>
    <w:rsid w:val="007B282E"/>
    <w:rsid w:val="007B462F"/>
    <w:rsid w:val="007B5082"/>
    <w:rsid w:val="007C0174"/>
    <w:rsid w:val="007C1C3C"/>
    <w:rsid w:val="007C5F5F"/>
    <w:rsid w:val="007D0BC4"/>
    <w:rsid w:val="007D1ED9"/>
    <w:rsid w:val="007D2032"/>
    <w:rsid w:val="007D37C5"/>
    <w:rsid w:val="007D37F0"/>
    <w:rsid w:val="007D79A3"/>
    <w:rsid w:val="007E045F"/>
    <w:rsid w:val="007E2ACD"/>
    <w:rsid w:val="007E3981"/>
    <w:rsid w:val="007E596B"/>
    <w:rsid w:val="007E6EFF"/>
    <w:rsid w:val="007F185B"/>
    <w:rsid w:val="007F1FEA"/>
    <w:rsid w:val="007F2DDE"/>
    <w:rsid w:val="007F346B"/>
    <w:rsid w:val="007F51DD"/>
    <w:rsid w:val="0080087D"/>
    <w:rsid w:val="008009CA"/>
    <w:rsid w:val="00802E0D"/>
    <w:rsid w:val="00803AE6"/>
    <w:rsid w:val="00803BA7"/>
    <w:rsid w:val="00805726"/>
    <w:rsid w:val="00805B57"/>
    <w:rsid w:val="00805BB1"/>
    <w:rsid w:val="00807D5A"/>
    <w:rsid w:val="0081163D"/>
    <w:rsid w:val="00812AA0"/>
    <w:rsid w:val="00812AAA"/>
    <w:rsid w:val="0081381C"/>
    <w:rsid w:val="00813A00"/>
    <w:rsid w:val="00815060"/>
    <w:rsid w:val="00816544"/>
    <w:rsid w:val="0081793A"/>
    <w:rsid w:val="00820B50"/>
    <w:rsid w:val="00821563"/>
    <w:rsid w:val="00822B47"/>
    <w:rsid w:val="0082359A"/>
    <w:rsid w:val="00824129"/>
    <w:rsid w:val="00826F7C"/>
    <w:rsid w:val="00830AC3"/>
    <w:rsid w:val="0083300B"/>
    <w:rsid w:val="00833102"/>
    <w:rsid w:val="008359C1"/>
    <w:rsid w:val="00841385"/>
    <w:rsid w:val="00841DF9"/>
    <w:rsid w:val="0084309C"/>
    <w:rsid w:val="0084654D"/>
    <w:rsid w:val="00846CCD"/>
    <w:rsid w:val="008474F6"/>
    <w:rsid w:val="00847BE7"/>
    <w:rsid w:val="00851AD3"/>
    <w:rsid w:val="008547B7"/>
    <w:rsid w:val="00854AF9"/>
    <w:rsid w:val="00855127"/>
    <w:rsid w:val="00861C9E"/>
    <w:rsid w:val="0086360C"/>
    <w:rsid w:val="00863942"/>
    <w:rsid w:val="00863D6C"/>
    <w:rsid w:val="00864180"/>
    <w:rsid w:val="00865E6F"/>
    <w:rsid w:val="0086689E"/>
    <w:rsid w:val="00870212"/>
    <w:rsid w:val="00870EF4"/>
    <w:rsid w:val="00873CF7"/>
    <w:rsid w:val="00874447"/>
    <w:rsid w:val="00880CEE"/>
    <w:rsid w:val="0088215B"/>
    <w:rsid w:val="0088500E"/>
    <w:rsid w:val="00886026"/>
    <w:rsid w:val="00886704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2E88"/>
    <w:rsid w:val="008A3575"/>
    <w:rsid w:val="008A368F"/>
    <w:rsid w:val="008A4421"/>
    <w:rsid w:val="008A6F5B"/>
    <w:rsid w:val="008A7938"/>
    <w:rsid w:val="008B0D81"/>
    <w:rsid w:val="008B1D8D"/>
    <w:rsid w:val="008B3136"/>
    <w:rsid w:val="008B345E"/>
    <w:rsid w:val="008B4039"/>
    <w:rsid w:val="008B42AB"/>
    <w:rsid w:val="008C018B"/>
    <w:rsid w:val="008C0F1D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313A"/>
    <w:rsid w:val="008E38F7"/>
    <w:rsid w:val="008E3AA6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5C35"/>
    <w:rsid w:val="00905CB5"/>
    <w:rsid w:val="00905CF8"/>
    <w:rsid w:val="00906354"/>
    <w:rsid w:val="00912A97"/>
    <w:rsid w:val="00920A67"/>
    <w:rsid w:val="00920B3D"/>
    <w:rsid w:val="0092419A"/>
    <w:rsid w:val="00924C9F"/>
    <w:rsid w:val="00926C80"/>
    <w:rsid w:val="00926F8D"/>
    <w:rsid w:val="009276A0"/>
    <w:rsid w:val="00930460"/>
    <w:rsid w:val="00930961"/>
    <w:rsid w:val="00931CAE"/>
    <w:rsid w:val="0093323B"/>
    <w:rsid w:val="00934290"/>
    <w:rsid w:val="0093774E"/>
    <w:rsid w:val="00937E31"/>
    <w:rsid w:val="00937FF3"/>
    <w:rsid w:val="00940F45"/>
    <w:rsid w:val="009435CA"/>
    <w:rsid w:val="0094430A"/>
    <w:rsid w:val="0094468C"/>
    <w:rsid w:val="00945101"/>
    <w:rsid w:val="00945B6A"/>
    <w:rsid w:val="0094679E"/>
    <w:rsid w:val="00947AFB"/>
    <w:rsid w:val="00952374"/>
    <w:rsid w:val="00953CF3"/>
    <w:rsid w:val="00955B21"/>
    <w:rsid w:val="00960927"/>
    <w:rsid w:val="00961FDB"/>
    <w:rsid w:val="00962446"/>
    <w:rsid w:val="009625C7"/>
    <w:rsid w:val="00962E56"/>
    <w:rsid w:val="009651BF"/>
    <w:rsid w:val="00965A89"/>
    <w:rsid w:val="0096698B"/>
    <w:rsid w:val="00967AF0"/>
    <w:rsid w:val="00967FE1"/>
    <w:rsid w:val="00970E09"/>
    <w:rsid w:val="009727BF"/>
    <w:rsid w:val="00973F8F"/>
    <w:rsid w:val="00974F00"/>
    <w:rsid w:val="009774F5"/>
    <w:rsid w:val="00980F05"/>
    <w:rsid w:val="00981AC4"/>
    <w:rsid w:val="009824A4"/>
    <w:rsid w:val="00984404"/>
    <w:rsid w:val="0098669F"/>
    <w:rsid w:val="00993E8B"/>
    <w:rsid w:val="00994BC2"/>
    <w:rsid w:val="00994D5E"/>
    <w:rsid w:val="00995BC0"/>
    <w:rsid w:val="0099713A"/>
    <w:rsid w:val="009978E9"/>
    <w:rsid w:val="00997E28"/>
    <w:rsid w:val="009A04D7"/>
    <w:rsid w:val="009A0EBA"/>
    <w:rsid w:val="009A100C"/>
    <w:rsid w:val="009A2A23"/>
    <w:rsid w:val="009A308F"/>
    <w:rsid w:val="009A4236"/>
    <w:rsid w:val="009A5E20"/>
    <w:rsid w:val="009A6258"/>
    <w:rsid w:val="009B2F62"/>
    <w:rsid w:val="009B349E"/>
    <w:rsid w:val="009B4D75"/>
    <w:rsid w:val="009B4E9F"/>
    <w:rsid w:val="009B522E"/>
    <w:rsid w:val="009B5C66"/>
    <w:rsid w:val="009B7469"/>
    <w:rsid w:val="009B7736"/>
    <w:rsid w:val="009C1D93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6B9D"/>
    <w:rsid w:val="009D6D22"/>
    <w:rsid w:val="009E03A9"/>
    <w:rsid w:val="009E265A"/>
    <w:rsid w:val="009E28D5"/>
    <w:rsid w:val="009E71E0"/>
    <w:rsid w:val="009F00A1"/>
    <w:rsid w:val="009F0107"/>
    <w:rsid w:val="009F14C1"/>
    <w:rsid w:val="009F5150"/>
    <w:rsid w:val="009F552D"/>
    <w:rsid w:val="009F5693"/>
    <w:rsid w:val="00A006C3"/>
    <w:rsid w:val="00A01733"/>
    <w:rsid w:val="00A05108"/>
    <w:rsid w:val="00A05F3E"/>
    <w:rsid w:val="00A06205"/>
    <w:rsid w:val="00A06EFF"/>
    <w:rsid w:val="00A10228"/>
    <w:rsid w:val="00A11EA0"/>
    <w:rsid w:val="00A127C6"/>
    <w:rsid w:val="00A13E7D"/>
    <w:rsid w:val="00A1436F"/>
    <w:rsid w:val="00A1469B"/>
    <w:rsid w:val="00A172EB"/>
    <w:rsid w:val="00A177CE"/>
    <w:rsid w:val="00A205DA"/>
    <w:rsid w:val="00A22A0E"/>
    <w:rsid w:val="00A23B82"/>
    <w:rsid w:val="00A271C6"/>
    <w:rsid w:val="00A322E6"/>
    <w:rsid w:val="00A32D23"/>
    <w:rsid w:val="00A354D1"/>
    <w:rsid w:val="00A367FD"/>
    <w:rsid w:val="00A379DC"/>
    <w:rsid w:val="00A4452E"/>
    <w:rsid w:val="00A470DA"/>
    <w:rsid w:val="00A5131B"/>
    <w:rsid w:val="00A5297B"/>
    <w:rsid w:val="00A550CC"/>
    <w:rsid w:val="00A55A40"/>
    <w:rsid w:val="00A5696F"/>
    <w:rsid w:val="00A60AB4"/>
    <w:rsid w:val="00A6446F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B12"/>
    <w:rsid w:val="00A75203"/>
    <w:rsid w:val="00A7573B"/>
    <w:rsid w:val="00A7635F"/>
    <w:rsid w:val="00A82A7D"/>
    <w:rsid w:val="00A86959"/>
    <w:rsid w:val="00A903B8"/>
    <w:rsid w:val="00A908EE"/>
    <w:rsid w:val="00A9125F"/>
    <w:rsid w:val="00A92C3B"/>
    <w:rsid w:val="00A95FE0"/>
    <w:rsid w:val="00AA1122"/>
    <w:rsid w:val="00AA12D9"/>
    <w:rsid w:val="00AA1C0C"/>
    <w:rsid w:val="00AA312C"/>
    <w:rsid w:val="00AA32B0"/>
    <w:rsid w:val="00AA38A3"/>
    <w:rsid w:val="00AA57C8"/>
    <w:rsid w:val="00AA6C7D"/>
    <w:rsid w:val="00AA77AD"/>
    <w:rsid w:val="00AB0FEB"/>
    <w:rsid w:val="00AB2179"/>
    <w:rsid w:val="00AB39B3"/>
    <w:rsid w:val="00AB4FCC"/>
    <w:rsid w:val="00AB65BB"/>
    <w:rsid w:val="00AB7BFF"/>
    <w:rsid w:val="00AC4E2B"/>
    <w:rsid w:val="00AC4EB0"/>
    <w:rsid w:val="00AC6B04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ED6"/>
    <w:rsid w:val="00AF1001"/>
    <w:rsid w:val="00AF3313"/>
    <w:rsid w:val="00AF3C50"/>
    <w:rsid w:val="00AF6199"/>
    <w:rsid w:val="00AF718F"/>
    <w:rsid w:val="00AF7624"/>
    <w:rsid w:val="00B00D18"/>
    <w:rsid w:val="00B03B37"/>
    <w:rsid w:val="00B03D67"/>
    <w:rsid w:val="00B049DE"/>
    <w:rsid w:val="00B0583B"/>
    <w:rsid w:val="00B05F28"/>
    <w:rsid w:val="00B07D0F"/>
    <w:rsid w:val="00B10F8A"/>
    <w:rsid w:val="00B111BD"/>
    <w:rsid w:val="00B11597"/>
    <w:rsid w:val="00B11D6A"/>
    <w:rsid w:val="00B128A9"/>
    <w:rsid w:val="00B12BBA"/>
    <w:rsid w:val="00B13A9B"/>
    <w:rsid w:val="00B14491"/>
    <w:rsid w:val="00B1508F"/>
    <w:rsid w:val="00B17361"/>
    <w:rsid w:val="00B17970"/>
    <w:rsid w:val="00B21234"/>
    <w:rsid w:val="00B22007"/>
    <w:rsid w:val="00B2309B"/>
    <w:rsid w:val="00B24828"/>
    <w:rsid w:val="00B24BBB"/>
    <w:rsid w:val="00B256AD"/>
    <w:rsid w:val="00B25D2F"/>
    <w:rsid w:val="00B277CA"/>
    <w:rsid w:val="00B27D10"/>
    <w:rsid w:val="00B31902"/>
    <w:rsid w:val="00B3190F"/>
    <w:rsid w:val="00B3600D"/>
    <w:rsid w:val="00B372EE"/>
    <w:rsid w:val="00B4133A"/>
    <w:rsid w:val="00B4451D"/>
    <w:rsid w:val="00B462AB"/>
    <w:rsid w:val="00B470D7"/>
    <w:rsid w:val="00B476B8"/>
    <w:rsid w:val="00B503B2"/>
    <w:rsid w:val="00B52C3C"/>
    <w:rsid w:val="00B54EF7"/>
    <w:rsid w:val="00B54F50"/>
    <w:rsid w:val="00B55418"/>
    <w:rsid w:val="00B554D2"/>
    <w:rsid w:val="00B55F34"/>
    <w:rsid w:val="00B56C56"/>
    <w:rsid w:val="00B57644"/>
    <w:rsid w:val="00B6097F"/>
    <w:rsid w:val="00B616DF"/>
    <w:rsid w:val="00B62556"/>
    <w:rsid w:val="00B64297"/>
    <w:rsid w:val="00B70A03"/>
    <w:rsid w:val="00B7184D"/>
    <w:rsid w:val="00B7210E"/>
    <w:rsid w:val="00B72BB4"/>
    <w:rsid w:val="00B72CF5"/>
    <w:rsid w:val="00B739D2"/>
    <w:rsid w:val="00B746DE"/>
    <w:rsid w:val="00B76417"/>
    <w:rsid w:val="00B76A3C"/>
    <w:rsid w:val="00B80E89"/>
    <w:rsid w:val="00B81B28"/>
    <w:rsid w:val="00B83E0D"/>
    <w:rsid w:val="00B8473E"/>
    <w:rsid w:val="00B85AF3"/>
    <w:rsid w:val="00B86580"/>
    <w:rsid w:val="00B867CA"/>
    <w:rsid w:val="00B87478"/>
    <w:rsid w:val="00B91594"/>
    <w:rsid w:val="00B919B1"/>
    <w:rsid w:val="00B92711"/>
    <w:rsid w:val="00B92878"/>
    <w:rsid w:val="00B929FB"/>
    <w:rsid w:val="00B94302"/>
    <w:rsid w:val="00B943AF"/>
    <w:rsid w:val="00B973EC"/>
    <w:rsid w:val="00B97513"/>
    <w:rsid w:val="00B97FCF"/>
    <w:rsid w:val="00BA347B"/>
    <w:rsid w:val="00BA523F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7B1"/>
    <w:rsid w:val="00BD004E"/>
    <w:rsid w:val="00BD1A1A"/>
    <w:rsid w:val="00BD3E38"/>
    <w:rsid w:val="00BD49D6"/>
    <w:rsid w:val="00BD53EB"/>
    <w:rsid w:val="00BD592C"/>
    <w:rsid w:val="00BD7B81"/>
    <w:rsid w:val="00BE1738"/>
    <w:rsid w:val="00BE1EBE"/>
    <w:rsid w:val="00BE32A8"/>
    <w:rsid w:val="00BE3F43"/>
    <w:rsid w:val="00BE6797"/>
    <w:rsid w:val="00BE683A"/>
    <w:rsid w:val="00BE6AD0"/>
    <w:rsid w:val="00BF0575"/>
    <w:rsid w:val="00BF46DF"/>
    <w:rsid w:val="00BF5CD9"/>
    <w:rsid w:val="00BF708C"/>
    <w:rsid w:val="00BF7FBF"/>
    <w:rsid w:val="00C0152D"/>
    <w:rsid w:val="00C020F2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7B2"/>
    <w:rsid w:val="00C32011"/>
    <w:rsid w:val="00C321C5"/>
    <w:rsid w:val="00C329DF"/>
    <w:rsid w:val="00C3394A"/>
    <w:rsid w:val="00C33BC1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43BA"/>
    <w:rsid w:val="00C54C78"/>
    <w:rsid w:val="00C56076"/>
    <w:rsid w:val="00C56441"/>
    <w:rsid w:val="00C60B1E"/>
    <w:rsid w:val="00C6117C"/>
    <w:rsid w:val="00C627F3"/>
    <w:rsid w:val="00C64870"/>
    <w:rsid w:val="00C64FB4"/>
    <w:rsid w:val="00C65BD5"/>
    <w:rsid w:val="00C663D0"/>
    <w:rsid w:val="00C66C33"/>
    <w:rsid w:val="00C672E8"/>
    <w:rsid w:val="00C67C07"/>
    <w:rsid w:val="00C70002"/>
    <w:rsid w:val="00C70C54"/>
    <w:rsid w:val="00C71AA8"/>
    <w:rsid w:val="00C76DB2"/>
    <w:rsid w:val="00C77447"/>
    <w:rsid w:val="00C826A2"/>
    <w:rsid w:val="00C85C51"/>
    <w:rsid w:val="00C85E83"/>
    <w:rsid w:val="00C908BC"/>
    <w:rsid w:val="00C937EB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7592"/>
    <w:rsid w:val="00CA7C9C"/>
    <w:rsid w:val="00CB1B63"/>
    <w:rsid w:val="00CB3EC6"/>
    <w:rsid w:val="00CB40C9"/>
    <w:rsid w:val="00CB4F09"/>
    <w:rsid w:val="00CB5D03"/>
    <w:rsid w:val="00CB6BF2"/>
    <w:rsid w:val="00CB79B7"/>
    <w:rsid w:val="00CC069E"/>
    <w:rsid w:val="00CC1813"/>
    <w:rsid w:val="00CC331D"/>
    <w:rsid w:val="00CC61CB"/>
    <w:rsid w:val="00CD019E"/>
    <w:rsid w:val="00CD11E4"/>
    <w:rsid w:val="00CD12B4"/>
    <w:rsid w:val="00CD2DE9"/>
    <w:rsid w:val="00CD6B1F"/>
    <w:rsid w:val="00CD7184"/>
    <w:rsid w:val="00CD7625"/>
    <w:rsid w:val="00CE06D9"/>
    <w:rsid w:val="00CE2619"/>
    <w:rsid w:val="00CE2A1E"/>
    <w:rsid w:val="00CE41A2"/>
    <w:rsid w:val="00CE436B"/>
    <w:rsid w:val="00CE4AA8"/>
    <w:rsid w:val="00CE4AAD"/>
    <w:rsid w:val="00CE6960"/>
    <w:rsid w:val="00CE743F"/>
    <w:rsid w:val="00CE7566"/>
    <w:rsid w:val="00CE76C3"/>
    <w:rsid w:val="00CF05C6"/>
    <w:rsid w:val="00CF0C71"/>
    <w:rsid w:val="00CF3C31"/>
    <w:rsid w:val="00CF46A7"/>
    <w:rsid w:val="00CF66C7"/>
    <w:rsid w:val="00CF6CC7"/>
    <w:rsid w:val="00CF7A29"/>
    <w:rsid w:val="00D005E9"/>
    <w:rsid w:val="00D011E2"/>
    <w:rsid w:val="00D01F64"/>
    <w:rsid w:val="00D03800"/>
    <w:rsid w:val="00D052C4"/>
    <w:rsid w:val="00D0628F"/>
    <w:rsid w:val="00D069F4"/>
    <w:rsid w:val="00D06E03"/>
    <w:rsid w:val="00D06EE0"/>
    <w:rsid w:val="00D0785B"/>
    <w:rsid w:val="00D07930"/>
    <w:rsid w:val="00D11242"/>
    <w:rsid w:val="00D11605"/>
    <w:rsid w:val="00D14A9F"/>
    <w:rsid w:val="00D14DEC"/>
    <w:rsid w:val="00D15565"/>
    <w:rsid w:val="00D179A6"/>
    <w:rsid w:val="00D218B5"/>
    <w:rsid w:val="00D21E4C"/>
    <w:rsid w:val="00D230D8"/>
    <w:rsid w:val="00D2462E"/>
    <w:rsid w:val="00D25F47"/>
    <w:rsid w:val="00D26E32"/>
    <w:rsid w:val="00D270CE"/>
    <w:rsid w:val="00D30B02"/>
    <w:rsid w:val="00D3111A"/>
    <w:rsid w:val="00D319D1"/>
    <w:rsid w:val="00D32D9B"/>
    <w:rsid w:val="00D35266"/>
    <w:rsid w:val="00D404D8"/>
    <w:rsid w:val="00D414B6"/>
    <w:rsid w:val="00D43735"/>
    <w:rsid w:val="00D449AF"/>
    <w:rsid w:val="00D46086"/>
    <w:rsid w:val="00D46722"/>
    <w:rsid w:val="00D46949"/>
    <w:rsid w:val="00D47C40"/>
    <w:rsid w:val="00D50CC3"/>
    <w:rsid w:val="00D5111E"/>
    <w:rsid w:val="00D5254A"/>
    <w:rsid w:val="00D6167E"/>
    <w:rsid w:val="00D62438"/>
    <w:rsid w:val="00D63680"/>
    <w:rsid w:val="00D645AC"/>
    <w:rsid w:val="00D6480F"/>
    <w:rsid w:val="00D65CB8"/>
    <w:rsid w:val="00D66A9F"/>
    <w:rsid w:val="00D66AFC"/>
    <w:rsid w:val="00D66B41"/>
    <w:rsid w:val="00D70E10"/>
    <w:rsid w:val="00D710F5"/>
    <w:rsid w:val="00D72BC2"/>
    <w:rsid w:val="00D73662"/>
    <w:rsid w:val="00D750E5"/>
    <w:rsid w:val="00D756C5"/>
    <w:rsid w:val="00D77730"/>
    <w:rsid w:val="00D80EE5"/>
    <w:rsid w:val="00D81A07"/>
    <w:rsid w:val="00D81AE3"/>
    <w:rsid w:val="00D81ECD"/>
    <w:rsid w:val="00D83212"/>
    <w:rsid w:val="00D83ADD"/>
    <w:rsid w:val="00D84557"/>
    <w:rsid w:val="00D86504"/>
    <w:rsid w:val="00D86E38"/>
    <w:rsid w:val="00D9020D"/>
    <w:rsid w:val="00D905FB"/>
    <w:rsid w:val="00D935C3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AE"/>
    <w:rsid w:val="00DA79F4"/>
    <w:rsid w:val="00DB03F4"/>
    <w:rsid w:val="00DB49EC"/>
    <w:rsid w:val="00DB5845"/>
    <w:rsid w:val="00DB637A"/>
    <w:rsid w:val="00DB761D"/>
    <w:rsid w:val="00DC0024"/>
    <w:rsid w:val="00DC0247"/>
    <w:rsid w:val="00DC12EE"/>
    <w:rsid w:val="00DC4918"/>
    <w:rsid w:val="00DC594D"/>
    <w:rsid w:val="00DC5EA9"/>
    <w:rsid w:val="00DC6F49"/>
    <w:rsid w:val="00DC725C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42E7"/>
    <w:rsid w:val="00DE5FCA"/>
    <w:rsid w:val="00DF4B61"/>
    <w:rsid w:val="00DF59E3"/>
    <w:rsid w:val="00DF6D4E"/>
    <w:rsid w:val="00DF71B8"/>
    <w:rsid w:val="00DF7697"/>
    <w:rsid w:val="00E01D0C"/>
    <w:rsid w:val="00E022C4"/>
    <w:rsid w:val="00E0516B"/>
    <w:rsid w:val="00E0552F"/>
    <w:rsid w:val="00E0571B"/>
    <w:rsid w:val="00E062AA"/>
    <w:rsid w:val="00E0661C"/>
    <w:rsid w:val="00E06D1F"/>
    <w:rsid w:val="00E073B2"/>
    <w:rsid w:val="00E11F46"/>
    <w:rsid w:val="00E12BB8"/>
    <w:rsid w:val="00E14D23"/>
    <w:rsid w:val="00E163BC"/>
    <w:rsid w:val="00E2017F"/>
    <w:rsid w:val="00E2029A"/>
    <w:rsid w:val="00E217CB"/>
    <w:rsid w:val="00E21F7F"/>
    <w:rsid w:val="00E22251"/>
    <w:rsid w:val="00E2374E"/>
    <w:rsid w:val="00E246E1"/>
    <w:rsid w:val="00E24C25"/>
    <w:rsid w:val="00E255F7"/>
    <w:rsid w:val="00E26822"/>
    <w:rsid w:val="00E2701E"/>
    <w:rsid w:val="00E27160"/>
    <w:rsid w:val="00E30991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1F03"/>
    <w:rsid w:val="00E44082"/>
    <w:rsid w:val="00E44240"/>
    <w:rsid w:val="00E449C7"/>
    <w:rsid w:val="00E4686B"/>
    <w:rsid w:val="00E46D46"/>
    <w:rsid w:val="00E502A3"/>
    <w:rsid w:val="00E50D58"/>
    <w:rsid w:val="00E54687"/>
    <w:rsid w:val="00E54B77"/>
    <w:rsid w:val="00E636BC"/>
    <w:rsid w:val="00E64909"/>
    <w:rsid w:val="00E6517A"/>
    <w:rsid w:val="00E656D4"/>
    <w:rsid w:val="00E66CF7"/>
    <w:rsid w:val="00E731DC"/>
    <w:rsid w:val="00E742F7"/>
    <w:rsid w:val="00E753A2"/>
    <w:rsid w:val="00E755BB"/>
    <w:rsid w:val="00E75D02"/>
    <w:rsid w:val="00E80308"/>
    <w:rsid w:val="00E80804"/>
    <w:rsid w:val="00E81BBC"/>
    <w:rsid w:val="00E8454F"/>
    <w:rsid w:val="00E8587C"/>
    <w:rsid w:val="00E8623A"/>
    <w:rsid w:val="00E86818"/>
    <w:rsid w:val="00E873B0"/>
    <w:rsid w:val="00E8799D"/>
    <w:rsid w:val="00E903F9"/>
    <w:rsid w:val="00E91360"/>
    <w:rsid w:val="00E93380"/>
    <w:rsid w:val="00E94083"/>
    <w:rsid w:val="00E95182"/>
    <w:rsid w:val="00EA055C"/>
    <w:rsid w:val="00EA154B"/>
    <w:rsid w:val="00EA17DE"/>
    <w:rsid w:val="00EA1A84"/>
    <w:rsid w:val="00EA1BCE"/>
    <w:rsid w:val="00EA3B81"/>
    <w:rsid w:val="00EA4742"/>
    <w:rsid w:val="00EA487B"/>
    <w:rsid w:val="00EA4B0D"/>
    <w:rsid w:val="00EA4CF6"/>
    <w:rsid w:val="00EA634E"/>
    <w:rsid w:val="00EA75D1"/>
    <w:rsid w:val="00EB0798"/>
    <w:rsid w:val="00EB2710"/>
    <w:rsid w:val="00EB5888"/>
    <w:rsid w:val="00EB6235"/>
    <w:rsid w:val="00EB65E4"/>
    <w:rsid w:val="00EC2384"/>
    <w:rsid w:val="00EC4A28"/>
    <w:rsid w:val="00EC564A"/>
    <w:rsid w:val="00EC5BAB"/>
    <w:rsid w:val="00EC6E78"/>
    <w:rsid w:val="00ED04BE"/>
    <w:rsid w:val="00ED0845"/>
    <w:rsid w:val="00ED4299"/>
    <w:rsid w:val="00ED4A17"/>
    <w:rsid w:val="00ED5174"/>
    <w:rsid w:val="00ED57D9"/>
    <w:rsid w:val="00ED76CD"/>
    <w:rsid w:val="00ED79EA"/>
    <w:rsid w:val="00EE0A2D"/>
    <w:rsid w:val="00EE1A25"/>
    <w:rsid w:val="00EE1C15"/>
    <w:rsid w:val="00EE2C0B"/>
    <w:rsid w:val="00EE3197"/>
    <w:rsid w:val="00EE3628"/>
    <w:rsid w:val="00EE510D"/>
    <w:rsid w:val="00EE6493"/>
    <w:rsid w:val="00EF1C54"/>
    <w:rsid w:val="00EF40AE"/>
    <w:rsid w:val="00EF6863"/>
    <w:rsid w:val="00EF6FBB"/>
    <w:rsid w:val="00F01DD6"/>
    <w:rsid w:val="00F04CB1"/>
    <w:rsid w:val="00F0538C"/>
    <w:rsid w:val="00F06461"/>
    <w:rsid w:val="00F06A66"/>
    <w:rsid w:val="00F10B8B"/>
    <w:rsid w:val="00F120BD"/>
    <w:rsid w:val="00F15CF1"/>
    <w:rsid w:val="00F175FA"/>
    <w:rsid w:val="00F20E9D"/>
    <w:rsid w:val="00F217E9"/>
    <w:rsid w:val="00F2267E"/>
    <w:rsid w:val="00F23EA9"/>
    <w:rsid w:val="00F262C1"/>
    <w:rsid w:val="00F26DDD"/>
    <w:rsid w:val="00F26EF7"/>
    <w:rsid w:val="00F31BF5"/>
    <w:rsid w:val="00F3253B"/>
    <w:rsid w:val="00F327BE"/>
    <w:rsid w:val="00F33008"/>
    <w:rsid w:val="00F33FA5"/>
    <w:rsid w:val="00F350CE"/>
    <w:rsid w:val="00F36310"/>
    <w:rsid w:val="00F36A3B"/>
    <w:rsid w:val="00F379D5"/>
    <w:rsid w:val="00F42414"/>
    <w:rsid w:val="00F4538D"/>
    <w:rsid w:val="00F455BA"/>
    <w:rsid w:val="00F46190"/>
    <w:rsid w:val="00F461C1"/>
    <w:rsid w:val="00F470C9"/>
    <w:rsid w:val="00F47438"/>
    <w:rsid w:val="00F51E1D"/>
    <w:rsid w:val="00F51E78"/>
    <w:rsid w:val="00F520C4"/>
    <w:rsid w:val="00F522DC"/>
    <w:rsid w:val="00F54288"/>
    <w:rsid w:val="00F55B97"/>
    <w:rsid w:val="00F60014"/>
    <w:rsid w:val="00F6085F"/>
    <w:rsid w:val="00F62271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CEA"/>
    <w:rsid w:val="00FA3A18"/>
    <w:rsid w:val="00FA6797"/>
    <w:rsid w:val="00FA7C48"/>
    <w:rsid w:val="00FB26D9"/>
    <w:rsid w:val="00FB4705"/>
    <w:rsid w:val="00FB59E3"/>
    <w:rsid w:val="00FB5C51"/>
    <w:rsid w:val="00FC0537"/>
    <w:rsid w:val="00FC1103"/>
    <w:rsid w:val="00FC11F0"/>
    <w:rsid w:val="00FC1337"/>
    <w:rsid w:val="00FC3953"/>
    <w:rsid w:val="00FC40D3"/>
    <w:rsid w:val="00FC7694"/>
    <w:rsid w:val="00FC7CF8"/>
    <w:rsid w:val="00FD081F"/>
    <w:rsid w:val="00FD2513"/>
    <w:rsid w:val="00FD259B"/>
    <w:rsid w:val="00FD2F84"/>
    <w:rsid w:val="00FD5FD0"/>
    <w:rsid w:val="00FD63A3"/>
    <w:rsid w:val="00FD6A44"/>
    <w:rsid w:val="00FD6BC6"/>
    <w:rsid w:val="00FD6E65"/>
    <w:rsid w:val="00FD6F77"/>
    <w:rsid w:val="00FD7DC1"/>
    <w:rsid w:val="00FE2E82"/>
    <w:rsid w:val="00FE347A"/>
    <w:rsid w:val="00FE4011"/>
    <w:rsid w:val="00FE4749"/>
    <w:rsid w:val="00FE4A57"/>
    <w:rsid w:val="00FE7179"/>
    <w:rsid w:val="00FE7A1C"/>
    <w:rsid w:val="00FF3406"/>
    <w:rsid w:val="00FF3DA6"/>
    <w:rsid w:val="00FF5DF1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5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D358F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D358F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D358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D358F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3D358F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358F"/>
  </w:style>
  <w:style w:type="paragraph" w:styleId="Header">
    <w:name w:val="header"/>
    <w:basedOn w:val="Normal"/>
    <w:rsid w:val="003D3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5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58F"/>
  </w:style>
  <w:style w:type="paragraph" w:styleId="BodyTextIndent">
    <w:name w:val="Body Text Indent"/>
    <w:basedOn w:val="Normal"/>
    <w:link w:val="BodyTextIndentChar"/>
    <w:rsid w:val="003D358F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3D358F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  <w:style w:type="character" w:styleId="CommentReference">
    <w:name w:val="annotation reference"/>
    <w:rsid w:val="009C1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D93"/>
    <w:rPr>
      <w:sz w:val="20"/>
    </w:rPr>
  </w:style>
  <w:style w:type="character" w:customStyle="1" w:styleId="CommentTextChar">
    <w:name w:val="Comment Text Char"/>
    <w:link w:val="CommentText"/>
    <w:rsid w:val="009C1D9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1D93"/>
    <w:rPr>
      <w:b/>
      <w:bCs/>
    </w:rPr>
  </w:style>
  <w:style w:type="character" w:customStyle="1" w:styleId="CommentSubjectChar">
    <w:name w:val="Comment Subject Char"/>
    <w:link w:val="CommentSubject"/>
    <w:rsid w:val="009C1D93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5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D358F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D358F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D358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D358F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3D358F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358F"/>
  </w:style>
  <w:style w:type="paragraph" w:styleId="Header">
    <w:name w:val="header"/>
    <w:basedOn w:val="Normal"/>
    <w:rsid w:val="003D3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5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58F"/>
  </w:style>
  <w:style w:type="paragraph" w:styleId="BodyTextIndent">
    <w:name w:val="Body Text Indent"/>
    <w:basedOn w:val="Normal"/>
    <w:link w:val="BodyTextIndentChar"/>
    <w:rsid w:val="003D358F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3D358F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  <w:style w:type="character" w:styleId="CommentReference">
    <w:name w:val="annotation reference"/>
    <w:rsid w:val="009C1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D93"/>
    <w:rPr>
      <w:sz w:val="20"/>
    </w:rPr>
  </w:style>
  <w:style w:type="character" w:customStyle="1" w:styleId="CommentTextChar">
    <w:name w:val="Comment Text Char"/>
    <w:link w:val="CommentText"/>
    <w:rsid w:val="009C1D9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1D93"/>
    <w:rPr>
      <w:b/>
      <w:bCs/>
    </w:rPr>
  </w:style>
  <w:style w:type="character" w:customStyle="1" w:styleId="CommentSubjectChar">
    <w:name w:val="Comment Subject Char"/>
    <w:link w:val="CommentSubject"/>
    <w:rsid w:val="009C1D9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6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2017-03-10T06:00:00+00:00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5E7FF-48F5-45BE-8C86-6A97EF08DFBE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A10BFF16-835A-4826-BABA-D08F8239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17-018_PickertGrandForks_Y51L_03_15_03_16</vt:lpstr>
    </vt:vector>
  </TitlesOfParts>
  <Company>Manitoba Hydro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17-018_PickertGrandForks_Y51L_03_15_03_16</dc:title>
  <dc:creator>A. Hogeveen Rutter</dc:creator>
  <cp:lastModifiedBy>jkergen</cp:lastModifiedBy>
  <cp:revision>2</cp:revision>
  <cp:lastPrinted>2017-02-15T16:42:00Z</cp:lastPrinted>
  <dcterms:created xsi:type="dcterms:W3CDTF">2017-10-18T00:32:00Z</dcterms:created>
  <dcterms:modified xsi:type="dcterms:W3CDTF">2017-10-18T00:32:00Z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