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04"/>
        <w:gridCol w:w="900"/>
        <w:gridCol w:w="1800"/>
        <w:gridCol w:w="1710"/>
        <w:gridCol w:w="2637"/>
        <w:gridCol w:w="1295"/>
        <w:gridCol w:w="1122"/>
      </w:tblGrid>
      <w:tr w:rsidR="00191C6F" w:rsidTr="009F2731">
        <w:trPr>
          <w:cantSplit/>
          <w:trHeight w:val="43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5F84" w:rsidRPr="00263BEA" w:rsidRDefault="00AE2F16" w:rsidP="00285F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84" w:rsidRPr="000C0512" w:rsidRDefault="00AE2F16" w:rsidP="00BB3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:rsidTr="000B5EF9">
        <w:trPr>
          <w:cantSplit/>
          <w:trHeight w:val="53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AE2F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="00FB4084">
              <w:rPr>
                <w:rFonts w:ascii="Arial" w:hAnsi="Arial"/>
                <w:b/>
                <w:sz w:val="20"/>
              </w:rPr>
              <w:t>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E45" w:rsidRDefault="00AE2F16" w:rsidP="009F2731">
            <w:pPr>
              <w:spacing w:after="58"/>
            </w:pPr>
            <w:r>
              <w:t xml:space="preserve">Up to 500 MW of TRM on the MHEX_N interface is reserved for the delivery of CRSG.   The CRSG </w:t>
            </w:r>
            <w:r w:rsidR="009F2731">
              <w:t xml:space="preserve">release is reviewed weekly and is </w:t>
            </w:r>
            <w:r>
              <w:t xml:space="preserve">normally released </w:t>
            </w:r>
            <w:r w:rsidR="009F2731">
              <w:t xml:space="preserve">at midnight for the next seven days. </w:t>
            </w:r>
            <w:r>
              <w:t xml:space="preserve">  </w:t>
            </w:r>
          </w:p>
          <w:p w:rsidR="009F2731" w:rsidRDefault="009F2731" w:rsidP="009F2731">
            <w:pPr>
              <w:spacing w:after="58"/>
            </w:pPr>
          </w:p>
          <w:p w:rsidR="009F2731" w:rsidRDefault="009F2731" w:rsidP="009F2731">
            <w:pPr>
              <w:spacing w:after="58"/>
            </w:pPr>
            <w:r>
              <w:t xml:space="preserve">Current Status:  Release </w:t>
            </w:r>
            <w:r w:rsidR="00170A76" w:rsidRPr="00170A76">
              <w:rPr>
                <w:u w:val="single"/>
              </w:rPr>
              <w:t>500</w:t>
            </w:r>
            <w:r w:rsidRPr="00170A76">
              <w:rPr>
                <w:u w:val="single"/>
              </w:rPr>
              <w:t xml:space="preserve"> MW</w:t>
            </w:r>
            <w:r>
              <w:t xml:space="preserve"> of CRSG on MHEX_N</w:t>
            </w:r>
          </w:p>
        </w:tc>
      </w:tr>
      <w:tr w:rsidR="009A100C" w:rsidTr="000B5EF9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E42" w:rsidRDefault="00F502C5" w:rsidP="00F502C5">
            <w:pPr>
              <w:spacing w:after="58"/>
              <w:rPr>
                <w:color w:val="FF0000"/>
                <w:sz w:val="22"/>
                <w:szCs w:val="22"/>
              </w:rPr>
            </w:pPr>
            <w:r w:rsidRPr="00E52E42">
              <w:rPr>
                <w:color w:val="FF0000"/>
                <w:sz w:val="22"/>
                <w:szCs w:val="22"/>
              </w:rPr>
              <w:t xml:space="preserve"> </w:t>
            </w:r>
          </w:p>
          <w:p w:rsidR="00F502C5" w:rsidRPr="001C0ADB" w:rsidRDefault="009A100C" w:rsidP="00F502C5">
            <w:pPr>
              <w:spacing w:after="58"/>
              <w:rPr>
                <w:szCs w:val="24"/>
              </w:rPr>
            </w:pPr>
            <w:r w:rsidRPr="001C0ADB">
              <w:rPr>
                <w:szCs w:val="24"/>
              </w:rPr>
              <w:t>20</w:t>
            </w:r>
            <w:r w:rsidR="00CF7B78" w:rsidRPr="001C0ADB">
              <w:rPr>
                <w:szCs w:val="24"/>
              </w:rPr>
              <w:t>1</w:t>
            </w:r>
            <w:r w:rsidR="00F62FA8">
              <w:rPr>
                <w:szCs w:val="24"/>
              </w:rPr>
              <w:t>6</w:t>
            </w:r>
            <w:r w:rsidRPr="001C0ADB">
              <w:rPr>
                <w:szCs w:val="24"/>
              </w:rPr>
              <w:t>-</w:t>
            </w:r>
            <w:r w:rsidR="001C4944">
              <w:rPr>
                <w:szCs w:val="24"/>
              </w:rPr>
              <w:t>01</w:t>
            </w:r>
            <w:r w:rsidR="00B07B47" w:rsidRPr="001C0ADB">
              <w:rPr>
                <w:szCs w:val="24"/>
              </w:rPr>
              <w:t>-</w:t>
            </w:r>
            <w:r w:rsidR="006A0E5D" w:rsidRPr="001C0ADB">
              <w:rPr>
                <w:szCs w:val="24"/>
              </w:rPr>
              <w:t>01</w:t>
            </w:r>
            <w:r w:rsidR="00213BD3" w:rsidRPr="001C0ADB">
              <w:rPr>
                <w:szCs w:val="24"/>
              </w:rPr>
              <w:t xml:space="preserve"> </w:t>
            </w:r>
            <w:r w:rsidR="00345574" w:rsidRPr="001C0ADB">
              <w:rPr>
                <w:szCs w:val="24"/>
              </w:rPr>
              <w:t xml:space="preserve"> </w:t>
            </w:r>
            <w:r w:rsidR="00450DF6" w:rsidRPr="001C0ADB">
              <w:rPr>
                <w:szCs w:val="24"/>
              </w:rPr>
              <w:t>to</w:t>
            </w:r>
            <w:r w:rsidR="00F165F6" w:rsidRPr="001C0ADB">
              <w:rPr>
                <w:szCs w:val="24"/>
              </w:rPr>
              <w:t xml:space="preserve"> </w:t>
            </w:r>
            <w:r w:rsidR="00556D64" w:rsidRPr="001C0ADB">
              <w:rPr>
                <w:szCs w:val="24"/>
              </w:rPr>
              <w:t xml:space="preserve">  </w:t>
            </w:r>
            <w:r w:rsidR="00F502C5" w:rsidRPr="001C0ADB">
              <w:rPr>
                <w:szCs w:val="24"/>
              </w:rPr>
              <w:t>201</w:t>
            </w:r>
            <w:r w:rsidR="00F62FA8">
              <w:rPr>
                <w:szCs w:val="24"/>
              </w:rPr>
              <w:t>6</w:t>
            </w:r>
            <w:r w:rsidR="00F502C5" w:rsidRPr="001C0ADB">
              <w:rPr>
                <w:szCs w:val="24"/>
              </w:rPr>
              <w:t>-</w:t>
            </w:r>
            <w:r w:rsidR="006A0E5D" w:rsidRPr="001C0ADB">
              <w:rPr>
                <w:szCs w:val="24"/>
              </w:rPr>
              <w:t>12</w:t>
            </w:r>
            <w:r w:rsidR="00F502C5" w:rsidRPr="001C0ADB">
              <w:rPr>
                <w:szCs w:val="24"/>
              </w:rPr>
              <w:t>-</w:t>
            </w:r>
            <w:r w:rsidR="00CF7B78" w:rsidRPr="001C0ADB">
              <w:rPr>
                <w:szCs w:val="24"/>
              </w:rPr>
              <w:t>3</w:t>
            </w:r>
            <w:r w:rsidR="006A0E5D" w:rsidRPr="001C0ADB">
              <w:rPr>
                <w:szCs w:val="24"/>
              </w:rPr>
              <w:t>1</w:t>
            </w:r>
          </w:p>
          <w:p w:rsidR="00285F84" w:rsidRPr="00E62CAC" w:rsidRDefault="00285F84" w:rsidP="00F502C5">
            <w:pPr>
              <w:spacing w:after="58"/>
              <w:rPr>
                <w:sz w:val="22"/>
                <w:szCs w:val="22"/>
              </w:rPr>
            </w:pPr>
          </w:p>
        </w:tc>
      </w:tr>
      <w:tr w:rsidR="009A100C" w:rsidTr="000B5EF9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AE2F16">
            <w:pPr>
              <w:spacing w:after="58"/>
            </w:pPr>
            <w:r>
              <w:t>MH</w:t>
            </w:r>
            <w:r w:rsidR="00AE2F16">
              <w:t>EX</w:t>
            </w:r>
            <w:r>
              <w:t xml:space="preserve"> Standing Guide </w:t>
            </w:r>
          </w:p>
        </w:tc>
      </w:tr>
    </w:tbl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27"/>
        <w:tblOverlap w:val="never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920"/>
        <w:gridCol w:w="8520"/>
      </w:tblGrid>
      <w:tr w:rsidR="00214EA5" w:rsidRPr="00393A33" w:rsidTr="00427336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:rsidR="00214EA5" w:rsidRPr="001C4944" w:rsidRDefault="008F2893" w:rsidP="00214EA5">
            <w:pPr>
              <w:spacing w:before="120" w:after="58"/>
              <w:rPr>
                <w:rFonts w:ascii="Arial" w:hAnsi="Arial"/>
                <w:b/>
                <w:sz w:val="20"/>
              </w:rPr>
            </w:pPr>
            <w:r w:rsidRPr="001C4944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520" w:type="dxa"/>
            <w:tcBorders>
              <w:top w:val="single" w:sz="8" w:space="0" w:color="000000"/>
            </w:tcBorders>
            <w:vAlign w:val="center"/>
          </w:tcPr>
          <w:p w:rsidR="00214EA5" w:rsidRPr="001C4944" w:rsidRDefault="00214EA5" w:rsidP="00924F7E">
            <w:r w:rsidRPr="001C4944">
              <w:rPr>
                <w:szCs w:val="24"/>
                <w:lang w:val="en-GB"/>
              </w:rPr>
              <w:t xml:space="preserve">A)  </w:t>
            </w:r>
            <w:r w:rsidR="008F2893" w:rsidRPr="001C4944">
              <w:t xml:space="preserve">Prior to releasing CRSG, Manitoba Hydro </w:t>
            </w:r>
            <w:r w:rsidR="00924F7E" w:rsidRPr="001C4944">
              <w:t>System O</w:t>
            </w:r>
            <w:r w:rsidR="008F2893" w:rsidRPr="001C4944">
              <w:t>perators must ensure that sufficient generation reserves are avail</w:t>
            </w:r>
            <w:r w:rsidR="00924F7E" w:rsidRPr="001C4944">
              <w:t>able within the Manitoba Hydro S</w:t>
            </w:r>
            <w:r w:rsidR="008F2893" w:rsidRPr="001C4944">
              <w:t>ystem relative to the amount of CRSG to be released. </w:t>
            </w:r>
          </w:p>
        </w:tc>
      </w:tr>
    </w:tbl>
    <w:p w:rsidR="009F2731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9F2731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4230"/>
        <w:gridCol w:w="1080"/>
        <w:gridCol w:w="3240"/>
      </w:tblGrid>
      <w:tr w:rsidR="000D13EB" w:rsidTr="000B5EF9">
        <w:trPr>
          <w:trHeight w:val="440"/>
        </w:trPr>
        <w:tc>
          <w:tcPr>
            <w:tcW w:w="1890" w:type="dxa"/>
            <w:vAlign w:val="center"/>
          </w:tcPr>
          <w:p w:rsidR="000D13EB" w:rsidRDefault="000D13E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230" w:type="dxa"/>
          </w:tcPr>
          <w:p w:rsidR="000D13EB" w:rsidRDefault="001C0025" w:rsidP="00F62F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Scott Brooks</w:t>
            </w:r>
          </w:p>
        </w:tc>
        <w:tc>
          <w:tcPr>
            <w:tcW w:w="1080" w:type="dxa"/>
            <w:vAlign w:val="center"/>
          </w:tcPr>
          <w:p w:rsidR="000D13EB" w:rsidRDefault="000D13E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0D13EB" w:rsidRDefault="00170A76" w:rsidP="00B123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1C0025">
              <w:t>6</w:t>
            </w:r>
            <w:r>
              <w:t xml:space="preserve"> - </w:t>
            </w:r>
            <w:r w:rsidR="001C4944">
              <w:t>12</w:t>
            </w:r>
            <w:r>
              <w:t xml:space="preserve"> - </w:t>
            </w:r>
            <w:r w:rsidR="00F62FA8">
              <w:t>3</w:t>
            </w:r>
            <w:r w:rsidR="001C0025">
              <w:t>0</w:t>
            </w:r>
          </w:p>
        </w:tc>
      </w:tr>
    </w:tbl>
    <w:p w:rsidR="009F2731" w:rsidRPr="006A0E5D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color w:val="FF0000"/>
        </w:rPr>
      </w:pPr>
    </w:p>
    <w:p w:rsidR="000B2E8C" w:rsidRDefault="000B2E8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E21186" w:rsidRDefault="00F27F0D" w:rsidP="009F2731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City">
        <w:smartTag w:uri="urn:schemas-microsoft-com:office:smarttags" w:element="place">
          <w:r>
            <w:t>St. Paul</w:t>
          </w:r>
        </w:smartTag>
      </w:smartTag>
      <w:r w:rsidR="00797C21">
        <w:tab/>
      </w:r>
    </w:p>
    <w:p w:rsidR="00E21186" w:rsidRDefault="00E21186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p w:rsidR="00E21186" w:rsidRDefault="00E21186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E21186" w:rsidSect="00577EBF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8E" w:rsidRDefault="0044118E">
      <w:r>
        <w:separator/>
      </w:r>
    </w:p>
  </w:endnote>
  <w:endnote w:type="continuationSeparator" w:id="0">
    <w:p w:rsidR="0044118E" w:rsidRDefault="0044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31" w:rsidRDefault="00D9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D98">
      <w:rPr>
        <w:rStyle w:val="PageNumber"/>
        <w:noProof/>
      </w:rPr>
      <w:t>1</w:t>
    </w:r>
    <w:r>
      <w:rPr>
        <w:rStyle w:val="PageNumber"/>
      </w:rPr>
      <w:fldChar w:fldCharType="end"/>
    </w:r>
  </w:p>
  <w:p w:rsidR="009F2731" w:rsidRDefault="009F27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9F2731">
      <w:tc>
        <w:tcPr>
          <w:tcW w:w="8820" w:type="dxa"/>
        </w:tcPr>
        <w:p w:rsidR="009F2731" w:rsidRDefault="009F2731" w:rsidP="00F62FA8">
          <w:pPr>
            <w:pStyle w:val="Footer"/>
            <w:ind w:right="3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</w:t>
          </w:r>
          <w:r w:rsidR="001C0025">
            <w:rPr>
              <w:rFonts w:ascii="Arial" w:hAnsi="Arial"/>
              <w:sz w:val="20"/>
            </w:rPr>
            <w:t>7</w:t>
          </w:r>
          <w:r>
            <w:rPr>
              <w:rFonts w:ascii="Arial" w:hAnsi="Arial"/>
              <w:sz w:val="20"/>
            </w:rPr>
            <w:t>-</w:t>
          </w:r>
          <w:r w:rsidR="00BF7C18">
            <w:rPr>
              <w:rFonts w:ascii="Arial" w:hAnsi="Arial"/>
              <w:sz w:val="20"/>
            </w:rPr>
            <w:t>CRSG</w:t>
          </w:r>
          <w:r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9F2731" w:rsidRDefault="009F2731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950B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950BC">
            <w:rPr>
              <w:rFonts w:ascii="Arial" w:hAnsi="Arial"/>
              <w:sz w:val="20"/>
            </w:rPr>
            <w:fldChar w:fldCharType="separate"/>
          </w:r>
          <w:r w:rsidR="001C0025">
            <w:rPr>
              <w:rFonts w:ascii="Arial" w:hAnsi="Arial"/>
              <w:noProof/>
              <w:sz w:val="20"/>
            </w:rPr>
            <w:t>1</w:t>
          </w:r>
          <w:r w:rsidR="00D950B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950B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950BC">
            <w:rPr>
              <w:rFonts w:ascii="Arial" w:hAnsi="Arial"/>
              <w:sz w:val="20"/>
            </w:rPr>
            <w:fldChar w:fldCharType="separate"/>
          </w:r>
          <w:r w:rsidR="001C0025">
            <w:rPr>
              <w:rFonts w:ascii="Arial" w:hAnsi="Arial"/>
              <w:noProof/>
              <w:sz w:val="20"/>
            </w:rPr>
            <w:t>1</w:t>
          </w:r>
          <w:r w:rsidR="00D950BC">
            <w:rPr>
              <w:rFonts w:ascii="Arial" w:hAnsi="Arial"/>
              <w:sz w:val="20"/>
            </w:rPr>
            <w:fldChar w:fldCharType="end"/>
          </w:r>
        </w:p>
      </w:tc>
    </w:tr>
  </w:tbl>
  <w:p w:rsidR="009F2731" w:rsidRDefault="009F2731">
    <w:pPr>
      <w:pStyle w:val="Footer"/>
      <w:rPr>
        <w:rFonts w:ascii="Arial" w:hAnsi="Arial"/>
        <w:sz w:val="20"/>
      </w:rPr>
    </w:pPr>
  </w:p>
  <w:p w:rsidR="009F2731" w:rsidRDefault="009F27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8E" w:rsidRDefault="0044118E">
      <w:r>
        <w:separator/>
      </w:r>
    </w:p>
  </w:footnote>
  <w:footnote w:type="continuationSeparator" w:id="0">
    <w:p w:rsidR="0044118E" w:rsidRDefault="0044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650"/>
      <w:gridCol w:w="810"/>
      <w:gridCol w:w="2070"/>
    </w:tblGrid>
    <w:tr w:rsidR="009F2731" w:rsidTr="00180604">
      <w:trPr>
        <w:cantSplit/>
        <w:trHeight w:val="585"/>
      </w:trPr>
      <w:tc>
        <w:tcPr>
          <w:tcW w:w="7650" w:type="dxa"/>
          <w:tcBorders>
            <w:bottom w:val="nil"/>
          </w:tcBorders>
          <w:vAlign w:val="center"/>
        </w:tcPr>
        <w:p w:rsidR="009F2731" w:rsidRDefault="009F2731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9F2731" w:rsidRDefault="009F2731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2070" w:type="dxa"/>
          <w:tcBorders>
            <w:bottom w:val="nil"/>
          </w:tcBorders>
          <w:vAlign w:val="center"/>
        </w:tcPr>
        <w:p w:rsidR="009F2731" w:rsidRPr="00BF7C18" w:rsidRDefault="009F2731" w:rsidP="001C0025">
          <w:pPr>
            <w:pStyle w:val="Head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C0025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BF7C18">
            <w:rPr>
              <w:rFonts w:ascii="Arial" w:hAnsi="Arial"/>
              <w:b/>
              <w:sz w:val="32"/>
              <w:szCs w:val="32"/>
            </w:rPr>
            <w:t>C</w:t>
          </w:r>
          <w:r>
            <w:rPr>
              <w:rFonts w:ascii="Arial" w:hAnsi="Arial"/>
              <w:b/>
              <w:sz w:val="32"/>
              <w:szCs w:val="32"/>
            </w:rPr>
            <w:t>RSG</w:t>
          </w:r>
        </w:p>
      </w:tc>
    </w:tr>
  </w:tbl>
  <w:p w:rsidR="009F2731" w:rsidRDefault="009F2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D057F"/>
    <w:multiLevelType w:val="hybridMultilevel"/>
    <w:tmpl w:val="0B5E6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641E5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7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6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B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A7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06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4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E8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2E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195D"/>
    <w:multiLevelType w:val="multilevel"/>
    <w:tmpl w:val="73D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>
    <w:nsid w:val="76921CA8"/>
    <w:multiLevelType w:val="hybridMultilevel"/>
    <w:tmpl w:val="6B7E523E"/>
    <w:lvl w:ilvl="0" w:tplc="1F124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A5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4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87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0F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EC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7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6B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28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6F"/>
    <w:rsid w:val="000038E4"/>
    <w:rsid w:val="0000426A"/>
    <w:rsid w:val="00012031"/>
    <w:rsid w:val="00012D19"/>
    <w:rsid w:val="0001530B"/>
    <w:rsid w:val="00017568"/>
    <w:rsid w:val="0002114E"/>
    <w:rsid w:val="00021BA5"/>
    <w:rsid w:val="00022677"/>
    <w:rsid w:val="00023F77"/>
    <w:rsid w:val="0002621B"/>
    <w:rsid w:val="00027361"/>
    <w:rsid w:val="0003034F"/>
    <w:rsid w:val="00030BDD"/>
    <w:rsid w:val="00031DA9"/>
    <w:rsid w:val="00034A9B"/>
    <w:rsid w:val="00036DFF"/>
    <w:rsid w:val="00037136"/>
    <w:rsid w:val="00041446"/>
    <w:rsid w:val="00041942"/>
    <w:rsid w:val="00046D8C"/>
    <w:rsid w:val="00050AC5"/>
    <w:rsid w:val="0005153C"/>
    <w:rsid w:val="00052980"/>
    <w:rsid w:val="00052FC8"/>
    <w:rsid w:val="000552CC"/>
    <w:rsid w:val="00055FFC"/>
    <w:rsid w:val="0005665E"/>
    <w:rsid w:val="00057A18"/>
    <w:rsid w:val="0006218F"/>
    <w:rsid w:val="00062B7C"/>
    <w:rsid w:val="0006310C"/>
    <w:rsid w:val="00063541"/>
    <w:rsid w:val="00065960"/>
    <w:rsid w:val="00066743"/>
    <w:rsid w:val="000727C6"/>
    <w:rsid w:val="0007488E"/>
    <w:rsid w:val="00075351"/>
    <w:rsid w:val="00081F92"/>
    <w:rsid w:val="0009003C"/>
    <w:rsid w:val="000920E4"/>
    <w:rsid w:val="00093F71"/>
    <w:rsid w:val="000955AD"/>
    <w:rsid w:val="00095AB6"/>
    <w:rsid w:val="00097377"/>
    <w:rsid w:val="000A0148"/>
    <w:rsid w:val="000A1836"/>
    <w:rsid w:val="000A2F5D"/>
    <w:rsid w:val="000A3BA3"/>
    <w:rsid w:val="000A69B9"/>
    <w:rsid w:val="000B2360"/>
    <w:rsid w:val="000B2E8C"/>
    <w:rsid w:val="000B2EC2"/>
    <w:rsid w:val="000B5EF9"/>
    <w:rsid w:val="000C0512"/>
    <w:rsid w:val="000C1FD7"/>
    <w:rsid w:val="000C2AEF"/>
    <w:rsid w:val="000C3687"/>
    <w:rsid w:val="000C3CA3"/>
    <w:rsid w:val="000C44F5"/>
    <w:rsid w:val="000C4950"/>
    <w:rsid w:val="000C5932"/>
    <w:rsid w:val="000D01B1"/>
    <w:rsid w:val="000D13EB"/>
    <w:rsid w:val="000D26D2"/>
    <w:rsid w:val="000D3528"/>
    <w:rsid w:val="000D3CE8"/>
    <w:rsid w:val="000D6A30"/>
    <w:rsid w:val="000D73ED"/>
    <w:rsid w:val="000D7B2A"/>
    <w:rsid w:val="000F0752"/>
    <w:rsid w:val="000F422F"/>
    <w:rsid w:val="000F5B48"/>
    <w:rsid w:val="000F65D2"/>
    <w:rsid w:val="00100D8C"/>
    <w:rsid w:val="0010184A"/>
    <w:rsid w:val="00103C4F"/>
    <w:rsid w:val="001051F2"/>
    <w:rsid w:val="00106226"/>
    <w:rsid w:val="0010641F"/>
    <w:rsid w:val="0010652F"/>
    <w:rsid w:val="00110256"/>
    <w:rsid w:val="0011036F"/>
    <w:rsid w:val="00111064"/>
    <w:rsid w:val="00117AE9"/>
    <w:rsid w:val="00124300"/>
    <w:rsid w:val="0013042F"/>
    <w:rsid w:val="00130A1A"/>
    <w:rsid w:val="00132AAE"/>
    <w:rsid w:val="00132AE7"/>
    <w:rsid w:val="001341B5"/>
    <w:rsid w:val="001368FB"/>
    <w:rsid w:val="00143E3E"/>
    <w:rsid w:val="00144D98"/>
    <w:rsid w:val="0014635F"/>
    <w:rsid w:val="00147142"/>
    <w:rsid w:val="00147EAC"/>
    <w:rsid w:val="00150B00"/>
    <w:rsid w:val="001526C2"/>
    <w:rsid w:val="00152C40"/>
    <w:rsid w:val="001563C0"/>
    <w:rsid w:val="00160371"/>
    <w:rsid w:val="0016441E"/>
    <w:rsid w:val="001675EC"/>
    <w:rsid w:val="00170A76"/>
    <w:rsid w:val="001720C4"/>
    <w:rsid w:val="001779AE"/>
    <w:rsid w:val="00177A5D"/>
    <w:rsid w:val="00180604"/>
    <w:rsid w:val="001824DC"/>
    <w:rsid w:val="00183465"/>
    <w:rsid w:val="00184A5F"/>
    <w:rsid w:val="001858A3"/>
    <w:rsid w:val="00190EC0"/>
    <w:rsid w:val="00191C6F"/>
    <w:rsid w:val="00193661"/>
    <w:rsid w:val="00195141"/>
    <w:rsid w:val="0019772D"/>
    <w:rsid w:val="001A184A"/>
    <w:rsid w:val="001A2FF7"/>
    <w:rsid w:val="001A355C"/>
    <w:rsid w:val="001A788D"/>
    <w:rsid w:val="001B140F"/>
    <w:rsid w:val="001B3652"/>
    <w:rsid w:val="001B3FC7"/>
    <w:rsid w:val="001B41B3"/>
    <w:rsid w:val="001B5719"/>
    <w:rsid w:val="001B7354"/>
    <w:rsid w:val="001B73F5"/>
    <w:rsid w:val="001C000D"/>
    <w:rsid w:val="001C0025"/>
    <w:rsid w:val="001C0ADB"/>
    <w:rsid w:val="001C231C"/>
    <w:rsid w:val="001C283F"/>
    <w:rsid w:val="001C409D"/>
    <w:rsid w:val="001C4944"/>
    <w:rsid w:val="001D01C1"/>
    <w:rsid w:val="001D1166"/>
    <w:rsid w:val="001D2C6F"/>
    <w:rsid w:val="001D2E96"/>
    <w:rsid w:val="001D3B37"/>
    <w:rsid w:val="001D6ACA"/>
    <w:rsid w:val="001E1A42"/>
    <w:rsid w:val="001E1B37"/>
    <w:rsid w:val="001E20F9"/>
    <w:rsid w:val="001E7C47"/>
    <w:rsid w:val="001F0529"/>
    <w:rsid w:val="001F5688"/>
    <w:rsid w:val="001F59D3"/>
    <w:rsid w:val="001F5D74"/>
    <w:rsid w:val="002020CD"/>
    <w:rsid w:val="0020312B"/>
    <w:rsid w:val="00204843"/>
    <w:rsid w:val="0021387F"/>
    <w:rsid w:val="00213BD3"/>
    <w:rsid w:val="00214EA5"/>
    <w:rsid w:val="00222432"/>
    <w:rsid w:val="0022389C"/>
    <w:rsid w:val="00224861"/>
    <w:rsid w:val="002248FD"/>
    <w:rsid w:val="00226812"/>
    <w:rsid w:val="00233CC2"/>
    <w:rsid w:val="002367C4"/>
    <w:rsid w:val="00237661"/>
    <w:rsid w:val="00245518"/>
    <w:rsid w:val="00246D69"/>
    <w:rsid w:val="0025020E"/>
    <w:rsid w:val="002520CA"/>
    <w:rsid w:val="00252B00"/>
    <w:rsid w:val="00254E02"/>
    <w:rsid w:val="002559AA"/>
    <w:rsid w:val="00256A7C"/>
    <w:rsid w:val="00263BEA"/>
    <w:rsid w:val="00263FA2"/>
    <w:rsid w:val="00265DF8"/>
    <w:rsid w:val="00265FCF"/>
    <w:rsid w:val="002711B7"/>
    <w:rsid w:val="00271F27"/>
    <w:rsid w:val="002764C6"/>
    <w:rsid w:val="00276B8C"/>
    <w:rsid w:val="00277F4E"/>
    <w:rsid w:val="002809AF"/>
    <w:rsid w:val="002819F2"/>
    <w:rsid w:val="00281D40"/>
    <w:rsid w:val="00282066"/>
    <w:rsid w:val="00284CBF"/>
    <w:rsid w:val="00285F84"/>
    <w:rsid w:val="00295E62"/>
    <w:rsid w:val="0029638F"/>
    <w:rsid w:val="002973EF"/>
    <w:rsid w:val="002A1DEE"/>
    <w:rsid w:val="002A2AA2"/>
    <w:rsid w:val="002B0364"/>
    <w:rsid w:val="002B21B1"/>
    <w:rsid w:val="002B4410"/>
    <w:rsid w:val="002B467D"/>
    <w:rsid w:val="002B6088"/>
    <w:rsid w:val="002C0ACA"/>
    <w:rsid w:val="002C12B1"/>
    <w:rsid w:val="002C2477"/>
    <w:rsid w:val="002C4169"/>
    <w:rsid w:val="002C6DFF"/>
    <w:rsid w:val="002D1039"/>
    <w:rsid w:val="002D57FB"/>
    <w:rsid w:val="002D774B"/>
    <w:rsid w:val="002E3252"/>
    <w:rsid w:val="002E35D1"/>
    <w:rsid w:val="002E7C41"/>
    <w:rsid w:val="002E7F4F"/>
    <w:rsid w:val="002E7FF8"/>
    <w:rsid w:val="002F122F"/>
    <w:rsid w:val="002F1BF0"/>
    <w:rsid w:val="002F36E6"/>
    <w:rsid w:val="002F62BD"/>
    <w:rsid w:val="002F6601"/>
    <w:rsid w:val="00301B82"/>
    <w:rsid w:val="00305927"/>
    <w:rsid w:val="00313F3C"/>
    <w:rsid w:val="003140B0"/>
    <w:rsid w:val="00314788"/>
    <w:rsid w:val="00315614"/>
    <w:rsid w:val="003208FC"/>
    <w:rsid w:val="00321369"/>
    <w:rsid w:val="00324FE7"/>
    <w:rsid w:val="00337C4A"/>
    <w:rsid w:val="0034384D"/>
    <w:rsid w:val="00345574"/>
    <w:rsid w:val="00345BCF"/>
    <w:rsid w:val="003468CF"/>
    <w:rsid w:val="00347F40"/>
    <w:rsid w:val="003521CF"/>
    <w:rsid w:val="00353A5A"/>
    <w:rsid w:val="00357717"/>
    <w:rsid w:val="00360B46"/>
    <w:rsid w:val="00362CA9"/>
    <w:rsid w:val="0036671C"/>
    <w:rsid w:val="00371F5F"/>
    <w:rsid w:val="003825FC"/>
    <w:rsid w:val="00382753"/>
    <w:rsid w:val="003843FD"/>
    <w:rsid w:val="00384978"/>
    <w:rsid w:val="00391919"/>
    <w:rsid w:val="003929DC"/>
    <w:rsid w:val="00393DFA"/>
    <w:rsid w:val="00394351"/>
    <w:rsid w:val="00396906"/>
    <w:rsid w:val="003A40EF"/>
    <w:rsid w:val="003A4E11"/>
    <w:rsid w:val="003A5483"/>
    <w:rsid w:val="003A76C3"/>
    <w:rsid w:val="003A7A3F"/>
    <w:rsid w:val="003A7F0C"/>
    <w:rsid w:val="003B0E40"/>
    <w:rsid w:val="003B0EAB"/>
    <w:rsid w:val="003B0F6F"/>
    <w:rsid w:val="003B317C"/>
    <w:rsid w:val="003C21AF"/>
    <w:rsid w:val="003C22C6"/>
    <w:rsid w:val="003D05BF"/>
    <w:rsid w:val="003D0F62"/>
    <w:rsid w:val="003D35E8"/>
    <w:rsid w:val="003D3A6B"/>
    <w:rsid w:val="003D44AE"/>
    <w:rsid w:val="003E1C9E"/>
    <w:rsid w:val="003E2245"/>
    <w:rsid w:val="003E3DF3"/>
    <w:rsid w:val="003E72A7"/>
    <w:rsid w:val="003F2D6A"/>
    <w:rsid w:val="003F3719"/>
    <w:rsid w:val="003F6B48"/>
    <w:rsid w:val="00401B42"/>
    <w:rsid w:val="00401E22"/>
    <w:rsid w:val="00406AAF"/>
    <w:rsid w:val="00414735"/>
    <w:rsid w:val="00421562"/>
    <w:rsid w:val="004220FC"/>
    <w:rsid w:val="0042393C"/>
    <w:rsid w:val="00427336"/>
    <w:rsid w:val="00427975"/>
    <w:rsid w:val="00432E53"/>
    <w:rsid w:val="00440852"/>
    <w:rsid w:val="00440F24"/>
    <w:rsid w:val="00440F76"/>
    <w:rsid w:val="0044118E"/>
    <w:rsid w:val="00441CCE"/>
    <w:rsid w:val="00442483"/>
    <w:rsid w:val="00443516"/>
    <w:rsid w:val="00447231"/>
    <w:rsid w:val="00447F78"/>
    <w:rsid w:val="00450DF6"/>
    <w:rsid w:val="00453626"/>
    <w:rsid w:val="00455CD5"/>
    <w:rsid w:val="004579FA"/>
    <w:rsid w:val="0046077C"/>
    <w:rsid w:val="00460E79"/>
    <w:rsid w:val="004617F3"/>
    <w:rsid w:val="00462487"/>
    <w:rsid w:val="0046394F"/>
    <w:rsid w:val="0047236D"/>
    <w:rsid w:val="00480D93"/>
    <w:rsid w:val="00481CC8"/>
    <w:rsid w:val="00486B0C"/>
    <w:rsid w:val="004878AD"/>
    <w:rsid w:val="00487B35"/>
    <w:rsid w:val="004947DA"/>
    <w:rsid w:val="004957F3"/>
    <w:rsid w:val="00495D66"/>
    <w:rsid w:val="004A5255"/>
    <w:rsid w:val="004B3A3E"/>
    <w:rsid w:val="004B5C19"/>
    <w:rsid w:val="004C0674"/>
    <w:rsid w:val="004C4E0F"/>
    <w:rsid w:val="004C7646"/>
    <w:rsid w:val="004D1911"/>
    <w:rsid w:val="004D1B3B"/>
    <w:rsid w:val="004D4870"/>
    <w:rsid w:val="004D519C"/>
    <w:rsid w:val="004E12EE"/>
    <w:rsid w:val="004E200C"/>
    <w:rsid w:val="004E209B"/>
    <w:rsid w:val="004E63D7"/>
    <w:rsid w:val="004E7D8A"/>
    <w:rsid w:val="004F0870"/>
    <w:rsid w:val="004F26E4"/>
    <w:rsid w:val="004F3AC8"/>
    <w:rsid w:val="004F3B0F"/>
    <w:rsid w:val="004F498C"/>
    <w:rsid w:val="004F4B07"/>
    <w:rsid w:val="005008C6"/>
    <w:rsid w:val="0050697D"/>
    <w:rsid w:val="00507A0B"/>
    <w:rsid w:val="005105D1"/>
    <w:rsid w:val="005133A8"/>
    <w:rsid w:val="00513419"/>
    <w:rsid w:val="00516E9C"/>
    <w:rsid w:val="005210DF"/>
    <w:rsid w:val="005211FA"/>
    <w:rsid w:val="0052381C"/>
    <w:rsid w:val="00525EB6"/>
    <w:rsid w:val="005275CF"/>
    <w:rsid w:val="00531FD2"/>
    <w:rsid w:val="00533F83"/>
    <w:rsid w:val="00535855"/>
    <w:rsid w:val="0053773C"/>
    <w:rsid w:val="00540518"/>
    <w:rsid w:val="0054468A"/>
    <w:rsid w:val="005469C9"/>
    <w:rsid w:val="00546F49"/>
    <w:rsid w:val="0055217B"/>
    <w:rsid w:val="00556CA9"/>
    <w:rsid w:val="00556D64"/>
    <w:rsid w:val="00561002"/>
    <w:rsid w:val="00561C08"/>
    <w:rsid w:val="00561CDB"/>
    <w:rsid w:val="0056628C"/>
    <w:rsid w:val="005731A3"/>
    <w:rsid w:val="00577EBF"/>
    <w:rsid w:val="00586AA2"/>
    <w:rsid w:val="00587F92"/>
    <w:rsid w:val="00591D0E"/>
    <w:rsid w:val="00593AEE"/>
    <w:rsid w:val="005A282D"/>
    <w:rsid w:val="005A373F"/>
    <w:rsid w:val="005B008E"/>
    <w:rsid w:val="005B4A21"/>
    <w:rsid w:val="005B57BF"/>
    <w:rsid w:val="005C3722"/>
    <w:rsid w:val="005C3805"/>
    <w:rsid w:val="005D150E"/>
    <w:rsid w:val="005D55BD"/>
    <w:rsid w:val="005E2998"/>
    <w:rsid w:val="005E3FB8"/>
    <w:rsid w:val="005E459F"/>
    <w:rsid w:val="005E733A"/>
    <w:rsid w:val="005E741C"/>
    <w:rsid w:val="005F1D58"/>
    <w:rsid w:val="005F5434"/>
    <w:rsid w:val="006038D7"/>
    <w:rsid w:val="0060579D"/>
    <w:rsid w:val="006059AF"/>
    <w:rsid w:val="00605A38"/>
    <w:rsid w:val="00606D8A"/>
    <w:rsid w:val="00607CB6"/>
    <w:rsid w:val="0061451E"/>
    <w:rsid w:val="0061585A"/>
    <w:rsid w:val="00615D19"/>
    <w:rsid w:val="00616E39"/>
    <w:rsid w:val="006245AC"/>
    <w:rsid w:val="006254CD"/>
    <w:rsid w:val="006262C8"/>
    <w:rsid w:val="0063185C"/>
    <w:rsid w:val="006369ED"/>
    <w:rsid w:val="00636B47"/>
    <w:rsid w:val="00640386"/>
    <w:rsid w:val="0064243B"/>
    <w:rsid w:val="00643802"/>
    <w:rsid w:val="0064643F"/>
    <w:rsid w:val="00652421"/>
    <w:rsid w:val="00652B1E"/>
    <w:rsid w:val="00655815"/>
    <w:rsid w:val="00657C2E"/>
    <w:rsid w:val="00661A9F"/>
    <w:rsid w:val="0066324B"/>
    <w:rsid w:val="00663505"/>
    <w:rsid w:val="0066421F"/>
    <w:rsid w:val="006663E0"/>
    <w:rsid w:val="0067094D"/>
    <w:rsid w:val="00670EA6"/>
    <w:rsid w:val="0067231D"/>
    <w:rsid w:val="00673A98"/>
    <w:rsid w:val="00673F45"/>
    <w:rsid w:val="006763C8"/>
    <w:rsid w:val="006809A8"/>
    <w:rsid w:val="00683351"/>
    <w:rsid w:val="0068640B"/>
    <w:rsid w:val="00692DA4"/>
    <w:rsid w:val="0069427A"/>
    <w:rsid w:val="006A04A4"/>
    <w:rsid w:val="006A0E5D"/>
    <w:rsid w:val="006A26BE"/>
    <w:rsid w:val="006B203F"/>
    <w:rsid w:val="006B3BF6"/>
    <w:rsid w:val="006B4985"/>
    <w:rsid w:val="006D2564"/>
    <w:rsid w:val="006D2BEB"/>
    <w:rsid w:val="006D499C"/>
    <w:rsid w:val="006D5427"/>
    <w:rsid w:val="006D5433"/>
    <w:rsid w:val="006D5535"/>
    <w:rsid w:val="006D5FC9"/>
    <w:rsid w:val="006E3F8E"/>
    <w:rsid w:val="006E567D"/>
    <w:rsid w:val="006E5986"/>
    <w:rsid w:val="006E7B68"/>
    <w:rsid w:val="006F6B2C"/>
    <w:rsid w:val="007063E4"/>
    <w:rsid w:val="00707E5F"/>
    <w:rsid w:val="00715218"/>
    <w:rsid w:val="007246FE"/>
    <w:rsid w:val="00726365"/>
    <w:rsid w:val="00726D73"/>
    <w:rsid w:val="00730EBA"/>
    <w:rsid w:val="00732CAB"/>
    <w:rsid w:val="0073488A"/>
    <w:rsid w:val="007365BD"/>
    <w:rsid w:val="007407DB"/>
    <w:rsid w:val="007413D9"/>
    <w:rsid w:val="00741E51"/>
    <w:rsid w:val="00743CDD"/>
    <w:rsid w:val="00744993"/>
    <w:rsid w:val="00745EAD"/>
    <w:rsid w:val="00751589"/>
    <w:rsid w:val="00753024"/>
    <w:rsid w:val="0075442A"/>
    <w:rsid w:val="00754DB9"/>
    <w:rsid w:val="00754FD4"/>
    <w:rsid w:val="00757250"/>
    <w:rsid w:val="007615A5"/>
    <w:rsid w:val="00762FBA"/>
    <w:rsid w:val="007657C9"/>
    <w:rsid w:val="00765CF8"/>
    <w:rsid w:val="00766A17"/>
    <w:rsid w:val="007676AE"/>
    <w:rsid w:val="00771005"/>
    <w:rsid w:val="00780F32"/>
    <w:rsid w:val="007861B3"/>
    <w:rsid w:val="00793469"/>
    <w:rsid w:val="00794356"/>
    <w:rsid w:val="00795518"/>
    <w:rsid w:val="00796FED"/>
    <w:rsid w:val="00797C21"/>
    <w:rsid w:val="007A3D8F"/>
    <w:rsid w:val="007A4755"/>
    <w:rsid w:val="007A6694"/>
    <w:rsid w:val="007B17A3"/>
    <w:rsid w:val="007B1ADF"/>
    <w:rsid w:val="007B217F"/>
    <w:rsid w:val="007B251B"/>
    <w:rsid w:val="007B2E94"/>
    <w:rsid w:val="007B5817"/>
    <w:rsid w:val="007B59AC"/>
    <w:rsid w:val="007C57AA"/>
    <w:rsid w:val="007C5C01"/>
    <w:rsid w:val="007C759B"/>
    <w:rsid w:val="007D25A8"/>
    <w:rsid w:val="007D37C5"/>
    <w:rsid w:val="007D3E6E"/>
    <w:rsid w:val="007D6549"/>
    <w:rsid w:val="007D66D0"/>
    <w:rsid w:val="007E22C0"/>
    <w:rsid w:val="007E52AD"/>
    <w:rsid w:val="007F4CD9"/>
    <w:rsid w:val="007F7BF2"/>
    <w:rsid w:val="0080134F"/>
    <w:rsid w:val="008043E6"/>
    <w:rsid w:val="00805261"/>
    <w:rsid w:val="00810ADC"/>
    <w:rsid w:val="00810DB0"/>
    <w:rsid w:val="00810E84"/>
    <w:rsid w:val="00820BF4"/>
    <w:rsid w:val="00821B44"/>
    <w:rsid w:val="0082359A"/>
    <w:rsid w:val="008306F9"/>
    <w:rsid w:val="008313DB"/>
    <w:rsid w:val="00831EFC"/>
    <w:rsid w:val="008456C9"/>
    <w:rsid w:val="008460D1"/>
    <w:rsid w:val="00847BE7"/>
    <w:rsid w:val="00847EBF"/>
    <w:rsid w:val="0085098B"/>
    <w:rsid w:val="00852897"/>
    <w:rsid w:val="00853280"/>
    <w:rsid w:val="008539A5"/>
    <w:rsid w:val="00855665"/>
    <w:rsid w:val="00855C27"/>
    <w:rsid w:val="008621C9"/>
    <w:rsid w:val="008627C8"/>
    <w:rsid w:val="00865E6F"/>
    <w:rsid w:val="00870277"/>
    <w:rsid w:val="0087577B"/>
    <w:rsid w:val="00875A53"/>
    <w:rsid w:val="00880889"/>
    <w:rsid w:val="0088500E"/>
    <w:rsid w:val="00886026"/>
    <w:rsid w:val="008872C7"/>
    <w:rsid w:val="00890C50"/>
    <w:rsid w:val="00891B8E"/>
    <w:rsid w:val="008953F4"/>
    <w:rsid w:val="0089575C"/>
    <w:rsid w:val="008B15FE"/>
    <w:rsid w:val="008B27BF"/>
    <w:rsid w:val="008B682A"/>
    <w:rsid w:val="008B7B3F"/>
    <w:rsid w:val="008C0D26"/>
    <w:rsid w:val="008C5441"/>
    <w:rsid w:val="008C5BE6"/>
    <w:rsid w:val="008C6491"/>
    <w:rsid w:val="008C6685"/>
    <w:rsid w:val="008D0765"/>
    <w:rsid w:val="008D1C1C"/>
    <w:rsid w:val="008D1E26"/>
    <w:rsid w:val="008D2D8C"/>
    <w:rsid w:val="008D4B67"/>
    <w:rsid w:val="008D4CD6"/>
    <w:rsid w:val="008D5348"/>
    <w:rsid w:val="008D6259"/>
    <w:rsid w:val="008D7AB4"/>
    <w:rsid w:val="008E4332"/>
    <w:rsid w:val="008E60A6"/>
    <w:rsid w:val="008F2893"/>
    <w:rsid w:val="008F33A5"/>
    <w:rsid w:val="008F37B8"/>
    <w:rsid w:val="008F43F9"/>
    <w:rsid w:val="008F5B4E"/>
    <w:rsid w:val="008F696E"/>
    <w:rsid w:val="0090037D"/>
    <w:rsid w:val="0090104A"/>
    <w:rsid w:val="00902B8E"/>
    <w:rsid w:val="00902E45"/>
    <w:rsid w:val="00910067"/>
    <w:rsid w:val="009115C7"/>
    <w:rsid w:val="00913171"/>
    <w:rsid w:val="00920A67"/>
    <w:rsid w:val="0092257A"/>
    <w:rsid w:val="009240D9"/>
    <w:rsid w:val="00924C9F"/>
    <w:rsid w:val="00924DAD"/>
    <w:rsid w:val="00924F7E"/>
    <w:rsid w:val="00926F8D"/>
    <w:rsid w:val="009273C2"/>
    <w:rsid w:val="00927D3C"/>
    <w:rsid w:val="009326DB"/>
    <w:rsid w:val="00934A46"/>
    <w:rsid w:val="00935EE4"/>
    <w:rsid w:val="0093695C"/>
    <w:rsid w:val="00945101"/>
    <w:rsid w:val="0094656F"/>
    <w:rsid w:val="009466FC"/>
    <w:rsid w:val="00947527"/>
    <w:rsid w:val="0095020B"/>
    <w:rsid w:val="009521D0"/>
    <w:rsid w:val="00957E72"/>
    <w:rsid w:val="00960251"/>
    <w:rsid w:val="00962446"/>
    <w:rsid w:val="009625C7"/>
    <w:rsid w:val="00962AEE"/>
    <w:rsid w:val="009651BF"/>
    <w:rsid w:val="00970E09"/>
    <w:rsid w:val="009731C9"/>
    <w:rsid w:val="009737C1"/>
    <w:rsid w:val="00982E16"/>
    <w:rsid w:val="0098464E"/>
    <w:rsid w:val="00987101"/>
    <w:rsid w:val="00993E8B"/>
    <w:rsid w:val="009945F9"/>
    <w:rsid w:val="009953AD"/>
    <w:rsid w:val="00997635"/>
    <w:rsid w:val="009A100C"/>
    <w:rsid w:val="009A4202"/>
    <w:rsid w:val="009A7ADB"/>
    <w:rsid w:val="009B349E"/>
    <w:rsid w:val="009B6312"/>
    <w:rsid w:val="009C2146"/>
    <w:rsid w:val="009C3152"/>
    <w:rsid w:val="009C32ED"/>
    <w:rsid w:val="009C3797"/>
    <w:rsid w:val="009C41DB"/>
    <w:rsid w:val="009D03C6"/>
    <w:rsid w:val="009D15FB"/>
    <w:rsid w:val="009D2FCD"/>
    <w:rsid w:val="009D48F3"/>
    <w:rsid w:val="009E097A"/>
    <w:rsid w:val="009E5990"/>
    <w:rsid w:val="009E6BEF"/>
    <w:rsid w:val="009E749D"/>
    <w:rsid w:val="009F2731"/>
    <w:rsid w:val="009F3852"/>
    <w:rsid w:val="00A05F3E"/>
    <w:rsid w:val="00A07FF9"/>
    <w:rsid w:val="00A1099C"/>
    <w:rsid w:val="00A161F0"/>
    <w:rsid w:val="00A23F9F"/>
    <w:rsid w:val="00A24D50"/>
    <w:rsid w:val="00A27505"/>
    <w:rsid w:val="00A305EF"/>
    <w:rsid w:val="00A34A9A"/>
    <w:rsid w:val="00A36981"/>
    <w:rsid w:val="00A43599"/>
    <w:rsid w:val="00A436E0"/>
    <w:rsid w:val="00A43D51"/>
    <w:rsid w:val="00A45C87"/>
    <w:rsid w:val="00A52385"/>
    <w:rsid w:val="00A56669"/>
    <w:rsid w:val="00A56864"/>
    <w:rsid w:val="00A60E52"/>
    <w:rsid w:val="00A63D61"/>
    <w:rsid w:val="00A65F60"/>
    <w:rsid w:val="00A66FEF"/>
    <w:rsid w:val="00A67A1F"/>
    <w:rsid w:val="00A71912"/>
    <w:rsid w:val="00A73075"/>
    <w:rsid w:val="00A73BFB"/>
    <w:rsid w:val="00A77769"/>
    <w:rsid w:val="00A81131"/>
    <w:rsid w:val="00A826AA"/>
    <w:rsid w:val="00A86959"/>
    <w:rsid w:val="00A9140B"/>
    <w:rsid w:val="00A94AD6"/>
    <w:rsid w:val="00A94C69"/>
    <w:rsid w:val="00AA1122"/>
    <w:rsid w:val="00AA312C"/>
    <w:rsid w:val="00AA57C8"/>
    <w:rsid w:val="00AB2D63"/>
    <w:rsid w:val="00AB5130"/>
    <w:rsid w:val="00AB667F"/>
    <w:rsid w:val="00AC02FC"/>
    <w:rsid w:val="00AC0EFB"/>
    <w:rsid w:val="00AC35BF"/>
    <w:rsid w:val="00AC61C0"/>
    <w:rsid w:val="00AC6253"/>
    <w:rsid w:val="00AE1A60"/>
    <w:rsid w:val="00AE2BE6"/>
    <w:rsid w:val="00AE2F16"/>
    <w:rsid w:val="00AE529E"/>
    <w:rsid w:val="00AE7181"/>
    <w:rsid w:val="00AF08EE"/>
    <w:rsid w:val="00AF1DD2"/>
    <w:rsid w:val="00AF21CB"/>
    <w:rsid w:val="00AF754F"/>
    <w:rsid w:val="00B02A74"/>
    <w:rsid w:val="00B047C7"/>
    <w:rsid w:val="00B05F28"/>
    <w:rsid w:val="00B07B47"/>
    <w:rsid w:val="00B07D0F"/>
    <w:rsid w:val="00B12369"/>
    <w:rsid w:val="00B15749"/>
    <w:rsid w:val="00B15CBB"/>
    <w:rsid w:val="00B17BFD"/>
    <w:rsid w:val="00B215D2"/>
    <w:rsid w:val="00B3190F"/>
    <w:rsid w:val="00B404B0"/>
    <w:rsid w:val="00B40C86"/>
    <w:rsid w:val="00B40C95"/>
    <w:rsid w:val="00B40DF2"/>
    <w:rsid w:val="00B42B8B"/>
    <w:rsid w:val="00B43599"/>
    <w:rsid w:val="00B462AB"/>
    <w:rsid w:val="00B531F2"/>
    <w:rsid w:val="00B53D09"/>
    <w:rsid w:val="00B54F50"/>
    <w:rsid w:val="00B554D2"/>
    <w:rsid w:val="00B700D3"/>
    <w:rsid w:val="00B72BB4"/>
    <w:rsid w:val="00B72F7A"/>
    <w:rsid w:val="00B74FC3"/>
    <w:rsid w:val="00B757B9"/>
    <w:rsid w:val="00B84076"/>
    <w:rsid w:val="00B90D48"/>
    <w:rsid w:val="00B92711"/>
    <w:rsid w:val="00B94216"/>
    <w:rsid w:val="00B95256"/>
    <w:rsid w:val="00B97FCF"/>
    <w:rsid w:val="00BA0556"/>
    <w:rsid w:val="00BA677C"/>
    <w:rsid w:val="00BB3587"/>
    <w:rsid w:val="00BB439A"/>
    <w:rsid w:val="00BB44A4"/>
    <w:rsid w:val="00BB53D5"/>
    <w:rsid w:val="00BB5661"/>
    <w:rsid w:val="00BB5A06"/>
    <w:rsid w:val="00BC0080"/>
    <w:rsid w:val="00BC2431"/>
    <w:rsid w:val="00BC348E"/>
    <w:rsid w:val="00BC3557"/>
    <w:rsid w:val="00BC492D"/>
    <w:rsid w:val="00BD1372"/>
    <w:rsid w:val="00BD2F94"/>
    <w:rsid w:val="00BD33F0"/>
    <w:rsid w:val="00BD6BD6"/>
    <w:rsid w:val="00BD7B81"/>
    <w:rsid w:val="00BE16C1"/>
    <w:rsid w:val="00BE17ED"/>
    <w:rsid w:val="00BE2246"/>
    <w:rsid w:val="00BE683A"/>
    <w:rsid w:val="00BE7E01"/>
    <w:rsid w:val="00BF0AA7"/>
    <w:rsid w:val="00BF14D9"/>
    <w:rsid w:val="00BF1C65"/>
    <w:rsid w:val="00BF4162"/>
    <w:rsid w:val="00BF4799"/>
    <w:rsid w:val="00BF59CA"/>
    <w:rsid w:val="00BF5CD9"/>
    <w:rsid w:val="00BF5CF7"/>
    <w:rsid w:val="00BF7C18"/>
    <w:rsid w:val="00C04242"/>
    <w:rsid w:val="00C07D3E"/>
    <w:rsid w:val="00C15095"/>
    <w:rsid w:val="00C1514A"/>
    <w:rsid w:val="00C161B9"/>
    <w:rsid w:val="00C172D5"/>
    <w:rsid w:val="00C17633"/>
    <w:rsid w:val="00C2475E"/>
    <w:rsid w:val="00C24E8F"/>
    <w:rsid w:val="00C27FFE"/>
    <w:rsid w:val="00C335A2"/>
    <w:rsid w:val="00C36E9D"/>
    <w:rsid w:val="00C50049"/>
    <w:rsid w:val="00C514DF"/>
    <w:rsid w:val="00C51F4F"/>
    <w:rsid w:val="00C52DF1"/>
    <w:rsid w:val="00C55E81"/>
    <w:rsid w:val="00C56E5E"/>
    <w:rsid w:val="00C57288"/>
    <w:rsid w:val="00C64FB4"/>
    <w:rsid w:val="00C71FB0"/>
    <w:rsid w:val="00C72323"/>
    <w:rsid w:val="00C764DC"/>
    <w:rsid w:val="00C818E2"/>
    <w:rsid w:val="00C9339C"/>
    <w:rsid w:val="00C946DF"/>
    <w:rsid w:val="00C96AED"/>
    <w:rsid w:val="00CA0CB5"/>
    <w:rsid w:val="00CA2EEF"/>
    <w:rsid w:val="00CA37C7"/>
    <w:rsid w:val="00CA5741"/>
    <w:rsid w:val="00CA7C26"/>
    <w:rsid w:val="00CB0853"/>
    <w:rsid w:val="00CB6130"/>
    <w:rsid w:val="00CB6C22"/>
    <w:rsid w:val="00CC6C5F"/>
    <w:rsid w:val="00CC7938"/>
    <w:rsid w:val="00CD043B"/>
    <w:rsid w:val="00CD11BB"/>
    <w:rsid w:val="00CD7625"/>
    <w:rsid w:val="00CE0068"/>
    <w:rsid w:val="00CE17B7"/>
    <w:rsid w:val="00CE2619"/>
    <w:rsid w:val="00CE66F6"/>
    <w:rsid w:val="00CF1D75"/>
    <w:rsid w:val="00CF654B"/>
    <w:rsid w:val="00CF6755"/>
    <w:rsid w:val="00CF7598"/>
    <w:rsid w:val="00CF7B78"/>
    <w:rsid w:val="00D018C7"/>
    <w:rsid w:val="00D01F64"/>
    <w:rsid w:val="00D04972"/>
    <w:rsid w:val="00D05AC0"/>
    <w:rsid w:val="00D1472B"/>
    <w:rsid w:val="00D14EA6"/>
    <w:rsid w:val="00D173E6"/>
    <w:rsid w:val="00D17B92"/>
    <w:rsid w:val="00D22D31"/>
    <w:rsid w:val="00D22E34"/>
    <w:rsid w:val="00D24D71"/>
    <w:rsid w:val="00D25F47"/>
    <w:rsid w:val="00D2739D"/>
    <w:rsid w:val="00D276EC"/>
    <w:rsid w:val="00D315A1"/>
    <w:rsid w:val="00D32238"/>
    <w:rsid w:val="00D3470B"/>
    <w:rsid w:val="00D3540C"/>
    <w:rsid w:val="00D369CF"/>
    <w:rsid w:val="00D41581"/>
    <w:rsid w:val="00D43904"/>
    <w:rsid w:val="00D47257"/>
    <w:rsid w:val="00D5177E"/>
    <w:rsid w:val="00D561DB"/>
    <w:rsid w:val="00D56AEE"/>
    <w:rsid w:val="00D648AD"/>
    <w:rsid w:val="00D66AFC"/>
    <w:rsid w:val="00D66D7C"/>
    <w:rsid w:val="00D70EB7"/>
    <w:rsid w:val="00D73598"/>
    <w:rsid w:val="00D736A3"/>
    <w:rsid w:val="00D7465B"/>
    <w:rsid w:val="00D758BA"/>
    <w:rsid w:val="00D77093"/>
    <w:rsid w:val="00D77D37"/>
    <w:rsid w:val="00D80263"/>
    <w:rsid w:val="00D843E6"/>
    <w:rsid w:val="00D862CB"/>
    <w:rsid w:val="00D90BC6"/>
    <w:rsid w:val="00D933A5"/>
    <w:rsid w:val="00D94815"/>
    <w:rsid w:val="00D950BC"/>
    <w:rsid w:val="00D95C9E"/>
    <w:rsid w:val="00D973A4"/>
    <w:rsid w:val="00DA0131"/>
    <w:rsid w:val="00DA0B1B"/>
    <w:rsid w:val="00DA195D"/>
    <w:rsid w:val="00DA30CA"/>
    <w:rsid w:val="00DA320C"/>
    <w:rsid w:val="00DA68C5"/>
    <w:rsid w:val="00DA73C9"/>
    <w:rsid w:val="00DB0D86"/>
    <w:rsid w:val="00DB16CE"/>
    <w:rsid w:val="00DB2C9A"/>
    <w:rsid w:val="00DB4B90"/>
    <w:rsid w:val="00DB761D"/>
    <w:rsid w:val="00DC12EE"/>
    <w:rsid w:val="00DC18FD"/>
    <w:rsid w:val="00DC4B99"/>
    <w:rsid w:val="00DC5F6B"/>
    <w:rsid w:val="00DD2535"/>
    <w:rsid w:val="00DD3105"/>
    <w:rsid w:val="00DD3160"/>
    <w:rsid w:val="00DE087F"/>
    <w:rsid w:val="00DE2F7B"/>
    <w:rsid w:val="00DE6E01"/>
    <w:rsid w:val="00DF09F0"/>
    <w:rsid w:val="00DF2CF4"/>
    <w:rsid w:val="00DF7697"/>
    <w:rsid w:val="00E01CE1"/>
    <w:rsid w:val="00E02DD6"/>
    <w:rsid w:val="00E04A4E"/>
    <w:rsid w:val="00E056EF"/>
    <w:rsid w:val="00E07963"/>
    <w:rsid w:val="00E15461"/>
    <w:rsid w:val="00E15741"/>
    <w:rsid w:val="00E15B53"/>
    <w:rsid w:val="00E163BC"/>
    <w:rsid w:val="00E167D9"/>
    <w:rsid w:val="00E21186"/>
    <w:rsid w:val="00E21F7F"/>
    <w:rsid w:val="00E23535"/>
    <w:rsid w:val="00E23AD0"/>
    <w:rsid w:val="00E25F15"/>
    <w:rsid w:val="00E26A03"/>
    <w:rsid w:val="00E27160"/>
    <w:rsid w:val="00E30817"/>
    <w:rsid w:val="00E30EC0"/>
    <w:rsid w:val="00E34411"/>
    <w:rsid w:val="00E351C5"/>
    <w:rsid w:val="00E3739F"/>
    <w:rsid w:val="00E37EDD"/>
    <w:rsid w:val="00E41E33"/>
    <w:rsid w:val="00E425E6"/>
    <w:rsid w:val="00E44240"/>
    <w:rsid w:val="00E4654D"/>
    <w:rsid w:val="00E51D1C"/>
    <w:rsid w:val="00E52E42"/>
    <w:rsid w:val="00E56CF3"/>
    <w:rsid w:val="00E60A99"/>
    <w:rsid w:val="00E62CAC"/>
    <w:rsid w:val="00E70825"/>
    <w:rsid w:val="00E724F2"/>
    <w:rsid w:val="00E72A53"/>
    <w:rsid w:val="00E803C4"/>
    <w:rsid w:val="00E805FD"/>
    <w:rsid w:val="00E80AC9"/>
    <w:rsid w:val="00E80D81"/>
    <w:rsid w:val="00E9268D"/>
    <w:rsid w:val="00E97DD8"/>
    <w:rsid w:val="00EA055B"/>
    <w:rsid w:val="00EA0DF2"/>
    <w:rsid w:val="00EA11B0"/>
    <w:rsid w:val="00EB240B"/>
    <w:rsid w:val="00EB3EC5"/>
    <w:rsid w:val="00EB51B4"/>
    <w:rsid w:val="00EB5888"/>
    <w:rsid w:val="00EB58B9"/>
    <w:rsid w:val="00EC0789"/>
    <w:rsid w:val="00EC128F"/>
    <w:rsid w:val="00EC4159"/>
    <w:rsid w:val="00EC4A28"/>
    <w:rsid w:val="00EC58FF"/>
    <w:rsid w:val="00EC6E68"/>
    <w:rsid w:val="00ED08EF"/>
    <w:rsid w:val="00ED340A"/>
    <w:rsid w:val="00ED3951"/>
    <w:rsid w:val="00ED76CD"/>
    <w:rsid w:val="00EE3628"/>
    <w:rsid w:val="00EE464D"/>
    <w:rsid w:val="00EE6FCA"/>
    <w:rsid w:val="00EF0997"/>
    <w:rsid w:val="00EF1175"/>
    <w:rsid w:val="00EF6F75"/>
    <w:rsid w:val="00EF768F"/>
    <w:rsid w:val="00F01DD6"/>
    <w:rsid w:val="00F03E78"/>
    <w:rsid w:val="00F06A66"/>
    <w:rsid w:val="00F129E1"/>
    <w:rsid w:val="00F165F6"/>
    <w:rsid w:val="00F220C0"/>
    <w:rsid w:val="00F22561"/>
    <w:rsid w:val="00F2325D"/>
    <w:rsid w:val="00F23A1A"/>
    <w:rsid w:val="00F23EA9"/>
    <w:rsid w:val="00F26A93"/>
    <w:rsid w:val="00F27A86"/>
    <w:rsid w:val="00F27B0D"/>
    <w:rsid w:val="00F27F0D"/>
    <w:rsid w:val="00F301F3"/>
    <w:rsid w:val="00F32CEE"/>
    <w:rsid w:val="00F34318"/>
    <w:rsid w:val="00F34333"/>
    <w:rsid w:val="00F36310"/>
    <w:rsid w:val="00F377F4"/>
    <w:rsid w:val="00F43E0F"/>
    <w:rsid w:val="00F46190"/>
    <w:rsid w:val="00F4626E"/>
    <w:rsid w:val="00F46DDD"/>
    <w:rsid w:val="00F502C5"/>
    <w:rsid w:val="00F51595"/>
    <w:rsid w:val="00F522DC"/>
    <w:rsid w:val="00F55D16"/>
    <w:rsid w:val="00F560D4"/>
    <w:rsid w:val="00F57096"/>
    <w:rsid w:val="00F57B15"/>
    <w:rsid w:val="00F62343"/>
    <w:rsid w:val="00F62F32"/>
    <w:rsid w:val="00F62FA8"/>
    <w:rsid w:val="00F6754B"/>
    <w:rsid w:val="00F677F2"/>
    <w:rsid w:val="00F74933"/>
    <w:rsid w:val="00F7603E"/>
    <w:rsid w:val="00F76762"/>
    <w:rsid w:val="00F76856"/>
    <w:rsid w:val="00F80383"/>
    <w:rsid w:val="00F82116"/>
    <w:rsid w:val="00F826A5"/>
    <w:rsid w:val="00F865E3"/>
    <w:rsid w:val="00F90D25"/>
    <w:rsid w:val="00F96CEA"/>
    <w:rsid w:val="00F976A9"/>
    <w:rsid w:val="00FA1635"/>
    <w:rsid w:val="00FA3A18"/>
    <w:rsid w:val="00FA5A7C"/>
    <w:rsid w:val="00FA6EA6"/>
    <w:rsid w:val="00FB0115"/>
    <w:rsid w:val="00FB12AA"/>
    <w:rsid w:val="00FB4084"/>
    <w:rsid w:val="00FB7907"/>
    <w:rsid w:val="00FC102D"/>
    <w:rsid w:val="00FC4117"/>
    <w:rsid w:val="00FD0D5C"/>
    <w:rsid w:val="00FD28A4"/>
    <w:rsid w:val="00FD4A6B"/>
    <w:rsid w:val="00FD51AA"/>
    <w:rsid w:val="00FD6A44"/>
    <w:rsid w:val="00FE2208"/>
    <w:rsid w:val="00FE4011"/>
    <w:rsid w:val="00FE5FAD"/>
    <w:rsid w:val="00FE7179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EB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7EBF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7EBF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7EB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77EBF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77EBF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7EBF"/>
  </w:style>
  <w:style w:type="paragraph" w:styleId="Header">
    <w:name w:val="header"/>
    <w:basedOn w:val="Normal"/>
    <w:rsid w:val="00577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EBF"/>
  </w:style>
  <w:style w:type="paragraph" w:styleId="BodyTextIndent">
    <w:name w:val="Body Text Indent"/>
    <w:basedOn w:val="Normal"/>
    <w:rsid w:val="00577EBF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77EBF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2017-12-31T00:00:00-06:00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>78800</Order>
    <Status xmlns="47BFCD61-70D0-44B4-A629-2231EED6D82A">Future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81972-2D46-4FEF-AA0F-162D09929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8637F-4523-47E9-85E9-DA812599D7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8C16EE-B9FD-4C0A-9C3D-085A03FFC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FE4FC-E5AA-442E-AA83-EB74F6E91CAB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16-CRSG_01_01_to_12_31.doc</vt:lpstr>
    </vt:vector>
  </TitlesOfParts>
  <Company>Manitoba Hydro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17-CRSG_01_01_to_12_31.doc</dc:title>
  <dc:creator>J. Cameron</dc:creator>
  <cp:lastModifiedBy>csbrooks</cp:lastModifiedBy>
  <cp:revision>4</cp:revision>
  <cp:lastPrinted>2013-07-16T19:02:00Z</cp:lastPrinted>
  <dcterms:created xsi:type="dcterms:W3CDTF">2016-12-30T20:59:00Z</dcterms:created>
  <dcterms:modified xsi:type="dcterms:W3CDTF">2016-12-30T21:01:00Z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  <property fmtid="{D5CDD505-2E9C-101B-9397-08002B2CF9AE}" pid="9" name="ContentTypeId">
    <vt:lpwstr>0x01010061CDBF47D070B444A6292231EED6D82A</vt:lpwstr>
  </property>
</Properties>
</file>