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2CF9" w:rsidRDefault="00DC1AEE" w:rsidP="00C923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</w:t>
            </w:r>
            <w:r w:rsidR="003D4E88">
              <w:rPr>
                <w:b/>
                <w:sz w:val="22"/>
                <w:szCs w:val="22"/>
              </w:rPr>
              <w:t>-OO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18-03536-OO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8A1271" w:rsidP="00C923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D4E88">
              <w:rPr>
                <w:b/>
                <w:sz w:val="22"/>
                <w:szCs w:val="22"/>
              </w:rPr>
              <w:t>1-1</w:t>
            </w:r>
            <w:r w:rsidR="00DC1AEE">
              <w:rPr>
                <w:b/>
                <w:sz w:val="22"/>
                <w:szCs w:val="22"/>
              </w:rPr>
              <w:t>7256081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1-17293872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</w:p>
          <w:p w:rsidR="00E62CF9" w:rsidRDefault="00DC1AEE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 w:rsidR="003D4E88">
              <w:rPr>
                <w:rFonts w:ascii="Arial" w:hAnsi="Arial" w:cs="Arial"/>
              </w:rPr>
              <w:t>)</w:t>
            </w:r>
          </w:p>
          <w:p w:rsidR="005508AF" w:rsidRDefault="005508AF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SG12 (</w:t>
            </w:r>
            <w:r w:rsidR="0016738C">
              <w:rPr>
                <w:rFonts w:ascii="Arial" w:hAnsi="Arial" w:cs="Arial"/>
              </w:rPr>
              <w:t>Great Fall G.S. – Lac Du Bonnet)</w:t>
            </w:r>
          </w:p>
          <w:p w:rsidR="00E62CF9" w:rsidRPr="00B04BF8" w:rsidRDefault="00E62CF9" w:rsidP="009C3407">
            <w:pPr>
              <w:spacing w:after="58"/>
              <w:rPr>
                <w:rFonts w:ascii="Arial" w:hAnsi="Arial" w:cs="Arial"/>
              </w:rPr>
            </w:pP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DC1AEE">
              <w:rPr>
                <w:rFonts w:ascii="Arial" w:hAnsi="Arial" w:cs="Arial"/>
              </w:rPr>
              <w:t>2018-03-</w:t>
            </w:r>
            <w:r w:rsidR="0016738C">
              <w:rPr>
                <w:rFonts w:ascii="Arial" w:hAnsi="Arial" w:cs="Arial"/>
              </w:rPr>
              <w:t>21 from 06</w:t>
            </w:r>
            <w:r w:rsidR="00E62CF9">
              <w:rPr>
                <w:rFonts w:ascii="Arial" w:hAnsi="Arial" w:cs="Arial"/>
              </w:rPr>
              <w:t>00 to 2018-03-21</w:t>
            </w:r>
            <w:r w:rsidR="0016738C">
              <w:rPr>
                <w:rFonts w:ascii="Arial" w:hAnsi="Arial" w:cs="Arial"/>
              </w:rPr>
              <w:t xml:space="preserve"> at 18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16738C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2018-03-21 from 06</w:t>
            </w:r>
            <w:r w:rsidR="00E62CF9">
              <w:rPr>
                <w:rFonts w:ascii="Arial" w:hAnsi="Arial" w:cs="Arial"/>
              </w:rPr>
              <w:t>00 to 2018-03-21</w:t>
            </w:r>
            <w:r>
              <w:rPr>
                <w:rFonts w:ascii="Arial" w:hAnsi="Arial" w:cs="Arial"/>
              </w:rPr>
              <w:t xml:space="preserve"> at 18</w:t>
            </w:r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3D4E88" w:rsidP="00CE75D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E62CF9" w:rsidRDefault="00DC1AEE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="00303CB8" w:rsidRPr="00303CB8">
              <w:t>.</w:t>
            </w:r>
          </w:p>
          <w:p w:rsidR="0016738C" w:rsidRDefault="0016738C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Great Fall G.S</w:t>
            </w:r>
            <w:proofErr w:type="gramStart"/>
            <w:r>
              <w:t>.</w:t>
            </w:r>
            <w:r w:rsidR="00AD7396">
              <w:t>(</w:t>
            </w:r>
            <w:proofErr w:type="gramEnd"/>
            <w:r w:rsidR="00AD7396">
              <w:t>SG12)</w:t>
            </w:r>
            <w:r>
              <w:t xml:space="preserve"> </w:t>
            </w:r>
            <w:r w:rsidRPr="0016738C">
              <w:t>G</w:t>
            </w:r>
            <w:r>
              <w:t xml:space="preserve">reat </w:t>
            </w:r>
            <w:r w:rsidRPr="0016738C">
              <w:t>F</w:t>
            </w:r>
            <w:r>
              <w:t xml:space="preserve">all Unit </w:t>
            </w:r>
            <w:r w:rsidRPr="0016738C">
              <w:t>2 static exciter upgrade.</w:t>
            </w:r>
            <w:r>
              <w:t xml:space="preserve"> 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Default="00FA3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591.9pt" o:ole="">
            <v:imagedata r:id="rId13" o:title=""/>
          </v:shape>
          <o:OLEObject Type="Embed" ProgID="Excel.Sheet.12" ShapeID="_x0000_i1025" DrawAspect="Content" ObjectID="_1582455216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:rsidR="00D47009" w:rsidRDefault="00FA36BC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2455217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</w:t>
            </w:r>
            <w:r w:rsidR="00E90511">
              <w:t>_E (Export) Transfer Limit = 300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90511">
              <w:t>219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E90511">
              <w:t>nsfer Limit During Offloads = 14</w:t>
            </w:r>
            <w:r>
              <w:t>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E90511">
              <w:t>During Offloads = 13</w:t>
            </w:r>
            <w:r>
              <w:t>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D73C8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SR3 and SW3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568F4">
              <w:rPr>
                <w:rFonts w:asciiTheme="majorHAnsi" w:hAnsiTheme="majorHAnsi"/>
                <w:color w:val="000000"/>
                <w:szCs w:val="24"/>
              </w:rPr>
              <w:t xml:space="preserve">transfer from </w:t>
            </w:r>
            <w:bookmarkStart w:id="2" w:name="_GoBack"/>
            <w:bookmarkEnd w:id="2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>IESO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PR2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or the loss </w:t>
            </w:r>
            <w:proofErr w:type="gramStart"/>
            <w:r w:rsidR="00FA36BC">
              <w:rPr>
                <w:rFonts w:asciiTheme="majorHAnsi" w:hAnsiTheme="majorHAnsi"/>
                <w:color w:val="000000"/>
                <w:szCs w:val="24"/>
              </w:rPr>
              <w:t>of  ST6</w:t>
            </w:r>
            <w:proofErr w:type="gramEnd"/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will overload ST5, or the loss of ST5 will overload ST6,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F15915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03/13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B5" w:rsidRDefault="001753B5">
      <w:r>
        <w:separator/>
      </w:r>
    </w:p>
  </w:endnote>
  <w:endnote w:type="continuationSeparator" w:id="0">
    <w:p w:rsidR="001753B5" w:rsidRDefault="001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1D5451">
            <w:rPr>
              <w:rFonts w:ascii="Arial" w:hAnsi="Arial"/>
              <w:b/>
              <w:sz w:val="20"/>
            </w:rPr>
            <w:t>8-025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WT34</w:t>
          </w:r>
          <w:r w:rsidR="00227502">
            <w:rPr>
              <w:rFonts w:ascii="Arial" w:hAnsi="Arial"/>
              <w:b/>
              <w:sz w:val="20"/>
            </w:rPr>
            <w:t>_</w:t>
          </w:r>
          <w:r w:rsidR="009612D7">
            <w:rPr>
              <w:rFonts w:ascii="Arial" w:hAnsi="Arial"/>
              <w:b/>
              <w:sz w:val="20"/>
            </w:rPr>
            <w:t>SG12</w:t>
          </w:r>
          <w:r w:rsidR="00227502">
            <w:rPr>
              <w:rFonts w:ascii="Arial" w:hAnsi="Arial"/>
              <w:b/>
              <w:sz w:val="20"/>
            </w:rPr>
            <w:t>_03_21</w:t>
          </w:r>
          <w:r w:rsidR="001B7837"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0568F4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0568F4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B5" w:rsidRDefault="001753B5">
      <w:r>
        <w:separator/>
      </w:r>
    </w:p>
  </w:footnote>
  <w:footnote w:type="continuationSeparator" w:id="0">
    <w:p w:rsidR="001753B5" w:rsidRDefault="0017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27502">
            <w:rPr>
              <w:rFonts w:ascii="Arial" w:hAnsi="Arial"/>
              <w:b/>
              <w:sz w:val="36"/>
            </w:rPr>
            <w:t>2</w:t>
          </w:r>
          <w:r w:rsidR="001D5451">
            <w:rPr>
              <w:rFonts w:ascii="Arial" w:hAnsi="Arial"/>
              <w:b/>
              <w:sz w:val="36"/>
            </w:rPr>
            <w:t>5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68F4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332C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38C"/>
    <w:rsid w:val="001675EC"/>
    <w:rsid w:val="001679AE"/>
    <w:rsid w:val="00170513"/>
    <w:rsid w:val="001720C4"/>
    <w:rsid w:val="00172447"/>
    <w:rsid w:val="00172F7D"/>
    <w:rsid w:val="00173BAD"/>
    <w:rsid w:val="001753B5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451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502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77E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1FF3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08AF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9F0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2FC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692C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271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2D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5DE5"/>
    <w:rsid w:val="00A165F4"/>
    <w:rsid w:val="00A16ADC"/>
    <w:rsid w:val="00A172EB"/>
    <w:rsid w:val="00A177CE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0B77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D739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2D4D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9D5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3F3E"/>
    <w:rsid w:val="00C753D4"/>
    <w:rsid w:val="00C76DB2"/>
    <w:rsid w:val="00C77447"/>
    <w:rsid w:val="00C81096"/>
    <w:rsid w:val="00C826A2"/>
    <w:rsid w:val="00C85C51"/>
    <w:rsid w:val="00C85E83"/>
    <w:rsid w:val="00C8687D"/>
    <w:rsid w:val="00C908BC"/>
    <w:rsid w:val="00C90A36"/>
    <w:rsid w:val="00C910F7"/>
    <w:rsid w:val="00C9238B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3C8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A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1B4D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2CF9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0511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5915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6BC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2018-03-21T00:00:00-05:00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E87FEB21-D7B3-4D7F-AA07-9413A5D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18-023_WT34_Selkirk _Unit2_Running_SG12_03_21.docx</vt:lpstr>
    </vt:vector>
  </TitlesOfParts>
  <Company>Manitoba Hydro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18-025_WT34_SG12_03_21.docx</dc:title>
  <dc:creator>A. Hogeveen Rutter</dc:creator>
  <cp:lastModifiedBy>jmthompson</cp:lastModifiedBy>
  <cp:revision>5</cp:revision>
  <cp:lastPrinted>2017-09-13T17:49:00Z</cp:lastPrinted>
  <dcterms:created xsi:type="dcterms:W3CDTF">2018-03-13T19:00:00Z</dcterms:created>
  <dcterms:modified xsi:type="dcterms:W3CDTF">2018-03-13T19:07:00Z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