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0E2A67" w14:textId="77777777" w:rsidR="00CA0111" w:rsidRDefault="00E33912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18-00038-OO</w:t>
            </w:r>
          </w:p>
          <w:p w14:paraId="6A1EBC94" w14:textId="77777777" w:rsidR="00AB2C5D" w:rsidRDefault="00AB2C5D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18-00036-OO</w:t>
            </w:r>
          </w:p>
          <w:p w14:paraId="38356E21" w14:textId="3B700DDE" w:rsidR="00AB2C5D" w:rsidRDefault="00AB2C5D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18-00039-OO</w:t>
            </w:r>
          </w:p>
          <w:p w14:paraId="6AB1248D" w14:textId="6D7DA2C8" w:rsidR="008C00AB" w:rsidRPr="000861F1" w:rsidRDefault="008C00AB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18-00209-OO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AD782" w14:textId="77777777" w:rsidR="00CA0111" w:rsidRDefault="00E33912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1-17303920</w:t>
            </w:r>
          </w:p>
          <w:p w14:paraId="54D0DD7B" w14:textId="267B2957" w:rsidR="00AB2C5D" w:rsidRDefault="00AB2C5D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1-17304200</w:t>
            </w:r>
          </w:p>
          <w:p w14:paraId="6AB12490" w14:textId="718A4BA6" w:rsidR="008C00AB" w:rsidRPr="000861F1" w:rsidRDefault="008C00AB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1-17264628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4CEC532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850CB3" w14:textId="77777777" w:rsidR="00CE75D7" w:rsidRDefault="00E33912" w:rsidP="00D126B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115 kV Line ST5 (Seven Sisters – </w:t>
            </w:r>
            <w:proofErr w:type="spellStart"/>
            <w:r>
              <w:rPr>
                <w:b/>
                <w:sz w:val="22"/>
                <w:szCs w:val="22"/>
              </w:rPr>
              <w:t>Transcona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14:paraId="00A50B1D" w14:textId="56A7F787" w:rsidR="00E2326C" w:rsidRDefault="00E2326C" w:rsidP="00D126B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 kV Bus (Seven Sisters G.S.)</w:t>
            </w:r>
          </w:p>
          <w:p w14:paraId="200CFEE9" w14:textId="0C179B14" w:rsidR="00E2326C" w:rsidRDefault="00E2326C" w:rsidP="00D126B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 kV Line ST6 (Seven Sisters – Vivian)</w:t>
            </w:r>
          </w:p>
          <w:p w14:paraId="6AB12495" w14:textId="59CF76FD" w:rsidR="008C00AB" w:rsidRPr="00B04BF8" w:rsidRDefault="008C00AB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 xml:space="preserve">230 kV Line D11Y (Dorsey – </w:t>
            </w:r>
            <w:proofErr w:type="spellStart"/>
            <w:r>
              <w:rPr>
                <w:b/>
                <w:sz w:val="22"/>
                <w:szCs w:val="22"/>
              </w:rPr>
              <w:t>LaVerendrye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44EBC495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AB2C5D">
              <w:rPr>
                <w:rFonts w:ascii="Arial" w:hAnsi="Arial" w:cs="Arial"/>
              </w:rPr>
              <w:t>2018-04-03 from 05</w:t>
            </w:r>
            <w:r w:rsidR="00E33912">
              <w:rPr>
                <w:rFonts w:ascii="Arial" w:hAnsi="Arial" w:cs="Arial"/>
              </w:rPr>
              <w:t>00 to 2018-04-06</w:t>
            </w:r>
            <w:r w:rsidR="008C00AB">
              <w:rPr>
                <w:rFonts w:ascii="Arial" w:hAnsi="Arial" w:cs="Arial"/>
              </w:rPr>
              <w:t xml:space="preserve"> at 17</w:t>
            </w:r>
            <w:r w:rsidR="00E33912">
              <w:rPr>
                <w:rFonts w:ascii="Arial" w:hAnsi="Arial" w:cs="Arial"/>
              </w:rPr>
              <w:t>00 CDT</w:t>
            </w:r>
          </w:p>
          <w:p w14:paraId="6AB12498" w14:textId="091CFDE2" w:rsidR="000A4EC6" w:rsidRPr="00B04BF8" w:rsidRDefault="00AB2C5D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2018-04-03 from 05</w:t>
            </w:r>
            <w:r w:rsidR="00E33912">
              <w:rPr>
                <w:rFonts w:ascii="Arial" w:hAnsi="Arial" w:cs="Arial"/>
              </w:rPr>
              <w:t>00 to 2018-04-06</w:t>
            </w:r>
            <w:r w:rsidR="008C00AB">
              <w:rPr>
                <w:rFonts w:ascii="Arial" w:hAnsi="Arial" w:cs="Arial"/>
              </w:rPr>
              <w:t xml:space="preserve"> at 17</w:t>
            </w:r>
            <w:r w:rsidR="00E33912">
              <w:rPr>
                <w:rFonts w:ascii="Arial" w:hAnsi="Arial" w:cs="Arial"/>
              </w:rPr>
              <w:t>00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49091108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Generation Pattern 1 and 3 (Winter 301-591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767BB288" w14:textId="77777777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Seven Sisters: Six year maintenance, replacing </w:t>
            </w:r>
            <w:proofErr w:type="spellStart"/>
            <w:r>
              <w:t>PTs.</w:t>
            </w:r>
            <w:proofErr w:type="spellEnd"/>
          </w:p>
          <w:p w14:paraId="6AB124A5" w14:textId="027CFCC7" w:rsidR="008C00AB" w:rsidRDefault="008C00AB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Dorsey: RCM Maintenance on 230 kV Disconnects, CVT insulation tests, and PTs at </w:t>
            </w:r>
            <w:proofErr w:type="spellStart"/>
            <w:r>
              <w:t>LaVerendrye</w:t>
            </w:r>
            <w:proofErr w:type="spellEnd"/>
            <w:r>
              <w:t>.</w:t>
            </w:r>
          </w:p>
        </w:tc>
      </w:tr>
    </w:tbl>
    <w:p w14:paraId="6AB124A7" w14:textId="540C3F0D" w:rsidR="00DE5B5A" w:rsidRDefault="00DE5B5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C2BF170" w14:textId="77777777" w:rsidR="00DE5B5A" w:rsidRPr="00DE5B5A" w:rsidRDefault="00DE5B5A" w:rsidP="00DE5B5A"/>
    <w:p w14:paraId="796C7F11" w14:textId="77777777" w:rsidR="00DE5B5A" w:rsidRPr="00DE5B5A" w:rsidRDefault="00DE5B5A" w:rsidP="00DE5B5A"/>
    <w:p w14:paraId="6C543240" w14:textId="77777777" w:rsidR="00DE5B5A" w:rsidRPr="00DE5B5A" w:rsidRDefault="00DE5B5A" w:rsidP="00DE5B5A"/>
    <w:p w14:paraId="4D026784" w14:textId="77777777" w:rsidR="00DE5B5A" w:rsidRPr="00DE5B5A" w:rsidRDefault="00DE5B5A" w:rsidP="00DE5B5A"/>
    <w:p w14:paraId="6651FCF7" w14:textId="77777777" w:rsidR="00DE5B5A" w:rsidRPr="00DE5B5A" w:rsidRDefault="00DE5B5A" w:rsidP="00DE5B5A"/>
    <w:p w14:paraId="4684002C" w14:textId="77777777" w:rsidR="00DE5B5A" w:rsidRPr="00DE5B5A" w:rsidRDefault="00DE5B5A" w:rsidP="00DE5B5A"/>
    <w:p w14:paraId="282A605B" w14:textId="77777777" w:rsidR="00DE5B5A" w:rsidRPr="00DE5B5A" w:rsidRDefault="00DE5B5A" w:rsidP="00DE5B5A"/>
    <w:p w14:paraId="74DBB1F5" w14:textId="7CBF5A0C" w:rsidR="00DE5B5A" w:rsidRDefault="00DE5B5A" w:rsidP="00DE5B5A"/>
    <w:p w14:paraId="53EE7A24" w14:textId="7ED0939C" w:rsidR="00DE5B5A" w:rsidRDefault="00DE5B5A" w:rsidP="00DE5B5A"/>
    <w:p w14:paraId="22BBD464" w14:textId="1ACFB874" w:rsidR="00561640" w:rsidRPr="00DE5B5A" w:rsidRDefault="00DE5B5A" w:rsidP="00DE5B5A">
      <w:pPr>
        <w:tabs>
          <w:tab w:val="left" w:pos="9270"/>
        </w:tabs>
      </w:pPr>
      <w:r>
        <w:tab/>
      </w:r>
    </w:p>
    <w:bookmarkStart w:id="0" w:name="_MON_1568014063"/>
    <w:bookmarkEnd w:id="0"/>
    <w:p w14:paraId="6AB124A8" w14:textId="2668F7EA" w:rsidR="005E1FC5" w:rsidRDefault="00EF437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5.25pt;height:591.75pt" o:ole="">
            <v:imagedata r:id="rId13" o:title=""/>
          </v:shape>
          <o:OLEObject Type="Embed" ProgID="Excel.Sheet.12" ShapeID="_x0000_i1026" DrawAspect="Content" ObjectID="_1583663522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14:paraId="6AB124AB" w14:textId="6C337BAD" w:rsidR="00D47009" w:rsidRDefault="00FD608D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5" type="#_x0000_t75" style="width:540.75pt;height:619.5pt" o:ole="">
            <v:imagedata r:id="rId15" o:title=""/>
          </v:shape>
          <o:OLEObject Type="Embed" ProgID="Excel.Sheet.12" ShapeID="_x0000_i1025" DrawAspect="Content" ObjectID="_1583663523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0F1D5CDA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If RTCA indicates that the loss of SR3 or WT34 will cause an overload on SG12, then the transfer to IESO may need to be curtailed.</w:t>
            </w:r>
          </w:p>
          <w:p w14:paraId="6AB124AF" w14:textId="7256A8CE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If RTCA in</w:t>
            </w:r>
            <w:r w:rsidR="00EF4371">
              <w:rPr>
                <w:rFonts w:asciiTheme="majorHAnsi" w:hAnsiTheme="majorHAnsi"/>
                <w:color w:val="000000"/>
                <w:szCs w:val="24"/>
              </w:rPr>
              <w:t xml:space="preserve">dicates that the loss of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WT34 will cause an overload on SG12, then the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1E6FD354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1E64CF">
              <w:t>278</w:t>
            </w:r>
            <w:r>
              <w:t xml:space="preserve"> </w:t>
            </w:r>
            <w:r w:rsidRPr="001A7593">
              <w:t>MW</w:t>
            </w:r>
          </w:p>
          <w:p w14:paraId="6D55D809" w14:textId="6FF194AA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EA6C12">
              <w:t>158</w:t>
            </w:r>
            <w:bookmarkStart w:id="2" w:name="_GoBack"/>
            <w:bookmarkEnd w:id="2"/>
            <w:r w:rsidRPr="00D955D1">
              <w:t xml:space="preserve"> MW</w:t>
            </w:r>
          </w:p>
          <w:p w14:paraId="114DBA3F" w14:textId="1368276C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1E64CF">
              <w:t>140</w:t>
            </w:r>
            <w:r w:rsidRPr="001A7593">
              <w:t xml:space="preserve"> MW</w:t>
            </w:r>
          </w:p>
          <w:p w14:paraId="6AB124B3" w14:textId="0B4CCBE2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1E64CF">
              <w:t>13</w:t>
            </w:r>
            <w:r w:rsidR="002C30D9">
              <w:t>0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61305194" w:rsidR="00313059" w:rsidRPr="001A5919" w:rsidRDefault="001E64CF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03/27</w:t>
            </w:r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B94E5" w14:textId="77777777" w:rsidR="00D278DC" w:rsidRDefault="00D278DC">
      <w:r>
        <w:separator/>
      </w:r>
    </w:p>
  </w:endnote>
  <w:endnote w:type="continuationSeparator" w:id="0">
    <w:p w14:paraId="67DDE821" w14:textId="77777777" w:rsidR="00D278DC" w:rsidRDefault="00D2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4E74B8C5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DE702A">
            <w:rPr>
              <w:rFonts w:ascii="Arial" w:hAnsi="Arial"/>
              <w:b/>
              <w:sz w:val="20"/>
            </w:rPr>
            <w:t>8-028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</w:rPr>
            <w:t>ST5</w:t>
          </w:r>
          <w:r w:rsidR="00CE75D7">
            <w:rPr>
              <w:rFonts w:ascii="Arial" w:hAnsi="Arial"/>
              <w:b/>
              <w:sz w:val="20"/>
            </w:rPr>
            <w:t>_</w:t>
          </w:r>
          <w:r w:rsidR="00DE702A">
            <w:rPr>
              <w:rFonts w:ascii="Arial" w:hAnsi="Arial"/>
              <w:b/>
              <w:sz w:val="20"/>
            </w:rPr>
            <w:t>ST6_Seven_Sisters_Bus_D11Y_04_03</w:t>
          </w:r>
          <w:r>
            <w:rPr>
              <w:rFonts w:ascii="Arial" w:hAnsi="Arial"/>
              <w:b/>
              <w:sz w:val="20"/>
            </w:rPr>
            <w:t>_to_04_06.doc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EA6C12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EA6C12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D201B" w14:textId="77777777" w:rsidR="00D278DC" w:rsidRDefault="00D278DC">
      <w:r>
        <w:separator/>
      </w:r>
    </w:p>
  </w:footnote>
  <w:footnote w:type="continuationSeparator" w:id="0">
    <w:p w14:paraId="13C951D6" w14:textId="77777777" w:rsidR="00D278DC" w:rsidRDefault="00D2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46376B6A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18-02</w:t>
          </w:r>
          <w:r w:rsidR="00DE702A">
            <w:rPr>
              <w:rFonts w:ascii="Arial" w:hAnsi="Arial"/>
              <w:b/>
              <w:sz w:val="36"/>
            </w:rPr>
            <w:t>8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2C5D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278DC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B5A"/>
    <w:rsid w:val="00DE5FCA"/>
    <w:rsid w:val="00DE6EF0"/>
    <w:rsid w:val="00DE702A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26C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C12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371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2018-04-06T05:00:00+00:00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3EC773-15F3-44E6-9A4C-3AE11A3F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9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18-026_ST5_D11Y_04_02_to_04_06.doc</vt:lpstr>
    </vt:vector>
  </TitlesOfParts>
  <Company>Manitoba Hydro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18-028_ST5_ST6_Seven_Sisters_Bus_D11Y_04_03_to_04_06.doc</dc:title>
  <dc:creator>A. Hogeveen Rutter</dc:creator>
  <cp:lastModifiedBy>jmthompson</cp:lastModifiedBy>
  <cp:revision>7</cp:revision>
  <cp:lastPrinted>2017-09-13T17:49:00Z</cp:lastPrinted>
  <dcterms:created xsi:type="dcterms:W3CDTF">2018-03-27T18:36:00Z</dcterms:created>
  <dcterms:modified xsi:type="dcterms:W3CDTF">2018-03-27T18:45:00Z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