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3120DB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18-00275-OO</w:t>
            </w:r>
          </w:p>
          <w:p w14:paraId="0271C9C0" w14:textId="3A84CEAA" w:rsidR="006625E9" w:rsidRDefault="0049329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18-04216</w:t>
            </w:r>
            <w:r w:rsidR="006625E9">
              <w:rPr>
                <w:b/>
                <w:sz w:val="22"/>
                <w:szCs w:val="22"/>
              </w:rPr>
              <w:t>-OO</w:t>
            </w:r>
          </w:p>
          <w:p w14:paraId="059E9FD3" w14:textId="144F2050" w:rsidR="006625E9" w:rsidRDefault="0049329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18-04217</w:t>
            </w:r>
            <w:r w:rsidR="006625E9">
              <w:rPr>
                <w:b/>
                <w:sz w:val="22"/>
                <w:szCs w:val="22"/>
              </w:rPr>
              <w:t>-OO</w:t>
            </w:r>
          </w:p>
          <w:p w14:paraId="6AB1248D" w14:textId="0982EDDB" w:rsidR="00CA0111" w:rsidRPr="000861F1" w:rsidRDefault="0049329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18-04101</w:t>
            </w:r>
            <w:r w:rsidR="006625E9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4623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1-17256081</w:t>
            </w:r>
          </w:p>
          <w:p w14:paraId="4B36BB50" w14:textId="4A95418C" w:rsidR="00493292" w:rsidRDefault="0049329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1-17420527</w:t>
            </w:r>
          </w:p>
          <w:p w14:paraId="24D7E332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1-17418935</w:t>
            </w:r>
          </w:p>
          <w:p w14:paraId="6AB12490" w14:textId="3D8675A3" w:rsidR="00CA0111" w:rsidRPr="000861F1" w:rsidRDefault="006625E9" w:rsidP="00493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1-17418838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0933AFFD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C3706" w14:textId="77777777" w:rsidR="004318D6" w:rsidRDefault="004318D6" w:rsidP="004318D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AB12495" w14:textId="26C2B4AA" w:rsidR="00CE75D7" w:rsidRPr="00B04BF8" w:rsidRDefault="006B4D0B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Generators 1, 2, and 3</w:t>
            </w:r>
            <w:bookmarkStart w:id="0" w:name="_GoBack"/>
            <w:bookmarkEnd w:id="0"/>
            <w:r w:rsidR="004318D6">
              <w:rPr>
                <w:rFonts w:ascii="Arial" w:hAnsi="Arial" w:cs="Arial"/>
              </w:rPr>
              <w:t xml:space="preserve"> Off Line (Seven Sisters)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0268" w14:textId="5ED8F4CC" w:rsidR="004318D6" w:rsidRDefault="000A4EC6" w:rsidP="004318D6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4318D6" w:rsidRPr="00B04BF8">
              <w:rPr>
                <w:rFonts w:ascii="Arial" w:hAnsi="Arial" w:cs="Arial"/>
              </w:rPr>
              <w:t xml:space="preserve"> </w:t>
            </w:r>
            <w:r w:rsidR="004318D6">
              <w:rPr>
                <w:rFonts w:ascii="Arial" w:hAnsi="Arial" w:cs="Arial"/>
              </w:rPr>
              <w:t>2018-03-</w:t>
            </w:r>
            <w:r w:rsidR="00654492">
              <w:rPr>
                <w:rFonts w:ascii="Arial" w:hAnsi="Arial" w:cs="Arial"/>
              </w:rPr>
              <w:t>23 from 1000 to 2018-03-23 at 13</w:t>
            </w:r>
            <w:r w:rsidR="004318D6">
              <w:rPr>
                <w:rFonts w:ascii="Arial" w:hAnsi="Arial" w:cs="Arial"/>
              </w:rPr>
              <w:t>00 CDT</w:t>
            </w:r>
          </w:p>
          <w:p w14:paraId="6AB12498" w14:textId="340A4E94" w:rsidR="000A4EC6" w:rsidRPr="00B04BF8" w:rsidRDefault="004318D6" w:rsidP="00431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4492">
              <w:rPr>
                <w:rFonts w:ascii="Arial" w:hAnsi="Arial" w:cs="Arial"/>
              </w:rPr>
              <w:t xml:space="preserve"> 2018-03-23 from 1000 to 2018-03-23 at 13</w:t>
            </w:r>
            <w:r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4318D6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249B" w14:textId="79E5FDBE" w:rsidR="000050F8" w:rsidRPr="00B04BF8" w:rsidRDefault="004318D6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318D6">
              <w:rPr>
                <w:rFonts w:ascii="Arial" w:hAnsi="Arial" w:cs="Arial"/>
                <w:szCs w:val="24"/>
              </w:rPr>
              <w:t xml:space="preserve">System Study as per K. Prystay </w:t>
            </w:r>
            <w:r>
              <w:rPr>
                <w:rFonts w:ascii="Arial" w:hAnsi="Arial" w:cs="Arial"/>
                <w:szCs w:val="24"/>
              </w:rPr>
              <w:t>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Pr="004318D6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3CC19AE8" w:rsidR="00561640" w:rsidRDefault="004318D6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3E1173A" w14:textId="77777777" w:rsidR="004318D6" w:rsidRDefault="004318D6" w:rsidP="004318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Pr="00303CB8">
              <w:t>.</w:t>
            </w:r>
          </w:p>
          <w:p w14:paraId="6AB124A5" w14:textId="199E28C8" w:rsidR="00556ED3" w:rsidRDefault="004318D6" w:rsidP="004318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Seven Sisters: Diver completing a concrete structure inspection.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58A29BE0" w:rsidR="005E1FC5" w:rsidRDefault="000E1F7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2975424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0739CE0F" w:rsidR="00D47009" w:rsidRDefault="000E1F75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297542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43BF1C8D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4318D6">
              <w:rPr>
                <w:szCs w:val="24"/>
                <w:lang w:val="en-GB"/>
              </w:rPr>
              <w:t xml:space="preserve"> </w:t>
            </w:r>
            <w:r w:rsidR="004318D6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 loss SR3 will cause an overload on SG12,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or there is a low voltage violation at Seven Sisters, </w:t>
            </w:r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  <w:p w14:paraId="6AB124AF" w14:textId="4032FD4B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4318D6">
              <w:rPr>
                <w:szCs w:val="24"/>
                <w:lang w:val="en-GB"/>
              </w:rPr>
              <w:t xml:space="preserve"> </w:t>
            </w:r>
            <w:r w:rsidR="004318D6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 loss PR2 will cause an overload on SG12</w:t>
            </w:r>
            <w:proofErr w:type="gramStart"/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proofErr w:type="gramEnd"/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 there is a low voltage violation at Seven Sisters</w:t>
            </w:r>
            <w:r w:rsidR="009F72C8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or Vivian, </w:t>
            </w:r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08F3F1A9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9F72C8">
              <w:t>197</w:t>
            </w:r>
            <w:r>
              <w:t xml:space="preserve"> </w:t>
            </w:r>
            <w:r w:rsidRPr="001A7593">
              <w:t>MW</w:t>
            </w:r>
          </w:p>
          <w:p w14:paraId="6D55D809" w14:textId="0F170613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9F72C8">
              <w:t>290</w:t>
            </w:r>
            <w:r w:rsidRPr="00D955D1">
              <w:t xml:space="preserve"> MW</w:t>
            </w:r>
          </w:p>
          <w:p w14:paraId="114DBA3F" w14:textId="0F73E6A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9F72C8">
              <w:t>140</w:t>
            </w:r>
            <w:r w:rsidRPr="001A7593">
              <w:t xml:space="preserve"> MW</w:t>
            </w:r>
          </w:p>
          <w:p w14:paraId="6AB124B3" w14:textId="13A823FD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9F72C8">
              <w:t>130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26D1DE54" w:rsidR="00313059" w:rsidRDefault="006625E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2BFF5FA3" w:rsidR="00313059" w:rsidRPr="001A5919" w:rsidRDefault="006625E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03/19/2018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A851" w14:textId="77777777" w:rsidR="00785380" w:rsidRDefault="00785380">
      <w:r>
        <w:separator/>
      </w:r>
    </w:p>
  </w:endnote>
  <w:endnote w:type="continuationSeparator" w:id="0">
    <w:p w14:paraId="149A1386" w14:textId="77777777" w:rsidR="00785380" w:rsidRDefault="0078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69A87DA3" w:rsidR="004659F0" w:rsidRPr="00B13B5F" w:rsidRDefault="006625E9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C87B77">
            <w:rPr>
              <w:rFonts w:ascii="Arial" w:hAnsi="Arial"/>
              <w:b/>
              <w:sz w:val="20"/>
            </w:rPr>
            <w:t>8-037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WT34_Seven_Sister_Unit</w:t>
          </w:r>
          <w:r w:rsidR="00C87B77">
            <w:rPr>
              <w:rFonts w:ascii="Arial" w:hAnsi="Arial"/>
              <w:b/>
              <w:sz w:val="20"/>
            </w:rPr>
            <w:t>_1</w:t>
          </w:r>
          <w:r>
            <w:rPr>
              <w:rFonts w:ascii="Arial" w:hAnsi="Arial"/>
              <w:b/>
              <w:sz w:val="20"/>
            </w:rPr>
            <w:t>_2_3</w:t>
          </w:r>
          <w:r w:rsidR="00CE75D7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03_23.doc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B4D0B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6B4D0B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3A16D" w14:textId="77777777" w:rsidR="00785380" w:rsidRDefault="00785380">
      <w:r>
        <w:separator/>
      </w:r>
    </w:p>
  </w:footnote>
  <w:footnote w:type="continuationSeparator" w:id="0">
    <w:p w14:paraId="5B3AB5EA" w14:textId="77777777" w:rsidR="00785380" w:rsidRDefault="0078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2D22289B" w:rsidR="007674CC" w:rsidRDefault="006625E9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18-03</w:t>
          </w:r>
          <w:r w:rsidR="00C87B77">
            <w:rPr>
              <w:rFonts w:ascii="Arial" w:hAnsi="Arial"/>
              <w:b/>
              <w:sz w:val="36"/>
            </w:rPr>
            <w:t>7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1F75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6D73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18D6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3292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6ED3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4492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25E9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4D0B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4A2A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5380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C5F20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13D6"/>
    <w:rsid w:val="00874447"/>
    <w:rsid w:val="00875013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72C8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374D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87B77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1684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2018-03-23T05:00:00+00:00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D971E-494B-4760-84CB-FA84CB71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B807C0-041B-4E43-B568-061D1A25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18-036_WT34_Seven_Sister_Unit_2_3_4_03_23</vt:lpstr>
    </vt:vector>
  </TitlesOfParts>
  <Company>Manitoba Hydro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18-037_WT34_Seven_Sister_Unit_1_2_3_03_23.doc</dc:title>
  <dc:creator>A. Hogeveen Rutter</dc:creator>
  <cp:lastModifiedBy>jmthompson</cp:lastModifiedBy>
  <cp:revision>6</cp:revision>
  <cp:lastPrinted>2017-09-13T17:49:00Z</cp:lastPrinted>
  <dcterms:created xsi:type="dcterms:W3CDTF">2018-03-19T19:32:00Z</dcterms:created>
  <dcterms:modified xsi:type="dcterms:W3CDTF">2018-03-19T19:37:00Z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