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8CBDB9" w14:textId="7BBBC1FB" w:rsidR="00687006" w:rsidRPr="00687006" w:rsidRDefault="00687006" w:rsidP="00687006">
            <w:pPr>
              <w:rPr>
                <w:b/>
                <w:color w:val="262626"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</w:t>
            </w:r>
            <w:r w:rsidR="00EE06E9">
              <w:rPr>
                <w:b/>
                <w:color w:val="262626"/>
                <w:sz w:val="22"/>
                <w:szCs w:val="22"/>
              </w:rPr>
              <w:t>00953</w:t>
            </w:r>
            <w:r w:rsidRPr="00687006">
              <w:rPr>
                <w:b/>
                <w:color w:val="262626"/>
                <w:sz w:val="22"/>
                <w:szCs w:val="22"/>
              </w:rPr>
              <w:t>-OO</w:t>
            </w:r>
            <w:r>
              <w:rPr>
                <w:b/>
                <w:color w:val="262626"/>
                <w:sz w:val="22"/>
                <w:szCs w:val="22"/>
              </w:rPr>
              <w:t xml:space="preserve"> (</w:t>
            </w:r>
            <w:r w:rsidR="00EE06E9">
              <w:rPr>
                <w:b/>
                <w:color w:val="262626"/>
                <w:sz w:val="22"/>
                <w:szCs w:val="22"/>
              </w:rPr>
              <w:t>N56C</w:t>
            </w:r>
            <w:r>
              <w:rPr>
                <w:b/>
                <w:color w:val="262626"/>
                <w:sz w:val="22"/>
                <w:szCs w:val="22"/>
              </w:rPr>
              <w:t>)</w:t>
            </w:r>
          </w:p>
          <w:p w14:paraId="5D9EECB3" w14:textId="497E2820" w:rsidR="00DC6EC7" w:rsidRPr="000861F1" w:rsidRDefault="00687006" w:rsidP="00687006">
            <w:pPr>
              <w:ind w:right="-67"/>
              <w:rPr>
                <w:b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18-04326-OO</w:t>
            </w:r>
            <w:r>
              <w:rPr>
                <w:b/>
                <w:color w:val="262626"/>
                <w:sz w:val="22"/>
                <w:szCs w:val="22"/>
              </w:rPr>
              <w:t xml:space="preserve"> (RavBK3)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B26E" w14:textId="6B8BAAA5" w:rsidR="00687006" w:rsidRDefault="00687006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EE06E9">
              <w:rPr>
                <w:b/>
                <w:sz w:val="22"/>
                <w:szCs w:val="22"/>
              </w:rPr>
              <w:t>17928477</w:t>
            </w:r>
          </w:p>
          <w:p w14:paraId="5D9EECB6" w14:textId="07D61FFB" w:rsidR="00CA0111" w:rsidRPr="000861F1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853F5D" w:rsidRPr="00853F5D">
              <w:rPr>
                <w:b/>
                <w:sz w:val="22"/>
                <w:szCs w:val="22"/>
              </w:rPr>
              <w:t>17989260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1BC2DF6F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B760C6" w14:textId="7DF27777" w:rsidR="00687006" w:rsidRDefault="00687006" w:rsidP="00687006">
            <w:pPr>
              <w:spacing w:after="58"/>
            </w:pPr>
            <w:r>
              <w:t xml:space="preserve">230 kV Line </w:t>
            </w:r>
            <w:r w:rsidR="00EE06E9">
              <w:t>N56C</w:t>
            </w:r>
            <w:r>
              <w:t xml:space="preserve"> (</w:t>
            </w:r>
            <w:proofErr w:type="spellStart"/>
            <w:r w:rsidR="00EE06E9">
              <w:t>Neepawa</w:t>
            </w:r>
            <w:proofErr w:type="spellEnd"/>
            <w:r>
              <w:t xml:space="preserve"> – </w:t>
            </w:r>
            <w:r w:rsidR="00EE06E9">
              <w:t>Cornwallis</w:t>
            </w:r>
            <w:r>
              <w:t xml:space="preserve">) </w:t>
            </w:r>
            <w:r w:rsidRPr="00E251FC">
              <w:rPr>
                <w:b/>
                <w:i/>
              </w:rPr>
              <w:t>and,</w:t>
            </w:r>
          </w:p>
          <w:p w14:paraId="5D9EECBB" w14:textId="5390243E" w:rsidR="00853F5D" w:rsidRPr="00B04BF8" w:rsidRDefault="00853F5D" w:rsidP="00DE215A">
            <w:pPr>
              <w:spacing w:after="58"/>
              <w:rPr>
                <w:rFonts w:ascii="Arial" w:hAnsi="Arial" w:cs="Arial"/>
              </w:rPr>
            </w:pPr>
            <w:r>
              <w:t>Raven Lake 230–115 kV Bank 3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5D0528A6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853F5D">
              <w:t>05</w:t>
            </w:r>
            <w:r>
              <w:t>-</w:t>
            </w:r>
            <w:r w:rsidR="00EE06E9">
              <w:t>24</w:t>
            </w:r>
            <w:r>
              <w:t xml:space="preserve"> from 0</w:t>
            </w:r>
            <w:r w:rsidR="00853F5D">
              <w:t>8</w:t>
            </w:r>
            <w:r w:rsidR="00EE06E9">
              <w:t>3</w:t>
            </w:r>
            <w:r>
              <w:t>0 to 2018-</w:t>
            </w:r>
            <w:r w:rsidR="00853F5D">
              <w:t>0</w:t>
            </w:r>
            <w:r w:rsidR="00687006">
              <w:t>5</w:t>
            </w:r>
            <w:r>
              <w:t>-</w:t>
            </w:r>
            <w:r w:rsidR="00EE06E9">
              <w:t>24</w:t>
            </w:r>
            <w:r>
              <w:t xml:space="preserve"> at </w:t>
            </w:r>
            <w:r w:rsidR="00687006">
              <w:t>1</w:t>
            </w:r>
            <w:r w:rsidR="00EE06E9">
              <w:t>6</w:t>
            </w:r>
            <w:r w:rsidR="00687006">
              <w:t>00</w:t>
            </w:r>
            <w:r>
              <w:t xml:space="preserve"> CDT </w:t>
            </w:r>
          </w:p>
          <w:p w14:paraId="5D9EECBE" w14:textId="25256EFA" w:rsidR="009E73D3" w:rsidRPr="00B04BF8" w:rsidRDefault="009E73D3" w:rsidP="00EE06E9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853F5D">
              <w:t>2018-05-</w:t>
            </w:r>
            <w:r w:rsidR="00EE06E9">
              <w:t>24</w:t>
            </w:r>
            <w:r w:rsidR="00853F5D">
              <w:t xml:space="preserve"> from 08</w:t>
            </w:r>
            <w:r w:rsidR="00EE06E9">
              <w:t>3</w:t>
            </w:r>
            <w:r w:rsidR="00853F5D">
              <w:t>0 to 2018-0</w:t>
            </w:r>
            <w:r w:rsidR="00687006">
              <w:t>5</w:t>
            </w:r>
            <w:r w:rsidR="00853F5D">
              <w:t>-</w:t>
            </w:r>
            <w:r w:rsidR="00EE06E9">
              <w:t>24</w:t>
            </w:r>
            <w:r w:rsidR="00853F5D">
              <w:t xml:space="preserve"> at 1</w:t>
            </w:r>
            <w:r w:rsidR="00EE06E9">
              <w:t>6</w:t>
            </w:r>
            <w:r w:rsidR="00853F5D">
              <w:t xml:space="preserve">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5E5440C8" w:rsidR="009E73D3" w:rsidRPr="00B04BF8" w:rsidRDefault="009E73D3" w:rsidP="00853F5D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853F5D">
              <w:t>05</w:t>
            </w:r>
            <w:r>
              <w:t>-</w:t>
            </w:r>
            <w:r w:rsidR="001C081B">
              <w:t>17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04E23156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1C081B">
              <w:rPr>
                <w:sz w:val="22"/>
                <w:szCs w:val="22"/>
              </w:rPr>
              <w:t>125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C081B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1C081B">
              <w:rPr>
                <w:sz w:val="22"/>
                <w:szCs w:val="22"/>
              </w:rPr>
              <w:t>115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C081B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27769A8D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3529478F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0A716689" w14:textId="3D12AA0C" w:rsidR="00EE06E9" w:rsidRDefault="00EE06E9" w:rsidP="00EE06E9">
            <w:pPr>
              <w:rPr>
                <w:szCs w:val="24"/>
              </w:rPr>
            </w:pPr>
            <w:r>
              <w:rPr>
                <w:szCs w:val="24"/>
              </w:rPr>
              <w:t>N56C – I</w:t>
            </w:r>
            <w:r w:rsidRPr="00EE06E9">
              <w:rPr>
                <w:color w:val="262626"/>
                <w:szCs w:val="24"/>
              </w:rPr>
              <w:t xml:space="preserve">nsulation tests on Cornwallis 230 kV Line N56C Line and Sync </w:t>
            </w:r>
            <w:proofErr w:type="spellStart"/>
            <w:r w:rsidRPr="00EE06E9">
              <w:rPr>
                <w:color w:val="262626"/>
                <w:szCs w:val="24"/>
              </w:rPr>
              <w:t>PTs.</w:t>
            </w:r>
            <w:proofErr w:type="spellEnd"/>
          </w:p>
          <w:p w14:paraId="5D9EECCB" w14:textId="6C04AD18" w:rsidR="00975BE2" w:rsidRPr="00687006" w:rsidRDefault="00EE06E9" w:rsidP="00EE06E9">
            <w:pPr>
              <w:rPr>
                <w:szCs w:val="24"/>
              </w:rPr>
            </w:pPr>
            <w:r>
              <w:rPr>
                <w:szCs w:val="24"/>
              </w:rPr>
              <w:t>Raven Lake Bank 3 – PCB Bushing change, Bank/OLTC maintenance, Arrester testing, Bank 3 relay maintenance, PB82 Insulation test.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06F3F813" w:rsidR="005E1FC5" w:rsidRPr="006F47EA" w:rsidRDefault="001C08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8.4pt;height:601.05pt" o:ole="">
            <v:imagedata r:id="rId13" o:title=""/>
          </v:shape>
          <o:OLEObject Type="Embed" ProgID="Excel.Sheet.12" ShapeID="_x0000_i1028" DrawAspect="Content" ObjectID="_1588061994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  <w:bookmarkStart w:id="2" w:name="_GoBack"/>
      <w:bookmarkEnd w:id="2"/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5880A593" w:rsidR="00313059" w:rsidRPr="00295683" w:rsidRDefault="00083D67" w:rsidP="00853F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853F5D">
              <w:rPr>
                <w:rStyle w:val="Strong"/>
                <w:b w:val="0"/>
              </w:rPr>
              <w:t>05</w:t>
            </w:r>
            <w:r>
              <w:rPr>
                <w:rStyle w:val="Strong"/>
                <w:b w:val="0"/>
              </w:rPr>
              <w:t>.</w:t>
            </w:r>
            <w:r w:rsidR="001C081B">
              <w:rPr>
                <w:rStyle w:val="Strong"/>
                <w:b w:val="0"/>
              </w:rPr>
              <w:t>17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9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671F8654" w:rsidR="004659F0" w:rsidRPr="00014693" w:rsidRDefault="0096418F" w:rsidP="00EE06E9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EE06E9">
            <w:rPr>
              <w:rFonts w:ascii="Arial" w:hAnsi="Arial"/>
              <w:sz w:val="20"/>
            </w:rPr>
            <w:t>049</w:t>
          </w:r>
          <w:r w:rsidR="00040AC7">
            <w:rPr>
              <w:rFonts w:ascii="Arial" w:hAnsi="Arial"/>
              <w:sz w:val="20"/>
            </w:rPr>
            <w:t>_</w:t>
          </w:r>
          <w:r w:rsidR="00EE06E9">
            <w:rPr>
              <w:rFonts w:ascii="Arial" w:hAnsi="Arial"/>
              <w:sz w:val="20"/>
            </w:rPr>
            <w:t>N56C</w:t>
          </w:r>
          <w:r w:rsidR="00661EAB" w:rsidRPr="00661EAB">
            <w:rPr>
              <w:rFonts w:ascii="Arial" w:hAnsi="Arial"/>
              <w:sz w:val="20"/>
            </w:rPr>
            <w:t>_and_</w:t>
          </w:r>
          <w:r w:rsidR="00EE06E9" w:rsidRPr="00661EAB">
            <w:rPr>
              <w:rFonts w:ascii="Arial" w:hAnsi="Arial"/>
              <w:sz w:val="20"/>
            </w:rPr>
            <w:t xml:space="preserve"> </w:t>
          </w:r>
          <w:r w:rsidR="00661EAB" w:rsidRPr="00661EAB">
            <w:rPr>
              <w:rFonts w:ascii="Arial" w:hAnsi="Arial"/>
              <w:sz w:val="20"/>
            </w:rPr>
            <w:t>RavenLakeBK3_05_</w:t>
          </w:r>
          <w:r w:rsidR="00FB3101">
            <w:rPr>
              <w:rFonts w:ascii="Arial" w:hAnsi="Arial"/>
              <w:sz w:val="20"/>
            </w:rPr>
            <w:t>2</w:t>
          </w:r>
          <w:r w:rsidR="00EE06E9">
            <w:rPr>
              <w:rFonts w:ascii="Arial" w:hAnsi="Arial"/>
              <w:sz w:val="20"/>
            </w:rPr>
            <w:t>4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A239B1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A239B1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0E52BC0C" w:rsidR="007674CC" w:rsidRPr="00014693" w:rsidRDefault="0096418F" w:rsidP="00EE06E9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18-0</w:t>
          </w:r>
          <w:r w:rsidR="00EE06E9">
            <w:rPr>
              <w:rFonts w:ascii="Arial" w:hAnsi="Arial"/>
              <w:b/>
              <w:sz w:val="36"/>
              <w:szCs w:val="36"/>
            </w:rPr>
            <w:t>49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081B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267D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1239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1EAB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87006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9B1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06E9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3101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7105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1915B7-65BA-470E-8717-BA8E52BD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433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18-049_N56C_and_ RavenLakeBK3_05_24</vt:lpstr>
    </vt:vector>
  </TitlesOfParts>
  <Company>Manitoba Hydro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18-049_N56C_and_ RavenLakeBK3_05_24</dc:title>
  <dc:creator>A. Hogeveen Rutter</dc:creator>
  <cp:lastModifiedBy>djwilliams</cp:lastModifiedBy>
  <cp:revision>6</cp:revision>
  <cp:lastPrinted>2018-05-17T16:29:00Z</cp:lastPrinted>
  <dcterms:created xsi:type="dcterms:W3CDTF">2018-05-10T20:17:00Z</dcterms:created>
  <dcterms:modified xsi:type="dcterms:W3CDTF">2018-05-17T16:33:00Z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