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04DB6700" w:rsidR="00DC6EC7" w:rsidRPr="000861F1" w:rsidRDefault="009E73D3" w:rsidP="00853F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  <w:r w:rsidR="00853F5D">
              <w:rPr>
                <w:b/>
                <w:sz w:val="22"/>
                <w:szCs w:val="22"/>
              </w:rPr>
              <w:t>04326</w:t>
            </w:r>
            <w:r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0211C2E2" w:rsidR="00CA0111" w:rsidRPr="000861F1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  <w:r w:rsidR="00853F5D" w:rsidRPr="00853F5D">
              <w:rPr>
                <w:b/>
                <w:sz w:val="22"/>
                <w:szCs w:val="22"/>
              </w:rPr>
              <w:t>17989260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5390243E" w:rsidR="00853F5D" w:rsidRPr="00B04BF8" w:rsidRDefault="00853F5D" w:rsidP="00DE215A">
            <w:pPr>
              <w:spacing w:after="58"/>
              <w:rPr>
                <w:rFonts w:ascii="Arial" w:hAnsi="Arial" w:cs="Arial"/>
              </w:rPr>
            </w:pPr>
            <w:r>
              <w:t>Raven Lake 230–115 kV Bank 3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5A16412B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853F5D">
              <w:t>05</w:t>
            </w:r>
            <w:r>
              <w:t>-</w:t>
            </w:r>
            <w:r w:rsidR="003E2825">
              <w:t>23</w:t>
            </w:r>
            <w:r>
              <w:t xml:space="preserve"> from 0</w:t>
            </w:r>
            <w:r w:rsidR="00853F5D">
              <w:t>8</w:t>
            </w:r>
            <w:r>
              <w:t>00 to 2018-</w:t>
            </w:r>
            <w:r w:rsidR="00853F5D">
              <w:t>06</w:t>
            </w:r>
            <w:r>
              <w:t>-</w:t>
            </w:r>
            <w:r w:rsidR="003E2825">
              <w:t>22</w:t>
            </w:r>
            <w:r>
              <w:t xml:space="preserve"> at </w:t>
            </w:r>
            <w:r w:rsidR="00DE215A">
              <w:t>16</w:t>
            </w:r>
            <w:r>
              <w:t xml:space="preserve">00 CDT </w:t>
            </w:r>
          </w:p>
          <w:p w14:paraId="5D9EECBE" w14:textId="3DE85275" w:rsidR="009E73D3" w:rsidRPr="00B04BF8" w:rsidRDefault="009E73D3" w:rsidP="003E2825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853F5D">
              <w:t>2018-05-</w:t>
            </w:r>
            <w:r w:rsidR="003E2825">
              <w:t>23</w:t>
            </w:r>
            <w:r w:rsidR="00853F5D">
              <w:t xml:space="preserve"> from 0800 to 2018-06-</w:t>
            </w:r>
            <w:r w:rsidR="003E2825">
              <w:t>22</w:t>
            </w:r>
            <w:r w:rsidR="00853F5D">
              <w:t xml:space="preserve"> at 1600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4A7E7F2A" w:rsidR="009E73D3" w:rsidRPr="00B04BF8" w:rsidRDefault="009E73D3" w:rsidP="00853F5D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</w:t>
            </w:r>
            <w:r w:rsidR="00853F5D">
              <w:t>05</w:t>
            </w:r>
            <w:r>
              <w:t>-</w:t>
            </w:r>
            <w:r w:rsidR="00C32A5A">
              <w:t>16</w:t>
            </w:r>
            <w:r>
              <w:t>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3F5C3219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C32A5A">
              <w:rPr>
                <w:sz w:val="22"/>
                <w:szCs w:val="22"/>
              </w:rPr>
              <w:t>125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C32A5A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C32A5A">
              <w:rPr>
                <w:sz w:val="22"/>
                <w:szCs w:val="22"/>
              </w:rPr>
              <w:t>115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C32A5A">
              <w:rPr>
                <w:sz w:val="22"/>
                <w:szCs w:val="22"/>
              </w:rPr>
              <w:t>130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066C2014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32A5A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C32A5A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0B36B3C4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32A5A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C32A5A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5B4AED58" w:rsidR="00975BE2" w:rsidRDefault="00853F5D" w:rsidP="00853F5D">
            <w:r>
              <w:rPr>
                <w:szCs w:val="24"/>
              </w:rPr>
              <w:t>Raven Lake Bank 3 PCB Bushing change, Bank/OLTC maintenance, Arrester testing, Bank 3 relay maintenance, PB82 Insulation test.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3C561314" w:rsidR="005E1FC5" w:rsidRPr="006F47EA" w:rsidRDefault="00430E9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pt;height:601.05pt" o:ole="">
            <v:imagedata r:id="rId13" o:title=""/>
          </v:shape>
          <o:OLEObject Type="Embed" ProgID="Excel.Sheet.12" ShapeID="_x0000_i1025" DrawAspect="Content" ObjectID="_1587983489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4EFAAE5D" w:rsidR="00313059" w:rsidRDefault="00083D67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4C9B224C" w:rsidR="00313059" w:rsidRPr="00295683" w:rsidRDefault="00083D67" w:rsidP="00853F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853F5D">
              <w:rPr>
                <w:rStyle w:val="Strong"/>
                <w:b w:val="0"/>
              </w:rPr>
              <w:t>05</w:t>
            </w:r>
            <w:r>
              <w:rPr>
                <w:rStyle w:val="Strong"/>
                <w:b w:val="0"/>
              </w:rPr>
              <w:t>.</w:t>
            </w:r>
            <w:r w:rsidR="00C32A5A">
              <w:rPr>
                <w:rStyle w:val="Strong"/>
                <w:b w:val="0"/>
              </w:rPr>
              <w:t>16</w:t>
            </w:r>
            <w:bookmarkStart w:id="2" w:name="_GoBack"/>
            <w:bookmarkEnd w:id="2"/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9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5E406B44" w:rsidR="004659F0" w:rsidRPr="00014693" w:rsidRDefault="0096418F" w:rsidP="003E2825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040AC7">
            <w:rPr>
              <w:rFonts w:ascii="Arial" w:hAnsi="Arial"/>
              <w:sz w:val="20"/>
            </w:rPr>
            <w:t>053_RavenLakeBK3_05_</w:t>
          </w:r>
          <w:r w:rsidR="003E2825">
            <w:rPr>
              <w:rFonts w:ascii="Arial" w:hAnsi="Arial"/>
              <w:sz w:val="20"/>
            </w:rPr>
            <w:t>23</w:t>
          </w:r>
          <w:r w:rsidR="00040AC7">
            <w:rPr>
              <w:rFonts w:ascii="Arial" w:hAnsi="Arial"/>
              <w:sz w:val="20"/>
            </w:rPr>
            <w:t>_to_06_</w:t>
          </w:r>
          <w:r w:rsidR="003E2825">
            <w:rPr>
              <w:rFonts w:ascii="Arial" w:hAnsi="Arial"/>
              <w:sz w:val="20"/>
            </w:rPr>
            <w:t>22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F66949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F66949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22823E87" w:rsidR="007674CC" w:rsidRPr="00014693" w:rsidRDefault="0096418F" w:rsidP="00040AC7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18-0</w:t>
          </w:r>
          <w:r w:rsidR="00040AC7">
            <w:rPr>
              <w:rFonts w:ascii="Arial" w:hAnsi="Arial"/>
              <w:b/>
              <w:sz w:val="36"/>
              <w:szCs w:val="36"/>
            </w:rPr>
            <w:t>53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825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A5A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6949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5057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F02BEE-CB55-44C4-A254-6256288F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409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18-053_RavenLakeBK3_05_23_to_06_22</vt:lpstr>
    </vt:vector>
  </TitlesOfParts>
  <Company>Manitoba Hydro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18-053_RavenLakeBK3_05_23_to_06_22</dc:title>
  <dc:creator>A. Hogeveen Rutter</dc:creator>
  <cp:lastModifiedBy>djwilliams</cp:lastModifiedBy>
  <cp:revision>6</cp:revision>
  <cp:lastPrinted>2018-05-16T18:38:00Z</cp:lastPrinted>
  <dcterms:created xsi:type="dcterms:W3CDTF">2018-04-25T16:06:00Z</dcterms:created>
  <dcterms:modified xsi:type="dcterms:W3CDTF">2018-05-16T18:45:00Z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