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B1248D" w14:textId="0DF20BEB" w:rsidR="008C00AB" w:rsidRPr="000861F1" w:rsidRDefault="007E2143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0" w14:textId="46A13ACF" w:rsidR="008C00AB" w:rsidRPr="000861F1" w:rsidRDefault="007E2143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5" w14:textId="597568DC" w:rsidR="008C00AB" w:rsidRPr="00B04BF8" w:rsidRDefault="007E2143" w:rsidP="00D126B7">
            <w:pPr>
              <w:spacing w:before="120" w:after="120"/>
              <w:rPr>
                <w:rFonts w:ascii="Arial" w:hAnsi="Arial" w:cs="Arial"/>
              </w:rPr>
            </w:pPr>
            <w:r>
              <w:t>MHEB – ONT System Intact Summer Limits with the Winn</w:t>
            </w:r>
            <w:r w:rsidR="00DD6C59">
              <w:t>ipeg River operating between 126</w:t>
            </w:r>
            <w:r w:rsidR="00AD3056">
              <w:t>MW – 553</w:t>
            </w:r>
            <w:r>
              <w:t>MW.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2CC605" w14:textId="42B91697" w:rsidR="007E2143" w:rsidRPr="001A7593" w:rsidRDefault="007E2143" w:rsidP="007E2143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E107E0">
              <w:rPr>
                <w:color w:val="FF0000"/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107E0">
              <w:rPr>
                <w:color w:val="FF0000"/>
                <w:sz w:val="22"/>
                <w:szCs w:val="22"/>
              </w:rPr>
              <w:t>8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>
              <w:rPr>
                <w:sz w:val="22"/>
                <w:szCs w:val="22"/>
              </w:rPr>
              <w:t>05-01 from 0000</w:t>
            </w:r>
            <w:r w:rsidRPr="001A7593">
              <w:rPr>
                <w:sz w:val="22"/>
                <w:szCs w:val="22"/>
              </w:rPr>
              <w:t xml:space="preserve"> to </w:t>
            </w:r>
            <w:r w:rsidR="00B26FC3" w:rsidRPr="00B26FC3">
              <w:rPr>
                <w:color w:val="FF0000"/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-10-31 at 2359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Pr="001A759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</w:t>
            </w:r>
          </w:p>
          <w:bookmarkEnd w:id="49"/>
          <w:bookmarkEnd w:id="50"/>
          <w:p w14:paraId="6AB12498" w14:textId="5E56F41B" w:rsidR="000A4EC6" w:rsidRPr="00B04BF8" w:rsidRDefault="007E2143" w:rsidP="007E2143">
            <w:pPr>
              <w:spacing w:before="120" w:after="120"/>
              <w:rPr>
                <w:rFonts w:ascii="Arial" w:hAnsi="Arial" w:cs="Arial"/>
              </w:rPr>
            </w:pPr>
            <w:r w:rsidRPr="00E107E0">
              <w:rPr>
                <w:color w:val="FF0000"/>
                <w:sz w:val="22"/>
                <w:szCs w:val="22"/>
              </w:rPr>
              <w:t>201</w:t>
            </w:r>
            <w:r w:rsidR="00E107E0" w:rsidRPr="00E107E0">
              <w:rPr>
                <w:color w:val="FF0000"/>
                <w:sz w:val="22"/>
                <w:szCs w:val="22"/>
              </w:rPr>
              <w:t>8</w:t>
            </w:r>
            <w:r w:rsidRPr="001A7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05-01 from 0000</w:t>
            </w:r>
            <w:r w:rsidRPr="001A7593">
              <w:rPr>
                <w:sz w:val="22"/>
                <w:szCs w:val="22"/>
              </w:rPr>
              <w:t xml:space="preserve"> to </w:t>
            </w:r>
            <w:r w:rsidRPr="00B26FC3">
              <w:rPr>
                <w:color w:val="FF0000"/>
                <w:sz w:val="22"/>
                <w:szCs w:val="22"/>
              </w:rPr>
              <w:t>201</w:t>
            </w:r>
            <w:r w:rsidR="00B26FC3">
              <w:rPr>
                <w:color w:val="FF0000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-10-31 at 2359</w:t>
            </w:r>
            <w:r w:rsidRPr="001A7593">
              <w:rPr>
                <w:sz w:val="22"/>
                <w:szCs w:val="22"/>
              </w:rPr>
              <w:t xml:space="preserve">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0FCD0C57" w:rsidR="000050F8" w:rsidRPr="00B04BF8" w:rsidRDefault="007E2143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t>MH-IESO Special Study as per K. Pryst</w:t>
            </w:r>
            <w:r w:rsidR="007011A1">
              <w:t>a</w:t>
            </w:r>
            <w:r>
              <w:t>y 04 30 2018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6AB124A5" w14:textId="655C3EA7" w:rsidR="008C00AB" w:rsidRDefault="007E2143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 xml:space="preserve">MHEB – ONT System Intact Summer Limits. Fluctuations in </w:t>
            </w:r>
            <w:proofErr w:type="spellStart"/>
            <w:r>
              <w:t>Winipeg</w:t>
            </w:r>
            <w:proofErr w:type="spellEnd"/>
            <w:r>
              <w:t xml:space="preserve"> River Generation (126 – 553 MW’s) May 1 – Oct 31.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51" w:name="_MON_1568014063"/>
    <w:bookmarkEnd w:id="51"/>
    <w:p w14:paraId="6AB124A8" w14:textId="1C0DF6C8" w:rsidR="005E1FC5" w:rsidRDefault="00906A2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4pt;height:592.2pt" o:ole="">
            <v:imagedata r:id="rId13" o:title=""/>
          </v:shape>
          <o:OLEObject Type="Embed" ProgID="Excel.Sheet.12" ShapeID="_x0000_i1025" DrawAspect="Content" ObjectID="_1586686036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52" w:name="_MON_1568615153"/>
    <w:bookmarkEnd w:id="52"/>
    <w:p w14:paraId="6AB124AB" w14:textId="5566FA05" w:rsidR="00D47009" w:rsidRDefault="00906A20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 w14:anchorId="6AB124C7">
          <v:shape id="_x0000_i1026" type="#_x0000_t75" style="width:540.6pt;height:619.2pt" o:ole="">
            <v:imagedata r:id="rId15" o:title=""/>
          </v:shape>
          <o:OLEObject Type="Embed" ProgID="Excel.Sheet.12" ShapeID="_x0000_i1026" DrawAspect="Content" ObjectID="_1586686037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5A77B2C1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 w:rsidRPr="005D0AFE">
              <w:rPr>
                <w:b/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5D0AFE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5D0AFE" w:rsidRPr="00D7157C">
              <w:rPr>
                <w:color w:val="000000"/>
                <w:szCs w:val="24"/>
              </w:rPr>
              <w:t>Whiteshell</w:t>
            </w:r>
            <w:proofErr w:type="spellEnd"/>
            <w:r w:rsidR="005D0AFE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5D0AFE" w:rsidRPr="00D7157C">
              <w:rPr>
                <w:color w:val="000000"/>
                <w:szCs w:val="24"/>
              </w:rPr>
              <w:t>Whiteshell</w:t>
            </w:r>
            <w:proofErr w:type="spellEnd"/>
            <w:r w:rsidR="005D0AFE" w:rsidRPr="00D7157C">
              <w:rPr>
                <w:color w:val="000000"/>
                <w:szCs w:val="24"/>
              </w:rPr>
              <w:t xml:space="preserve"> Bank 7</w:t>
            </w:r>
            <w:proofErr w:type="gramStart"/>
            <w:r w:rsidR="005D0AFE" w:rsidRPr="00D7157C">
              <w:rPr>
                <w:color w:val="000000"/>
                <w:szCs w:val="24"/>
              </w:rPr>
              <w:t xml:space="preserve">, </w:t>
            </w:r>
            <w:r w:rsidR="005D0AFE">
              <w:rPr>
                <w:color w:val="000000"/>
                <w:szCs w:val="24"/>
              </w:rPr>
              <w:t xml:space="preserve"> loss</w:t>
            </w:r>
            <w:proofErr w:type="gramEnd"/>
            <w:r w:rsidR="005D0AFE">
              <w:rPr>
                <w:color w:val="000000"/>
                <w:szCs w:val="24"/>
              </w:rPr>
              <w:t xml:space="preserve"> of SR3 will cause an overload on SG12, </w:t>
            </w:r>
            <w:r w:rsidR="005D0AFE" w:rsidRPr="00D7157C">
              <w:rPr>
                <w:color w:val="000000"/>
                <w:szCs w:val="24"/>
              </w:rPr>
              <w:t>transfer to IESO may need to be curtailed.</w:t>
            </w:r>
          </w:p>
          <w:p w14:paraId="0C926382" w14:textId="43842DFB" w:rsidR="00903E1D" w:rsidRDefault="00903E1D" w:rsidP="00903E1D">
            <w:pPr>
              <w:spacing w:before="100" w:after="120"/>
              <w:rPr>
                <w:color w:val="000000"/>
                <w:szCs w:val="24"/>
              </w:rPr>
            </w:pPr>
            <w:r w:rsidRPr="005D0AFE">
              <w:rPr>
                <w:b/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5D0AFE" w:rsidRPr="00D7157C">
              <w:rPr>
                <w:color w:val="000000"/>
                <w:szCs w:val="24"/>
              </w:rPr>
              <w:t xml:space="preserve">  If RTCA indicates that the loss of K21W will cause overloads on </w:t>
            </w:r>
            <w:proofErr w:type="spellStart"/>
            <w:r w:rsidR="005D0AFE" w:rsidRPr="00D7157C">
              <w:rPr>
                <w:color w:val="000000"/>
                <w:szCs w:val="24"/>
              </w:rPr>
              <w:t>Whiteshell</w:t>
            </w:r>
            <w:proofErr w:type="spellEnd"/>
            <w:r w:rsidR="005D0AFE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5D0AFE" w:rsidRPr="00D7157C">
              <w:rPr>
                <w:color w:val="000000"/>
                <w:szCs w:val="24"/>
              </w:rPr>
              <w:t>Whiteshell</w:t>
            </w:r>
            <w:proofErr w:type="spellEnd"/>
            <w:r w:rsidR="005D0AFE" w:rsidRPr="00D7157C">
              <w:rPr>
                <w:color w:val="000000"/>
                <w:szCs w:val="24"/>
              </w:rPr>
              <w:t xml:space="preserve"> Bank 7</w:t>
            </w:r>
            <w:proofErr w:type="gramStart"/>
            <w:r w:rsidR="005D0AFE" w:rsidRPr="00D7157C">
              <w:rPr>
                <w:color w:val="000000"/>
                <w:szCs w:val="24"/>
              </w:rPr>
              <w:t xml:space="preserve">, </w:t>
            </w:r>
            <w:r w:rsidR="005D0AFE">
              <w:rPr>
                <w:color w:val="000000"/>
                <w:szCs w:val="24"/>
              </w:rPr>
              <w:t xml:space="preserve"> loss</w:t>
            </w:r>
            <w:proofErr w:type="gramEnd"/>
            <w:r w:rsidR="005D0AFE">
              <w:rPr>
                <w:color w:val="000000"/>
                <w:szCs w:val="24"/>
              </w:rPr>
              <w:t xml:space="preserve"> of</w:t>
            </w:r>
            <w:r w:rsidR="005D0AFE" w:rsidRPr="00D7157C">
              <w:rPr>
                <w:color w:val="000000"/>
                <w:szCs w:val="24"/>
              </w:rPr>
              <w:t xml:space="preserve"> ST5 or ST6 will cause overloads on W</w:t>
            </w:r>
            <w:r w:rsidR="005D0AFE">
              <w:rPr>
                <w:color w:val="000000"/>
                <w:szCs w:val="24"/>
              </w:rPr>
              <w:t>T34,</w:t>
            </w:r>
            <w:r w:rsidR="005D0AFE" w:rsidRPr="00D7157C">
              <w:rPr>
                <w:color w:val="000000"/>
                <w:szCs w:val="24"/>
              </w:rPr>
              <w:t xml:space="preserve"> transfer from IESO may need to be curtailed.</w:t>
            </w:r>
          </w:p>
          <w:p w14:paraId="0E202022" w14:textId="77777777" w:rsidR="005D0AFE" w:rsidRPr="00066E2E" w:rsidRDefault="005D0AFE" w:rsidP="005D0AF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066E2E">
              <w:rPr>
                <w:b/>
                <w:bCs/>
              </w:rPr>
              <w:t xml:space="preserve">General: </w:t>
            </w:r>
            <w:r w:rsidRPr="00066E2E">
              <w:t>If RTCA becomes unavailable, the transfer capability values should then default back to the TLAP tables until the time RTCA is once again available.</w:t>
            </w:r>
          </w:p>
          <w:p w14:paraId="6AB124AF" w14:textId="6300B544" w:rsidR="005D0AFE" w:rsidRPr="005F3BC5" w:rsidRDefault="005D0AFE" w:rsidP="00903E1D">
            <w:pPr>
              <w:spacing w:before="100" w:after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0A49C2B1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850127">
              <w:t>225</w:t>
            </w:r>
            <w:r>
              <w:t xml:space="preserve"> </w:t>
            </w:r>
            <w:r w:rsidRPr="001A7593">
              <w:t>MW</w:t>
            </w:r>
          </w:p>
          <w:p w14:paraId="6D55D809" w14:textId="7C2DC25C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50127">
              <w:t>219</w:t>
            </w:r>
            <w:r w:rsidRPr="00D955D1">
              <w:t xml:space="preserve"> MW</w:t>
            </w:r>
          </w:p>
          <w:p w14:paraId="114DBA3F" w14:textId="76C4889C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850127">
              <w:t>140</w:t>
            </w:r>
            <w:r w:rsidRPr="001A7593">
              <w:t xml:space="preserve"> MW</w:t>
            </w:r>
          </w:p>
          <w:p w14:paraId="6AB124B3" w14:textId="71E1CDBE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850127">
              <w:t>135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39587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  <w:p w14:paraId="6AB124BD" w14:textId="3525F748" w:rsidR="002459C1" w:rsidRDefault="002459C1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 w:rsidRPr="002459C1">
              <w:rPr>
                <w:rFonts w:ascii="Arial" w:hAnsi="Arial"/>
                <w:b/>
                <w:color w:val="FF0000"/>
                <w:sz w:val="20"/>
              </w:rPr>
              <w:t>Revised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C5F4C" w14:textId="77777777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  <w:p w14:paraId="6AB124BE" w14:textId="0C808F66" w:rsidR="002459C1" w:rsidRDefault="002459C1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 w:rsidRPr="002459C1">
              <w:rPr>
                <w:color w:val="FF0000"/>
              </w:rP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9E1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  <w:p w14:paraId="6AB124BF" w14:textId="05261DE1" w:rsidR="002459C1" w:rsidRDefault="002459C1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 w:rsidRPr="002459C1">
              <w:rPr>
                <w:rFonts w:ascii="Arial" w:hAnsi="Arial"/>
                <w:b/>
                <w:color w:val="FF0000"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4EAC6" w14:textId="77777777" w:rsidR="00313059" w:rsidRDefault="00906A20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04/30</w:t>
            </w:r>
            <w:r w:rsidR="00F3670B">
              <w:rPr>
                <w:rStyle w:val="Strong"/>
                <w:b w:val="0"/>
              </w:rPr>
              <w:t>/2018</w:t>
            </w:r>
          </w:p>
          <w:p w14:paraId="6AB124C0" w14:textId="2EBF83F3" w:rsidR="002459C1" w:rsidRPr="001A5919" w:rsidRDefault="002459C1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 w:rsidRPr="002459C1">
              <w:rPr>
                <w:rStyle w:val="Strong"/>
                <w:b w:val="0"/>
                <w:color w:val="FF0000"/>
              </w:rPr>
              <w:t>05/01/2018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lastRenderedPageBreak/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F215C" w14:textId="77777777" w:rsidR="00E3458F" w:rsidRDefault="00E3458F">
      <w:r>
        <w:separator/>
      </w:r>
    </w:p>
  </w:endnote>
  <w:endnote w:type="continuationSeparator" w:id="0">
    <w:p w14:paraId="02DF3B2F" w14:textId="77777777" w:rsidR="00E3458F" w:rsidRDefault="00E3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233C7DDD" w:rsidR="004659F0" w:rsidRPr="00B13B5F" w:rsidRDefault="007E2143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bookmarkStart w:id="53" w:name="_GoBack"/>
          <w:r>
            <w:rPr>
              <w:rFonts w:ascii="Arial" w:hAnsi="Arial"/>
              <w:sz w:val="20"/>
            </w:rPr>
            <w:t>18</w:t>
          </w:r>
          <w:r w:rsidRPr="00A90223">
            <w:rPr>
              <w:rFonts w:ascii="Arial" w:hAnsi="Arial"/>
              <w:sz w:val="20"/>
            </w:rPr>
            <w:t>-0</w:t>
          </w:r>
          <w:r w:rsidR="00FD2303">
            <w:rPr>
              <w:rFonts w:ascii="Arial" w:hAnsi="Arial"/>
              <w:sz w:val="20"/>
            </w:rPr>
            <w:t>59</w:t>
          </w:r>
          <w:r w:rsidR="00D62456" w:rsidRPr="008C7616">
            <w:rPr>
              <w:rFonts w:ascii="Arial" w:hAnsi="Arial"/>
              <w:color w:val="FF0000"/>
              <w:sz w:val="20"/>
            </w:rPr>
            <w:t>R</w:t>
          </w:r>
          <w:r w:rsidR="00E107E0">
            <w:rPr>
              <w:rFonts w:ascii="Arial" w:hAnsi="Arial"/>
              <w:color w:val="FF0000"/>
              <w:sz w:val="20"/>
            </w:rPr>
            <w:t>2</w:t>
          </w:r>
          <w:r>
            <w:rPr>
              <w:rFonts w:ascii="Arial" w:hAnsi="Arial"/>
              <w:sz w:val="20"/>
            </w:rPr>
            <w:t>_</w:t>
          </w:r>
          <w:r w:rsidRPr="00A90223">
            <w:rPr>
              <w:rFonts w:ascii="Arial" w:hAnsi="Arial"/>
              <w:sz w:val="20"/>
            </w:rPr>
            <w:t>MH-ONT_Summer_Limits_S</w:t>
          </w:r>
          <w:r>
            <w:rPr>
              <w:rFonts w:ascii="Arial" w:hAnsi="Arial"/>
              <w:sz w:val="20"/>
            </w:rPr>
            <w:t>ystem_Intact_05_01_to_10_31.doc</w:t>
          </w:r>
          <w:bookmarkEnd w:id="53"/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124EDB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124EDB">
            <w:rPr>
              <w:rFonts w:ascii="Arial" w:hAnsi="Arial"/>
              <w:noProof/>
              <w:sz w:val="20"/>
            </w:rPr>
            <w:t>5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FB8CC" w14:textId="77777777" w:rsidR="00E107E0" w:rsidRDefault="00E10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86E77" w14:textId="77777777" w:rsidR="00E3458F" w:rsidRDefault="00E3458F">
      <w:r>
        <w:separator/>
      </w:r>
    </w:p>
  </w:footnote>
  <w:footnote w:type="continuationSeparator" w:id="0">
    <w:p w14:paraId="4718F8E3" w14:textId="77777777" w:rsidR="00E3458F" w:rsidRDefault="00E3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B8C74" w14:textId="77777777" w:rsidR="00E107E0" w:rsidRDefault="00E107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3B6EC8B8" w:rsidR="007674CC" w:rsidRDefault="00B33B40" w:rsidP="00E107E0">
          <w:pPr>
            <w:pStyle w:val="Header"/>
            <w:jc w:val="right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2B7830">
            <w:rPr>
              <w:rFonts w:ascii="Arial" w:hAnsi="Arial"/>
              <w:b/>
              <w:sz w:val="36"/>
            </w:rPr>
            <w:t>59</w:t>
          </w:r>
          <w:r w:rsidR="00D62456" w:rsidRPr="008C7616">
            <w:rPr>
              <w:rFonts w:ascii="Arial" w:hAnsi="Arial"/>
              <w:b/>
              <w:color w:val="FF0000"/>
              <w:sz w:val="36"/>
            </w:rPr>
            <w:t>R</w:t>
          </w:r>
          <w:r w:rsidR="00E107E0">
            <w:rPr>
              <w:rFonts w:ascii="Arial" w:hAnsi="Arial"/>
              <w:b/>
              <w:color w:val="FF0000"/>
              <w:sz w:val="36"/>
            </w:rPr>
            <w:t>2</w:t>
          </w:r>
        </w:p>
      </w:tc>
    </w:tr>
  </w:tbl>
  <w:p w14:paraId="6AB124D0" w14:textId="77777777" w:rsidR="004659F0" w:rsidRDefault="00465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B1468" w14:textId="77777777" w:rsidR="00E107E0" w:rsidRDefault="00E107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907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179D5"/>
    <w:rsid w:val="001203A8"/>
    <w:rsid w:val="00120411"/>
    <w:rsid w:val="00120674"/>
    <w:rsid w:val="00121CA9"/>
    <w:rsid w:val="001230E5"/>
    <w:rsid w:val="00124ED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4A9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59C1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2B1C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B7830"/>
    <w:rsid w:val="002C0ACA"/>
    <w:rsid w:val="002C0BD1"/>
    <w:rsid w:val="002C12E4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AB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4E0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2AF9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0AFE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76B9E"/>
    <w:rsid w:val="0068115B"/>
    <w:rsid w:val="00682F8C"/>
    <w:rsid w:val="00683238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11A1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143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012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B744C"/>
    <w:rsid w:val="008C00AB"/>
    <w:rsid w:val="008C018B"/>
    <w:rsid w:val="008C450A"/>
    <w:rsid w:val="008C62F9"/>
    <w:rsid w:val="008C62FC"/>
    <w:rsid w:val="008C66CA"/>
    <w:rsid w:val="008C7616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6A20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076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056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C3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224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2456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3BF0"/>
    <w:rsid w:val="00DD40F0"/>
    <w:rsid w:val="00DD4C94"/>
    <w:rsid w:val="00DD61B3"/>
    <w:rsid w:val="00DD6C59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07E0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58F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B0D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2DE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05A0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303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2018-10-31T00:00:00-05:00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E7F7CB-663F-4A10-9535-119CF541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</TotalTime>
  <Pages>5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18-059_MH-ONT_Summer_Limits_System_Intact_05_01_to_10_31.doc</vt:lpstr>
    </vt:vector>
  </TitlesOfParts>
  <Company>Manitoba Hydro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18-059R2_MH-ONT_Summer_Limits_System_Intact_05_01_to_10_31.doc</dc:title>
  <dc:creator>A. Hogeveen Rutter</dc:creator>
  <cp:lastModifiedBy>jmthompson</cp:lastModifiedBy>
  <cp:revision>3</cp:revision>
  <cp:lastPrinted>2017-09-13T17:49:00Z</cp:lastPrinted>
  <dcterms:created xsi:type="dcterms:W3CDTF">2018-05-01T18:20:00Z</dcterms:created>
  <dcterms:modified xsi:type="dcterms:W3CDTF">2018-05-01T18:21:00Z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