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B4C21AC" w:rsidR="008C00AB" w:rsidRPr="000861F1" w:rsidRDefault="003F0BE2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18-03270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0A08D37C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80349</w:t>
            </w:r>
            <w:r w:rsidR="003F0BE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369EC86" w:rsidR="008C00AB" w:rsidRPr="00B04BF8" w:rsidRDefault="00173740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D5</w:t>
            </w:r>
            <w:r w:rsidR="00060907">
              <w:rPr>
                <w:b/>
                <w:sz w:val="22"/>
                <w:szCs w:val="22"/>
              </w:rPr>
              <w:t>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6509F623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173740">
              <w:rPr>
                <w:rFonts w:ascii="Arial" w:hAnsi="Arial" w:cs="Arial"/>
              </w:rPr>
              <w:t>2018-05</w:t>
            </w:r>
            <w:r w:rsidR="003F0BE2">
              <w:rPr>
                <w:rFonts w:ascii="Arial" w:hAnsi="Arial" w:cs="Arial"/>
              </w:rPr>
              <w:t>-18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3F0BE2">
              <w:rPr>
                <w:rFonts w:ascii="Arial" w:hAnsi="Arial" w:cs="Arial"/>
              </w:rPr>
              <w:t>00 to 2018-05-18 at 170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6242DDA5" w:rsidR="000A4EC6" w:rsidRPr="00B04BF8" w:rsidRDefault="00173740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2018-05</w:t>
            </w:r>
            <w:r w:rsidR="003F0BE2">
              <w:rPr>
                <w:rFonts w:ascii="Arial" w:hAnsi="Arial" w:cs="Arial"/>
              </w:rPr>
              <w:t>-18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3F0BE2">
              <w:rPr>
                <w:rFonts w:ascii="Arial" w:hAnsi="Arial" w:cs="Arial"/>
              </w:rPr>
              <w:t>00 to 2018-05-18 at 170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0292F6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1B1CE2">
              <w:rPr>
                <w:rFonts w:ascii="Arial" w:hAnsi="Arial" w:cs="Arial"/>
                <w:szCs w:val="24"/>
              </w:rPr>
              <w:t>tion Pattern 1 - 5 (Summer 166 - 553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0D7FC8C3" w:rsidR="008C00AB" w:rsidRPr="008A2694" w:rsidRDefault="00A02C8C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r>
              <w:t>Insulation checks on</w:t>
            </w:r>
            <w:r w:rsidR="008A2694" w:rsidRPr="008A2694">
              <w:t xml:space="preserve"> D55Y</w:t>
            </w:r>
            <w:r>
              <w:t xml:space="preserve"> Line PT’s and trip testing associated with</w:t>
            </w:r>
            <w:bookmarkStart w:id="0" w:name="_GoBack"/>
            <w:bookmarkEnd w:id="0"/>
            <w:r w:rsidR="008A2694" w:rsidRPr="008A2694">
              <w:t xml:space="preserve"> co-terminated </w:t>
            </w:r>
            <w:proofErr w:type="spellStart"/>
            <w:r w:rsidR="008A2694" w:rsidRPr="008A2694">
              <w:t>Laverendrye</w:t>
            </w:r>
            <w:proofErr w:type="spellEnd"/>
            <w:r w:rsidR="008A2694" w:rsidRPr="008A2694">
              <w:t xml:space="preserve"> 230-115 kV Bank 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0342D728" w:rsidR="005E1FC5" w:rsidRDefault="005153D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87379062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87379063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7F28DD71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</w:t>
            </w:r>
            <w:r w:rsidR="00D472D4" w:rsidRPr="00D7157C">
              <w:rPr>
                <w:color w:val="000000"/>
                <w:szCs w:val="24"/>
              </w:rPr>
              <w:t xml:space="preserve"> ST5 or ST6 will cause overloads on W</w:t>
            </w:r>
            <w:r w:rsidR="00D472D4">
              <w:rPr>
                <w:color w:val="000000"/>
                <w:szCs w:val="24"/>
              </w:rPr>
              <w:t>T34,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0B8DCED1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472D4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FAFEF75" w:rsidR="00313059" w:rsidRPr="001A5919" w:rsidRDefault="00E52C2D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05/09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C964" w14:textId="77777777" w:rsidR="005C4E51" w:rsidRDefault="005C4E51">
      <w:r>
        <w:separator/>
      </w:r>
    </w:p>
  </w:endnote>
  <w:endnote w:type="continuationSeparator" w:id="0">
    <w:p w14:paraId="47B66ECD" w14:textId="77777777" w:rsidR="005C4E51" w:rsidRDefault="005C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24ABD752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7460C9">
            <w:rPr>
              <w:rFonts w:ascii="Arial" w:hAnsi="Arial"/>
              <w:b/>
              <w:sz w:val="20"/>
            </w:rPr>
            <w:t>8-061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7460C9">
            <w:rPr>
              <w:rFonts w:ascii="Arial" w:hAnsi="Arial"/>
              <w:b/>
              <w:sz w:val="20"/>
            </w:rPr>
            <w:t>D55Y_05_18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02C8C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02C8C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CEA9" w14:textId="77777777" w:rsidR="008A2694" w:rsidRDefault="008A2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DC7F" w14:textId="77777777" w:rsidR="005C4E51" w:rsidRDefault="005C4E51">
      <w:r>
        <w:separator/>
      </w:r>
    </w:p>
  </w:footnote>
  <w:footnote w:type="continuationSeparator" w:id="0">
    <w:p w14:paraId="0BB2DC74" w14:textId="77777777" w:rsidR="005C4E51" w:rsidRDefault="005C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2EBB" w14:textId="77777777" w:rsidR="008A2694" w:rsidRDefault="008A2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560ACF9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A2694">
            <w:rPr>
              <w:rFonts w:ascii="Arial" w:hAnsi="Arial"/>
              <w:b/>
              <w:sz w:val="36"/>
            </w:rPr>
            <w:t>6</w:t>
          </w:r>
          <w:r w:rsidR="007460C9">
            <w:rPr>
              <w:rFonts w:ascii="Arial" w:hAnsi="Arial"/>
              <w:b/>
              <w:sz w:val="36"/>
            </w:rPr>
            <w:t>1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4DAE" w14:textId="77777777" w:rsidR="008A2694" w:rsidRDefault="008A2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2018-05-18T00:00:00-05:00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C0FF2A-471B-4522-B8F1-9CE5357B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18-060_D55Y_05_14.doc</vt:lpstr>
    </vt:vector>
  </TitlesOfParts>
  <Company>Manitoba Hydro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18-061_D55Y_05_18.doc</dc:title>
  <dc:creator>A. Hogeveen Rutter</dc:creator>
  <cp:lastModifiedBy>jmthompson</cp:lastModifiedBy>
  <cp:revision>6</cp:revision>
  <cp:lastPrinted>2017-09-13T17:49:00Z</cp:lastPrinted>
  <dcterms:created xsi:type="dcterms:W3CDTF">2018-05-09T16:37:00Z</dcterms:created>
  <dcterms:modified xsi:type="dcterms:W3CDTF">2018-05-09T18:51:00Z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