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B1248D" w14:textId="29F0B3DC" w:rsidR="008C00AB" w:rsidRPr="000861F1" w:rsidRDefault="00A76CE7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18-01228</w:t>
            </w:r>
            <w:r w:rsidR="008C00AB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0" w14:textId="31CFBEAF" w:rsidR="008C00AB" w:rsidRPr="000861F1" w:rsidRDefault="008C00AB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</w:t>
            </w:r>
            <w:r w:rsidR="00173740">
              <w:rPr>
                <w:b/>
                <w:sz w:val="22"/>
                <w:szCs w:val="22"/>
              </w:rPr>
              <w:t>8</w:t>
            </w:r>
            <w:r w:rsidR="00A76CE7">
              <w:rPr>
                <w:b/>
                <w:sz w:val="22"/>
                <w:szCs w:val="22"/>
              </w:rPr>
              <w:t>139053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5" w14:textId="468088B1" w:rsidR="008C00AB" w:rsidRPr="00B04BF8" w:rsidRDefault="00A76CE7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 xml:space="preserve">115 kV Line SC25 (Selkirk – </w:t>
            </w:r>
            <w:proofErr w:type="spellStart"/>
            <w:r>
              <w:rPr>
                <w:b/>
                <w:sz w:val="22"/>
                <w:szCs w:val="22"/>
              </w:rPr>
              <w:t>Parkdale</w:t>
            </w:r>
            <w:proofErr w:type="spellEnd"/>
            <w:r w:rsidR="008C00AB">
              <w:rPr>
                <w:b/>
                <w:sz w:val="22"/>
                <w:szCs w:val="22"/>
              </w:rPr>
              <w:t>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1A27900A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173740">
              <w:rPr>
                <w:rFonts w:ascii="Arial" w:hAnsi="Arial" w:cs="Arial"/>
              </w:rPr>
              <w:t>2018-05</w:t>
            </w:r>
            <w:r w:rsidR="00A76CE7">
              <w:rPr>
                <w:rFonts w:ascii="Arial" w:hAnsi="Arial" w:cs="Arial"/>
              </w:rPr>
              <w:t>-29 from 0830 to 2018-05-29 at 16</w:t>
            </w:r>
            <w:r w:rsidR="003F0BE2">
              <w:rPr>
                <w:rFonts w:ascii="Arial" w:hAnsi="Arial" w:cs="Arial"/>
              </w:rPr>
              <w:t>0</w:t>
            </w:r>
            <w:r w:rsidR="00E33912">
              <w:rPr>
                <w:rFonts w:ascii="Arial" w:hAnsi="Arial" w:cs="Arial"/>
              </w:rPr>
              <w:t>0 CDT</w:t>
            </w:r>
          </w:p>
          <w:p w14:paraId="6AB12498" w14:textId="62DF12C1" w:rsidR="000A4EC6" w:rsidRPr="00B04BF8" w:rsidRDefault="00173740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2018-05</w:t>
            </w:r>
            <w:r w:rsidR="00A76CE7">
              <w:rPr>
                <w:rFonts w:ascii="Arial" w:hAnsi="Arial" w:cs="Arial"/>
              </w:rPr>
              <w:t>-29 from 0830 to 2018-05-29 at 16</w:t>
            </w:r>
            <w:r w:rsidR="003F0BE2">
              <w:rPr>
                <w:rFonts w:ascii="Arial" w:hAnsi="Arial" w:cs="Arial"/>
              </w:rPr>
              <w:t>0</w:t>
            </w:r>
            <w:r w:rsidR="00E33912">
              <w:rPr>
                <w:rFonts w:ascii="Arial" w:hAnsi="Arial" w:cs="Arial"/>
              </w:rPr>
              <w:t>0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20292F62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</w:t>
            </w:r>
            <w:r w:rsidR="001B1CE2">
              <w:rPr>
                <w:rFonts w:ascii="Arial" w:hAnsi="Arial" w:cs="Arial"/>
                <w:szCs w:val="24"/>
              </w:rPr>
              <w:t>tion Pattern 1 - 5 (Summer 166 - 553</w:t>
            </w:r>
            <w:r>
              <w:rPr>
                <w:rFonts w:ascii="Arial" w:hAnsi="Arial" w:cs="Arial"/>
                <w:szCs w:val="24"/>
              </w:rPr>
              <w:t xml:space="preserve">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6AB124A5" w14:textId="7F028A2E" w:rsidR="008C00AB" w:rsidRPr="008A2694" w:rsidRDefault="008E396E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b/>
              </w:rPr>
            </w:pPr>
            <w:proofErr w:type="spellStart"/>
            <w:r>
              <w:t>Parkdale</w:t>
            </w:r>
            <w:proofErr w:type="spellEnd"/>
            <w:r>
              <w:t xml:space="preserve"> </w:t>
            </w:r>
            <w:r w:rsidR="006577AB">
              <w:t>115 kV Line SC25 is being removed</w:t>
            </w:r>
            <w:r w:rsidR="006577AB" w:rsidRPr="006577AB">
              <w:t xml:space="preserve"> for crane access to remove 3 bushings on </w:t>
            </w:r>
            <w:r w:rsidR="009F0CE8">
              <w:t xml:space="preserve">Breaker R5.  </w:t>
            </w:r>
            <w:proofErr w:type="spellStart"/>
            <w:r w:rsidR="009F0CE8">
              <w:t>Parkdale</w:t>
            </w:r>
            <w:proofErr w:type="spellEnd"/>
            <w:r w:rsidR="009F0CE8">
              <w:t xml:space="preserve"> SC25 Li</w:t>
            </w:r>
            <w:r w:rsidR="006577AB" w:rsidRPr="006577AB">
              <w:t>ne Pot insulation check is will be completed at the same time</w:t>
            </w:r>
            <w:r w:rsidR="009F0CE8">
              <w:t>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6AB124A8" w14:textId="0342D728" w:rsidR="005E1FC5" w:rsidRDefault="005153D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601" w:dyaOrig="12852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613.8pt" o:ole="">
            <v:imagedata r:id="rId13" o:title=""/>
          </v:shape>
          <o:OLEObject Type="Embed" ProgID="Excel.Sheet.12" ShapeID="_x0000_i1025" DrawAspect="Content" ObjectID="_1588499464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14:paraId="6AB124AB" w14:textId="4E567ABE" w:rsidR="00D47009" w:rsidRDefault="005153D8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89" w:dyaOrig="12854" w14:anchorId="6AB124C7">
          <v:shape id="_x0000_i1026" type="#_x0000_t75" style="width:529.2pt;height:642.6pt" o:ole="">
            <v:imagedata r:id="rId15" o:title=""/>
          </v:shape>
          <o:OLEObject Type="Embed" ProgID="Excel.Sheet.12" ShapeID="_x0000_i1026" DrawAspect="Content" ObjectID="_1588499465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36E74946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D472D4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7</w:t>
            </w:r>
            <w:proofErr w:type="gramStart"/>
            <w:r w:rsidR="00D472D4" w:rsidRPr="00D7157C">
              <w:rPr>
                <w:color w:val="000000"/>
                <w:szCs w:val="24"/>
              </w:rPr>
              <w:t xml:space="preserve">, </w:t>
            </w:r>
            <w:r w:rsidR="00D472D4">
              <w:rPr>
                <w:color w:val="000000"/>
                <w:szCs w:val="24"/>
              </w:rPr>
              <w:t xml:space="preserve"> loss</w:t>
            </w:r>
            <w:proofErr w:type="gramEnd"/>
            <w:r w:rsidR="00D472D4">
              <w:rPr>
                <w:color w:val="000000"/>
                <w:szCs w:val="24"/>
              </w:rPr>
              <w:t xml:space="preserve"> of SR3 will cause an overload on SG12, </w:t>
            </w:r>
            <w:r w:rsidR="00D472D4" w:rsidRPr="00D7157C">
              <w:rPr>
                <w:color w:val="000000"/>
                <w:szCs w:val="24"/>
              </w:rPr>
              <w:t>transfer to IESO may need to be curtailed.</w:t>
            </w:r>
          </w:p>
          <w:p w14:paraId="6AB124AF" w14:textId="7F28DD71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7</w:t>
            </w:r>
            <w:proofErr w:type="gramStart"/>
            <w:r w:rsidR="00D472D4" w:rsidRPr="00D7157C">
              <w:rPr>
                <w:color w:val="000000"/>
                <w:szCs w:val="24"/>
              </w:rPr>
              <w:t xml:space="preserve">, </w:t>
            </w:r>
            <w:r w:rsidR="00D472D4">
              <w:rPr>
                <w:color w:val="000000"/>
                <w:szCs w:val="24"/>
              </w:rPr>
              <w:t xml:space="preserve"> loss</w:t>
            </w:r>
            <w:proofErr w:type="gramEnd"/>
            <w:r w:rsidR="00D472D4">
              <w:rPr>
                <w:color w:val="000000"/>
                <w:szCs w:val="24"/>
              </w:rPr>
              <w:t xml:space="preserve"> of</w:t>
            </w:r>
            <w:r w:rsidR="00D472D4" w:rsidRPr="00D7157C">
              <w:rPr>
                <w:color w:val="000000"/>
                <w:szCs w:val="24"/>
              </w:rPr>
              <w:t xml:space="preserve"> ST5 or ST6 will cause overloads on W</w:t>
            </w:r>
            <w:r w:rsidR="00D472D4">
              <w:rPr>
                <w:color w:val="000000"/>
                <w:szCs w:val="24"/>
              </w:rPr>
              <w:t>T34,</w:t>
            </w:r>
            <w:r w:rsidR="00D472D4" w:rsidRPr="00D7157C">
              <w:rPr>
                <w:color w:val="000000"/>
                <w:szCs w:val="24"/>
              </w:rPr>
              <w:t xml:space="preserve">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2EBFD1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D472D4">
              <w:t>225</w:t>
            </w:r>
            <w:r>
              <w:t xml:space="preserve"> </w:t>
            </w:r>
            <w:r w:rsidRPr="001A7593">
              <w:t>MW</w:t>
            </w:r>
          </w:p>
          <w:p w14:paraId="6D55D809" w14:textId="0B8DCED1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D472D4">
              <w:t>219</w:t>
            </w:r>
            <w:r w:rsidRPr="00D955D1">
              <w:t xml:space="preserve"> MW</w:t>
            </w:r>
          </w:p>
          <w:p w14:paraId="114DBA3F" w14:textId="053417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D472D4">
              <w:t>14</w:t>
            </w:r>
            <w:r w:rsidR="001E64CF">
              <w:t>0</w:t>
            </w:r>
            <w:r w:rsidRPr="001A7593">
              <w:t xml:space="preserve"> MW</w:t>
            </w:r>
          </w:p>
          <w:p w14:paraId="6AB124B3" w14:textId="43EF6D27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D472D4">
              <w:t>135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37227024" w:rsidR="00313059" w:rsidRPr="001A5919" w:rsidRDefault="00522584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05/22</w:t>
            </w:r>
            <w:bookmarkStart w:id="2" w:name="_GoBack"/>
            <w:bookmarkEnd w:id="2"/>
            <w:r w:rsidR="00F3670B">
              <w:rPr>
                <w:rStyle w:val="Strong"/>
                <w:b w:val="0"/>
              </w:rPr>
              <w:t>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D6398" w14:textId="77777777" w:rsidR="0006682E" w:rsidRDefault="0006682E">
      <w:r>
        <w:separator/>
      </w:r>
    </w:p>
  </w:endnote>
  <w:endnote w:type="continuationSeparator" w:id="0">
    <w:p w14:paraId="3AF162FD" w14:textId="77777777" w:rsidR="0006682E" w:rsidRDefault="0006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7CC40ED5" w:rsidR="004659F0" w:rsidRPr="00B13B5F" w:rsidRDefault="00B33B4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02779D">
            <w:rPr>
              <w:rFonts w:ascii="Arial" w:hAnsi="Arial"/>
              <w:b/>
              <w:sz w:val="20"/>
            </w:rPr>
            <w:t>8-065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02779D">
            <w:rPr>
              <w:rFonts w:ascii="Arial" w:hAnsi="Arial"/>
              <w:b/>
              <w:sz w:val="20"/>
            </w:rPr>
            <w:t>SC25_05_29</w:t>
          </w:r>
          <w:r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522584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522584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2797" w14:textId="77777777" w:rsidR="0006682E" w:rsidRDefault="0006682E">
      <w:r>
        <w:separator/>
      </w:r>
    </w:p>
  </w:footnote>
  <w:footnote w:type="continuationSeparator" w:id="0">
    <w:p w14:paraId="6CF7CFDA" w14:textId="77777777" w:rsidR="0006682E" w:rsidRDefault="0006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2B48769D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8A2694">
            <w:rPr>
              <w:rFonts w:ascii="Arial" w:hAnsi="Arial"/>
              <w:b/>
              <w:sz w:val="36"/>
            </w:rPr>
            <w:t>6</w:t>
          </w:r>
          <w:r w:rsidR="0002779D">
            <w:rPr>
              <w:rFonts w:ascii="Arial" w:hAnsi="Arial"/>
              <w:b/>
              <w:sz w:val="36"/>
            </w:rPr>
            <w:t>5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79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907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6682E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0607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179D5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18C9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740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1CE2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18E7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AB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0BE2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3D8"/>
    <w:rsid w:val="00515DD3"/>
    <w:rsid w:val="00516FD2"/>
    <w:rsid w:val="00520A5C"/>
    <w:rsid w:val="00521D59"/>
    <w:rsid w:val="00521F9A"/>
    <w:rsid w:val="00522021"/>
    <w:rsid w:val="00522071"/>
    <w:rsid w:val="00522584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4E51"/>
    <w:rsid w:val="005C5D6B"/>
    <w:rsid w:val="005C6F06"/>
    <w:rsid w:val="005D1BF2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7AB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238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0C9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A6FAC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694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B744C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96E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2D63"/>
    <w:rsid w:val="00953CF3"/>
    <w:rsid w:val="0095590D"/>
    <w:rsid w:val="00955B21"/>
    <w:rsid w:val="00960076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0CE8"/>
    <w:rsid w:val="009F5150"/>
    <w:rsid w:val="009F552D"/>
    <w:rsid w:val="009F5693"/>
    <w:rsid w:val="00A006C3"/>
    <w:rsid w:val="00A01733"/>
    <w:rsid w:val="00A02C8C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76CE7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A7D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2F05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2D4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2C2D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2DE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62AB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6E76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2018-05-29T00:00:00-05:00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D01E37-CE55-4057-A3B5-4CDB9F03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11</TotalTime>
  <Pages>4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18-061_D55Y_05_18.doc</vt:lpstr>
    </vt:vector>
  </TitlesOfParts>
  <Company>Manitoba Hydro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18-065_SC25_05_29.doc</dc:title>
  <dc:creator>A. Hogeveen Rutter</dc:creator>
  <cp:lastModifiedBy>admin</cp:lastModifiedBy>
  <cp:revision>9</cp:revision>
  <cp:lastPrinted>2017-09-13T17:49:00Z</cp:lastPrinted>
  <dcterms:created xsi:type="dcterms:W3CDTF">2018-05-22T17:53:00Z</dcterms:created>
  <dcterms:modified xsi:type="dcterms:W3CDTF">2018-05-22T18:04:00Z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