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  <w:bookmarkStart w:id="0" w:name="_GoBack"/>
      <w:bookmarkEnd w:id="0"/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845B52" w14:textId="77777777" w:rsidR="007A1C7C" w:rsidRDefault="007A1C7C" w:rsidP="004351F8">
            <w:pPr>
              <w:jc w:val="center"/>
              <w:rPr>
                <w:b/>
                <w:sz w:val="22"/>
                <w:szCs w:val="22"/>
              </w:rPr>
            </w:pPr>
          </w:p>
          <w:p w14:paraId="30441050" w14:textId="6C3AFE2B" w:rsidR="00DC6EC7" w:rsidRDefault="009E73D3" w:rsidP="00435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  <w:r w:rsidR="007A1C7C">
              <w:rPr>
                <w:b/>
                <w:sz w:val="22"/>
                <w:szCs w:val="22"/>
              </w:rPr>
              <w:t>05867-OO</w:t>
            </w:r>
          </w:p>
          <w:p w14:paraId="5D9EECB3" w14:textId="25BE0DC8" w:rsidR="00D33255" w:rsidRPr="000861F1" w:rsidRDefault="00D33255" w:rsidP="00435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208D0556" w:rsidR="00D33255" w:rsidRPr="007A1C7C" w:rsidRDefault="007A1C7C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1-</w:t>
            </w:r>
            <w:r w:rsidRPr="007A1C7C">
              <w:rPr>
                <w:b/>
                <w:color w:val="262626"/>
                <w:sz w:val="22"/>
                <w:szCs w:val="22"/>
              </w:rPr>
              <w:t>18095064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4351F8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4351F8" w:rsidRPr="00B04BF8" w:rsidRDefault="004351F8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7D763A2B" w:rsidR="00D33255" w:rsidRPr="007A1C7C" w:rsidRDefault="007A1C7C" w:rsidP="00DE215A">
            <w:pPr>
              <w:spacing w:after="58"/>
              <w:rPr>
                <w:sz w:val="22"/>
                <w:szCs w:val="22"/>
              </w:rPr>
            </w:pPr>
            <w:r w:rsidRPr="007A1C7C">
              <w:rPr>
                <w:color w:val="262626"/>
                <w:sz w:val="22"/>
                <w:szCs w:val="22"/>
              </w:rPr>
              <w:t xml:space="preserve">230 kV Line R25Y </w:t>
            </w:r>
            <w:r w:rsidR="00D33255" w:rsidRPr="007A1C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Roblin South – Yorkton )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2EC58766" w:rsidR="009E73D3" w:rsidRDefault="009E73D3" w:rsidP="00571409">
            <w:pPr>
              <w:spacing w:after="58"/>
            </w:pPr>
            <w:bookmarkStart w:id="1" w:name="OLE_LINK1"/>
            <w:r>
              <w:t>2018-</w:t>
            </w:r>
            <w:r w:rsidR="004351F8">
              <w:t>05</w:t>
            </w:r>
            <w:r>
              <w:t>-</w:t>
            </w:r>
            <w:r w:rsidR="007A1C7C">
              <w:t>22</w:t>
            </w:r>
            <w:r>
              <w:t xml:space="preserve"> from </w:t>
            </w:r>
            <w:r w:rsidR="007A1C7C">
              <w:t>0900</w:t>
            </w:r>
            <w:r>
              <w:t xml:space="preserve"> to </w:t>
            </w:r>
            <w:r w:rsidR="007A1C7C">
              <w:t>1700</w:t>
            </w:r>
            <w:r>
              <w:t xml:space="preserve"> CDT </w:t>
            </w:r>
          </w:p>
          <w:p w14:paraId="5D9EECBE" w14:textId="59D975AD" w:rsidR="009E73D3" w:rsidRPr="00B04BF8" w:rsidRDefault="009E73D3" w:rsidP="007A1C7C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4351F8">
              <w:t>2018-05-</w:t>
            </w:r>
            <w:r w:rsidR="007A1C7C">
              <w:t>22</w:t>
            </w:r>
            <w:r w:rsidR="004351F8">
              <w:t xml:space="preserve"> from </w:t>
            </w:r>
            <w:r w:rsidR="007A1C7C">
              <w:t>0900</w:t>
            </w:r>
            <w:r w:rsidR="004351F8">
              <w:t xml:space="preserve"> to </w:t>
            </w:r>
            <w:r w:rsidR="007A1C7C">
              <w:t>1700</w:t>
            </w:r>
            <w:r w:rsidR="004351F8">
              <w:t xml:space="preserve">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1"/>
          </w:p>
        </w:tc>
      </w:tr>
      <w:tr w:rsidR="004351F8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4351F8" w:rsidRPr="00B04BF8" w:rsidRDefault="004351F8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3F126E41" w:rsidR="004351F8" w:rsidRPr="00B04BF8" w:rsidRDefault="00D33255" w:rsidP="00174F69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2018-05-</w:t>
            </w:r>
            <w:r w:rsidR="00174F69">
              <w:t>16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087C0C7F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174F69">
              <w:rPr>
                <w:sz w:val="22"/>
                <w:szCs w:val="22"/>
              </w:rPr>
              <w:t>125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74F69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174F69">
              <w:rPr>
                <w:sz w:val="22"/>
                <w:szCs w:val="22"/>
              </w:rPr>
              <w:t>90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74F69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2834D2CF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174F69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0F97B80A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174F69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1634A99B" w:rsidR="00D33255" w:rsidRDefault="00143861" w:rsidP="00143861">
            <w:r w:rsidRPr="00143861">
              <w:t xml:space="preserve">Remove </w:t>
            </w:r>
            <w:r>
              <w:t>L</w:t>
            </w:r>
            <w:r w:rsidRPr="00143861">
              <w:t xml:space="preserve">ine side risers from R25Y Reactor Circuit Switcher to facilitate replacement of Roblin R25Y Reactor </w:t>
            </w:r>
            <w:proofErr w:type="spellStart"/>
            <w:r w:rsidRPr="00143861">
              <w:t>Cct</w:t>
            </w:r>
            <w:proofErr w:type="spellEnd"/>
            <w:r w:rsidRPr="00143861">
              <w:t xml:space="preserve"> Switcher. 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014063"/>
    <w:bookmarkEnd w:id="2"/>
    <w:p w14:paraId="5D9EECCE" w14:textId="1232CB15" w:rsidR="005E1FC5" w:rsidRPr="006F47EA" w:rsidRDefault="00174F6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pt;height:601.05pt" o:ole="">
            <v:imagedata r:id="rId13" o:title=""/>
          </v:shape>
          <o:OLEObject Type="Embed" ProgID="Excel.Sheet.12" ShapeID="_x0000_i1025" DrawAspect="Content" ObjectID="_1587984085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1A59A6D" w:rsidR="00313059" w:rsidRDefault="00174F6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0922317A" w:rsidR="00313059" w:rsidRPr="00295683" w:rsidRDefault="00174F69" w:rsidP="00D97B2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2018.05.16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EB6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472DC257" w:rsidR="004659F0" w:rsidRPr="00014693" w:rsidRDefault="007A1C7C" w:rsidP="00CC61EB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7A1C7C">
            <w:rPr>
              <w:rFonts w:ascii="Arial" w:hAnsi="Arial"/>
              <w:sz w:val="20"/>
            </w:rPr>
            <w:t>18</w:t>
          </w:r>
          <w:r w:rsidR="00CC61EB">
            <w:rPr>
              <w:rFonts w:ascii="Arial" w:hAnsi="Arial"/>
              <w:sz w:val="20"/>
            </w:rPr>
            <w:t>-</w:t>
          </w:r>
          <w:r w:rsidRPr="007A1C7C">
            <w:rPr>
              <w:rFonts w:ascii="Arial" w:hAnsi="Arial"/>
              <w:sz w:val="20"/>
            </w:rPr>
            <w:t>070_R25Y_05_22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CC61EB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CC61EB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19989DAD" w:rsidR="007674CC" w:rsidRPr="00014693" w:rsidRDefault="0096418F" w:rsidP="007A1C7C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7A1C7C">
            <w:rPr>
              <w:rFonts w:ascii="Arial" w:hAnsi="Arial"/>
              <w:b/>
              <w:sz w:val="36"/>
              <w:szCs w:val="36"/>
            </w:rPr>
            <w:t>070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C15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86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4F69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239B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1F8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174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1C7C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644A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2D9D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4EB6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C61E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07DD5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3255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63CB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96EAA"/>
    <w:rsid w:val="00D97B2F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566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61441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2018-05-22T00:00:00-05:00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sharepoint/v3"/>
    <ds:schemaRef ds:uri="http://schemas.microsoft.com/office/2006/documentManagement/types"/>
    <ds:schemaRef ds:uri="http://purl.org/dc/elements/1.1/"/>
    <ds:schemaRef ds:uri="7a57f40f-97db-4e3a-8f11-f0be7d2fc5b2"/>
    <ds:schemaRef ds:uri="5bd0c8e0-29dd-4df9-a980-ea4f6cc19999"/>
    <ds:schemaRef ds:uri="http://purl.org/dc/terms/"/>
    <ds:schemaRef ds:uri="http://schemas.microsoft.com/office/infopath/2007/PartnerControls"/>
    <ds:schemaRef ds:uri="47BFCD61-70D0-44B4-A629-2231EED6D82A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1B9610-B5EC-4FCA-A6E8-86E451BD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426E30-8D08-4EA2-AA80-E67E1561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3</Pages>
  <Words>407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18_070_R25Y_05_22</vt:lpstr>
    </vt:vector>
  </TitlesOfParts>
  <Company>Manitoba Hydro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18-070_R25Y_05_22</dc:title>
  <dc:creator>A. Hogeveen Rutter</dc:creator>
  <cp:lastModifiedBy>djwilliams</cp:lastModifiedBy>
  <cp:revision>3</cp:revision>
  <cp:lastPrinted>2018-05-16T18:36:00Z</cp:lastPrinted>
  <dcterms:created xsi:type="dcterms:W3CDTF">2018-05-16T18:47:00Z</dcterms:created>
  <dcterms:modified xsi:type="dcterms:W3CDTF">2018-05-16T18:55:00Z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