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5D9EECB9" w14:textId="77777777" w:rsidTr="00E35851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8CBDB9" w14:textId="2800A2AB" w:rsidR="00687006" w:rsidRDefault="00687006" w:rsidP="00687006">
            <w:pPr>
              <w:rPr>
                <w:b/>
                <w:color w:val="262626"/>
                <w:sz w:val="22"/>
                <w:szCs w:val="22"/>
              </w:rPr>
            </w:pPr>
            <w:r w:rsidRPr="00687006">
              <w:rPr>
                <w:b/>
                <w:color w:val="262626"/>
                <w:sz w:val="22"/>
                <w:szCs w:val="22"/>
              </w:rPr>
              <w:t>18-</w:t>
            </w:r>
            <w:r w:rsidR="00B53B43">
              <w:rPr>
                <w:b/>
                <w:color w:val="262626"/>
                <w:sz w:val="22"/>
                <w:szCs w:val="22"/>
              </w:rPr>
              <w:t>05</w:t>
            </w:r>
            <w:r w:rsidR="00442C45">
              <w:rPr>
                <w:b/>
                <w:color w:val="262626"/>
                <w:sz w:val="22"/>
                <w:szCs w:val="22"/>
              </w:rPr>
              <w:t>643</w:t>
            </w:r>
            <w:r w:rsidRPr="00687006">
              <w:rPr>
                <w:b/>
                <w:color w:val="262626"/>
                <w:sz w:val="22"/>
                <w:szCs w:val="22"/>
              </w:rPr>
              <w:t>-OO</w:t>
            </w:r>
            <w:r>
              <w:rPr>
                <w:b/>
                <w:color w:val="262626"/>
                <w:sz w:val="22"/>
                <w:szCs w:val="22"/>
              </w:rPr>
              <w:t xml:space="preserve"> (</w:t>
            </w:r>
            <w:r w:rsidR="00442C45">
              <w:rPr>
                <w:b/>
                <w:color w:val="262626"/>
                <w:sz w:val="22"/>
                <w:szCs w:val="22"/>
              </w:rPr>
              <w:t>B69R</w:t>
            </w:r>
            <w:r>
              <w:rPr>
                <w:b/>
                <w:color w:val="262626"/>
                <w:sz w:val="22"/>
                <w:szCs w:val="22"/>
              </w:rPr>
              <w:t>)</w:t>
            </w:r>
          </w:p>
          <w:p w14:paraId="3B6D3C95" w14:textId="68B9FE63" w:rsidR="00442C45" w:rsidRPr="00687006" w:rsidRDefault="00442C45" w:rsidP="00687006">
            <w:pPr>
              <w:rPr>
                <w:b/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18-05644-OO (V38R)</w:t>
            </w:r>
          </w:p>
          <w:p w14:paraId="5D9EECB3" w14:textId="1FA85025" w:rsidR="00DC6EC7" w:rsidRPr="000861F1" w:rsidRDefault="00687006" w:rsidP="00442C45">
            <w:pPr>
              <w:ind w:right="-67"/>
              <w:rPr>
                <w:b/>
                <w:sz w:val="22"/>
                <w:szCs w:val="22"/>
              </w:rPr>
            </w:pPr>
            <w:r w:rsidRPr="00687006">
              <w:rPr>
                <w:b/>
                <w:color w:val="262626"/>
                <w:sz w:val="22"/>
                <w:szCs w:val="22"/>
              </w:rPr>
              <w:t>18-</w:t>
            </w:r>
            <w:r w:rsidR="00B53B43">
              <w:rPr>
                <w:b/>
                <w:color w:val="262626"/>
                <w:sz w:val="22"/>
                <w:szCs w:val="22"/>
              </w:rPr>
              <w:t>0</w:t>
            </w:r>
            <w:r w:rsidR="00442C45">
              <w:rPr>
                <w:b/>
                <w:color w:val="262626"/>
                <w:sz w:val="22"/>
                <w:szCs w:val="22"/>
              </w:rPr>
              <w:t>4326</w:t>
            </w:r>
            <w:r w:rsidRPr="00687006">
              <w:rPr>
                <w:b/>
                <w:color w:val="262626"/>
                <w:sz w:val="22"/>
                <w:szCs w:val="22"/>
              </w:rPr>
              <w:t>-OO</w:t>
            </w:r>
            <w:r>
              <w:rPr>
                <w:b/>
                <w:color w:val="262626"/>
                <w:sz w:val="22"/>
                <w:szCs w:val="22"/>
              </w:rPr>
              <w:t xml:space="preserve"> (RavBK3)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77777777" w:rsidR="00191C6F" w:rsidRPr="000861F1" w:rsidRDefault="00B04BF8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FAB7F" w14:textId="7F64EC98" w:rsidR="00B53B43" w:rsidRPr="00B53B43" w:rsidRDefault="00B53B43" w:rsidP="00B53B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Pr="00B53B43">
              <w:rPr>
                <w:b/>
                <w:sz w:val="22"/>
                <w:szCs w:val="22"/>
              </w:rPr>
              <w:t>1-</w:t>
            </w:r>
            <w:r w:rsidR="00442C45" w:rsidRPr="00442C45">
              <w:rPr>
                <w:b/>
                <w:sz w:val="22"/>
                <w:szCs w:val="22"/>
              </w:rPr>
              <w:t>17989728</w:t>
            </w:r>
          </w:p>
          <w:p w14:paraId="7794C2B8" w14:textId="77777777" w:rsidR="00CA0111" w:rsidRDefault="009E73D3" w:rsidP="00B53B43">
            <w:pPr>
              <w:pStyle w:val="ListParagraph"/>
              <w:rPr>
                <w:b/>
                <w:sz w:val="22"/>
                <w:szCs w:val="22"/>
              </w:rPr>
            </w:pPr>
            <w:r w:rsidRPr="00B53B43">
              <w:rPr>
                <w:b/>
                <w:sz w:val="22"/>
                <w:szCs w:val="22"/>
              </w:rPr>
              <w:t>1-</w:t>
            </w:r>
            <w:r w:rsidR="00442C45" w:rsidRPr="00442C45">
              <w:rPr>
                <w:b/>
                <w:sz w:val="22"/>
                <w:szCs w:val="22"/>
              </w:rPr>
              <w:t>17989765</w:t>
            </w:r>
          </w:p>
          <w:p w14:paraId="5D9EECB6" w14:textId="6FCE140C" w:rsidR="00442C45" w:rsidRPr="00B53B43" w:rsidRDefault="00442C45" w:rsidP="00B53B43">
            <w:pPr>
              <w:pStyle w:val="ListParagraph"/>
              <w:rPr>
                <w:b/>
                <w:sz w:val="22"/>
                <w:szCs w:val="22"/>
              </w:rPr>
            </w:pPr>
            <w:r w:rsidRPr="00442C45">
              <w:rPr>
                <w:b/>
                <w:sz w:val="22"/>
                <w:szCs w:val="22"/>
              </w:rPr>
              <w:t>1-17989260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191C6F" w:rsidRPr="00014693" w:rsidRDefault="00191C6F" w:rsidP="00E35851">
            <w:pPr>
              <w:pStyle w:val="Heading2"/>
              <w:rPr>
                <w:szCs w:val="24"/>
              </w:rPr>
            </w:pPr>
            <w:r w:rsidRPr="00014693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64A61D62" w:rsidR="00F6085F" w:rsidRPr="00014693" w:rsidRDefault="00A81676" w:rsidP="00E35851">
            <w:pPr>
              <w:pStyle w:val="Heading2"/>
              <w:rPr>
                <w:sz w:val="22"/>
                <w:szCs w:val="22"/>
              </w:rPr>
            </w:pPr>
            <w:r w:rsidRPr="00014693">
              <w:rPr>
                <w:sz w:val="22"/>
                <w:szCs w:val="22"/>
              </w:rPr>
              <w:t>240802</w:t>
            </w:r>
          </w:p>
        </w:tc>
      </w:tr>
      <w:tr w:rsidR="00853F5D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1BC2DF6F" w:rsidR="00853F5D" w:rsidRPr="00B04BF8" w:rsidRDefault="00853F5D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B076DF" w14:textId="5DE9A300" w:rsidR="00442C45" w:rsidRDefault="00442C45" w:rsidP="00442C45">
            <w:pPr>
              <w:spacing w:after="58"/>
            </w:pPr>
            <w:r>
              <w:t>230 kV Line B69R (</w:t>
            </w:r>
            <w:proofErr w:type="spellStart"/>
            <w:r>
              <w:t>Birtle</w:t>
            </w:r>
            <w:proofErr w:type="spellEnd"/>
            <w:r>
              <w:t xml:space="preserve"> South</w:t>
            </w:r>
            <w:r w:rsidR="00F44301">
              <w:t xml:space="preserve"> – </w:t>
            </w:r>
            <w:r>
              <w:t>Raven Lake)</w:t>
            </w:r>
            <w:r w:rsidR="00F44301">
              <w:t xml:space="preserve"> </w:t>
            </w:r>
            <w:r w:rsidR="00F44301" w:rsidRPr="00F44301">
              <w:rPr>
                <w:b/>
                <w:i/>
              </w:rPr>
              <w:t>and,</w:t>
            </w:r>
          </w:p>
          <w:p w14:paraId="4F9D0675" w14:textId="2660523B" w:rsidR="00442C45" w:rsidRDefault="00442C45" w:rsidP="00442C45">
            <w:pPr>
              <w:spacing w:after="58"/>
            </w:pPr>
            <w:r>
              <w:t>230 kV Line V38R (Vermillion</w:t>
            </w:r>
            <w:r w:rsidR="00F44301">
              <w:t xml:space="preserve"> – R</w:t>
            </w:r>
            <w:r>
              <w:t>aven Lake)</w:t>
            </w:r>
            <w:r w:rsidR="00F44301">
              <w:t xml:space="preserve"> </w:t>
            </w:r>
            <w:r w:rsidR="00F44301" w:rsidRPr="00F44301">
              <w:rPr>
                <w:b/>
                <w:i/>
              </w:rPr>
              <w:t>and,</w:t>
            </w:r>
          </w:p>
          <w:p w14:paraId="5D9EECBB" w14:textId="5390243E" w:rsidR="00853F5D" w:rsidRPr="00B04BF8" w:rsidRDefault="00853F5D" w:rsidP="00DE215A">
            <w:pPr>
              <w:spacing w:after="58"/>
              <w:rPr>
                <w:rFonts w:ascii="Arial" w:hAnsi="Arial" w:cs="Arial"/>
              </w:rPr>
            </w:pPr>
            <w:r>
              <w:t>Raven Lake 230–115 kV Bank 3</w:t>
            </w:r>
          </w:p>
        </w:tc>
      </w:tr>
      <w:tr w:rsidR="009E73D3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0E1BBD" w14:textId="31AACD2C" w:rsidR="009E73D3" w:rsidRDefault="009E73D3" w:rsidP="00571409">
            <w:pPr>
              <w:spacing w:after="58"/>
            </w:pPr>
            <w:bookmarkStart w:id="0" w:name="OLE_LINK1"/>
            <w:r>
              <w:t>2018-</w:t>
            </w:r>
            <w:r w:rsidR="00B53B43">
              <w:t>06</w:t>
            </w:r>
            <w:r>
              <w:t>-</w:t>
            </w:r>
            <w:r w:rsidR="00442C45">
              <w:t>22</w:t>
            </w:r>
            <w:r>
              <w:t xml:space="preserve"> from </w:t>
            </w:r>
            <w:r w:rsidR="00442C45">
              <w:t>0830</w:t>
            </w:r>
            <w:r>
              <w:t xml:space="preserve"> to </w:t>
            </w:r>
            <w:r w:rsidR="00F44301">
              <w:t>1600</w:t>
            </w:r>
            <w:r>
              <w:t xml:space="preserve"> CDT </w:t>
            </w:r>
          </w:p>
          <w:p w14:paraId="5D9EECBE" w14:textId="008DCCDB" w:rsidR="009E73D3" w:rsidRPr="00B04BF8" w:rsidRDefault="009E73D3" w:rsidP="00100BE0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853F5D">
              <w:t>2018-</w:t>
            </w:r>
            <w:r w:rsidR="00B53B43">
              <w:t>06</w:t>
            </w:r>
            <w:r w:rsidR="00853F5D">
              <w:t>-</w:t>
            </w:r>
            <w:r w:rsidR="00442C45">
              <w:t>22</w:t>
            </w:r>
            <w:r w:rsidR="00853F5D">
              <w:t xml:space="preserve"> from </w:t>
            </w:r>
            <w:r w:rsidR="00442C45">
              <w:t>0830</w:t>
            </w:r>
            <w:r w:rsidR="00853F5D">
              <w:t xml:space="preserve"> to </w:t>
            </w:r>
            <w:r w:rsidR="00442C45">
              <w:t>1</w:t>
            </w:r>
            <w:r w:rsidR="00F44301">
              <w:t>6</w:t>
            </w:r>
            <w:r w:rsidR="00442C45">
              <w:t>00</w:t>
            </w:r>
            <w:r w:rsidR="00853F5D">
              <w:t xml:space="preserve"> </w:t>
            </w:r>
            <w:r>
              <w:t>EST)</w:t>
            </w:r>
            <w:r w:rsidRPr="002512A7">
              <w:rPr>
                <w:b/>
                <w:i/>
              </w:rPr>
              <w:t xml:space="preserve"> </w:t>
            </w:r>
            <w:bookmarkEnd w:id="0"/>
          </w:p>
        </w:tc>
      </w:tr>
      <w:tr w:rsidR="009E73D3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4FF9C4C7" w:rsidR="009E73D3" w:rsidRPr="00B04BF8" w:rsidRDefault="009E73D3" w:rsidP="00B53B43">
            <w:pPr>
              <w:spacing w:after="58"/>
              <w:rPr>
                <w:rFonts w:ascii="Arial" w:hAnsi="Arial" w:cs="Arial"/>
                <w:szCs w:val="24"/>
              </w:rPr>
            </w:pPr>
            <w:r>
              <w:t>MH-SPC Special Study (as per R. Arruda 2018-</w:t>
            </w:r>
            <w:r w:rsidR="002C63E9">
              <w:t>06-07</w:t>
            </w:r>
            <w:r>
              <w:t>)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F159E">
        <w:trPr>
          <w:trHeight w:val="2933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48180ACD" w14:textId="53E32BA0" w:rsidR="00100BE0" w:rsidRPr="009A24EF" w:rsidRDefault="00100BE0" w:rsidP="00100BE0">
            <w:pPr>
              <w:spacing w:before="100"/>
              <w:rPr>
                <w:sz w:val="22"/>
                <w:szCs w:val="22"/>
              </w:rPr>
            </w:pPr>
            <w:r w:rsidRPr="009A24EF">
              <w:rPr>
                <w:sz w:val="22"/>
                <w:szCs w:val="22"/>
              </w:rPr>
              <w:t>B10T will be operated within the range of "Scheduled / SOL" </w:t>
            </w:r>
            <w:r>
              <w:rPr>
                <w:sz w:val="22"/>
                <w:szCs w:val="22"/>
              </w:rPr>
              <w:t>125</w:t>
            </w:r>
            <w:r w:rsidRPr="009A24E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140 </w:t>
            </w:r>
            <w:r w:rsidRPr="009A24EF">
              <w:rPr>
                <w:sz w:val="22"/>
                <w:szCs w:val="22"/>
              </w:rPr>
              <w:t>MW South and "Scheduled / SOL" </w:t>
            </w:r>
            <w:r w:rsidR="002C63E9">
              <w:rPr>
                <w:sz w:val="22"/>
                <w:szCs w:val="22"/>
              </w:rPr>
              <w:t>115</w:t>
            </w:r>
            <w:r w:rsidRPr="009A24E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1</w:t>
            </w:r>
            <w:r w:rsidR="002C63E9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North.</w:t>
            </w:r>
          </w:p>
          <w:p w14:paraId="5D63246D" w14:textId="77777777" w:rsidR="00100BE0" w:rsidRPr="009A24EF" w:rsidRDefault="00100BE0" w:rsidP="00100BE0">
            <w:pPr>
              <w:spacing w:before="100"/>
              <w:rPr>
                <w:b/>
                <w:sz w:val="22"/>
                <w:szCs w:val="22"/>
                <w:u w:val="single"/>
              </w:rPr>
            </w:pPr>
          </w:p>
          <w:p w14:paraId="3F794E27" w14:textId="77777777" w:rsidR="00100BE0" w:rsidRPr="009A24EF" w:rsidRDefault="00100BE0" w:rsidP="00100BE0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West Flow</w:t>
            </w:r>
          </w:p>
          <w:p w14:paraId="2BB7FEDE" w14:textId="77777777" w:rsidR="00100BE0" w:rsidRPr="009A24EF" w:rsidRDefault="00100BE0" w:rsidP="00100BE0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900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west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0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500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of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475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  <w:r w:rsidRPr="009A24EF">
              <w:rPr>
                <w:color w:val="000000"/>
                <w:sz w:val="22"/>
                <w:szCs w:val="22"/>
              </w:rPr>
              <w:br/>
            </w:r>
          </w:p>
          <w:p w14:paraId="4CB9562D" w14:textId="77777777" w:rsidR="00100BE0" w:rsidRPr="009A24EF" w:rsidRDefault="00100BE0" w:rsidP="00100BE0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East Flow</w:t>
            </w:r>
          </w:p>
          <w:p w14:paraId="7D2BD9C8" w14:textId="77777777" w:rsidR="00100BE0" w:rsidRPr="009A24EF" w:rsidRDefault="00100BE0" w:rsidP="00100BE0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900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east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0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500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</w:t>
            </w:r>
            <w:r w:rsidRPr="00B51DDF">
              <w:rPr>
                <w:color w:val="000000"/>
                <w:sz w:val="22"/>
                <w:szCs w:val="22"/>
              </w:rPr>
              <w:t xml:space="preserve">of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475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</w:p>
          <w:p w14:paraId="391E60B5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5D70E3C8" w14:textId="77777777" w:rsidR="00014693" w:rsidRPr="009A24EF" w:rsidRDefault="00014693" w:rsidP="00014693">
            <w:pPr>
              <w:spacing w:before="10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EF">
              <w:rPr>
                <w:sz w:val="22"/>
                <w:szCs w:val="22"/>
              </w:rPr>
              <w:t xml:space="preserve">Note: </w:t>
            </w:r>
            <w:r w:rsidRPr="009A24EF">
              <w:rPr>
                <w:b/>
                <w:bCs/>
                <w:color w:val="000000"/>
                <w:sz w:val="22"/>
                <w:szCs w:val="22"/>
              </w:rPr>
              <w:t>“GRAPH”</w:t>
            </w:r>
            <w:r w:rsidRPr="009A24EF">
              <w:rPr>
                <w:color w:val="000000"/>
                <w:sz w:val="22"/>
                <w:szCs w:val="22"/>
              </w:rPr>
              <w:t xml:space="preserve"> = sum of </w:t>
            </w:r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9A24EF">
              <w:rPr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14:paraId="4EDF5C4D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14:paraId="69E4DE58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0C32D726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“ARC”</w:t>
            </w:r>
            <w:r w:rsidRPr="009A24EF">
              <w:rPr>
                <w:color w:val="000000"/>
                <w:sz w:val="22"/>
                <w:szCs w:val="22"/>
              </w:rPr>
              <w:t xml:space="preserve"> =  sum of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U91A and A4D “OUT</w:t>
            </w:r>
            <w:r w:rsidRPr="009A24EF">
              <w:rPr>
                <w:color w:val="000000"/>
                <w:sz w:val="22"/>
                <w:szCs w:val="22"/>
              </w:rPr>
              <w:t xml:space="preserve">” at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9A24EF">
              <w:rPr>
                <w:color w:val="000000"/>
                <w:sz w:val="22"/>
                <w:szCs w:val="22"/>
              </w:rPr>
              <w:t>.</w:t>
            </w:r>
          </w:p>
          <w:p w14:paraId="157485FA" w14:textId="77777777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</w:p>
          <w:p w14:paraId="5D9EECC7" w14:textId="32449200" w:rsidR="00561640" w:rsidRDefault="00014693" w:rsidP="000146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“PH”</w:t>
            </w:r>
            <w:r w:rsidRPr="009A24EF">
              <w:rPr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 w:rsidRPr="009A24EF">
              <w:rPr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61640" w14:paraId="5D9EECCC" w14:textId="77777777" w:rsidTr="009E73D3">
        <w:trPr>
          <w:trHeight w:val="926"/>
        </w:trPr>
        <w:tc>
          <w:tcPr>
            <w:tcW w:w="980" w:type="pct"/>
          </w:tcPr>
          <w:p w14:paraId="5D9EECC9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0F40C78F" w14:textId="2E6785A4" w:rsidR="00442C45" w:rsidRDefault="00442C45" w:rsidP="00442C45">
            <w:pPr>
              <w:widowControl/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B69R and V38R - </w:t>
            </w:r>
            <w:r w:rsidRPr="00442C45">
              <w:rPr>
                <w:szCs w:val="24"/>
              </w:rPr>
              <w:t>Raven Lake Bank 3 relay trip testing.</w:t>
            </w:r>
          </w:p>
          <w:p w14:paraId="5D9EECCB" w14:textId="3E48F08B" w:rsidR="00975BE2" w:rsidRPr="00442C45" w:rsidRDefault="00EE06E9" w:rsidP="00442C45">
            <w:pPr>
              <w:widowControl/>
              <w:spacing w:before="120"/>
              <w:rPr>
                <w:rFonts w:ascii="Verdana" w:hAnsi="Verdana"/>
                <w:snapToGrid/>
                <w:color w:val="262626"/>
                <w:sz w:val="16"/>
                <w:szCs w:val="16"/>
              </w:rPr>
            </w:pPr>
            <w:r>
              <w:rPr>
                <w:szCs w:val="24"/>
              </w:rPr>
              <w:t>Raven Lake Bank 3 – PCB Bushing change, Bank/OLTC maintenance, Arrester testing, Bank 3 relay maintenance, PB82 Insulation test.</w:t>
            </w:r>
          </w:p>
        </w:tc>
      </w:tr>
    </w:tbl>
    <w:p w14:paraId="5D9EECCD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5D9EECCE" w14:textId="48090B07" w:rsidR="005E1FC5" w:rsidRPr="006F47EA" w:rsidRDefault="00100BE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46" w:dyaOrig="12053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600.75pt" o:ole="">
            <v:imagedata r:id="rId13" o:title=""/>
          </v:shape>
          <o:OLEObject Type="Embed" ProgID="Excel.Sheet.12" ShapeID="_x0000_i1025" DrawAspect="Content" ObjectID="_1590391844" r:id="rId14"/>
        </w:object>
      </w:r>
    </w:p>
    <w:p w14:paraId="5D9EECCF" w14:textId="77777777" w:rsidR="00AF718F" w:rsidRPr="005F3BC5" w:rsidRDefault="00AF718F"/>
    <w:p w14:paraId="5D9EECD0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D9EECD5" w14:textId="77777777" w:rsidTr="00AA4C9F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7080A135" w14:textId="77777777" w:rsidR="00014693" w:rsidRPr="005F3BC5" w:rsidRDefault="00014693" w:rsidP="00014693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D9EECD3" w14:textId="77777777"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4" w14:textId="31C1E796" w:rsidR="00AA4C9F" w:rsidRPr="005F3BC5" w:rsidRDefault="00AA4C9F" w:rsidP="00AA4C9F">
            <w:pPr>
              <w:spacing w:before="10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AA4C9F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44258A2A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8" w14:textId="2E80F473" w:rsidR="00316568" w:rsidRPr="00975BE2" w:rsidRDefault="00975BE2" w:rsidP="00AA4C9F">
            <w:pPr>
              <w:spacing w:before="9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14:paraId="5D9EECDA" w14:textId="77777777"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AA4C9F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20C138E3" w14:textId="77777777" w:rsidR="00065095" w:rsidRDefault="00065095" w:rsidP="00AA4C9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2FB00F91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105202DF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3544ECA5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3037424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52F7149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5D9EECDD" w14:textId="4DC5A602" w:rsidR="00316568" w:rsidRPr="00316568" w:rsidRDefault="00065095" w:rsidP="00AA4C9F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D9EECE6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2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3" w14:textId="4EFAAE5D" w:rsidR="00313059" w:rsidRDefault="00083D67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D. Williams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4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5" w14:textId="4D0D6E4F" w:rsidR="00313059" w:rsidRPr="00295683" w:rsidRDefault="00083D67" w:rsidP="00100B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2018.</w:t>
            </w:r>
            <w:r w:rsidR="00100BE0">
              <w:rPr>
                <w:rStyle w:val="Strong"/>
                <w:b w:val="0"/>
              </w:rPr>
              <w:t>06.</w:t>
            </w:r>
            <w:r w:rsidR="002C63E9">
              <w:rPr>
                <w:rStyle w:val="Strong"/>
                <w:b w:val="0"/>
              </w:rPr>
              <w:t>13</w:t>
            </w:r>
            <w:bookmarkStart w:id="2" w:name="_GoBack"/>
            <w:bookmarkEnd w:id="2"/>
          </w:p>
        </w:tc>
      </w:tr>
    </w:tbl>
    <w:p w14:paraId="5D9EECE7" w14:textId="77777777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ECEE" w14:textId="77777777" w:rsidR="00756783" w:rsidRDefault="00756783">
      <w:r>
        <w:separator/>
      </w:r>
    </w:p>
  </w:endnote>
  <w:endnote w:type="continuationSeparator" w:id="0">
    <w:p w14:paraId="5D9EECEF" w14:textId="77777777" w:rsidR="00756783" w:rsidRDefault="007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19D1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D9EECF9" w14:textId="77777777">
      <w:tc>
        <w:tcPr>
          <w:tcW w:w="8820" w:type="dxa"/>
        </w:tcPr>
        <w:p w14:paraId="5D9EECF7" w14:textId="712D794F" w:rsidR="004659F0" w:rsidRPr="00014693" w:rsidRDefault="0096418F" w:rsidP="009D3D6C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96418F">
            <w:rPr>
              <w:rFonts w:ascii="Arial" w:hAnsi="Arial"/>
              <w:sz w:val="20"/>
            </w:rPr>
            <w:t>18-</w:t>
          </w:r>
          <w:r w:rsidR="00B53B43">
            <w:rPr>
              <w:rFonts w:ascii="Arial" w:hAnsi="Arial"/>
              <w:sz w:val="20"/>
            </w:rPr>
            <w:t>08</w:t>
          </w:r>
          <w:r w:rsidR="00442C45">
            <w:rPr>
              <w:rFonts w:ascii="Arial" w:hAnsi="Arial"/>
              <w:sz w:val="20"/>
            </w:rPr>
            <w:t>1</w:t>
          </w:r>
          <w:r w:rsidR="00040AC7">
            <w:rPr>
              <w:rFonts w:ascii="Arial" w:hAnsi="Arial"/>
              <w:sz w:val="20"/>
            </w:rPr>
            <w:t>_</w:t>
          </w:r>
          <w:r w:rsidR="009D3D6C" w:rsidRPr="009D3D6C">
            <w:rPr>
              <w:rFonts w:ascii="Arial" w:hAnsi="Arial"/>
              <w:sz w:val="20"/>
            </w:rPr>
            <w:t>B69R_and_V38R_and_RavenLakeBK3</w:t>
          </w:r>
          <w:r w:rsidR="00661EAB" w:rsidRPr="00661EAB">
            <w:rPr>
              <w:rFonts w:ascii="Arial" w:hAnsi="Arial"/>
              <w:sz w:val="20"/>
            </w:rPr>
            <w:t>_</w:t>
          </w:r>
          <w:r w:rsidR="00442C45">
            <w:rPr>
              <w:rFonts w:ascii="Arial" w:hAnsi="Arial"/>
              <w:sz w:val="20"/>
            </w:rPr>
            <w:t>06</w:t>
          </w:r>
          <w:r w:rsidR="00661EAB" w:rsidRPr="00661EAB">
            <w:rPr>
              <w:rFonts w:ascii="Arial" w:hAnsi="Arial"/>
              <w:sz w:val="20"/>
            </w:rPr>
            <w:t>_</w:t>
          </w:r>
          <w:r w:rsidR="009D3D6C">
            <w:rPr>
              <w:rFonts w:ascii="Arial" w:hAnsi="Arial"/>
              <w:sz w:val="20"/>
            </w:rPr>
            <w:t>22</w:t>
          </w:r>
        </w:p>
      </w:tc>
      <w:tc>
        <w:tcPr>
          <w:tcW w:w="1620" w:type="dxa"/>
        </w:tcPr>
        <w:p w14:paraId="5D9EECF8" w14:textId="77777777" w:rsidR="004659F0" w:rsidRPr="00D113B5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 w:rsidRPr="00D113B5">
            <w:rPr>
              <w:rFonts w:ascii="Arial" w:hAnsi="Arial"/>
              <w:sz w:val="20"/>
            </w:rPr>
            <w:t xml:space="preserve">Page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PAGE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EB19D1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  <w:r w:rsidRPr="00D113B5">
            <w:rPr>
              <w:rFonts w:ascii="Arial" w:hAnsi="Arial"/>
              <w:sz w:val="20"/>
            </w:rPr>
            <w:t xml:space="preserve"> of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NUMPAGES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EB19D1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</w:p>
      </w:tc>
    </w:tr>
  </w:tbl>
  <w:p w14:paraId="5D9EECFA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ECEC" w14:textId="77777777" w:rsidR="00756783" w:rsidRDefault="00756783">
      <w:r>
        <w:separator/>
      </w:r>
    </w:p>
  </w:footnote>
  <w:footnote w:type="continuationSeparator" w:id="0">
    <w:p w14:paraId="5D9EECED" w14:textId="77777777" w:rsidR="00756783" w:rsidRDefault="0075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47D41307" w:rsidR="007674CC" w:rsidRPr="00014693" w:rsidRDefault="0096418F" w:rsidP="00442C45">
          <w:pPr>
            <w:pStyle w:val="Head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18-</w:t>
          </w:r>
          <w:r w:rsidR="00B53B43">
            <w:rPr>
              <w:rFonts w:ascii="Arial" w:hAnsi="Arial"/>
              <w:b/>
              <w:sz w:val="36"/>
              <w:szCs w:val="36"/>
            </w:rPr>
            <w:t>08</w:t>
          </w:r>
          <w:r w:rsidR="00442C45">
            <w:rPr>
              <w:rFonts w:ascii="Arial" w:hAnsi="Arial"/>
              <w:b/>
              <w:sz w:val="36"/>
              <w:szCs w:val="36"/>
            </w:rPr>
            <w:t>1</w:t>
          </w:r>
        </w:p>
      </w:tc>
    </w:tr>
  </w:tbl>
  <w:p w14:paraId="5D9EECF4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331D2"/>
    <w:multiLevelType w:val="hybridMultilevel"/>
    <w:tmpl w:val="9558E6F2"/>
    <w:lvl w:ilvl="0" w:tplc="C4FEE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E6183"/>
    <w:multiLevelType w:val="hybridMultilevel"/>
    <w:tmpl w:val="0FA6D1D4"/>
    <w:lvl w:ilvl="0" w:tplc="3BB26B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0"/>
  </w:num>
  <w:num w:numId="4">
    <w:abstractNumId w:val="5"/>
  </w:num>
  <w:num w:numId="5">
    <w:abstractNumId w:val="14"/>
  </w:num>
  <w:num w:numId="6">
    <w:abstractNumId w:val="24"/>
  </w:num>
  <w:num w:numId="7">
    <w:abstractNumId w:val="7"/>
  </w:num>
  <w:num w:numId="8">
    <w:abstractNumId w:val="3"/>
  </w:num>
  <w:num w:numId="9">
    <w:abstractNumId w:val="15"/>
  </w:num>
  <w:num w:numId="10">
    <w:abstractNumId w:val="0"/>
  </w:num>
  <w:num w:numId="11">
    <w:abstractNumId w:val="16"/>
  </w:num>
  <w:num w:numId="12">
    <w:abstractNumId w:val="22"/>
  </w:num>
  <w:num w:numId="13">
    <w:abstractNumId w:val="2"/>
  </w:num>
  <w:num w:numId="14">
    <w:abstractNumId w:val="10"/>
  </w:num>
  <w:num w:numId="15">
    <w:abstractNumId w:val="21"/>
  </w:num>
  <w:num w:numId="16">
    <w:abstractNumId w:val="18"/>
  </w:num>
  <w:num w:numId="17">
    <w:abstractNumId w:val="17"/>
  </w:num>
  <w:num w:numId="18">
    <w:abstractNumId w:val="1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19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1433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4693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4C46"/>
    <w:rsid w:val="000377BA"/>
    <w:rsid w:val="00037D62"/>
    <w:rsid w:val="00040AC7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D67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5B37"/>
    <w:rsid w:val="000F65D2"/>
    <w:rsid w:val="000F6C32"/>
    <w:rsid w:val="000F7617"/>
    <w:rsid w:val="000F7A02"/>
    <w:rsid w:val="00100BE0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577B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77CCE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347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081B"/>
    <w:rsid w:val="001C1B14"/>
    <w:rsid w:val="001C283F"/>
    <w:rsid w:val="001C2F53"/>
    <w:rsid w:val="001C3846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683"/>
    <w:rsid w:val="00295E62"/>
    <w:rsid w:val="00297335"/>
    <w:rsid w:val="002974FA"/>
    <w:rsid w:val="002976EF"/>
    <w:rsid w:val="002A0851"/>
    <w:rsid w:val="002A267D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3E9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1239"/>
    <w:rsid w:val="0034245C"/>
    <w:rsid w:val="003424D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1AC"/>
    <w:rsid w:val="00375D36"/>
    <w:rsid w:val="00377495"/>
    <w:rsid w:val="00377918"/>
    <w:rsid w:val="0038244A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47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23E4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0E9B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2C45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1EAB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87006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3F5D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418F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3D6C"/>
    <w:rsid w:val="009D4D47"/>
    <w:rsid w:val="009D588E"/>
    <w:rsid w:val="009D5AC4"/>
    <w:rsid w:val="009D6B9D"/>
    <w:rsid w:val="009D6D22"/>
    <w:rsid w:val="009E0A64"/>
    <w:rsid w:val="009E28D5"/>
    <w:rsid w:val="009E73D3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9B1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C9F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DDF"/>
    <w:rsid w:val="00B52C3C"/>
    <w:rsid w:val="00B53B43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6821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3B5"/>
    <w:rsid w:val="00D11605"/>
    <w:rsid w:val="00D14A9F"/>
    <w:rsid w:val="00D14DEC"/>
    <w:rsid w:val="00D15565"/>
    <w:rsid w:val="00D156FE"/>
    <w:rsid w:val="00D159AE"/>
    <w:rsid w:val="00D179A6"/>
    <w:rsid w:val="00D2199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EC7"/>
    <w:rsid w:val="00DC6F49"/>
    <w:rsid w:val="00DC7252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15A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161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9D1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2539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06E9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4301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3101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61441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901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9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4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0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7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76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6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16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91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1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3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9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3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9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59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81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361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23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1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33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9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38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5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2018-06-22T00:00:00-05:00</Expires>
    <xd_ProgID xmlns="http://schemas.microsoft.com/sharepoint/v3" xsi:nil="true"/>
    <Interface xmlns="7a57f40f-97db-4e3a-8f11-f0be7d2fc5b2">
      <Value>SPC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purl.org/dc/dcmitype/"/>
    <ds:schemaRef ds:uri="http://purl.org/dc/terms/"/>
    <ds:schemaRef ds:uri="5bd0c8e0-29dd-4df9-a980-ea4f6cc19999"/>
    <ds:schemaRef ds:uri="47BFCD61-70D0-44B4-A629-2231EED6D82A"/>
    <ds:schemaRef ds:uri="7a57f40f-97db-4e3a-8f11-f0be7d2fc5b2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594F1D0-21E8-493A-84CA-68C255C73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B6CFD1-6A68-48EE-95E5-47CC4D46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12</TotalTime>
  <Pages>3</Pages>
  <Words>440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18-081_B69R_and_V38R_and_RavenLakeBK3_06_22</vt:lpstr>
    </vt:vector>
  </TitlesOfParts>
  <Company>Manitoba Hydro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18-081_B69R_and_V38R_and_RavenLakeBK3_06_22</dc:title>
  <dc:creator>A. Hogeveen Rutter</dc:creator>
  <cp:lastModifiedBy>djwilliams</cp:lastModifiedBy>
  <cp:revision>6</cp:revision>
  <cp:lastPrinted>2018-06-13T15:41:00Z</cp:lastPrinted>
  <dcterms:created xsi:type="dcterms:W3CDTF">2018-05-29T11:57:00Z</dcterms:created>
  <dcterms:modified xsi:type="dcterms:W3CDTF">2018-06-13T15:44:00Z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