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37D4B4C4" w:rsidR="00D33255" w:rsidRPr="000861F1" w:rsidRDefault="005508CA" w:rsidP="00435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18-06752-OO</w:t>
            </w:r>
            <w:r w:rsidRPr="000861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217EBCBE" w:rsidR="00D33255" w:rsidRPr="007A1C7C" w:rsidRDefault="005508CA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825BFF" w:rsidRPr="00825BFF">
              <w:rPr>
                <w:rFonts w:ascii="Arial" w:hAnsi="Arial" w:cs="Arial"/>
                <w:b/>
                <w:sz w:val="22"/>
                <w:szCs w:val="22"/>
              </w:rPr>
              <w:t>18384991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4351F8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4351F8" w:rsidRPr="00B04BF8" w:rsidRDefault="004351F8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64A4B048" w:rsidR="00D33255" w:rsidRPr="007A1C7C" w:rsidRDefault="005508CA" w:rsidP="00DE215A">
            <w:pPr>
              <w:spacing w:after="58"/>
              <w:rPr>
                <w:sz w:val="22"/>
                <w:szCs w:val="22"/>
              </w:rPr>
            </w:pPr>
            <w:r>
              <w:t>230 kV Line A6V (</w:t>
            </w:r>
            <w:proofErr w:type="spellStart"/>
            <w:r>
              <w:t>Ashern</w:t>
            </w:r>
            <w:proofErr w:type="spellEnd"/>
            <w:r>
              <w:t xml:space="preserve"> – Vermillion)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0FE121" w14:textId="77777777" w:rsidR="005508CA" w:rsidRPr="00271031" w:rsidRDefault="005508CA" w:rsidP="005508CA">
            <w:pPr>
              <w:spacing w:after="58"/>
            </w:pPr>
            <w:bookmarkStart w:id="0" w:name="OLE_LINK1"/>
            <w:bookmarkStart w:id="1" w:name="OLE_LINK2"/>
            <w:bookmarkStart w:id="2" w:name="OLE_LINK3"/>
            <w:r>
              <w:t>2018</w:t>
            </w:r>
            <w:r w:rsidRPr="00271031">
              <w:t>-</w:t>
            </w:r>
            <w:r>
              <w:t>06</w:t>
            </w:r>
            <w:r w:rsidRPr="00271031">
              <w:t>-</w:t>
            </w:r>
            <w:r>
              <w:t>25</w:t>
            </w:r>
            <w:r w:rsidRPr="00271031">
              <w:t xml:space="preserve"> </w:t>
            </w:r>
            <w:r>
              <w:t>from 0800 to</w:t>
            </w:r>
            <w:r w:rsidRPr="00271031">
              <w:t xml:space="preserve"> </w:t>
            </w:r>
            <w:r>
              <w:t>2018</w:t>
            </w:r>
            <w:r w:rsidRPr="00271031">
              <w:t>-</w:t>
            </w:r>
            <w:r>
              <w:t>06</w:t>
            </w:r>
            <w:r w:rsidRPr="00271031">
              <w:t>-</w:t>
            </w:r>
            <w:r>
              <w:t xml:space="preserve">28 at 1600 </w:t>
            </w:r>
            <w:bookmarkEnd w:id="0"/>
            <w:bookmarkEnd w:id="1"/>
            <w:bookmarkEnd w:id="2"/>
            <w:r w:rsidRPr="00271031">
              <w:t>C</w:t>
            </w:r>
            <w:r>
              <w:t>D</w:t>
            </w:r>
            <w:r w:rsidRPr="00271031">
              <w:t>T</w:t>
            </w:r>
          </w:p>
          <w:p w14:paraId="5D9EECBE" w14:textId="1B3C6E28" w:rsidR="009E73D3" w:rsidRPr="00B04BF8" w:rsidRDefault="005508CA" w:rsidP="005508CA">
            <w:pPr>
              <w:spacing w:after="58"/>
              <w:rPr>
                <w:rFonts w:ascii="Arial" w:hAnsi="Arial" w:cs="Arial"/>
              </w:rPr>
            </w:pPr>
            <w:r>
              <w:t>(2018</w:t>
            </w:r>
            <w:r w:rsidRPr="00271031">
              <w:t>-</w:t>
            </w:r>
            <w:r>
              <w:t>06</w:t>
            </w:r>
            <w:r w:rsidRPr="00271031">
              <w:t>-</w:t>
            </w:r>
            <w:r>
              <w:t>25</w:t>
            </w:r>
            <w:r w:rsidRPr="00271031">
              <w:t xml:space="preserve"> </w:t>
            </w:r>
            <w:r>
              <w:t>from 0800 to</w:t>
            </w:r>
            <w:r w:rsidRPr="00271031">
              <w:t xml:space="preserve"> </w:t>
            </w:r>
            <w:r>
              <w:t>2018</w:t>
            </w:r>
            <w:r w:rsidRPr="00271031">
              <w:t>-</w:t>
            </w:r>
            <w:r>
              <w:t>06</w:t>
            </w:r>
            <w:r w:rsidRPr="00271031">
              <w:t>-</w:t>
            </w:r>
            <w:r>
              <w:t>28 at 1600 EST</w:t>
            </w:r>
            <w:r w:rsidRPr="00271031">
              <w:t>)</w:t>
            </w:r>
          </w:p>
        </w:tc>
      </w:tr>
      <w:tr w:rsidR="004351F8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4351F8" w:rsidRPr="00B04BF8" w:rsidRDefault="004351F8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0E2780F7" w:rsidR="004351F8" w:rsidRPr="00B04BF8" w:rsidRDefault="00D33255" w:rsidP="00C20F09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</w:t>
            </w:r>
            <w:r w:rsidR="005508CA">
              <w:t>al Study (as per R. Arruda 2018</w:t>
            </w:r>
            <w:r w:rsidR="00C20F09">
              <w:t>.06.13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5C8D6F8E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C20F09">
              <w:rPr>
                <w:sz w:val="22"/>
                <w:szCs w:val="22"/>
              </w:rPr>
              <w:t>150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74F69">
              <w:rPr>
                <w:sz w:val="22"/>
                <w:szCs w:val="22"/>
              </w:rPr>
              <w:t>1</w:t>
            </w:r>
            <w:r w:rsidR="00C20F09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BA3240">
              <w:rPr>
                <w:sz w:val="22"/>
                <w:szCs w:val="22"/>
              </w:rPr>
              <w:t>95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74F69">
              <w:rPr>
                <w:sz w:val="22"/>
                <w:szCs w:val="22"/>
              </w:rPr>
              <w:t>1</w:t>
            </w:r>
            <w:r w:rsidR="00BA3240">
              <w:rPr>
                <w:sz w:val="22"/>
                <w:szCs w:val="22"/>
              </w:rPr>
              <w:t>10</w:t>
            </w:r>
            <w:bookmarkStart w:id="3" w:name="_GoBack"/>
            <w:bookmarkEnd w:id="3"/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6C882D0A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20F09">
              <w:rPr>
                <w:b/>
                <w:color w:val="000000"/>
                <w:sz w:val="22"/>
                <w:szCs w:val="22"/>
                <w:u w:val="single"/>
              </w:rPr>
              <w:t>1000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20F09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174F69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62C88F56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20F09">
              <w:rPr>
                <w:b/>
                <w:color w:val="000000"/>
                <w:sz w:val="22"/>
                <w:szCs w:val="22"/>
                <w:u w:val="single"/>
              </w:rPr>
              <w:t>1000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20F09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174F69">
              <w:rPr>
                <w:b/>
                <w:color w:val="000000"/>
                <w:sz w:val="22"/>
                <w:szCs w:val="22"/>
                <w:u w:val="single"/>
              </w:rPr>
              <w:t>575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6BC6B21E" w:rsidR="00D33255" w:rsidRDefault="005508CA" w:rsidP="00143861">
            <w:r w:rsidRPr="009241A8">
              <w:rPr>
                <w:color w:val="262626"/>
                <w:szCs w:val="24"/>
              </w:rPr>
              <w:t xml:space="preserve">Insulation tests on A6V Line/Sync PTs at </w:t>
            </w:r>
            <w:proofErr w:type="spellStart"/>
            <w:r w:rsidRPr="009241A8">
              <w:rPr>
                <w:color w:val="262626"/>
                <w:szCs w:val="24"/>
              </w:rPr>
              <w:t>Ashern</w:t>
            </w:r>
            <w:proofErr w:type="spellEnd"/>
            <w:r w:rsidRPr="009241A8">
              <w:rPr>
                <w:color w:val="262626"/>
                <w:szCs w:val="24"/>
              </w:rPr>
              <w:t xml:space="preserve"> and Vermillion, Line m</w:t>
            </w:r>
            <w:r>
              <w:rPr>
                <w:color w:val="262626"/>
                <w:szCs w:val="24"/>
              </w:rPr>
              <w:t>aintenance.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4" w:name="_MON_1568014063"/>
    <w:bookmarkEnd w:id="4"/>
    <w:p w14:paraId="5D9EECCE" w14:textId="46C61F67" w:rsidR="005E1FC5" w:rsidRPr="006F47EA" w:rsidRDefault="00C20F0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8.4pt;height:601.05pt" o:ole="">
            <v:imagedata r:id="rId13" o:title=""/>
          </v:shape>
          <o:OLEObject Type="Embed" ProgID="Excel.Sheet.12" ShapeID="_x0000_i1028" DrawAspect="Content" ObjectID="_1590392031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14CDEB5A" w:rsidR="00313059" w:rsidRDefault="00C20F0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D.Williams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3ACAA7AC" w:rsidR="00313059" w:rsidRPr="00295683" w:rsidRDefault="00174F69" w:rsidP="005508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C20F09">
              <w:rPr>
                <w:rStyle w:val="Strong"/>
                <w:b w:val="0"/>
              </w:rPr>
              <w:t>06.13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2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3CF81D67" w:rsidR="004659F0" w:rsidRPr="00014693" w:rsidRDefault="007A1C7C" w:rsidP="005508CA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7A1C7C">
            <w:rPr>
              <w:rFonts w:ascii="Arial" w:hAnsi="Arial"/>
              <w:sz w:val="20"/>
            </w:rPr>
            <w:t>18</w:t>
          </w:r>
          <w:r w:rsidR="00CC61EB">
            <w:rPr>
              <w:rFonts w:ascii="Arial" w:hAnsi="Arial"/>
              <w:sz w:val="20"/>
            </w:rPr>
            <w:t>-</w:t>
          </w:r>
          <w:r w:rsidRPr="007A1C7C">
            <w:rPr>
              <w:rFonts w:ascii="Arial" w:hAnsi="Arial"/>
              <w:sz w:val="20"/>
            </w:rPr>
            <w:t>0</w:t>
          </w:r>
          <w:r w:rsidR="005508CA">
            <w:rPr>
              <w:rFonts w:ascii="Arial" w:hAnsi="Arial"/>
              <w:sz w:val="20"/>
            </w:rPr>
            <w:t>82</w:t>
          </w:r>
          <w:r w:rsidRPr="007A1C7C">
            <w:rPr>
              <w:rFonts w:ascii="Arial" w:hAnsi="Arial"/>
              <w:sz w:val="20"/>
            </w:rPr>
            <w:t>_</w:t>
          </w:r>
          <w:r w:rsidR="005508CA">
            <w:rPr>
              <w:rFonts w:ascii="Arial" w:hAnsi="Arial"/>
              <w:sz w:val="20"/>
            </w:rPr>
            <w:t>A6V</w:t>
          </w:r>
          <w:r w:rsidRPr="007A1C7C">
            <w:rPr>
              <w:rFonts w:ascii="Arial" w:hAnsi="Arial"/>
              <w:sz w:val="20"/>
            </w:rPr>
            <w:t>_0</w:t>
          </w:r>
          <w:r w:rsidR="005508CA">
            <w:rPr>
              <w:rFonts w:ascii="Arial" w:hAnsi="Arial"/>
              <w:sz w:val="20"/>
            </w:rPr>
            <w:t>6</w:t>
          </w:r>
          <w:r w:rsidRPr="007A1C7C">
            <w:rPr>
              <w:rFonts w:ascii="Arial" w:hAnsi="Arial"/>
              <w:sz w:val="20"/>
            </w:rPr>
            <w:t>_2</w:t>
          </w:r>
          <w:r w:rsidR="005508CA">
            <w:rPr>
              <w:rFonts w:ascii="Arial" w:hAnsi="Arial"/>
              <w:sz w:val="20"/>
            </w:rPr>
            <w:t>5_to_06_28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BA3240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BA3240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0EEC0" w14:textId="77777777" w:rsidR="00825BFF" w:rsidRDefault="00825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2529" w14:textId="77777777" w:rsidR="00825BFF" w:rsidRDefault="00825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2C2F7158" w:rsidR="007674CC" w:rsidRPr="00014693" w:rsidRDefault="0096418F" w:rsidP="005508CA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5508CA">
            <w:rPr>
              <w:rFonts w:ascii="Arial" w:hAnsi="Arial"/>
              <w:b/>
              <w:sz w:val="36"/>
              <w:szCs w:val="36"/>
            </w:rPr>
            <w:t>082</w:t>
          </w:r>
        </w:p>
      </w:tc>
    </w:tr>
  </w:tbl>
  <w:p w14:paraId="5D9EECF4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CA3E7" w14:textId="77777777" w:rsidR="00825BFF" w:rsidRDefault="00825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C15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86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4F69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879E5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239B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1F8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174"/>
    <w:rsid w:val="0054468A"/>
    <w:rsid w:val="00544FF0"/>
    <w:rsid w:val="005478AB"/>
    <w:rsid w:val="005508CA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1C7C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5BFF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644A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2D9D"/>
    <w:rsid w:val="00B943AF"/>
    <w:rsid w:val="00B96821"/>
    <w:rsid w:val="00B973EC"/>
    <w:rsid w:val="00B97513"/>
    <w:rsid w:val="00B97FCF"/>
    <w:rsid w:val="00BA3240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0F09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4EB6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C61E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07DD5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3255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63CB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96EAA"/>
    <w:rsid w:val="00D97B2F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566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21F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6963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2018-06-28T00:00:00-05:00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www.w3.org/XML/1998/namespace"/>
    <ds:schemaRef ds:uri="http://schemas.microsoft.com/office/2006/documentManagement/types"/>
    <ds:schemaRef ds:uri="http://purl.org/dc/elements/1.1/"/>
    <ds:schemaRef ds:uri="7a57f40f-97db-4e3a-8f11-f0be7d2fc5b2"/>
    <ds:schemaRef ds:uri="5bd0c8e0-29dd-4df9-a980-ea4f6cc19999"/>
    <ds:schemaRef ds:uri="http://purl.org/dc/terms/"/>
    <ds:schemaRef ds:uri="http://schemas.microsoft.com/sharepoint/v3"/>
    <ds:schemaRef ds:uri="http://schemas.microsoft.com/office/infopath/2007/PartnerControls"/>
    <ds:schemaRef ds:uri="47BFCD61-70D0-44B4-A629-2231EED6D82A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1B9610-B5EC-4FCA-A6E8-86E451BD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190E1D-F060-486B-A85E-1933F9F7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10</TotalTime>
  <Pages>3</Pages>
  <Words>401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18-082_A6V_06_25_to_06_28</vt:lpstr>
    </vt:vector>
  </TitlesOfParts>
  <Company>Manitoba Hydro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18-082_A6V_06_25_to_06_28</dc:title>
  <dc:creator>A. Hogeveen Rutter</dc:creator>
  <cp:lastModifiedBy>djwilliams</cp:lastModifiedBy>
  <cp:revision>5</cp:revision>
  <cp:lastPrinted>2018-06-13T15:44:00Z</cp:lastPrinted>
  <dcterms:created xsi:type="dcterms:W3CDTF">2018-05-28T20:02:00Z</dcterms:created>
  <dcterms:modified xsi:type="dcterms:W3CDTF">2018-06-13T15:47:00Z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