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3AD2B595" w:rsidR="00CA0111" w:rsidRPr="000861F1" w:rsidRDefault="00864F34" w:rsidP="00864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18-07064-OO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73E014E1" w:rsidR="00CA0111" w:rsidRPr="000861F1" w:rsidRDefault="00EA14C5" w:rsidP="00864F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1-18471526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396FB044" w:rsidR="00CE75D7" w:rsidRPr="00B04BF8" w:rsidRDefault="00793EF6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230 kV Line M33R (Ridgeway -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>
              <w:rPr>
                <w:rFonts w:ascii="Arial" w:hAnsi="Arial" w:cs="Arial"/>
              </w:rPr>
              <w:t xml:space="preserve"> East - Riel)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C9EC76" w14:textId="29EFE08A" w:rsidR="000A4EC6" w:rsidRDefault="000A4EC6" w:rsidP="00D126B7">
            <w:pPr>
              <w:spacing w:before="120" w:after="120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864F34">
              <w:rPr>
                <w:rFonts w:ascii="Arial" w:hAnsi="Arial" w:cs="Arial"/>
              </w:rPr>
              <w:t>2018-06-02 from 02</w:t>
            </w:r>
            <w:r w:rsidR="00793EF6">
              <w:rPr>
                <w:rFonts w:ascii="Arial" w:hAnsi="Arial" w:cs="Arial"/>
              </w:rPr>
              <w:t>:</w:t>
            </w:r>
            <w:r w:rsidR="00864F34">
              <w:rPr>
                <w:rFonts w:ascii="Arial" w:hAnsi="Arial" w:cs="Arial"/>
              </w:rPr>
              <w:t>43 to 2018-06-03 at 17</w:t>
            </w:r>
            <w:r w:rsidR="00793EF6">
              <w:rPr>
                <w:rFonts w:ascii="Arial" w:hAnsi="Arial" w:cs="Arial"/>
              </w:rPr>
              <w:t>:</w:t>
            </w:r>
            <w:r w:rsidR="00864F34">
              <w:rPr>
                <w:rFonts w:ascii="Arial" w:hAnsi="Arial" w:cs="Arial"/>
              </w:rPr>
              <w:t>00 CDT</w:t>
            </w:r>
          </w:p>
          <w:p w14:paraId="15C99DCF" w14:textId="15A292D2" w:rsidR="00793EF6" w:rsidRDefault="00793EF6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(2018-06-02 from 02:43 to 2018-06-03 at 17:00 EST)</w:t>
            </w:r>
          </w:p>
          <w:p w14:paraId="6AB12498" w14:textId="12357E42" w:rsidR="00793EF6" w:rsidRPr="00B04BF8" w:rsidRDefault="00793EF6" w:rsidP="00D126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5D4A56F7" w:rsidR="000050F8" w:rsidRPr="00B04BF8" w:rsidRDefault="00793EF6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t>MH-IESO Standing Guide - Genera</w:t>
            </w:r>
            <w:r w:rsidR="001C10FD">
              <w:t>tion Pattern 5  (Summer 166- 301</w:t>
            </w:r>
            <w:r>
              <w:t xml:space="preserve"> MW's)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939536A" w:rsidR="00561640" w:rsidRDefault="00864F34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0B65659" w:rsidR="00561640" w:rsidRDefault="00793EF6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forced out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5F92ADCF" w:rsidR="005E1FC5" w:rsidRDefault="006A722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04" w:dyaOrig="12258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585pt" o:ole="">
            <v:imagedata r:id="rId13" o:title=""/>
          </v:shape>
          <o:OLEObject Type="Embed" ProgID="Excel.Sheet.12" ShapeID="_x0000_i1025" DrawAspect="Content" ObjectID="_1589417751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34CFF353" w:rsidR="00D47009" w:rsidRDefault="006A7229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88" w:dyaOrig="12247" w14:anchorId="6AB124C7">
          <v:shape id="_x0000_i1026" type="#_x0000_t75" style="width:534.75pt;height:612pt" o:ole="">
            <v:imagedata r:id="rId15" o:title=""/>
          </v:shape>
          <o:OLEObject Type="Embed" ProgID="Excel.Sheet.12" ShapeID="_x0000_i1026" DrawAspect="Content" ObjectID="_1589417752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77777777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</w:p>
          <w:p w14:paraId="6AB124AF" w14:textId="4F82A87B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C68EAF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EA14C5">
              <w:t>200</w:t>
            </w:r>
            <w:r>
              <w:t xml:space="preserve"> </w:t>
            </w:r>
            <w:r w:rsidRPr="001A7593">
              <w:t>MW</w:t>
            </w:r>
          </w:p>
          <w:p w14:paraId="6D55D809" w14:textId="2835A0DC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A14C5">
              <w:t>200</w:t>
            </w:r>
            <w:r w:rsidRPr="00D955D1">
              <w:t xml:space="preserve"> MW</w:t>
            </w:r>
          </w:p>
          <w:p w14:paraId="114DBA3F" w14:textId="500A0348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EA14C5">
              <w:t xml:space="preserve">127 </w:t>
            </w:r>
            <w:r w:rsidRPr="001A7593">
              <w:t>MW</w:t>
            </w:r>
          </w:p>
          <w:p w14:paraId="6AB124B3" w14:textId="4F14B766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EA14C5">
              <w:t xml:space="preserve">122 </w:t>
            </w:r>
            <w:bookmarkStart w:id="2" w:name="_GoBack"/>
            <w:bookmarkEnd w:id="2"/>
            <w:r>
              <w:t>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3429DE07" w:rsidR="00313059" w:rsidRDefault="00793EF6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C. Kabaluk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45377468" w:rsidR="00313059" w:rsidRPr="001A5919" w:rsidRDefault="00793EF6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2018 06 02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6A75A" w14:textId="77777777" w:rsidR="00284379" w:rsidRDefault="00284379">
      <w:r>
        <w:separator/>
      </w:r>
    </w:p>
  </w:endnote>
  <w:endnote w:type="continuationSeparator" w:id="0">
    <w:p w14:paraId="4341D684" w14:textId="77777777" w:rsidR="00284379" w:rsidRDefault="002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5F34C5F1" w:rsidR="004659F0" w:rsidRPr="00B13B5F" w:rsidRDefault="00EF5497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18-089_M33R_06_02_.doc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A14C5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EA14C5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4E67A" w14:textId="77777777" w:rsidR="00284379" w:rsidRDefault="00284379">
      <w:r>
        <w:separator/>
      </w:r>
    </w:p>
  </w:footnote>
  <w:footnote w:type="continuationSeparator" w:id="0">
    <w:p w14:paraId="216097B6" w14:textId="77777777" w:rsidR="00284379" w:rsidRDefault="0028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1B093014" w:rsidR="007674CC" w:rsidRDefault="00864F34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18-089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3FDA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0FD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379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A7229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3EF6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4F34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BEF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3F99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4C5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497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445f1e7-efe0-4ec3-a221-baf2605fd08a">
      <Value>ONT</Value>
    </Interface>
    <Doc_x0020_Type xmlns="7445f1e7-efe0-4ec3-a221-baf2605fd08a">
      <Value>Temporary Operating Instruction (TOI)</Value>
    </Doc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2" ma:contentTypeDescription="Create a new document." ma:contentTypeScope="" ma:versionID="2cf3fa51d43a297e786dfe7c156488f0">
  <xsd:schema xmlns:xsd="http://www.w3.org/2001/XMLSchema" xmlns:xs="http://www.w3.org/2001/XMLSchema" xmlns:p="http://schemas.microsoft.com/office/2006/metadata/properties" xmlns:ns2="7445f1e7-efe0-4ec3-a221-baf2605fd08a" targetNamespace="http://schemas.microsoft.com/office/2006/metadata/properties" ma:root="true" ma:fieldsID="e553fcdfe9f3a340028f0b1840e9e08b" ns2:_="">
    <xsd:import namespace="7445f1e7-efe0-4ec3-a221-baf2605fd08a"/>
    <xsd:element name="properties">
      <xsd:complexType>
        <xsd:sequence>
          <xsd:element name="documentManagement">
            <xsd:complexType>
              <xsd:all>
                <xsd:element ref="ns2:Interface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f1e7-efe0-4ec3-a221-baf2605fd08a" elementFormDefault="qualified">
    <xsd:import namespace="http://schemas.microsoft.com/office/2006/documentManagement/types"/>
    <xsd:import namespace="http://schemas.microsoft.com/office/infopath/2007/PartnerControls"/>
    <xsd:element name="Interface" ma:index="8" nillable="true" ma:displayName="Interface" ma:default="USA" ma:internalName="Interfa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9" nillable="true" ma:displayName="Doc Type" ma:default="Contingency Plan (CP)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7445f1e7-efe0-4ec3-a221-baf2605fd08a"/>
  </ds:schemaRefs>
</ds:datastoreItem>
</file>

<file path=customXml/itemProps4.xml><?xml version="1.0" encoding="utf-8"?>
<ds:datastoreItem xmlns:ds="http://schemas.openxmlformats.org/officeDocument/2006/customXml" ds:itemID="{D7343C66-01C9-428A-A68C-805E1A850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5f1e7-efe0-4ec3-a221-baf2605f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5EA5D-CA0B-40FA-890D-0ECDC12C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MH-ON TOI Template</vt:lpstr>
    </vt:vector>
  </TitlesOfParts>
  <Company>Manitoba Hydro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MH-ON TOI Template</dc:title>
  <dc:creator>A. Hogeveen Rutter</dc:creator>
  <cp:lastModifiedBy>ckabaluk</cp:lastModifiedBy>
  <cp:revision>2</cp:revision>
  <cp:lastPrinted>2017-09-13T17:49:00Z</cp:lastPrinted>
  <dcterms:created xsi:type="dcterms:W3CDTF">2018-06-02T09:09:00Z</dcterms:created>
  <dcterms:modified xsi:type="dcterms:W3CDTF">2018-06-02T09:09:00Z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