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8CBDB9" w14:textId="3E06F5A7" w:rsidR="00687006" w:rsidRPr="00687006" w:rsidRDefault="00687006" w:rsidP="00687006">
            <w:pPr>
              <w:rPr>
                <w:b/>
                <w:color w:val="262626"/>
                <w:sz w:val="22"/>
                <w:szCs w:val="22"/>
              </w:rPr>
            </w:pPr>
            <w:r w:rsidRPr="00687006">
              <w:rPr>
                <w:b/>
                <w:color w:val="262626"/>
                <w:sz w:val="22"/>
                <w:szCs w:val="22"/>
              </w:rPr>
              <w:t>18-</w:t>
            </w:r>
            <w:r w:rsidR="00303AF3" w:rsidRPr="00303AF3">
              <w:rPr>
                <w:b/>
                <w:color w:val="262626"/>
                <w:sz w:val="22"/>
                <w:szCs w:val="22"/>
              </w:rPr>
              <w:t xml:space="preserve">07173-RT </w:t>
            </w:r>
            <w:r>
              <w:rPr>
                <w:b/>
                <w:color w:val="262626"/>
                <w:sz w:val="22"/>
                <w:szCs w:val="22"/>
              </w:rPr>
              <w:t>(</w:t>
            </w:r>
            <w:r w:rsidR="00303AF3">
              <w:rPr>
                <w:b/>
                <w:color w:val="262626"/>
                <w:sz w:val="22"/>
                <w:szCs w:val="22"/>
              </w:rPr>
              <w:t>P52E</w:t>
            </w:r>
            <w:r>
              <w:rPr>
                <w:b/>
                <w:color w:val="262626"/>
                <w:sz w:val="22"/>
                <w:szCs w:val="22"/>
              </w:rPr>
              <w:t>)</w:t>
            </w:r>
          </w:p>
          <w:p w14:paraId="5D9EECB3" w14:textId="79FBE9A2" w:rsidR="00DC6EC7" w:rsidRPr="000861F1" w:rsidRDefault="00687006" w:rsidP="003D1248">
            <w:pPr>
              <w:ind w:right="-67"/>
              <w:rPr>
                <w:b/>
                <w:sz w:val="22"/>
                <w:szCs w:val="22"/>
              </w:rPr>
            </w:pPr>
            <w:r w:rsidRPr="00687006">
              <w:rPr>
                <w:b/>
                <w:color w:val="262626"/>
                <w:sz w:val="22"/>
                <w:szCs w:val="22"/>
              </w:rPr>
              <w:t>18-</w:t>
            </w:r>
            <w:r w:rsidR="003D1248">
              <w:rPr>
                <w:b/>
                <w:color w:val="262626"/>
                <w:sz w:val="22"/>
                <w:szCs w:val="22"/>
              </w:rPr>
              <w:t>04326</w:t>
            </w:r>
            <w:r w:rsidRPr="00687006">
              <w:rPr>
                <w:b/>
                <w:color w:val="262626"/>
                <w:sz w:val="22"/>
                <w:szCs w:val="22"/>
              </w:rPr>
              <w:t>-OO</w:t>
            </w:r>
            <w:r>
              <w:rPr>
                <w:b/>
                <w:color w:val="262626"/>
                <w:sz w:val="22"/>
                <w:szCs w:val="22"/>
              </w:rPr>
              <w:t xml:space="preserve"> (RavBK3)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FAB7F" w14:textId="795D0AA2" w:rsidR="00B53B43" w:rsidRPr="00B53B43" w:rsidRDefault="00B53B43" w:rsidP="00B53B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Pr="00B53B43">
              <w:rPr>
                <w:b/>
                <w:sz w:val="22"/>
                <w:szCs w:val="22"/>
              </w:rPr>
              <w:t>1-</w:t>
            </w:r>
            <w:r w:rsidR="00303AF3" w:rsidRPr="00303AF3">
              <w:rPr>
                <w:b/>
                <w:sz w:val="22"/>
                <w:szCs w:val="22"/>
              </w:rPr>
              <w:t>18518139</w:t>
            </w:r>
          </w:p>
          <w:p w14:paraId="5D9EECB6" w14:textId="33225222" w:rsidR="00CA0111" w:rsidRPr="00B53B43" w:rsidRDefault="009E73D3" w:rsidP="003D1248">
            <w:pPr>
              <w:pStyle w:val="ListParagraph"/>
              <w:rPr>
                <w:b/>
                <w:sz w:val="22"/>
                <w:szCs w:val="22"/>
              </w:rPr>
            </w:pPr>
            <w:r w:rsidRPr="00B53B43">
              <w:rPr>
                <w:b/>
                <w:sz w:val="22"/>
                <w:szCs w:val="22"/>
              </w:rPr>
              <w:t>1-</w:t>
            </w:r>
            <w:r w:rsidR="003D1248">
              <w:rPr>
                <w:b/>
                <w:sz w:val="22"/>
                <w:szCs w:val="22"/>
              </w:rPr>
              <w:t>17989260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853F5D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1BC2DF6F" w:rsidR="00853F5D" w:rsidRPr="00B04BF8" w:rsidRDefault="00853F5D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B760C6" w14:textId="5D00B83B" w:rsidR="00687006" w:rsidRDefault="00303AF3" w:rsidP="00687006">
            <w:pPr>
              <w:spacing w:after="58"/>
            </w:pPr>
            <w:r>
              <w:t xml:space="preserve">230 kV Line P52E (Ralls Island – EB Campbell) </w:t>
            </w:r>
            <w:r w:rsidR="00687006" w:rsidRPr="00E251FC">
              <w:rPr>
                <w:b/>
                <w:i/>
              </w:rPr>
              <w:t>and,</w:t>
            </w:r>
          </w:p>
          <w:p w14:paraId="5D9EECBB" w14:textId="5390243E" w:rsidR="00853F5D" w:rsidRPr="00B04BF8" w:rsidRDefault="00853F5D" w:rsidP="00DE215A">
            <w:pPr>
              <w:spacing w:after="58"/>
              <w:rPr>
                <w:rFonts w:ascii="Arial" w:hAnsi="Arial" w:cs="Arial"/>
              </w:rPr>
            </w:pPr>
            <w:r>
              <w:t>Raven Lake 230–115 kV Bank 3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0E1BBD" w14:textId="049B65DE" w:rsidR="009E73D3" w:rsidRDefault="009E73D3" w:rsidP="00571409">
            <w:pPr>
              <w:spacing w:after="58"/>
            </w:pPr>
            <w:bookmarkStart w:id="0" w:name="OLE_LINK1"/>
            <w:r>
              <w:t>2018-</w:t>
            </w:r>
            <w:r w:rsidR="00B53B43">
              <w:t>06</w:t>
            </w:r>
            <w:r>
              <w:t>-</w:t>
            </w:r>
            <w:r w:rsidR="00303AF3">
              <w:t>06</w:t>
            </w:r>
            <w:r>
              <w:t xml:space="preserve"> from </w:t>
            </w:r>
            <w:r w:rsidR="00303AF3">
              <w:t>1500</w:t>
            </w:r>
            <w:r>
              <w:t xml:space="preserve"> to 2018-</w:t>
            </w:r>
            <w:r w:rsidR="00B53B43">
              <w:t>06</w:t>
            </w:r>
            <w:r>
              <w:t>-</w:t>
            </w:r>
            <w:r w:rsidR="00303AF3">
              <w:t>13</w:t>
            </w:r>
            <w:r>
              <w:t xml:space="preserve"> at </w:t>
            </w:r>
            <w:r w:rsidR="00B53B43">
              <w:t>1</w:t>
            </w:r>
            <w:r w:rsidR="00303AF3">
              <w:t>6</w:t>
            </w:r>
            <w:r w:rsidR="00B53B43">
              <w:t>00</w:t>
            </w:r>
            <w:r>
              <w:t xml:space="preserve"> CDT </w:t>
            </w:r>
          </w:p>
          <w:p w14:paraId="5D9EECBE" w14:textId="3771EBF1" w:rsidR="009E73D3" w:rsidRPr="00B04BF8" w:rsidRDefault="009E73D3" w:rsidP="00303AF3">
            <w:pPr>
              <w:spacing w:after="58"/>
              <w:rPr>
                <w:rFonts w:ascii="Arial" w:hAnsi="Arial" w:cs="Arial"/>
              </w:rPr>
            </w:pPr>
            <w:r>
              <w:t>(</w:t>
            </w:r>
            <w:r w:rsidR="00853F5D">
              <w:t>2018-</w:t>
            </w:r>
            <w:r w:rsidR="00B53B43">
              <w:t>06</w:t>
            </w:r>
            <w:r w:rsidR="00853F5D">
              <w:t>-</w:t>
            </w:r>
            <w:r w:rsidR="00303AF3">
              <w:t>06</w:t>
            </w:r>
            <w:r w:rsidR="00853F5D">
              <w:t xml:space="preserve"> from </w:t>
            </w:r>
            <w:r w:rsidR="00303AF3">
              <w:t>1500</w:t>
            </w:r>
            <w:r w:rsidR="00853F5D">
              <w:t xml:space="preserve"> to 2018-</w:t>
            </w:r>
            <w:r w:rsidR="00B53B43">
              <w:t>06</w:t>
            </w:r>
            <w:r w:rsidR="00853F5D">
              <w:t>-</w:t>
            </w:r>
            <w:r w:rsidR="00303AF3">
              <w:t>13</w:t>
            </w:r>
            <w:r w:rsidR="00853F5D">
              <w:t xml:space="preserve"> at 1</w:t>
            </w:r>
            <w:r w:rsidR="00EE06E9">
              <w:t>6</w:t>
            </w:r>
            <w:r w:rsidR="00853F5D">
              <w:t xml:space="preserve">00 </w:t>
            </w:r>
            <w:r>
              <w:t>EST)</w:t>
            </w:r>
            <w:r w:rsidRPr="002512A7">
              <w:rPr>
                <w:b/>
                <w:i/>
              </w:rPr>
              <w:t xml:space="preserve"> </w:t>
            </w:r>
            <w:bookmarkEnd w:id="0"/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4D2E20C3" w:rsidR="009E73D3" w:rsidRPr="00B04BF8" w:rsidRDefault="009E73D3" w:rsidP="00B53B43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2080F769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1C081B">
              <w:rPr>
                <w:sz w:val="22"/>
                <w:szCs w:val="22"/>
              </w:rPr>
              <w:t>125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1C081B">
              <w:rPr>
                <w:sz w:val="22"/>
                <w:szCs w:val="22"/>
              </w:rPr>
              <w:t>140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C8013A">
              <w:rPr>
                <w:sz w:val="22"/>
                <w:szCs w:val="22"/>
              </w:rPr>
              <w:t>70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C8013A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27769A8D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475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3529478F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900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5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1C081B">
              <w:rPr>
                <w:b/>
                <w:color w:val="000000"/>
                <w:sz w:val="22"/>
                <w:szCs w:val="22"/>
                <w:u w:val="single"/>
              </w:rPr>
              <w:t>4</w:t>
            </w:r>
            <w:r w:rsidR="00430E9B">
              <w:rPr>
                <w:b/>
                <w:color w:val="000000"/>
                <w:sz w:val="22"/>
                <w:szCs w:val="22"/>
                <w:u w:val="single"/>
              </w:rPr>
              <w:t>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145481B1" w14:textId="63EA8C87" w:rsidR="00B53B43" w:rsidRDefault="00303AF3" w:rsidP="00EE06E9">
            <w:pPr>
              <w:rPr>
                <w:szCs w:val="24"/>
              </w:rPr>
            </w:pPr>
            <w:r>
              <w:rPr>
                <w:szCs w:val="24"/>
              </w:rPr>
              <w:t>P52E – Forced outage.</w:t>
            </w:r>
          </w:p>
          <w:p w14:paraId="5D9EECCB" w14:textId="09001D73" w:rsidR="00975BE2" w:rsidRPr="00687006" w:rsidRDefault="00EE06E9" w:rsidP="00EE06E9">
            <w:pPr>
              <w:rPr>
                <w:szCs w:val="24"/>
              </w:rPr>
            </w:pPr>
            <w:r>
              <w:rPr>
                <w:szCs w:val="24"/>
              </w:rPr>
              <w:t>Raven Lake Bank 3 – PCB Bushing change, Bank/OLTC maintenance, Arrester testing, Bank 3 relay maintenance, PB82 Insulation test.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bookmarkStart w:id="1" w:name="_GoBack"/>
      <w:bookmarkEnd w:id="1"/>
    </w:p>
    <w:bookmarkStart w:id="2" w:name="_MON_1568014063"/>
    <w:bookmarkEnd w:id="2"/>
    <w:p w14:paraId="5D9EECCE" w14:textId="06F3F813" w:rsidR="005E1FC5" w:rsidRPr="006F47EA" w:rsidRDefault="001C08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600.75pt" o:ole="">
            <v:imagedata r:id="rId13" o:title=""/>
          </v:shape>
          <o:OLEObject Type="Embed" ProgID="Excel.Sheet.12" ShapeID="_x0000_i1025" DrawAspect="Content" ObjectID="_1589805589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51EE69B1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034700A3" w:rsidR="00313059" w:rsidRPr="00295683" w:rsidRDefault="00083D67" w:rsidP="00303AF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</w:t>
            </w:r>
            <w:r w:rsidR="00303AF3">
              <w:rPr>
                <w:rStyle w:val="Strong"/>
                <w:b w:val="0"/>
              </w:rPr>
              <w:t>06</w:t>
            </w:r>
            <w:r>
              <w:rPr>
                <w:rStyle w:val="Strong"/>
                <w:b w:val="0"/>
              </w:rPr>
              <w:t>.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4348D" w14:textId="77777777" w:rsidR="00537895" w:rsidRDefault="00537895">
      <w:r>
        <w:separator/>
      </w:r>
    </w:p>
  </w:endnote>
  <w:endnote w:type="continuationSeparator" w:id="0">
    <w:p w14:paraId="3D063659" w14:textId="77777777" w:rsidR="00537895" w:rsidRDefault="0053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9B1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233BEDC9" w:rsidR="004659F0" w:rsidRPr="00014693" w:rsidRDefault="0096418F" w:rsidP="009D4B0C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 w:rsidR="009D4B0C">
            <w:rPr>
              <w:rFonts w:ascii="Arial" w:hAnsi="Arial"/>
              <w:sz w:val="20"/>
            </w:rPr>
            <w:t>090</w:t>
          </w:r>
          <w:r w:rsidR="00040AC7">
            <w:rPr>
              <w:rFonts w:ascii="Arial" w:hAnsi="Arial"/>
              <w:sz w:val="20"/>
            </w:rPr>
            <w:t>_</w:t>
          </w:r>
          <w:r w:rsidR="009D4B0C">
            <w:rPr>
              <w:rFonts w:ascii="Arial" w:hAnsi="Arial"/>
              <w:sz w:val="20"/>
            </w:rPr>
            <w:t>P52E</w:t>
          </w:r>
          <w:r w:rsidR="00661EAB" w:rsidRPr="00661EAB">
            <w:rPr>
              <w:rFonts w:ascii="Arial" w:hAnsi="Arial"/>
              <w:sz w:val="20"/>
            </w:rPr>
            <w:t>_and_RavenLakeBK3_</w:t>
          </w:r>
          <w:r w:rsidR="003D1248">
            <w:rPr>
              <w:rFonts w:ascii="Arial" w:hAnsi="Arial"/>
              <w:sz w:val="20"/>
            </w:rPr>
            <w:t>06</w:t>
          </w:r>
          <w:r w:rsidR="00661EAB" w:rsidRPr="00661EAB">
            <w:rPr>
              <w:rFonts w:ascii="Arial" w:hAnsi="Arial"/>
              <w:sz w:val="20"/>
            </w:rPr>
            <w:t>_</w:t>
          </w:r>
          <w:r w:rsidR="009D4B0C">
            <w:rPr>
              <w:rFonts w:ascii="Arial" w:hAnsi="Arial"/>
              <w:sz w:val="20"/>
            </w:rPr>
            <w:t>06_to_06_13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C8013A">
            <w:rPr>
              <w:rFonts w:ascii="Arial" w:hAnsi="Arial"/>
              <w:noProof/>
              <w:sz w:val="20"/>
            </w:rPr>
            <w:t>1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C8013A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0E0A3" w14:textId="77777777" w:rsidR="00537895" w:rsidRDefault="00537895">
      <w:r>
        <w:separator/>
      </w:r>
    </w:p>
  </w:footnote>
  <w:footnote w:type="continuationSeparator" w:id="0">
    <w:p w14:paraId="12B41224" w14:textId="77777777" w:rsidR="00537895" w:rsidRDefault="005378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593D8DC3" w:rsidR="007674CC" w:rsidRPr="00014693" w:rsidRDefault="0096418F" w:rsidP="009D4B0C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9D4B0C">
            <w:rPr>
              <w:rFonts w:ascii="Arial" w:hAnsi="Arial"/>
              <w:b/>
              <w:sz w:val="36"/>
              <w:szCs w:val="36"/>
            </w:rPr>
            <w:t>090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331D2"/>
    <w:multiLevelType w:val="hybridMultilevel"/>
    <w:tmpl w:val="9558E6F2"/>
    <w:lvl w:ilvl="0" w:tplc="C4FEE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E6183"/>
    <w:multiLevelType w:val="hybridMultilevel"/>
    <w:tmpl w:val="0FA6D1D4"/>
    <w:lvl w:ilvl="0" w:tplc="3BB26B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20"/>
  </w:num>
  <w:num w:numId="4">
    <w:abstractNumId w:val="5"/>
  </w:num>
  <w:num w:numId="5">
    <w:abstractNumId w:val="14"/>
  </w:num>
  <w:num w:numId="6">
    <w:abstractNumId w:val="24"/>
  </w:num>
  <w:num w:numId="7">
    <w:abstractNumId w:val="7"/>
  </w:num>
  <w:num w:numId="8">
    <w:abstractNumId w:val="3"/>
  </w:num>
  <w:num w:numId="9">
    <w:abstractNumId w:val="15"/>
  </w:num>
  <w:num w:numId="10">
    <w:abstractNumId w:val="0"/>
  </w:num>
  <w:num w:numId="11">
    <w:abstractNumId w:val="16"/>
  </w:num>
  <w:num w:numId="12">
    <w:abstractNumId w:val="22"/>
  </w:num>
  <w:num w:numId="13">
    <w:abstractNumId w:val="2"/>
  </w:num>
  <w:num w:numId="14">
    <w:abstractNumId w:val="10"/>
  </w:num>
  <w:num w:numId="15">
    <w:abstractNumId w:val="21"/>
  </w:num>
  <w:num w:numId="16">
    <w:abstractNumId w:val="18"/>
  </w:num>
  <w:num w:numId="17">
    <w:abstractNumId w:val="17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</w:num>
  <w:num w:numId="23">
    <w:abstractNumId w:val="19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0AC7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347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081B"/>
    <w:rsid w:val="001C1B14"/>
    <w:rsid w:val="001C283F"/>
    <w:rsid w:val="001C2F53"/>
    <w:rsid w:val="001C3846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555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267D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3AF3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1239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1248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37895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1EAB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87006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1E8B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3F5D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B0C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9B1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536C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3B43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013A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161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06E9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5E45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3101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2018-06-13T00:00:00-05:00</Expires>
    <xd_ProgID xmlns="http://schemas.microsoft.com/sharepoint/v3" xsi:nil="true"/>
    <Interface xmlns="7a57f40f-97db-4e3a-8f11-f0be7d2fc5b2">
      <Value>SPC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E594F1D0-21E8-493A-84CA-68C255C73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0882230-003D-4864-9A38-B5FBA093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18-080_R25Y_and_RavenLakeBK3_06_08</vt:lpstr>
    </vt:vector>
  </TitlesOfParts>
  <Company>Manitoba Hydro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18-090_P52E_and_RavenLakeBK3_06_06_to_06_13</dc:title>
  <dc:creator>A. Hogeveen Rutter</dc:creator>
  <cp:lastModifiedBy>dblahut</cp:lastModifiedBy>
  <cp:revision>2</cp:revision>
  <cp:lastPrinted>2018-05-17T16:29:00Z</cp:lastPrinted>
  <dcterms:created xsi:type="dcterms:W3CDTF">2018-06-06T20:53:00Z</dcterms:created>
  <dcterms:modified xsi:type="dcterms:W3CDTF">2018-06-06T20:53:00Z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