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3255B5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3255B5" w:rsidRPr="000861F1" w:rsidRDefault="003255B5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9EECB3" w14:textId="608C6498" w:rsidR="003255B5" w:rsidRPr="00554A3C" w:rsidRDefault="003255B5" w:rsidP="00E35851">
            <w:pPr>
              <w:jc w:val="center"/>
              <w:rPr>
                <w:b/>
                <w:sz w:val="22"/>
                <w:szCs w:val="22"/>
              </w:rPr>
            </w:pPr>
            <w:r w:rsidRPr="00554A3C">
              <w:rPr>
                <w:b/>
                <w:sz w:val="22"/>
                <w:szCs w:val="22"/>
              </w:rPr>
              <w:t>18-06721-OO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43E9772A" w:rsidR="003255B5" w:rsidRPr="000861F1" w:rsidRDefault="003255B5" w:rsidP="001A5F5B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MISO No.</w:t>
            </w:r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6" w14:textId="799D2E6C" w:rsidR="003255B5" w:rsidRPr="00554A3C" w:rsidRDefault="003255B5" w:rsidP="00E35851">
            <w:pPr>
              <w:jc w:val="center"/>
              <w:rPr>
                <w:b/>
                <w:sz w:val="22"/>
                <w:szCs w:val="22"/>
              </w:rPr>
            </w:pPr>
            <w:r w:rsidRPr="00554A3C">
              <w:rPr>
                <w:b/>
                <w:sz w:val="22"/>
                <w:szCs w:val="22"/>
              </w:rPr>
              <w:t>1-18006986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3255B5" w:rsidRPr="00014693" w:rsidRDefault="003255B5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3255B5" w:rsidRPr="00014693" w:rsidRDefault="003255B5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3255B5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77777777" w:rsidR="003255B5" w:rsidRPr="00B04BF8" w:rsidRDefault="003255B5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BB" w14:textId="44B27D25" w:rsidR="003255B5" w:rsidRPr="00B04BF8" w:rsidRDefault="003255B5" w:rsidP="00902885">
            <w:pPr>
              <w:spacing w:after="58"/>
              <w:rPr>
                <w:rFonts w:ascii="Arial" w:hAnsi="Arial" w:cs="Arial"/>
              </w:rPr>
            </w:pPr>
            <w:r>
              <w:t>230 kV Line B10T</w:t>
            </w:r>
            <w:r w:rsidR="0090418E">
              <w:t xml:space="preserve"> </w:t>
            </w:r>
            <w:r>
              <w:t>(Boundary Dam – Tioga)</w:t>
            </w:r>
          </w:p>
        </w:tc>
      </w:tr>
      <w:tr w:rsidR="003255B5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3255B5" w:rsidRPr="00B04BF8" w:rsidRDefault="003255B5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391009" w14:textId="3F502D5D" w:rsidR="003255B5" w:rsidRDefault="003255B5" w:rsidP="001A5F5B">
            <w:pPr>
              <w:spacing w:after="58"/>
            </w:pPr>
            <w:bookmarkStart w:id="0" w:name="OLE_LINK1"/>
            <w:r>
              <w:t>2018-07-16 from 0900 to 2018-</w:t>
            </w:r>
            <w:r w:rsidR="00902885">
              <w:t>08</w:t>
            </w:r>
            <w:r>
              <w:t>-</w:t>
            </w:r>
            <w:r w:rsidR="00902885">
              <w:t xml:space="preserve">03 </w:t>
            </w:r>
            <w:r>
              <w:t xml:space="preserve">at 1800 CDT </w:t>
            </w:r>
          </w:p>
          <w:p w14:paraId="5D9EECBE" w14:textId="15C30CE6" w:rsidR="003255B5" w:rsidRPr="00B04BF8" w:rsidRDefault="003255B5" w:rsidP="00902885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902885">
              <w:t>2018-07-16 from 0900 to 2018-08-03 at 1800 E</w:t>
            </w:r>
            <w:r>
              <w:t>ST)</w:t>
            </w:r>
            <w:bookmarkEnd w:id="0"/>
          </w:p>
        </w:tc>
      </w:tr>
      <w:tr w:rsidR="003255B5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3255B5" w:rsidRPr="00B04BF8" w:rsidRDefault="003255B5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52E9C9C1" w:rsidR="003255B5" w:rsidRPr="00B04BF8" w:rsidRDefault="003255B5" w:rsidP="00D473FD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Special Study (as per R. Arruda 2018-</w:t>
            </w:r>
            <w:r w:rsidR="00D473FD">
              <w:t>07</w:t>
            </w:r>
            <w:r>
              <w:t>-</w:t>
            </w:r>
            <w:r w:rsidR="00D473FD">
              <w:t>03</w:t>
            </w:r>
            <w:r>
              <w:t>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56967CA4" w14:textId="1AC80C52" w:rsidR="00902885" w:rsidRPr="009A24EF" w:rsidRDefault="00902885" w:rsidP="00902885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 xml:space="preserve">B10T will be </w:t>
            </w:r>
            <w:r>
              <w:rPr>
                <w:sz w:val="22"/>
                <w:szCs w:val="22"/>
              </w:rPr>
              <w:t>off-line.</w:t>
            </w:r>
            <w:r w:rsidRPr="009A24EF">
              <w:rPr>
                <w:sz w:val="22"/>
                <w:szCs w:val="22"/>
              </w:rPr>
              <w:t xml:space="preserve"> </w:t>
            </w:r>
          </w:p>
          <w:p w14:paraId="6638930A" w14:textId="77777777" w:rsidR="00902885" w:rsidRPr="009A24EF" w:rsidRDefault="00902885" w:rsidP="00902885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236DE351" w14:textId="77777777" w:rsidR="00902885" w:rsidRPr="009A24EF" w:rsidRDefault="00902885" w:rsidP="00902885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49B6577E" w14:textId="25FBC673" w:rsidR="00902885" w:rsidRPr="009A24EF" w:rsidRDefault="00902885" w:rsidP="00902885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473FD">
              <w:rPr>
                <w:b/>
                <w:color w:val="000000"/>
                <w:sz w:val="22"/>
                <w:szCs w:val="22"/>
                <w:u w:val="single"/>
              </w:rPr>
              <w:t>950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0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525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D473FD">
              <w:rPr>
                <w:b/>
                <w:color w:val="000000"/>
                <w:sz w:val="22"/>
                <w:szCs w:val="22"/>
                <w:u w:val="single"/>
              </w:rPr>
              <w:t>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75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73475809" w14:textId="77777777" w:rsidR="00902885" w:rsidRPr="009A24EF" w:rsidRDefault="00902885" w:rsidP="00902885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13093441" w14:textId="126875FC" w:rsidR="00902885" w:rsidRPr="009A24EF" w:rsidRDefault="00902885" w:rsidP="00902885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9</w:t>
            </w:r>
            <w:r w:rsidR="00D473FD">
              <w:rPr>
                <w:b/>
                <w:color w:val="000000"/>
                <w:sz w:val="22"/>
                <w:szCs w:val="22"/>
                <w:u w:val="single"/>
              </w:rPr>
              <w:t>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0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0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525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D473FD">
              <w:rPr>
                <w:b/>
                <w:color w:val="000000"/>
                <w:sz w:val="22"/>
                <w:szCs w:val="22"/>
                <w:u w:val="single"/>
              </w:rPr>
              <w:t>575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63265324" w14:textId="77777777" w:rsidR="00902885" w:rsidRPr="009A24EF" w:rsidRDefault="00902885" w:rsidP="00902885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0506864" w14:textId="77777777" w:rsidR="00902885" w:rsidRPr="009A24EF" w:rsidRDefault="00902885" w:rsidP="00902885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37C195C7" w14:textId="77777777" w:rsidR="00902885" w:rsidRPr="009A24EF" w:rsidRDefault="00902885" w:rsidP="00902885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189BB7C8" w14:textId="77777777" w:rsidR="00902885" w:rsidRPr="009A24EF" w:rsidRDefault="00902885" w:rsidP="00902885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28E627E2" w14:textId="77777777" w:rsidR="00902885" w:rsidRPr="009A24EF" w:rsidRDefault="00902885" w:rsidP="00902885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2094D3BB" w14:textId="77777777" w:rsidR="00902885" w:rsidRPr="009A24EF" w:rsidRDefault="00902885" w:rsidP="00902885">
            <w:pPr>
              <w:spacing w:before="100"/>
              <w:rPr>
                <w:sz w:val="22"/>
                <w:szCs w:val="22"/>
              </w:rPr>
            </w:pPr>
          </w:p>
          <w:p w14:paraId="5D9EECC7" w14:textId="088B837B" w:rsidR="00561640" w:rsidRDefault="00902885" w:rsidP="0090288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AA4C9F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D9EECCB" w14:textId="27868414" w:rsidR="00975BE2" w:rsidRDefault="003255B5" w:rsidP="008409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3255B5">
              <w:t>SaskPower maintenance on BD922T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D9EECCE" w14:textId="0D411D2C" w:rsidR="005E1FC5" w:rsidRPr="006F47EA" w:rsidRDefault="00D473F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34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8.45pt;height:599.75pt" o:ole="">
            <v:imagedata r:id="rId13" o:title=""/>
          </v:shape>
          <o:OLEObject Type="Embed" ProgID="Excel.Sheet.12" ShapeID="_x0000_i1029" DrawAspect="Content" ObjectID="_1592117070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>
      <w:bookmarkStart w:id="2" w:name="_GoBack"/>
      <w:bookmarkEnd w:id="2"/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E80F473"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21C969FA" w:rsidR="00313059" w:rsidRDefault="00D473FD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D.Williams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5D690A9F" w:rsidR="00313059" w:rsidRPr="00295683" w:rsidRDefault="0084097E" w:rsidP="00D473F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</w:t>
            </w:r>
            <w:r w:rsidR="00D473FD">
              <w:rPr>
                <w:rStyle w:val="Strong"/>
                <w:b w:val="0"/>
              </w:rPr>
              <w:t>07</w:t>
            </w:r>
            <w:r>
              <w:rPr>
                <w:rStyle w:val="Strong"/>
                <w:b w:val="0"/>
              </w:rPr>
              <w:t>.</w:t>
            </w:r>
            <w:r w:rsidR="00D473FD">
              <w:rPr>
                <w:rStyle w:val="Strong"/>
                <w:b w:val="0"/>
              </w:rPr>
              <w:t>03</w:t>
            </w:r>
          </w:p>
        </w:tc>
      </w:tr>
    </w:tbl>
    <w:p w14:paraId="5D9EECE7" w14:textId="39A91740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6D5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A" w14:textId="669362A7" w:rsidR="004659F0" w:rsidRPr="003255B5" w:rsidRDefault="003255B5" w:rsidP="003255B5">
    <w:pPr>
      <w:pStyle w:val="Footer"/>
    </w:pPr>
    <w:bookmarkStart w:id="3" w:name="OLE_LINK2"/>
    <w:bookmarkStart w:id="4" w:name="OLE_LINK3"/>
    <w:bookmarkStart w:id="5" w:name="OLE_LINK4"/>
    <w:bookmarkStart w:id="6" w:name="OLE_LINK5"/>
    <w:bookmarkStart w:id="7" w:name="OLE_LINK6"/>
    <w:bookmarkStart w:id="8" w:name="OLE_LINK7"/>
    <w:r>
      <w:rPr>
        <w:rFonts w:ascii="Arial" w:hAnsi="Arial"/>
        <w:sz w:val="20"/>
      </w:rPr>
      <w:t>18-092_</w:t>
    </w:r>
    <w:proofErr w:type="gramStart"/>
    <w:r>
      <w:rPr>
        <w:rFonts w:ascii="Arial" w:hAnsi="Arial"/>
        <w:sz w:val="20"/>
      </w:rPr>
      <w:t>B10T(</w:t>
    </w:r>
    <w:proofErr w:type="gramEnd"/>
    <w:r>
      <w:rPr>
        <w:rFonts w:ascii="Arial" w:hAnsi="Arial"/>
        <w:sz w:val="20"/>
      </w:rPr>
      <w:t>SPC)_07_16_to_08_</w:t>
    </w:r>
    <w:bookmarkEnd w:id="3"/>
    <w:bookmarkEnd w:id="4"/>
    <w:bookmarkEnd w:id="5"/>
    <w:bookmarkEnd w:id="6"/>
    <w:bookmarkEnd w:id="7"/>
    <w:bookmarkEnd w:id="8"/>
    <w:r>
      <w:rPr>
        <w:rFonts w:ascii="Arial" w:hAnsi="Arial"/>
        <w:sz w:val="20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5DE23FE7" w:rsidR="004659F0" w:rsidRDefault="009B25D1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15984684" w:rsidR="007674CC" w:rsidRPr="00014693" w:rsidRDefault="009B25D1" w:rsidP="003255B5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 w:rsidRPr="009B25D1">
            <w:rPr>
              <w:rFonts w:ascii="Arial" w:hAnsi="Arial"/>
              <w:b/>
              <w:sz w:val="36"/>
              <w:szCs w:val="36"/>
            </w:rPr>
            <w:t>18-09</w:t>
          </w:r>
          <w:r w:rsidR="003255B5">
            <w:rPr>
              <w:rFonts w:ascii="Arial" w:hAnsi="Arial"/>
              <w:b/>
              <w:sz w:val="36"/>
              <w:szCs w:val="36"/>
            </w:rPr>
            <w:t>2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A5F5B"/>
    <w:rsid w:val="001B059C"/>
    <w:rsid w:val="001B1416"/>
    <w:rsid w:val="001B1484"/>
    <w:rsid w:val="001B14CD"/>
    <w:rsid w:val="001B2BA1"/>
    <w:rsid w:val="001B3652"/>
    <w:rsid w:val="001B36D5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5B5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2A08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292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4A3C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276E5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58B2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097E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885"/>
    <w:rsid w:val="00902E1B"/>
    <w:rsid w:val="00903693"/>
    <w:rsid w:val="0090418E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5D1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3FD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409A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40961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56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0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8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8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58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5981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3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5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0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9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8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09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face xmlns="7445f1e7-efe0-4ec3-a221-baf2605fd08a">
      <Value>SPC</Value>
    </Interface>
    <Doc_x0020_Type xmlns="7445f1e7-efe0-4ec3-a221-baf2605fd08a">
      <Value>Temporary Operating Instruction (TOI)</Value>
    </Doc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0C8348AB6454A9E13DE4D2F2BD15A" ma:contentTypeVersion="2" ma:contentTypeDescription="Create a new document." ma:contentTypeScope="" ma:versionID="2cf3fa51d43a297e786dfe7c156488f0">
  <xsd:schema xmlns:xsd="http://www.w3.org/2001/XMLSchema" xmlns:xs="http://www.w3.org/2001/XMLSchema" xmlns:p="http://schemas.microsoft.com/office/2006/metadata/properties" xmlns:ns2="7445f1e7-efe0-4ec3-a221-baf2605fd08a" targetNamespace="http://schemas.microsoft.com/office/2006/metadata/properties" ma:root="true" ma:fieldsID="e553fcdfe9f3a340028f0b1840e9e08b" ns2:_="">
    <xsd:import namespace="7445f1e7-efe0-4ec3-a221-baf2605fd08a"/>
    <xsd:element name="properties">
      <xsd:complexType>
        <xsd:sequence>
          <xsd:element name="documentManagement">
            <xsd:complexType>
              <xsd:all>
                <xsd:element ref="ns2:Interface" minOccurs="0"/>
                <xsd:element ref="ns2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5f1e7-efe0-4ec3-a221-baf2605fd08a" elementFormDefault="qualified">
    <xsd:import namespace="http://schemas.microsoft.com/office/2006/documentManagement/types"/>
    <xsd:import namespace="http://schemas.microsoft.com/office/infopath/2007/PartnerControls"/>
    <xsd:element name="Interface" ma:index="8" nillable="true" ma:displayName="Interface" ma:default="USA" ma:internalName="Interfa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9" nillable="true" ma:displayName="Doc Type" ma:default="Contingency Plan (CP)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445f1e7-efe0-4ec3-a221-baf2605fd08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9FE120-AB1E-4912-8BD9-024F6DB60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5f1e7-efe0-4ec3-a221-baf2605fd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2D7DD7-A35A-460D-AE33-7D4075F1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</TotalTime>
  <Pages>3</Pages>
  <Words>373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18-092_B10T(SPC)_07_16_to_08_03</vt:lpstr>
    </vt:vector>
  </TitlesOfParts>
  <Company>Manitoba Hydro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18-092_B10T(SPC)_07_16_to_08_03</dc:title>
  <dc:creator>A. Hogeveen Rutter</dc:creator>
  <cp:lastModifiedBy>djwilliams</cp:lastModifiedBy>
  <cp:revision>4</cp:revision>
  <cp:lastPrinted>2018-07-03T14:58:00Z</cp:lastPrinted>
  <dcterms:created xsi:type="dcterms:W3CDTF">2018-07-03T14:56:00Z</dcterms:created>
  <dcterms:modified xsi:type="dcterms:W3CDTF">2018-07-03T14:58:00Z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