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20BC6D" w14:textId="6A421540" w:rsidR="00743ED3" w:rsidRDefault="00743ED3" w:rsidP="00687006">
            <w:pPr>
              <w:ind w:right="-67"/>
              <w:rPr>
                <w:b/>
                <w:color w:val="262626"/>
                <w:sz w:val="22"/>
                <w:szCs w:val="22"/>
              </w:rPr>
            </w:pPr>
            <w:r w:rsidRPr="00743ED3">
              <w:rPr>
                <w:b/>
                <w:color w:val="262626"/>
                <w:sz w:val="22"/>
                <w:szCs w:val="22"/>
              </w:rPr>
              <w:t>18-00838-OO</w:t>
            </w:r>
            <w:r>
              <w:rPr>
                <w:b/>
                <w:color w:val="262626"/>
                <w:sz w:val="22"/>
                <w:szCs w:val="22"/>
              </w:rPr>
              <w:t xml:space="preserve"> (G31V)</w:t>
            </w:r>
          </w:p>
          <w:p w14:paraId="5D9EECB3" w14:textId="55BDDED7" w:rsidR="00DC6EC7" w:rsidRPr="00743ED3" w:rsidRDefault="00743ED3" w:rsidP="00687006">
            <w:pPr>
              <w:ind w:right="-67"/>
              <w:rPr>
                <w:b/>
                <w:color w:val="262626"/>
                <w:sz w:val="22"/>
                <w:szCs w:val="22"/>
              </w:rPr>
            </w:pPr>
            <w:r w:rsidRPr="00743ED3">
              <w:rPr>
                <w:b/>
                <w:color w:val="262626"/>
                <w:sz w:val="22"/>
                <w:szCs w:val="22"/>
              </w:rPr>
              <w:t xml:space="preserve">18-06721-OO  </w:t>
            </w:r>
            <w:r w:rsidR="006A6E81" w:rsidRPr="006A6E81">
              <w:rPr>
                <w:b/>
                <w:color w:val="262626"/>
                <w:sz w:val="22"/>
                <w:szCs w:val="22"/>
              </w:rPr>
              <w:t>(B10T)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B26E" w14:textId="03C773DF" w:rsidR="00687006" w:rsidRDefault="00743ED3" w:rsidP="00DE215A">
            <w:pPr>
              <w:jc w:val="center"/>
              <w:rPr>
                <w:b/>
                <w:sz w:val="22"/>
                <w:szCs w:val="22"/>
              </w:rPr>
            </w:pPr>
            <w:r w:rsidRPr="00743ED3">
              <w:rPr>
                <w:b/>
                <w:sz w:val="22"/>
                <w:szCs w:val="22"/>
              </w:rPr>
              <w:t>1-18604328</w:t>
            </w:r>
          </w:p>
          <w:p w14:paraId="5D9EECB6" w14:textId="13B9695B" w:rsidR="00CA0111" w:rsidRPr="000861F1" w:rsidRDefault="00743ED3" w:rsidP="00DE215A">
            <w:pPr>
              <w:jc w:val="center"/>
              <w:rPr>
                <w:b/>
                <w:sz w:val="22"/>
                <w:szCs w:val="22"/>
              </w:rPr>
            </w:pPr>
            <w:r w:rsidRPr="00743ED3">
              <w:rPr>
                <w:b/>
                <w:sz w:val="22"/>
                <w:szCs w:val="22"/>
              </w:rPr>
              <w:t>1-18006986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E5E5CE" w14:textId="130E0DC0" w:rsidR="00743ED3" w:rsidRDefault="00CB4D0A" w:rsidP="00DE215A">
            <w:pPr>
              <w:spacing w:after="58"/>
            </w:pPr>
            <w:r>
              <w:t>230 kV Line</w:t>
            </w:r>
            <w:r w:rsidR="00743ED3" w:rsidRPr="00743ED3">
              <w:t xml:space="preserve"> G31V </w:t>
            </w:r>
            <w:r w:rsidR="00743ED3">
              <w:t>(Grand Rapids</w:t>
            </w:r>
            <w:r>
              <w:t xml:space="preserve"> </w:t>
            </w:r>
            <w:r w:rsidR="00956304">
              <w:t xml:space="preserve">– </w:t>
            </w:r>
            <w:r w:rsidR="00743ED3">
              <w:t xml:space="preserve">Vermillion) </w:t>
            </w:r>
            <w:r w:rsidRPr="006A7D98">
              <w:rPr>
                <w:b/>
                <w:i/>
              </w:rPr>
              <w:t>and</w:t>
            </w:r>
            <w:r w:rsidR="006A7D98" w:rsidRPr="006A7D98">
              <w:rPr>
                <w:b/>
                <w:i/>
              </w:rPr>
              <w:t>,</w:t>
            </w:r>
          </w:p>
          <w:p w14:paraId="5D9EECBB" w14:textId="0A234E24" w:rsidR="00853F5D" w:rsidRPr="00743ED3" w:rsidRDefault="006A7D98" w:rsidP="00DE215A">
            <w:pPr>
              <w:spacing w:after="58"/>
            </w:pPr>
            <w:r>
              <w:t>230 kV Line B10T (Boundary Dam – Tioga)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5FADD691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48469847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923F71">
              <w:t>07</w:t>
            </w:r>
            <w:r>
              <w:t>-</w:t>
            </w:r>
            <w:r w:rsidR="00923F71">
              <w:t>1</w:t>
            </w:r>
            <w:r w:rsidR="00491693">
              <w:t>6</w:t>
            </w:r>
            <w:r>
              <w:t xml:space="preserve"> from </w:t>
            </w:r>
            <w:r w:rsidR="006A6E81">
              <w:t>0900</w:t>
            </w:r>
            <w:r>
              <w:t xml:space="preserve"> to 2018-</w:t>
            </w:r>
            <w:r w:rsidR="00923F71">
              <w:t>07</w:t>
            </w:r>
            <w:r>
              <w:t>-</w:t>
            </w:r>
            <w:r w:rsidR="00923F71">
              <w:t>20</w:t>
            </w:r>
            <w:r>
              <w:t xml:space="preserve"> at </w:t>
            </w:r>
            <w:r w:rsidR="006A6E81">
              <w:t>1</w:t>
            </w:r>
            <w:r w:rsidR="00923F71">
              <w:t>6</w:t>
            </w:r>
            <w:r w:rsidR="006A6E81">
              <w:t>00</w:t>
            </w:r>
            <w:r>
              <w:t xml:space="preserve"> CDT </w:t>
            </w:r>
          </w:p>
          <w:p w14:paraId="5D9EECBE" w14:textId="25FBC673" w:rsidR="009E73D3" w:rsidRPr="00B04BF8" w:rsidRDefault="009E73D3" w:rsidP="00D473FD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53F5D">
              <w:t>2018-</w:t>
            </w:r>
            <w:r w:rsidR="00923F71">
              <w:t>07</w:t>
            </w:r>
            <w:r w:rsidR="00853F5D">
              <w:t>-</w:t>
            </w:r>
            <w:r w:rsidR="00923F71">
              <w:t>1</w:t>
            </w:r>
            <w:r w:rsidR="00491693">
              <w:t>6</w:t>
            </w:r>
            <w:r w:rsidR="00853F5D">
              <w:t xml:space="preserve"> from </w:t>
            </w:r>
            <w:r w:rsidR="006A6E81">
              <w:t>0900</w:t>
            </w:r>
            <w:r w:rsidR="00853F5D">
              <w:t xml:space="preserve"> to 2018-</w:t>
            </w:r>
            <w:r w:rsidR="00923F71">
              <w:t>07</w:t>
            </w:r>
            <w:r w:rsidR="00853F5D">
              <w:t>-</w:t>
            </w:r>
            <w:r w:rsidR="00D473FD">
              <w:t>20</w:t>
            </w:r>
            <w:r w:rsidR="00853F5D">
              <w:t xml:space="preserve"> at </w:t>
            </w:r>
            <w:r w:rsidR="006A6E81">
              <w:t>1</w:t>
            </w:r>
            <w:r w:rsidR="00923F71">
              <w:t>6</w:t>
            </w:r>
            <w:r w:rsidR="006A6E81">
              <w:t>00</w:t>
            </w:r>
            <w:r w:rsidR="00853F5D">
              <w:t xml:space="preserve">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46F8EBB7" w:rsidR="009E73D3" w:rsidRPr="00B04BF8" w:rsidRDefault="009E73D3" w:rsidP="00CB4D0A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D473FD">
              <w:t>07-03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38402562" w14:textId="77777777" w:rsidR="006A7D98" w:rsidRPr="009A24EF" w:rsidRDefault="006A7D98" w:rsidP="006A7D98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 xml:space="preserve">B10T will be </w:t>
            </w:r>
            <w:r>
              <w:rPr>
                <w:sz w:val="22"/>
                <w:szCs w:val="22"/>
              </w:rPr>
              <w:t>off-line.</w:t>
            </w:r>
            <w:r w:rsidRPr="009A24EF">
              <w:rPr>
                <w:sz w:val="22"/>
                <w:szCs w:val="22"/>
              </w:rPr>
              <w:t xml:space="preserve"> 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126875FC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</w:t>
            </w:r>
            <w:r w:rsidR="00D473FD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D473FD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33DF0149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</w:t>
            </w:r>
            <w:r w:rsidR="00D473FD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D473FD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3196A07B" w14:textId="3CC02672" w:rsidR="00975BE2" w:rsidRDefault="00CB4D0A" w:rsidP="00EE06E9">
            <w:pPr>
              <w:rPr>
                <w:szCs w:val="24"/>
              </w:rPr>
            </w:pPr>
            <w:r w:rsidRPr="00CB4D0A">
              <w:rPr>
                <w:szCs w:val="24"/>
              </w:rPr>
              <w:t>G31V</w:t>
            </w:r>
            <w:r w:rsidR="00F44F0B">
              <w:rPr>
                <w:szCs w:val="24"/>
              </w:rPr>
              <w:t xml:space="preserve"> – R</w:t>
            </w:r>
            <w:r w:rsidRPr="00CB4D0A">
              <w:rPr>
                <w:szCs w:val="24"/>
              </w:rPr>
              <w:t>eactor Arrester replacement</w:t>
            </w:r>
            <w:r w:rsidR="00F44F0B">
              <w:rPr>
                <w:szCs w:val="24"/>
              </w:rPr>
              <w:t>, m</w:t>
            </w:r>
            <w:r w:rsidRPr="00CB4D0A">
              <w:rPr>
                <w:szCs w:val="24"/>
              </w:rPr>
              <w:t>aintenance inspection</w:t>
            </w:r>
            <w:r w:rsidR="00F44F0B">
              <w:rPr>
                <w:szCs w:val="24"/>
              </w:rPr>
              <w:t>,</w:t>
            </w:r>
            <w:r w:rsidRPr="00CB4D0A">
              <w:rPr>
                <w:szCs w:val="24"/>
              </w:rPr>
              <w:t xml:space="preserve"> G31V Circuit Switcher </w:t>
            </w:r>
            <w:r w:rsidR="00F44F0B">
              <w:rPr>
                <w:szCs w:val="24"/>
              </w:rPr>
              <w:t>c</w:t>
            </w:r>
            <w:r w:rsidRPr="00CB4D0A">
              <w:rPr>
                <w:szCs w:val="24"/>
              </w:rPr>
              <w:t>ontact check</w:t>
            </w:r>
            <w:r w:rsidR="00F44F0B">
              <w:rPr>
                <w:szCs w:val="24"/>
              </w:rPr>
              <w:t>.</w:t>
            </w:r>
          </w:p>
          <w:p w14:paraId="5D9EECCB" w14:textId="660BB567" w:rsidR="00F44F0B" w:rsidRPr="00687006" w:rsidRDefault="00F44F0B" w:rsidP="00EE06E9">
            <w:pPr>
              <w:rPr>
                <w:szCs w:val="24"/>
              </w:rPr>
            </w:pPr>
            <w:r>
              <w:rPr>
                <w:szCs w:val="24"/>
              </w:rPr>
              <w:t>B10T – SaskPower maintenance on BD922T.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04EE2F58" w:rsidR="005E1FC5" w:rsidRPr="006F47EA" w:rsidRDefault="00206D2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1960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9.05pt;height:596.05pt" o:ole="">
            <v:imagedata r:id="rId13" o:title=""/>
          </v:shape>
          <o:OLEObject Type="Embed" ProgID="Excel.Sheet.12" ShapeID="_x0000_i1029" DrawAspect="Content" ObjectID="_1592118901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923F71" w14:paraId="3A0DB81A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ABA0" w14:textId="37DA0397" w:rsidR="00923F71" w:rsidRDefault="002C6634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</w:t>
            </w:r>
            <w:bookmarkStart w:id="2" w:name="_GoBack"/>
            <w:bookmarkEnd w:id="2"/>
            <w:r w:rsidR="00923F71">
              <w:rPr>
                <w:rFonts w:ascii="Arial" w:hAnsi="Arial"/>
                <w:b/>
                <w:sz w:val="20"/>
              </w:rPr>
              <w:t xml:space="preserve">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9F510" w14:textId="77777777" w:rsidR="00923F71" w:rsidRDefault="00923F71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B3BC8" w14:textId="6A80990D" w:rsidR="00923F71" w:rsidRDefault="00923F71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140BF" w14:textId="59AACA34" w:rsidR="00923F71" w:rsidRDefault="00923F71" w:rsidP="00206D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923F71">
              <w:rPr>
                <w:bCs/>
              </w:rPr>
              <w:t>2018</w:t>
            </w:r>
            <w:r w:rsidR="00206D26">
              <w:rPr>
                <w:bCs/>
              </w:rPr>
              <w:t>.07.03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634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7290A2E8" w14:textId="46F36B18" w:rsidR="006A6E81" w:rsidRDefault="006A6E81" w:rsidP="006A6E81">
          <w:r>
            <w:t>1</w:t>
          </w:r>
          <w:r w:rsidR="008C49D6">
            <w:t>8-</w:t>
          </w:r>
          <w:r w:rsidR="00CB4D0A">
            <w:t>103</w:t>
          </w:r>
          <w:r w:rsidR="008C49D6">
            <w:t>_</w:t>
          </w:r>
          <w:r w:rsidR="00CB4D0A">
            <w:t>G31V</w:t>
          </w:r>
          <w:r w:rsidR="008C49D6">
            <w:t>_and_</w:t>
          </w:r>
          <w:r w:rsidR="00CB4D0A">
            <w:t>B10T</w:t>
          </w:r>
          <w:r w:rsidR="00D473FD">
            <w:t>(SPC)</w:t>
          </w:r>
          <w:r>
            <w:t>_</w:t>
          </w:r>
          <w:r w:rsidR="00CB4D0A">
            <w:t>07</w:t>
          </w:r>
          <w:r>
            <w:t>_</w:t>
          </w:r>
          <w:r w:rsidR="00CB4D0A">
            <w:t>1</w:t>
          </w:r>
          <w:r w:rsidR="00491693">
            <w:t>6</w:t>
          </w:r>
          <w:r w:rsidR="00923F71">
            <w:t>_to_07_20</w:t>
          </w:r>
        </w:p>
        <w:p w14:paraId="5D9EECF7" w14:textId="3C1E5431" w:rsidR="004659F0" w:rsidRPr="00014693" w:rsidRDefault="004659F0" w:rsidP="00EE06E9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2C6634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2C6634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47A4E31D" w:rsidR="007674CC" w:rsidRPr="00014693" w:rsidRDefault="0096418F" w:rsidP="00CB4D0A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CB4D0A">
            <w:rPr>
              <w:rFonts w:ascii="Arial" w:hAnsi="Arial"/>
              <w:b/>
              <w:sz w:val="36"/>
              <w:szCs w:val="36"/>
            </w:rPr>
            <w:t>103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45C"/>
    <w:rsid w:val="000F09DC"/>
    <w:rsid w:val="000F13E0"/>
    <w:rsid w:val="000F14B7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081B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06D26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267D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634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1239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5EAE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5CE"/>
    <w:rsid w:val="00490CB5"/>
    <w:rsid w:val="00491693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006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6E81"/>
    <w:rsid w:val="006A70BE"/>
    <w:rsid w:val="006A7D98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01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3ED3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49D6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15E87"/>
    <w:rsid w:val="00920A67"/>
    <w:rsid w:val="00920B3D"/>
    <w:rsid w:val="0092119D"/>
    <w:rsid w:val="009225BE"/>
    <w:rsid w:val="00923F71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56304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9B1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D0A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3FD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161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06E9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4F0B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10A1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65537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31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23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5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4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2018-07-20T00:00:00-05:00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7a57f40f-97db-4e3a-8f11-f0be7d2fc5b2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bd0c8e0-29dd-4df9-a980-ea4f6cc19999"/>
    <ds:schemaRef ds:uri="47BFCD61-70D0-44B4-A629-2231EED6D8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94F1D0-21E8-493A-84CA-68C255C7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FEAD06-41F5-4C38-B9A3-FB7B3F2D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25</TotalTime>
  <Pages>3</Pages>
  <Words>396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18-103_G31V_and_B10T(SPC)_07_16_to_07_20</vt:lpstr>
    </vt:vector>
  </TitlesOfParts>
  <Company>Manitoba Hydro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18-103_G31V_and_B10T(SPC)_07_16_to_07_20</dc:title>
  <dc:creator>A. Hogeveen Rutter</dc:creator>
  <cp:lastModifiedBy>djwilliams</cp:lastModifiedBy>
  <cp:revision>5</cp:revision>
  <cp:lastPrinted>2018-07-03T15:05:00Z</cp:lastPrinted>
  <dcterms:created xsi:type="dcterms:W3CDTF">2018-07-03T15:04:00Z</dcterms:created>
  <dcterms:modified xsi:type="dcterms:W3CDTF">2018-07-03T15:29:00Z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