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7EBA534F" w:rsidR="00DC6EC7" w:rsidRPr="00743ED3" w:rsidRDefault="00743ED3" w:rsidP="00406D16">
            <w:pPr>
              <w:ind w:right="-67"/>
              <w:rPr>
                <w:b/>
                <w:color w:val="262626"/>
                <w:sz w:val="22"/>
                <w:szCs w:val="22"/>
              </w:rPr>
            </w:pPr>
            <w:r w:rsidRPr="00743ED3">
              <w:rPr>
                <w:b/>
                <w:color w:val="262626"/>
                <w:sz w:val="22"/>
                <w:szCs w:val="22"/>
              </w:rPr>
              <w:t>18-00838-OO</w:t>
            </w:r>
            <w:r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4494DC8" w:rsidR="00CA0111" w:rsidRPr="000861F1" w:rsidRDefault="00743ED3" w:rsidP="00CB1292">
            <w:pPr>
              <w:jc w:val="center"/>
              <w:rPr>
                <w:b/>
                <w:sz w:val="22"/>
                <w:szCs w:val="22"/>
              </w:rPr>
            </w:pPr>
            <w:r w:rsidRPr="00743ED3">
              <w:rPr>
                <w:b/>
                <w:sz w:val="22"/>
                <w:szCs w:val="22"/>
              </w:rPr>
              <w:t>1-18604328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64B529B9" w:rsidR="00853F5D" w:rsidRPr="00743ED3" w:rsidRDefault="00D1136C" w:rsidP="00DE215A">
            <w:pPr>
              <w:spacing w:after="58"/>
            </w:pPr>
            <w:r>
              <w:t>230 kV Line</w:t>
            </w:r>
            <w:r w:rsidRPr="00743ED3">
              <w:t xml:space="preserve"> G31V </w:t>
            </w:r>
            <w:r>
              <w:t>(Grand Rapids – Vermillion)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5FADD691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BA19276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923F71">
              <w:t>07</w:t>
            </w:r>
            <w:r>
              <w:t>-</w:t>
            </w:r>
            <w:r w:rsidR="00923F71">
              <w:t>1</w:t>
            </w:r>
            <w:r w:rsidR="003C5905">
              <w:t>6</w:t>
            </w:r>
            <w:r>
              <w:t xml:space="preserve"> from </w:t>
            </w:r>
            <w:r w:rsidR="006A6E81">
              <w:t>0</w:t>
            </w:r>
            <w:r w:rsidR="00CB1292">
              <w:t>83</w:t>
            </w:r>
            <w:r w:rsidR="006A6E81">
              <w:t>0</w:t>
            </w:r>
            <w:r>
              <w:t xml:space="preserve"> to 2018-</w:t>
            </w:r>
            <w:r w:rsidR="00923F71">
              <w:t>07</w:t>
            </w:r>
            <w:r>
              <w:t>-</w:t>
            </w:r>
            <w:r w:rsidR="00923F71">
              <w:t>20</w:t>
            </w:r>
            <w:r>
              <w:t xml:space="preserve"> at </w:t>
            </w:r>
            <w:r w:rsidR="006A6E81">
              <w:t>1</w:t>
            </w:r>
            <w:r w:rsidR="00923F71">
              <w:t>6</w:t>
            </w:r>
            <w:r w:rsidR="006A6E81">
              <w:t>00</w:t>
            </w:r>
            <w:r>
              <w:t xml:space="preserve"> CDT </w:t>
            </w:r>
          </w:p>
          <w:p w14:paraId="5D9EECBE" w14:textId="6F0D6308" w:rsidR="009E73D3" w:rsidRPr="00B04BF8" w:rsidRDefault="009E73D3" w:rsidP="00D1136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923F71">
              <w:t>07</w:t>
            </w:r>
            <w:r w:rsidR="00853F5D">
              <w:t>-</w:t>
            </w:r>
            <w:r w:rsidR="003C5905">
              <w:t>16</w:t>
            </w:r>
            <w:r w:rsidR="00853F5D">
              <w:t xml:space="preserve"> from </w:t>
            </w:r>
            <w:r w:rsidR="006A6E81">
              <w:t>0</w:t>
            </w:r>
            <w:r w:rsidR="00CB1292">
              <w:t>83</w:t>
            </w:r>
            <w:r w:rsidR="006A6E81">
              <w:t>0</w:t>
            </w:r>
            <w:r w:rsidR="00853F5D">
              <w:t xml:space="preserve"> to 2018-</w:t>
            </w:r>
            <w:r w:rsidR="00923F71">
              <w:t>07</w:t>
            </w:r>
            <w:r w:rsidR="00853F5D">
              <w:t>-</w:t>
            </w:r>
            <w:r w:rsidR="00D1136C">
              <w:t>20</w:t>
            </w:r>
            <w:r w:rsidR="00853F5D">
              <w:t xml:space="preserve"> at </w:t>
            </w:r>
            <w:r w:rsidR="006A6E81">
              <w:t>1</w:t>
            </w:r>
            <w:r w:rsidR="00923F71">
              <w:t>6</w:t>
            </w:r>
            <w:r w:rsidR="006A6E81">
              <w:t>00</w:t>
            </w:r>
            <w:r w:rsidR="00853F5D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56075C2B" w:rsidR="009E73D3" w:rsidRPr="00B04BF8" w:rsidRDefault="009E73D3" w:rsidP="00CB4D0A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406D16">
              <w:t>07-03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6485A0FB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406D16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406D16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1C081B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5FDAB948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06D16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406D16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F48E8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</w:t>
            </w:r>
            <w:r w:rsidR="00406D16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406D16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52E4225A" w:rsidR="00975BE2" w:rsidRPr="00687006" w:rsidRDefault="00D1136C" w:rsidP="00EE06E9">
            <w:pPr>
              <w:rPr>
                <w:szCs w:val="24"/>
              </w:rPr>
            </w:pPr>
            <w:r>
              <w:rPr>
                <w:szCs w:val="24"/>
              </w:rPr>
              <w:t>G31V R</w:t>
            </w:r>
            <w:r w:rsidRPr="00CB4D0A">
              <w:rPr>
                <w:szCs w:val="24"/>
              </w:rPr>
              <w:t>eactor Arrester replacement</w:t>
            </w:r>
            <w:r>
              <w:rPr>
                <w:szCs w:val="24"/>
              </w:rPr>
              <w:t>, m</w:t>
            </w:r>
            <w:r w:rsidRPr="00CB4D0A">
              <w:rPr>
                <w:szCs w:val="24"/>
              </w:rPr>
              <w:t>aintenance inspection</w:t>
            </w:r>
            <w:r>
              <w:rPr>
                <w:szCs w:val="24"/>
              </w:rPr>
              <w:t>,</w:t>
            </w:r>
            <w:r w:rsidRPr="00CB4D0A">
              <w:rPr>
                <w:szCs w:val="24"/>
              </w:rPr>
              <w:t xml:space="preserve"> G31V Circuit Switcher </w:t>
            </w:r>
            <w:r>
              <w:rPr>
                <w:szCs w:val="24"/>
              </w:rPr>
              <w:t>c</w:t>
            </w:r>
            <w:r w:rsidRPr="00CB4D0A">
              <w:rPr>
                <w:szCs w:val="24"/>
              </w:rPr>
              <w:t>ontact check</w:t>
            </w:r>
            <w:r>
              <w:rPr>
                <w:szCs w:val="24"/>
              </w:rP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D64E331" w:rsidR="005E1FC5" w:rsidRPr="006F47EA" w:rsidRDefault="00406D1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1960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05pt;height:596.05pt" o:ole="">
            <v:imagedata r:id="rId13" o:title=""/>
          </v:shape>
          <o:OLEObject Type="Embed" ProgID="Excel.Sheet.12" ShapeID="_x0000_i1025" DrawAspect="Content" ObjectID="_1592118636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923F71" w14:paraId="3A0DB81A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ABA0" w14:textId="0F6DD9E3" w:rsidR="00923F71" w:rsidRDefault="004A64DA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</w:t>
            </w:r>
            <w:bookmarkStart w:id="2" w:name="_GoBack"/>
            <w:bookmarkEnd w:id="2"/>
            <w:r w:rsidR="00923F71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9F510" w14:textId="0A83D27B" w:rsidR="00923F71" w:rsidRDefault="00406D16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3BC8" w14:textId="6A80990D" w:rsidR="00923F71" w:rsidRDefault="00923F71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140BF" w14:textId="3D9B511E" w:rsidR="00923F71" w:rsidRDefault="00923F71" w:rsidP="00406D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923F71">
              <w:rPr>
                <w:bCs/>
              </w:rPr>
              <w:t>2018</w:t>
            </w:r>
            <w:r w:rsidR="00406D16">
              <w:rPr>
                <w:bCs/>
              </w:rPr>
              <w:t>.</w:t>
            </w:r>
            <w:r w:rsidRPr="00923F71">
              <w:rPr>
                <w:bCs/>
              </w:rPr>
              <w:t>0</w:t>
            </w:r>
            <w:r w:rsidR="00406D16">
              <w:rPr>
                <w:bCs/>
              </w:rPr>
              <w:t>7.03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4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7290A2E8" w14:textId="620CF1A6" w:rsidR="006A6E81" w:rsidRDefault="006A6E81" w:rsidP="006A6E81">
          <w:r>
            <w:t>1</w:t>
          </w:r>
          <w:r w:rsidR="008C49D6">
            <w:t>8-</w:t>
          </w:r>
          <w:r w:rsidR="00CB4D0A">
            <w:t>10</w:t>
          </w:r>
          <w:r w:rsidR="00CB1292">
            <w:t>4</w:t>
          </w:r>
          <w:r w:rsidR="008C49D6">
            <w:t>_</w:t>
          </w:r>
          <w:r w:rsidR="00CB4D0A">
            <w:t>G31V</w:t>
          </w:r>
          <w:r w:rsidR="008C49D6">
            <w:t>_</w:t>
          </w:r>
          <w:r w:rsidR="00CB1292">
            <w:t>07_1</w:t>
          </w:r>
          <w:r w:rsidR="003C5905">
            <w:t>6</w:t>
          </w:r>
          <w:r w:rsidR="00CB1292">
            <w:t>_to_07_20</w:t>
          </w:r>
        </w:p>
        <w:p w14:paraId="5D9EECF7" w14:textId="3C1E5431" w:rsidR="004659F0" w:rsidRPr="00014693" w:rsidRDefault="004659F0" w:rsidP="00EE06E9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4A64DA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4A64DA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698B5280" w:rsidR="007674CC" w:rsidRPr="00014693" w:rsidRDefault="0096418F" w:rsidP="00CB1292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CB4D0A">
            <w:rPr>
              <w:rFonts w:ascii="Arial" w:hAnsi="Arial"/>
              <w:b/>
              <w:sz w:val="36"/>
              <w:szCs w:val="36"/>
            </w:rPr>
            <w:t>10</w:t>
          </w:r>
          <w:r w:rsidR="00CB1292">
            <w:rPr>
              <w:rFonts w:ascii="Arial" w:hAnsi="Arial"/>
              <w:b/>
              <w:sz w:val="36"/>
              <w:szCs w:val="36"/>
            </w:rPr>
            <w:t>4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14B7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5905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6D16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5CE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4DA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4435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6E81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01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3ED3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49D6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3F71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92"/>
    <w:rsid w:val="00CB12D5"/>
    <w:rsid w:val="00CB3EC6"/>
    <w:rsid w:val="00CB40C9"/>
    <w:rsid w:val="00CB4D0A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6C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10A1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963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31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2018-07-20T00:00:00-05:00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7a57f40f-97db-4e3a-8f11-f0be7d2fc5b2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5bd0c8e0-29dd-4df9-a980-ea4f6cc19999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D064D8-D23B-4D46-BC18-60C26B95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3</Pages>
  <Words>401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18-104_G31V_07_16_to_07_20</vt:lpstr>
    </vt:vector>
  </TitlesOfParts>
  <Company>Manitoba Hydro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18-104_G31V_07_16_to_07_20</dc:title>
  <dc:creator>A. Hogeveen Rutter</dc:creator>
  <cp:lastModifiedBy>djwilliams</cp:lastModifiedBy>
  <cp:revision>6</cp:revision>
  <cp:lastPrinted>2018-07-03T15:01:00Z</cp:lastPrinted>
  <dcterms:created xsi:type="dcterms:W3CDTF">2018-06-21T19:27:00Z</dcterms:created>
  <dcterms:modified xsi:type="dcterms:W3CDTF">2018-07-03T15:24:00Z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