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3CED49B6" w:rsidR="00B7697D" w:rsidRPr="000861F1" w:rsidRDefault="00B7697D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18-06465-OO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6AA05084" w:rsidR="00B7697D" w:rsidRPr="000861F1" w:rsidRDefault="00B7697D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1-18311161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27882907" w:rsidR="00B7697D" w:rsidRPr="00B04BF8" w:rsidRDefault="00B7697D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115 kV Line CR4 (</w:t>
            </w:r>
            <w:proofErr w:type="spellStart"/>
            <w:r>
              <w:rPr>
                <w:b/>
                <w:sz w:val="22"/>
                <w:szCs w:val="22"/>
              </w:rPr>
              <w:t>Parkdale</w:t>
            </w:r>
            <w:proofErr w:type="spellEnd"/>
            <w:r>
              <w:rPr>
                <w:b/>
                <w:sz w:val="22"/>
                <w:szCs w:val="22"/>
              </w:rPr>
              <w:t xml:space="preserve"> – Rosser)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134BE596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BD70A1">
              <w:rPr>
                <w:rFonts w:ascii="Arial" w:hAnsi="Arial" w:cs="Arial"/>
              </w:rPr>
              <w:t>20</w:t>
            </w:r>
            <w:r w:rsidR="00B7697D">
              <w:rPr>
                <w:rFonts w:ascii="Arial" w:hAnsi="Arial" w:cs="Arial"/>
              </w:rPr>
              <w:t>18-06-25 from 0830 to 2018-06-25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1D86104B" w:rsidR="000A4EC6" w:rsidRPr="00B04BF8" w:rsidRDefault="00BD70A1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  <w:r w:rsidR="00B7697D">
              <w:rPr>
                <w:rFonts w:ascii="Arial" w:hAnsi="Arial" w:cs="Arial"/>
              </w:rPr>
              <w:t>18-06-25 from 0830 to 2018-06-25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712BB1D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3F25E5">
              <w:rPr>
                <w:rFonts w:ascii="Arial" w:hAnsi="Arial" w:cs="Arial"/>
                <w:szCs w:val="24"/>
              </w:rPr>
              <w:t>tion Pattern 3 - 5  (Summer 166 - 450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64085256" w:rsidR="00B7697D" w:rsidRPr="00B7697D" w:rsidRDefault="00B7697D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proofErr w:type="spellStart"/>
            <w:r>
              <w:t>Parkdale</w:t>
            </w:r>
            <w:proofErr w:type="spellEnd"/>
            <w:r>
              <w:t xml:space="preserve">: </w:t>
            </w:r>
            <w:r w:rsidRPr="00B7697D">
              <w:t>PCB Bushing removal on 115kV Breaker R16.  Additional clearance</w:t>
            </w:r>
            <w:r>
              <w:t xml:space="preserve"> is required to obtain physical </w:t>
            </w:r>
            <w:r w:rsidRPr="00B7697D">
              <w:t xml:space="preserve">clearance for Bushing removal and installation.  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66F6B5D9" w:rsidR="005E1FC5" w:rsidRDefault="00560D8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91429424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91429425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7C7DFAB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</w:t>
            </w:r>
            <w:r w:rsidR="00B32B21">
              <w:rPr>
                <w:color w:val="000000"/>
                <w:szCs w:val="24"/>
              </w:rPr>
              <w:t xml:space="preserve"> overloads on </w:t>
            </w:r>
            <w:proofErr w:type="spellStart"/>
            <w:r w:rsidR="00B32B21">
              <w:rPr>
                <w:color w:val="000000"/>
                <w:szCs w:val="24"/>
              </w:rPr>
              <w:t>Whiteshell</w:t>
            </w:r>
            <w:proofErr w:type="spellEnd"/>
            <w:r w:rsidR="00B32B21">
              <w:rPr>
                <w:color w:val="000000"/>
                <w:szCs w:val="24"/>
              </w:rPr>
              <w:t xml:space="preserve"> Bank 7.</w:t>
            </w:r>
            <w:r w:rsidR="00D472D4" w:rsidRPr="00D7157C">
              <w:rPr>
                <w:color w:val="000000"/>
                <w:szCs w:val="24"/>
              </w:rPr>
              <w:t xml:space="preserve"> </w:t>
            </w:r>
            <w:r w:rsidR="00B32B21">
              <w:rPr>
                <w:color w:val="000000"/>
                <w:szCs w:val="24"/>
              </w:rPr>
              <w:t xml:space="preserve"> L</w:t>
            </w:r>
            <w:r w:rsidR="00D472D4">
              <w:rPr>
                <w:color w:val="000000"/>
                <w:szCs w:val="24"/>
              </w:rPr>
              <w:t xml:space="preserve">oss of SR3 </w:t>
            </w:r>
            <w:r w:rsidR="00C36E40">
              <w:rPr>
                <w:color w:val="000000"/>
                <w:szCs w:val="24"/>
              </w:rPr>
              <w:t xml:space="preserve">will cause an overload on </w:t>
            </w:r>
            <w:proofErr w:type="gramStart"/>
            <w:r w:rsidR="00C36E40">
              <w:rPr>
                <w:color w:val="000000"/>
                <w:szCs w:val="24"/>
              </w:rPr>
              <w:t>SG12,</w:t>
            </w:r>
            <w:proofErr w:type="gramEnd"/>
            <w:r w:rsidR="00B32B21">
              <w:rPr>
                <w:color w:val="000000"/>
                <w:szCs w:val="24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6E5E94E6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</w:t>
            </w:r>
            <w:r w:rsidR="00B32B21">
              <w:rPr>
                <w:color w:val="000000"/>
                <w:szCs w:val="24"/>
              </w:rPr>
              <w:t xml:space="preserve"> overloads on </w:t>
            </w:r>
            <w:proofErr w:type="spellStart"/>
            <w:r w:rsidR="00B32B21">
              <w:rPr>
                <w:color w:val="000000"/>
                <w:szCs w:val="24"/>
              </w:rPr>
              <w:t>White</w:t>
            </w:r>
            <w:r w:rsidR="00C36E40">
              <w:rPr>
                <w:color w:val="000000"/>
                <w:szCs w:val="24"/>
              </w:rPr>
              <w:t>shell</w:t>
            </w:r>
            <w:proofErr w:type="spellEnd"/>
            <w:r w:rsidR="00C36E40">
              <w:rPr>
                <w:color w:val="000000"/>
                <w:szCs w:val="24"/>
              </w:rPr>
              <w:t xml:space="preserve"> Bank 7,</w:t>
            </w:r>
            <w:r w:rsidR="00D472D4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3F57BF39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560D87">
              <w:t>219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4AE30DB1" w:rsidR="00313059" w:rsidRPr="001A5919" w:rsidRDefault="00902BCE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06/2</w:t>
            </w:r>
            <w:bookmarkStart w:id="2" w:name="_GoBack"/>
            <w:bookmarkEnd w:id="2"/>
            <w:r w:rsidR="00DC30B0">
              <w:rPr>
                <w:rStyle w:val="Strong"/>
                <w:b w:val="0"/>
              </w:rPr>
              <w:t>5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A793E" w14:textId="77777777" w:rsidR="0099476E" w:rsidRDefault="0099476E">
      <w:r>
        <w:separator/>
      </w:r>
    </w:p>
  </w:endnote>
  <w:endnote w:type="continuationSeparator" w:id="0">
    <w:p w14:paraId="28758FF0" w14:textId="77777777" w:rsidR="0099476E" w:rsidRDefault="009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06CCD61E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D63C70">
            <w:rPr>
              <w:rFonts w:ascii="Arial" w:hAnsi="Arial"/>
              <w:b/>
              <w:sz w:val="20"/>
            </w:rPr>
            <w:t>8-108</w:t>
          </w:r>
          <w:r w:rsidR="00490239">
            <w:rPr>
              <w:rFonts w:ascii="Arial" w:hAnsi="Arial"/>
              <w:b/>
              <w:sz w:val="20"/>
            </w:rPr>
            <w:t>_</w:t>
          </w:r>
          <w:r w:rsidR="00983BD5">
            <w:rPr>
              <w:rFonts w:ascii="Arial" w:hAnsi="Arial"/>
              <w:b/>
              <w:sz w:val="20"/>
            </w:rPr>
            <w:t>CR4_06_25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02BC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02BC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0BB5" w14:textId="77777777" w:rsidR="0099476E" w:rsidRDefault="0099476E">
      <w:r>
        <w:separator/>
      </w:r>
    </w:p>
  </w:footnote>
  <w:footnote w:type="continuationSeparator" w:id="0">
    <w:p w14:paraId="1F3A2B08" w14:textId="77777777" w:rsidR="0099476E" w:rsidRDefault="0099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1AC84F22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</w:t>
          </w:r>
          <w:r w:rsidR="00D63C70">
            <w:rPr>
              <w:rFonts w:ascii="Arial" w:hAnsi="Arial"/>
              <w:b/>
              <w:sz w:val="36"/>
            </w:rPr>
            <w:t>108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79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6682E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B7091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18C9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3E6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228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4BBA"/>
    <w:rsid w:val="00385262"/>
    <w:rsid w:val="003856BA"/>
    <w:rsid w:val="00385D57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705"/>
    <w:rsid w:val="003A1F1E"/>
    <w:rsid w:val="003A2464"/>
    <w:rsid w:val="003A2CB1"/>
    <w:rsid w:val="003A4B9F"/>
    <w:rsid w:val="003A5470"/>
    <w:rsid w:val="003A5A7F"/>
    <w:rsid w:val="003A7086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25E5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561ED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239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584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0D87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69C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1BF2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7AB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45D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965FA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5674A"/>
    <w:rsid w:val="00860EBC"/>
    <w:rsid w:val="00861C9E"/>
    <w:rsid w:val="0086360C"/>
    <w:rsid w:val="00863942"/>
    <w:rsid w:val="00864180"/>
    <w:rsid w:val="00864EAB"/>
    <w:rsid w:val="00865E6F"/>
    <w:rsid w:val="008667F2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96E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BCE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3BD5"/>
    <w:rsid w:val="00984404"/>
    <w:rsid w:val="0098669F"/>
    <w:rsid w:val="00992056"/>
    <w:rsid w:val="00993E8B"/>
    <w:rsid w:val="0099476E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0CE8"/>
    <w:rsid w:val="009F5150"/>
    <w:rsid w:val="009F552D"/>
    <w:rsid w:val="009F5693"/>
    <w:rsid w:val="00A006C3"/>
    <w:rsid w:val="00A01733"/>
    <w:rsid w:val="00A02C8C"/>
    <w:rsid w:val="00A0304E"/>
    <w:rsid w:val="00A03A6F"/>
    <w:rsid w:val="00A04B41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2A00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76CE7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6274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2B21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697D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0381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091C"/>
    <w:rsid w:val="00BA347B"/>
    <w:rsid w:val="00BA523F"/>
    <w:rsid w:val="00BA5A7D"/>
    <w:rsid w:val="00BA6684"/>
    <w:rsid w:val="00BA678E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0A1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36E40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C6B91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494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B3F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3C7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30B0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3BF6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83B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1FC8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3644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3BA9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2018-06-25T00:00:00-05:00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0F5C5B-3647-4E07-9D95-D45D1FAE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18-108_CR4_06_25.doc</vt:lpstr>
    </vt:vector>
  </TitlesOfParts>
  <Company>Manitoba Hydro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18-108_CR4_06_25.doc</dc:title>
  <dc:creator>A. Hogeveen Rutter</dc:creator>
  <cp:lastModifiedBy>admin</cp:lastModifiedBy>
  <cp:revision>7</cp:revision>
  <cp:lastPrinted>2018-06-14T18:50:00Z</cp:lastPrinted>
  <dcterms:created xsi:type="dcterms:W3CDTF">2018-06-25T15:50:00Z</dcterms:created>
  <dcterms:modified xsi:type="dcterms:W3CDTF">2018-06-25T15:57:00Z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