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9FA0EC" w14:textId="77777777" w:rsidR="008C00AB" w:rsidRDefault="007965FA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18-00577</w:t>
            </w:r>
            <w:r w:rsidR="008C00AB">
              <w:rPr>
                <w:b/>
                <w:sz w:val="22"/>
                <w:szCs w:val="22"/>
              </w:rPr>
              <w:t>-OO</w:t>
            </w:r>
          </w:p>
          <w:p w14:paraId="6AB1248D" w14:textId="39998CED" w:rsidR="00B7697D" w:rsidRPr="000861F1" w:rsidRDefault="00B7697D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</w:t>
            </w:r>
            <w:r w:rsidR="002107F9">
              <w:rPr>
                <w:b/>
                <w:sz w:val="22"/>
                <w:szCs w:val="22"/>
              </w:rPr>
              <w:t>7984-RT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ABFF" w14:textId="77777777" w:rsidR="008C00AB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7965FA">
              <w:rPr>
                <w:b/>
                <w:sz w:val="22"/>
                <w:szCs w:val="22"/>
              </w:rPr>
              <w:t>372931</w:t>
            </w:r>
          </w:p>
          <w:p w14:paraId="6AB12490" w14:textId="2B85A590" w:rsidR="00B7697D" w:rsidRPr="000861F1" w:rsidRDefault="00B7697D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1-18</w:t>
            </w:r>
            <w:r w:rsidR="002107F9">
              <w:rPr>
                <w:b/>
                <w:sz w:val="22"/>
                <w:szCs w:val="22"/>
              </w:rPr>
              <w:t>759024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DD3F6" w14:textId="302958C1" w:rsidR="008C00AB" w:rsidRDefault="006F145D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Line SV24</w:t>
            </w:r>
            <w:r w:rsidR="003F25E5">
              <w:rPr>
                <w:b/>
                <w:sz w:val="22"/>
                <w:szCs w:val="22"/>
              </w:rPr>
              <w:t xml:space="preserve"> (</w:t>
            </w:r>
            <w:r w:rsidR="00CF7494">
              <w:rPr>
                <w:b/>
                <w:sz w:val="22"/>
                <w:szCs w:val="22"/>
              </w:rPr>
              <w:t xml:space="preserve">Selkirk G.S. – </w:t>
            </w:r>
            <w:proofErr w:type="spellStart"/>
            <w:r w:rsidR="00CF7494">
              <w:rPr>
                <w:b/>
                <w:sz w:val="22"/>
                <w:szCs w:val="22"/>
              </w:rPr>
              <w:t>St.</w:t>
            </w:r>
            <w:r>
              <w:rPr>
                <w:b/>
                <w:sz w:val="22"/>
                <w:szCs w:val="22"/>
              </w:rPr>
              <w:t>Vital</w:t>
            </w:r>
            <w:proofErr w:type="spellEnd"/>
            <w:r w:rsidR="00B7697D">
              <w:rPr>
                <w:b/>
                <w:sz w:val="22"/>
                <w:szCs w:val="22"/>
              </w:rPr>
              <w:t>)</w:t>
            </w:r>
          </w:p>
          <w:p w14:paraId="6AB12495" w14:textId="335D3284" w:rsidR="00B7697D" w:rsidRPr="00B04BF8" w:rsidRDefault="002107F9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115 kV Line TR5 (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 w:rsidR="00B7697D">
              <w:rPr>
                <w:b/>
                <w:sz w:val="22"/>
                <w:szCs w:val="22"/>
              </w:rPr>
              <w:t xml:space="preserve"> – Rosser)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5F9290E6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BD70A1">
              <w:rPr>
                <w:rFonts w:ascii="Arial" w:hAnsi="Arial" w:cs="Arial"/>
              </w:rPr>
              <w:t>20</w:t>
            </w:r>
            <w:r w:rsidR="002107F9">
              <w:rPr>
                <w:rFonts w:ascii="Arial" w:hAnsi="Arial" w:cs="Arial"/>
              </w:rPr>
              <w:t>18-06-27 from 0400 to 2018-06-29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7A6437EC" w:rsidR="000A4EC6" w:rsidRPr="00B04BF8" w:rsidRDefault="00BD70A1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  <w:r w:rsidR="002107F9">
              <w:rPr>
                <w:rFonts w:ascii="Arial" w:hAnsi="Arial" w:cs="Arial"/>
              </w:rPr>
              <w:t>18-06-27 from 0400 to 2018-06-29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712BB1D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3F25E5">
              <w:rPr>
                <w:rFonts w:ascii="Arial" w:hAnsi="Arial" w:cs="Arial"/>
                <w:szCs w:val="24"/>
              </w:rPr>
              <w:t>tion Pattern 3 - 5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2107F9">
        <w:trPr>
          <w:trHeight w:val="1511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4A9B3D77" w14:textId="77777777" w:rsidR="008667F2" w:rsidRDefault="008667F2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Oakbank</w:t>
            </w:r>
            <w:proofErr w:type="spellEnd"/>
            <w:r>
              <w:t>: 115 kV Bank 2 Arrester Insulation Check, repair and adjust 115 kV B2 and SV24-3 Disconnects.</w:t>
            </w:r>
          </w:p>
          <w:p w14:paraId="3B2BCCC9" w14:textId="23C27D33" w:rsidR="008C00AB" w:rsidRDefault="004561ED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St.</w:t>
            </w:r>
            <w:r w:rsidR="008667F2">
              <w:t>Vital</w:t>
            </w:r>
            <w:proofErr w:type="spellEnd"/>
            <w:r w:rsidR="008667F2">
              <w:t>: Repair and adjust 115 kV SV24 Line and Ground Disconnects.</w:t>
            </w:r>
          </w:p>
          <w:p w14:paraId="6AB124A5" w14:textId="246F79A6" w:rsidR="00B7697D" w:rsidRPr="00B7697D" w:rsidRDefault="002107F9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TR5</w:t>
            </w:r>
            <w:r w:rsidR="00B7697D">
              <w:t xml:space="preserve">: </w:t>
            </w:r>
            <w:r w:rsidRPr="002107F9">
              <w:t>115 kV Line TR5 tripped and locked out. Rosser 115 kV Bus Tie also tripped at the same time.</w:t>
            </w:r>
            <w:r>
              <w:t xml:space="preserve"> D</w:t>
            </w:r>
            <w:r w:rsidRPr="002107F9">
              <w:t>amaged structure between Rosser station and Griffin Steel.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66F6B5D9" w:rsidR="005E1FC5" w:rsidRDefault="00560D8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91597142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91597143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7BAC2C65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</w:t>
            </w:r>
            <w:r w:rsidR="00B32B21">
              <w:rPr>
                <w:color w:val="000000"/>
                <w:szCs w:val="24"/>
              </w:rPr>
              <w:t xml:space="preserve"> overloads on </w:t>
            </w:r>
            <w:proofErr w:type="spellStart"/>
            <w:r w:rsidR="00B32B21">
              <w:rPr>
                <w:color w:val="000000"/>
                <w:szCs w:val="24"/>
              </w:rPr>
              <w:t>Whiteshell</w:t>
            </w:r>
            <w:proofErr w:type="spellEnd"/>
            <w:r w:rsidR="00B32B21">
              <w:rPr>
                <w:color w:val="000000"/>
                <w:szCs w:val="24"/>
              </w:rPr>
              <w:t xml:space="preserve"> Bank 7.</w:t>
            </w:r>
            <w:r w:rsidR="00D472D4" w:rsidRPr="00D7157C">
              <w:rPr>
                <w:color w:val="000000"/>
                <w:szCs w:val="24"/>
              </w:rPr>
              <w:t xml:space="preserve"> </w:t>
            </w:r>
            <w:r w:rsidR="00B32B21">
              <w:rPr>
                <w:color w:val="000000"/>
                <w:szCs w:val="24"/>
              </w:rPr>
              <w:t xml:space="preserve"> L</w:t>
            </w:r>
            <w:r w:rsidR="00D472D4">
              <w:rPr>
                <w:color w:val="000000"/>
                <w:szCs w:val="24"/>
              </w:rPr>
              <w:t xml:space="preserve">oss of SR3 </w:t>
            </w:r>
            <w:r w:rsidR="002107F9">
              <w:rPr>
                <w:color w:val="000000"/>
                <w:szCs w:val="24"/>
              </w:rPr>
              <w:t xml:space="preserve">will cause an overload on </w:t>
            </w:r>
            <w:proofErr w:type="gramStart"/>
            <w:r w:rsidR="002107F9">
              <w:rPr>
                <w:color w:val="000000"/>
                <w:szCs w:val="24"/>
              </w:rPr>
              <w:t>SG12,</w:t>
            </w:r>
            <w:proofErr w:type="gramEnd"/>
            <w:r w:rsidR="00B32B21">
              <w:rPr>
                <w:color w:val="000000"/>
                <w:szCs w:val="24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66AB1D58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</w:t>
            </w:r>
            <w:r w:rsidR="00B32B21">
              <w:rPr>
                <w:color w:val="000000"/>
                <w:szCs w:val="24"/>
              </w:rPr>
              <w:t xml:space="preserve"> overloads o</w:t>
            </w:r>
            <w:r w:rsidR="002107F9">
              <w:rPr>
                <w:color w:val="000000"/>
                <w:szCs w:val="24"/>
              </w:rPr>
              <w:t xml:space="preserve">n </w:t>
            </w:r>
            <w:proofErr w:type="spellStart"/>
            <w:r w:rsidR="002107F9">
              <w:rPr>
                <w:color w:val="000000"/>
                <w:szCs w:val="24"/>
              </w:rPr>
              <w:t>Whiteshell</w:t>
            </w:r>
            <w:proofErr w:type="spellEnd"/>
            <w:r w:rsidR="002107F9">
              <w:rPr>
                <w:color w:val="000000"/>
                <w:szCs w:val="24"/>
              </w:rPr>
              <w:t xml:space="preserve"> Bank 7. Loss of TP65 will cause an overload on </w:t>
            </w:r>
            <w:proofErr w:type="gramStart"/>
            <w:r w:rsidR="002107F9">
              <w:rPr>
                <w:color w:val="000000"/>
                <w:szCs w:val="24"/>
              </w:rPr>
              <w:t>TV2</w:t>
            </w:r>
            <w:r w:rsidR="00B32B21">
              <w:rPr>
                <w:color w:val="000000"/>
                <w:szCs w:val="24"/>
              </w:rPr>
              <w:t>,</w:t>
            </w:r>
            <w:proofErr w:type="gramEnd"/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3F57BF39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560D87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63F9484" w:rsidR="00313059" w:rsidRPr="001A5919" w:rsidRDefault="00C300D4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06/27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591D" w14:textId="77777777" w:rsidR="00F53E66" w:rsidRDefault="00F53E66">
      <w:r>
        <w:separator/>
      </w:r>
    </w:p>
  </w:endnote>
  <w:endnote w:type="continuationSeparator" w:id="0">
    <w:p w14:paraId="59E6F3DA" w14:textId="77777777" w:rsidR="00F53E66" w:rsidRDefault="00F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7F1D5EE5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7528FB">
            <w:rPr>
              <w:rFonts w:ascii="Arial" w:hAnsi="Arial"/>
              <w:b/>
              <w:sz w:val="20"/>
            </w:rPr>
            <w:t>8-112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490239">
            <w:rPr>
              <w:rFonts w:ascii="Arial" w:hAnsi="Arial"/>
              <w:b/>
              <w:sz w:val="20"/>
            </w:rPr>
            <w:t>SV24_</w:t>
          </w:r>
          <w:r w:rsidR="007528FB">
            <w:rPr>
              <w:rFonts w:ascii="Arial" w:hAnsi="Arial"/>
              <w:b/>
              <w:sz w:val="20"/>
            </w:rPr>
            <w:t>TR5_06_27_06_29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1C5A2C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1C5A2C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463B" w14:textId="77777777" w:rsidR="001C5A2C" w:rsidRDefault="001C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B6BB" w14:textId="77777777" w:rsidR="00F53E66" w:rsidRDefault="00F53E66">
      <w:r>
        <w:separator/>
      </w:r>
    </w:p>
  </w:footnote>
  <w:footnote w:type="continuationSeparator" w:id="0">
    <w:p w14:paraId="20FFA9E9" w14:textId="77777777" w:rsidR="00F53E66" w:rsidRDefault="00F5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5185" w14:textId="77777777" w:rsidR="001C5A2C" w:rsidRDefault="001C5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06FF3DB4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7528FB">
            <w:rPr>
              <w:rFonts w:ascii="Arial" w:hAnsi="Arial"/>
              <w:b/>
              <w:sz w:val="36"/>
            </w:rPr>
            <w:t>112</w:t>
          </w:r>
          <w:bookmarkStart w:id="2" w:name="_GoBack"/>
          <w:bookmarkEnd w:id="2"/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BC40" w14:textId="77777777" w:rsidR="001C5A2C" w:rsidRDefault="001C5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B7091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A2C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07F9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705"/>
    <w:rsid w:val="003A1F1E"/>
    <w:rsid w:val="003A2464"/>
    <w:rsid w:val="003A2CB1"/>
    <w:rsid w:val="003A4B9F"/>
    <w:rsid w:val="003A5470"/>
    <w:rsid w:val="003A5A7F"/>
    <w:rsid w:val="003A7086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561ED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239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0D87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45D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28FB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965FA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5674A"/>
    <w:rsid w:val="00860EBC"/>
    <w:rsid w:val="00861C9E"/>
    <w:rsid w:val="0086360C"/>
    <w:rsid w:val="00863942"/>
    <w:rsid w:val="00864180"/>
    <w:rsid w:val="00864EAB"/>
    <w:rsid w:val="00865E6F"/>
    <w:rsid w:val="008667F2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3BD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4B41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274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B21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697D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2B6F"/>
    <w:rsid w:val="00B943AF"/>
    <w:rsid w:val="00B973EC"/>
    <w:rsid w:val="00B97513"/>
    <w:rsid w:val="00B97FCF"/>
    <w:rsid w:val="00BA091C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0A1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373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112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0D4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B91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494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B3F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30B0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3E0A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3BF6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A7C75"/>
    <w:rsid w:val="00EB0798"/>
    <w:rsid w:val="00EB1ED5"/>
    <w:rsid w:val="00EB2710"/>
    <w:rsid w:val="00EB283B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D7D47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1FC8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3E66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3BA9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2018-06-29T00:00:00-05:00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F1D2F2-4FF8-4A9F-AAD7-119D41DF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18-112_SV24_TR5_06_27_06_29.doc</vt:lpstr>
    </vt:vector>
  </TitlesOfParts>
  <Company>Manitoba Hydro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18-112_SV24_TR5_06_27_06_29.doc</dc:title>
  <dc:creator>A. Hogeveen Rutter</dc:creator>
  <cp:lastModifiedBy>admin</cp:lastModifiedBy>
  <cp:revision>4</cp:revision>
  <cp:lastPrinted>2018-06-14T18:50:00Z</cp:lastPrinted>
  <dcterms:created xsi:type="dcterms:W3CDTF">2018-06-27T14:16:00Z</dcterms:created>
  <dcterms:modified xsi:type="dcterms:W3CDTF">2018-06-27T14:33:00Z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