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:rsidTr="00E75D3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0861F1" w:rsidRDefault="005E459F" w:rsidP="00E75D3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r w:rsidRPr="000861F1">
              <w:rPr>
                <w:szCs w:val="24"/>
              </w:rPr>
              <w:t>O.O.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C1560" w:rsidRDefault="003C1560" w:rsidP="003C15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18-00307-OO</w:t>
            </w:r>
          </w:p>
          <w:p w:rsidR="00CA0111" w:rsidRPr="000861F1" w:rsidRDefault="003C1560" w:rsidP="003C15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18-08092-OO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0861F1" w:rsidRDefault="00B04BF8" w:rsidP="00E75D3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FB3" w:rsidRDefault="00894FB3" w:rsidP="00E75D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1-11819781</w:t>
            </w:r>
          </w:p>
          <w:p w:rsidR="00CA0111" w:rsidRPr="000861F1" w:rsidRDefault="00033D1C" w:rsidP="00E75D39">
            <w:pPr>
              <w:jc w:val="center"/>
              <w:rPr>
                <w:b/>
                <w:sz w:val="22"/>
                <w:szCs w:val="22"/>
              </w:rPr>
            </w:pPr>
            <w:r w:rsidRPr="00033D1C">
              <w:rPr>
                <w:b/>
                <w:color w:val="FF0000"/>
                <w:sz w:val="22"/>
                <w:szCs w:val="22"/>
              </w:rPr>
              <w:t>1-18789091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0861F1" w:rsidRDefault="00191C6F" w:rsidP="00E75D3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85F" w:rsidRPr="000D2349" w:rsidRDefault="000960CC" w:rsidP="00E75D39">
            <w:pPr>
              <w:pStyle w:val="Heading2"/>
              <w:rPr>
                <w:sz w:val="22"/>
                <w:szCs w:val="22"/>
              </w:rPr>
            </w:pPr>
            <w:r w:rsidRPr="000D2349">
              <w:rPr>
                <w:sz w:val="22"/>
                <w:szCs w:val="22"/>
              </w:rPr>
              <w:t>240803</w:t>
            </w:r>
          </w:p>
        </w:tc>
      </w:tr>
      <w:tr w:rsidR="00F06A66" w:rsidTr="003E019C">
        <w:trPr>
          <w:cantSplit/>
          <w:trHeight w:val="665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Pr="00B04BF8" w:rsidRDefault="00F06A66" w:rsidP="003E019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560" w:rsidRPr="00535C11" w:rsidRDefault="00535C11" w:rsidP="003C1560">
            <w:pPr>
              <w:spacing w:after="58"/>
              <w:rPr>
                <w:b/>
                <w:i/>
                <w:color w:val="262626"/>
                <w:szCs w:val="24"/>
              </w:rPr>
            </w:pPr>
            <w:r w:rsidRPr="00535C11">
              <w:rPr>
                <w:color w:val="262626"/>
                <w:szCs w:val="24"/>
              </w:rPr>
              <w:t>230 kV Line Balta</w:t>
            </w:r>
            <w:r>
              <w:rPr>
                <w:color w:val="262626"/>
                <w:szCs w:val="24"/>
              </w:rPr>
              <w:t xml:space="preserve"> – M</w:t>
            </w:r>
            <w:r w:rsidRPr="00535C11">
              <w:rPr>
                <w:color w:val="262626"/>
                <w:szCs w:val="24"/>
              </w:rPr>
              <w:t>cH</w:t>
            </w:r>
            <w:r w:rsidR="003C1560" w:rsidRPr="00535C11">
              <w:rPr>
                <w:color w:val="262626"/>
                <w:szCs w:val="24"/>
              </w:rPr>
              <w:t xml:space="preserve">enry </w:t>
            </w:r>
            <w:r w:rsidR="003C1560" w:rsidRPr="00535C11">
              <w:rPr>
                <w:b/>
                <w:i/>
                <w:color w:val="262626"/>
                <w:szCs w:val="24"/>
              </w:rPr>
              <w:t>and,</w:t>
            </w:r>
          </w:p>
          <w:p w:rsidR="00CE75D7" w:rsidRPr="00894FB3" w:rsidRDefault="003C1560" w:rsidP="003C1560">
            <w:pPr>
              <w:spacing w:after="58"/>
              <w:rPr>
                <w:sz w:val="22"/>
              </w:rPr>
            </w:pPr>
            <w:r w:rsidRPr="00535C11">
              <w:rPr>
                <w:color w:val="262626"/>
                <w:szCs w:val="24"/>
              </w:rPr>
              <w:t xml:space="preserve">230 kV Line Balta </w:t>
            </w:r>
            <w:r w:rsidR="00535C11">
              <w:rPr>
                <w:color w:val="262626"/>
                <w:szCs w:val="24"/>
              </w:rPr>
              <w:t xml:space="preserve">– </w:t>
            </w:r>
            <w:r w:rsidRPr="00535C11">
              <w:rPr>
                <w:color w:val="262626"/>
                <w:szCs w:val="24"/>
              </w:rPr>
              <w:t>Harvey</w:t>
            </w:r>
            <w:r w:rsidR="00AF4984">
              <w:rPr>
                <w:color w:val="262626"/>
                <w:szCs w:val="24"/>
              </w:rPr>
              <w:t xml:space="preserve"> </w:t>
            </w:r>
            <w:r w:rsidR="00AF4984" w:rsidRPr="00AF4984">
              <w:rPr>
                <w:color w:val="FF0000"/>
                <w:szCs w:val="24"/>
              </w:rPr>
              <w:t>(Harvey – Underwood – Coal Creek)</w:t>
            </w:r>
          </w:p>
        </w:tc>
      </w:tr>
      <w:tr w:rsidR="009A100C" w:rsidRPr="006F47EA" w:rsidTr="003E019C">
        <w:trPr>
          <w:cantSplit/>
          <w:trHeight w:val="62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Pr="00B04BF8" w:rsidRDefault="009A100C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560" w:rsidRPr="00894FB3" w:rsidRDefault="000A4EC6" w:rsidP="003C1560">
            <w:pPr>
              <w:spacing w:after="58"/>
            </w:pPr>
            <w:r w:rsidRPr="00894FB3">
              <w:t xml:space="preserve"> </w:t>
            </w:r>
            <w:r w:rsidR="003C1560" w:rsidRPr="00894FB3">
              <w:t>2018-06-2</w:t>
            </w:r>
            <w:r w:rsidR="003C1560">
              <w:t>9</w:t>
            </w:r>
            <w:r w:rsidR="003C1560" w:rsidRPr="00894FB3">
              <w:t xml:space="preserve"> 0</w:t>
            </w:r>
            <w:r w:rsidR="003C1560">
              <w:t>04</w:t>
            </w:r>
            <w:r w:rsidR="003C1560" w:rsidRPr="00894FB3">
              <w:t>0 to 2018-0</w:t>
            </w:r>
            <w:r w:rsidR="003C1560">
              <w:t>7-</w:t>
            </w:r>
            <w:r w:rsidR="00033D1C" w:rsidRPr="00033D1C">
              <w:rPr>
                <w:color w:val="FF0000"/>
              </w:rPr>
              <w:t>02</w:t>
            </w:r>
            <w:r w:rsidR="003C1560" w:rsidRPr="00033D1C">
              <w:rPr>
                <w:color w:val="FF0000"/>
              </w:rPr>
              <w:t xml:space="preserve"> </w:t>
            </w:r>
            <w:r w:rsidR="00033D1C" w:rsidRPr="00033D1C">
              <w:rPr>
                <w:color w:val="FF0000"/>
              </w:rPr>
              <w:t>2359</w:t>
            </w:r>
            <w:r w:rsidR="003C1560" w:rsidRPr="00033D1C">
              <w:rPr>
                <w:color w:val="FF0000"/>
              </w:rPr>
              <w:t xml:space="preserve"> </w:t>
            </w:r>
            <w:r w:rsidR="003C1560" w:rsidRPr="00894FB3">
              <w:t>CDT</w:t>
            </w:r>
          </w:p>
          <w:p w:rsidR="000A4EC6" w:rsidRPr="00894FB3" w:rsidRDefault="003C1560" w:rsidP="00033D1C">
            <w:pPr>
              <w:spacing w:after="58"/>
            </w:pPr>
            <w:r>
              <w:t>(2018-06-29 0040 to 2018-07</w:t>
            </w:r>
            <w:r w:rsidRPr="00894FB3">
              <w:t>-</w:t>
            </w:r>
            <w:r w:rsidR="00033D1C" w:rsidRPr="00033D1C">
              <w:rPr>
                <w:color w:val="FF0000"/>
              </w:rPr>
              <w:t>02</w:t>
            </w:r>
            <w:r w:rsidRPr="00894FB3">
              <w:t xml:space="preserve"> </w:t>
            </w:r>
            <w:r w:rsidR="00033D1C" w:rsidRPr="00033D1C">
              <w:rPr>
                <w:color w:val="FF0000"/>
              </w:rPr>
              <w:t>2359</w:t>
            </w:r>
            <w:r w:rsidRPr="00033D1C">
              <w:rPr>
                <w:color w:val="FF0000"/>
              </w:rPr>
              <w:t xml:space="preserve"> </w:t>
            </w:r>
            <w:r w:rsidRPr="00894FB3">
              <w:t xml:space="preserve">EST)   </w:t>
            </w:r>
          </w:p>
        </w:tc>
      </w:tr>
      <w:tr w:rsidR="009A100C" w:rsidRPr="006F47EA" w:rsidTr="003E019C">
        <w:trPr>
          <w:cantSplit/>
          <w:trHeight w:val="71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Pr="00B04BF8" w:rsidRDefault="00655815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0F8" w:rsidRPr="00E402D6" w:rsidRDefault="00535C11" w:rsidP="00535C11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MHEX – USA Special Study (as per C. Beaudoin 2018-06-29)</w:t>
            </w:r>
          </w:p>
        </w:tc>
      </w:tr>
    </w:tbl>
    <w:p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:rsidTr="000D2349">
        <w:trPr>
          <w:trHeight w:val="2933"/>
        </w:trPr>
        <w:tc>
          <w:tcPr>
            <w:tcW w:w="980" w:type="pct"/>
          </w:tcPr>
          <w:p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</w:tcPr>
          <w:p w:rsidR="00561640" w:rsidRDefault="00E402D6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N/A</w:t>
            </w:r>
          </w:p>
        </w:tc>
      </w:tr>
      <w:tr w:rsidR="00561640" w:rsidTr="000D2349">
        <w:trPr>
          <w:trHeight w:val="6200"/>
        </w:trPr>
        <w:tc>
          <w:tcPr>
            <w:tcW w:w="980" w:type="pct"/>
          </w:tcPr>
          <w:p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</w:tcPr>
          <w:p w:rsidR="00AF4984" w:rsidRDefault="00E402D6" w:rsidP="00AF4984">
            <w:pPr>
              <w:pStyle w:val="ListParagraph"/>
              <w:numPr>
                <w:ilvl w:val="0"/>
                <w:numId w:val="26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Balta</w:t>
            </w:r>
            <w:r w:rsidR="00535C11">
              <w:t xml:space="preserve"> </w:t>
            </w:r>
            <w:r>
              <w:t>–</w:t>
            </w:r>
            <w:r w:rsidR="00535C11">
              <w:t xml:space="preserve"> </w:t>
            </w:r>
            <w:r w:rsidR="00AF4984">
              <w:t>McHenry</w:t>
            </w:r>
          </w:p>
          <w:p w:rsidR="00E402D6" w:rsidRDefault="00E402D6" w:rsidP="00AF4984">
            <w:pPr>
              <w:pStyle w:val="ListParagraph"/>
              <w:numPr>
                <w:ilvl w:val="1"/>
                <w:numId w:val="26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Line construction on Balta McHenry</w:t>
            </w:r>
          </w:p>
          <w:p w:rsidR="00AF4984" w:rsidRPr="00AF4984" w:rsidRDefault="00D77DBE" w:rsidP="00AF4984">
            <w:pPr>
              <w:pStyle w:val="ListParagraph"/>
              <w:numPr>
                <w:ilvl w:val="0"/>
                <w:numId w:val="26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AF4984">
              <w:rPr>
                <w:color w:val="262626"/>
              </w:rPr>
              <w:t xml:space="preserve">Balta </w:t>
            </w:r>
            <w:r w:rsidR="00535C11">
              <w:t>–</w:t>
            </w:r>
            <w:r w:rsidRPr="00AF4984">
              <w:rPr>
                <w:color w:val="262626"/>
              </w:rPr>
              <w:t xml:space="preserve"> Harvey</w:t>
            </w:r>
            <w:r w:rsidR="00AF4984">
              <w:rPr>
                <w:color w:val="262626"/>
              </w:rPr>
              <w:t xml:space="preserve"> </w:t>
            </w:r>
            <w:r w:rsidR="00AF4984" w:rsidRPr="00AF4984">
              <w:rPr>
                <w:color w:val="FF0000"/>
              </w:rPr>
              <w:t>(Harvey – Underwood – Coal Creek)</w:t>
            </w:r>
          </w:p>
          <w:p w:rsidR="00561640" w:rsidRPr="00AF4984" w:rsidRDefault="00CA5185" w:rsidP="00AF4984">
            <w:pPr>
              <w:pStyle w:val="ListParagraph"/>
              <w:numPr>
                <w:ilvl w:val="1"/>
                <w:numId w:val="26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AF4984">
              <w:t xml:space="preserve">Line is feeding radial load, but considered </w:t>
            </w:r>
            <w:r w:rsidR="00535C11" w:rsidRPr="00AF4984">
              <w:t xml:space="preserve">out of service </w:t>
            </w:r>
            <w:r w:rsidRPr="00AF4984">
              <w:t>for</w:t>
            </w:r>
            <w:r w:rsidR="00535C11" w:rsidRPr="00AF4984">
              <w:t xml:space="preserve"> </w:t>
            </w:r>
            <w:r w:rsidRPr="00AF4984">
              <w:t>Network  purposes.</w:t>
            </w:r>
            <w:r w:rsidR="00AF4984" w:rsidRPr="00AF4984">
              <w:rPr>
                <w:color w:val="FF0000"/>
              </w:rPr>
              <w:t xml:space="preserve"> </w:t>
            </w:r>
          </w:p>
        </w:tc>
      </w:tr>
    </w:tbl>
    <w:p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0" w:name="_MON_1568014063"/>
    <w:bookmarkEnd w:id="0"/>
    <w:p w:rsidR="005E1FC5" w:rsidRPr="006F47EA" w:rsidRDefault="00535C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786" w:dyaOrig="11873" w14:anchorId="4C0FD4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3pt;height:593.65pt" o:ole="">
            <v:imagedata r:id="rId13" o:title=""/>
          </v:shape>
          <o:OLEObject Type="Embed" ProgID="Excel.Sheet.12" ShapeID="_x0000_i1025" DrawAspect="Content" ObjectID="_1591893388" r:id="rId14"/>
        </w:object>
      </w:r>
    </w:p>
    <w:p w:rsidR="00AF718F" w:rsidRPr="005F3BC5" w:rsidRDefault="00AF718F"/>
    <w:p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:rsidTr="000D2349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:rsidR="00903693" w:rsidRPr="005F3BC5" w:rsidRDefault="00903693" w:rsidP="00090EB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t>Special Notes to MISO North RC</w:t>
            </w:r>
          </w:p>
          <w:p w:rsidR="00903693" w:rsidRPr="005F3BC5" w:rsidRDefault="00903693" w:rsidP="00090EB7">
            <w:pPr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:rsidR="0085079E" w:rsidRDefault="0085079E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  <w:r w:rsidRPr="0085079E">
              <w:rPr>
                <w:szCs w:val="24"/>
                <w:lang w:val="en-GB"/>
              </w:rPr>
              <w:t>A)</w:t>
            </w:r>
            <w:r>
              <w:rPr>
                <w:lang w:val="en-GB"/>
              </w:rPr>
              <w:t xml:space="preserve"> </w:t>
            </w:r>
            <w:r w:rsidRPr="0085079E">
              <w:rPr>
                <w:lang w:val="en-GB"/>
              </w:rPr>
              <w:t>During this prior outage condition generation curtailment of the St. Joseph and St. Leon wind farms concurrent with TLR on MHEX_N may be required when Manitoba to USA flows are north to prevent post contingent overloads on G37C following a trip of B10T or M602F.</w:t>
            </w:r>
          </w:p>
          <w:p w:rsidR="002627F4" w:rsidRDefault="002627F4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</w:p>
          <w:p w:rsidR="00535C11" w:rsidRPr="006C1FC8" w:rsidRDefault="00535C11" w:rsidP="00535C11">
            <w:pPr>
              <w:rPr>
                <w:szCs w:val="24"/>
                <w:lang w:val="en-GB"/>
              </w:rPr>
            </w:pPr>
            <w:r>
              <w:rPr>
                <w:lang w:val="en-GB"/>
              </w:rPr>
              <w:t xml:space="preserve">B) </w:t>
            </w:r>
            <w:r w:rsidRPr="006C1FC8">
              <w:rPr>
                <w:szCs w:val="24"/>
                <w:lang w:val="en-GB"/>
              </w:rPr>
              <w:t>The SOL for MHEX_</w:t>
            </w:r>
            <w:r>
              <w:rPr>
                <w:szCs w:val="24"/>
                <w:lang w:val="en-GB"/>
              </w:rPr>
              <w:t>S and</w:t>
            </w:r>
            <w:r w:rsidRPr="006C1FC8">
              <w:rPr>
                <w:szCs w:val="24"/>
                <w:lang w:val="en-GB"/>
              </w:rPr>
              <w:t xml:space="preserve"> MHEX_ N</w:t>
            </w:r>
            <w:r>
              <w:rPr>
                <w:szCs w:val="24"/>
                <w:lang w:val="en-GB"/>
              </w:rPr>
              <w:t xml:space="preserve"> remain the same if </w:t>
            </w:r>
            <w:r w:rsidRPr="006C1FC8">
              <w:rPr>
                <w:szCs w:val="24"/>
                <w:lang w:val="en-GB"/>
              </w:rPr>
              <w:t>the MISO RTCA and MISO Flowgate Monitoring Tool is unavailable prior to or during this outage.</w:t>
            </w:r>
          </w:p>
          <w:p w:rsidR="00903693" w:rsidRPr="005F3BC5" w:rsidRDefault="00903693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:rsidTr="000D2349">
        <w:trPr>
          <w:trHeight w:val="672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:rsidR="00316568" w:rsidRPr="005F3BC5" w:rsidRDefault="00316568" w:rsidP="00090EB7">
            <w:pPr>
              <w:spacing w:before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:rsidR="00F830CF" w:rsidRDefault="00F830C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 w:rsidRPr="00AE6692">
              <w:rPr>
                <w:b/>
              </w:rPr>
              <w:t>A)</w:t>
            </w:r>
            <w:r>
              <w:t xml:space="preserve"> </w:t>
            </w:r>
            <w:r w:rsidRPr="00C22C94">
              <w:rPr>
                <w:b/>
              </w:rPr>
              <w:t>TOI Exten</w:t>
            </w:r>
            <w:r>
              <w:rPr>
                <w:b/>
              </w:rPr>
              <w:t>s</w:t>
            </w:r>
            <w:r w:rsidRPr="00C22C94">
              <w:rPr>
                <w:b/>
              </w:rPr>
              <w:t>ions</w:t>
            </w:r>
            <w:r>
              <w:t xml:space="preserve"> – This TOI may be extended until 23:59 by performing the following steps:</w:t>
            </w:r>
          </w:p>
          <w:p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Verify system conditions to confirm there are no additional tie line facilities           outages, or new internal MH outages.</w:t>
            </w:r>
          </w:p>
          <w:p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Review RTCA to confirm there are no new contingencies.</w:t>
            </w:r>
          </w:p>
          <w:p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Contact MISO to confirm there are no new outages, if there are no new outages     provide notice to MISO that MH is extending the TOI.</w:t>
            </w:r>
          </w:p>
          <w:p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Extend the outage in COLA.</w:t>
            </w:r>
          </w:p>
          <w:p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Update TLAP outage table.</w:t>
            </w:r>
          </w:p>
          <w:p w:rsidR="00F830CF" w:rsidRPr="005614BC" w:rsidRDefault="00F830CF" w:rsidP="000D2349">
            <w:pPr>
              <w:pStyle w:val="BodyTextIndent"/>
              <w:numPr>
                <w:ilvl w:val="0"/>
                <w:numId w:val="7"/>
              </w:numPr>
              <w:spacing w:before="120"/>
            </w:pPr>
            <w:r w:rsidRPr="005614BC">
              <w:t>Provide notice to affected balancing authorities</w:t>
            </w:r>
          </w:p>
          <w:p w:rsidR="00F830CF" w:rsidRDefault="00F830CF" w:rsidP="000D2349">
            <w:pPr>
              <w:spacing w:before="120"/>
              <w:rPr>
                <w:b/>
              </w:rPr>
            </w:pPr>
          </w:p>
          <w:p w:rsidR="00F830CF" w:rsidRPr="003B6C57" w:rsidRDefault="00F830CF" w:rsidP="000D2349">
            <w:pPr>
              <w:spacing w:before="120"/>
              <w:rPr>
                <w:b/>
                <w:bCs/>
              </w:rPr>
            </w:pPr>
            <w:r w:rsidRPr="003B6C57">
              <w:rPr>
                <w:b/>
              </w:rPr>
              <w:t>B)</w:t>
            </w:r>
            <w:r w:rsidRPr="003B6C57">
              <w:t xml:space="preserve"> </w:t>
            </w:r>
            <w:r w:rsidRPr="003B6C57">
              <w:rPr>
                <w:b/>
                <w:bCs/>
              </w:rPr>
              <w:t>When called upon by MISO for the supply of CRSG:</w:t>
            </w:r>
          </w:p>
          <w:p w:rsidR="00F830CF" w:rsidRPr="003B6C57" w:rsidRDefault="00F830CF" w:rsidP="000D2349">
            <w:pPr>
              <w:spacing w:before="120"/>
              <w:rPr>
                <w:bCs/>
              </w:rPr>
            </w:pPr>
            <w:r w:rsidRPr="003B6C57">
              <w:rPr>
                <w:bCs/>
              </w:rPr>
              <w:t>If Real Time Contingency Analysis (RTCA) indicates a post contingent overload condition on Y51L for the contingent loss of D14S - redispatch MH generation to maintain CRSG delivery as per:</w:t>
            </w:r>
          </w:p>
          <w:p w:rsidR="00F830CF" w:rsidRPr="003B6C57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Start Brandon Gas Generation and run up to 60 MW.</w:t>
            </w:r>
          </w:p>
          <w:p w:rsidR="00F830CF" w:rsidRPr="003B6C57" w:rsidRDefault="00F830CF" w:rsidP="000D2349">
            <w:pPr>
              <w:pStyle w:val="ListParagraph"/>
              <w:spacing w:before="120"/>
              <w:rPr>
                <w:bCs/>
              </w:rPr>
            </w:pPr>
            <w:r w:rsidRPr="003B6C57">
              <w:rPr>
                <w:bCs/>
              </w:rPr>
              <w:t>Brandon generation must be re-dispatched from HVDC generation at Dorsey</w:t>
            </w:r>
          </w:p>
          <w:p w:rsidR="00F830CF" w:rsidRPr="00C97C92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C97C92">
              <w:rPr>
                <w:bCs/>
              </w:rPr>
              <w:t>After 60 MW re-dispatch is complete, should RTCA continue to indicate a post contingent overload condition on Y51L due to the contingent loss of D14S,</w:t>
            </w:r>
            <w:r w:rsidR="00C97C92">
              <w:rPr>
                <w:bCs/>
              </w:rPr>
              <w:t xml:space="preserve"> c</w:t>
            </w:r>
            <w:r w:rsidRPr="00C97C92">
              <w:rPr>
                <w:bCs/>
              </w:rPr>
              <w:t>ontinue to re-dispatch generation from Brandon gas in 10 MW increments until post contingent overload on Y51L has been mitigated.</w:t>
            </w:r>
          </w:p>
          <w:p w:rsidR="00316568" w:rsidRPr="00F830CF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The mitigation must be completed within 30 minutes.</w:t>
            </w:r>
          </w:p>
        </w:tc>
      </w:tr>
    </w:tbl>
    <w:p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:rsidTr="000D2349">
        <w:trPr>
          <w:trHeight w:val="7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D1C" w:rsidRDefault="00535C11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Derek Williams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Pr="000D2349" w:rsidRDefault="00864126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2018-06-2</w:t>
            </w:r>
            <w:r w:rsidR="00DF79F7">
              <w:rPr>
                <w:rStyle w:val="Strong"/>
                <w:b w:val="0"/>
              </w:rPr>
              <w:t>9</w:t>
            </w:r>
          </w:p>
        </w:tc>
      </w:tr>
      <w:tr w:rsidR="00033D1C" w:rsidTr="000D2349">
        <w:trPr>
          <w:trHeight w:val="7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D1C" w:rsidRDefault="00033D1C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Revised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D1C" w:rsidRDefault="00033D1C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Dan Blahut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D1C" w:rsidRDefault="00033D1C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D1C" w:rsidRDefault="00033D1C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2018-06-30</w:t>
            </w:r>
          </w:p>
        </w:tc>
      </w:tr>
    </w:tbl>
    <w:p w:rsidR="0075597C" w:rsidRPr="0075597C" w:rsidRDefault="0075597C" w:rsidP="0075597C">
      <w:pPr>
        <w:rPr>
          <w:vanish/>
        </w:rPr>
      </w:pPr>
    </w:p>
    <w:p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:rsidR="00D230D8" w:rsidRDefault="00514173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>MISO – St. Paul</w:t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405" w:rsidRDefault="00B27405">
      <w:r>
        <w:separator/>
      </w:r>
    </w:p>
  </w:endnote>
  <w:endnote w:type="continuationSeparator" w:id="0">
    <w:p w:rsidR="00B27405" w:rsidRDefault="00B2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:rsidTr="00A50A1E">
      <w:trPr>
        <w:trHeight w:val="90"/>
      </w:trPr>
      <w:tc>
        <w:tcPr>
          <w:tcW w:w="8820" w:type="dxa"/>
        </w:tcPr>
        <w:p w:rsidR="004659F0" w:rsidRPr="00B13B5F" w:rsidRDefault="00A50A1E" w:rsidP="00B04BF8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 w:rsidRPr="00A50A1E">
            <w:rPr>
              <w:rFonts w:ascii="Arial" w:hAnsi="Arial"/>
              <w:b/>
              <w:sz w:val="20"/>
            </w:rPr>
            <w:t>18-114_BaltaMcHenr</w:t>
          </w:r>
          <w:r w:rsidR="00033D1C">
            <w:rPr>
              <w:rFonts w:ascii="Arial" w:hAnsi="Arial"/>
              <w:b/>
              <w:sz w:val="20"/>
            </w:rPr>
            <w:t>y_and_BaltaHarvey_06_29_to_07_</w:t>
          </w:r>
          <w:r w:rsidR="00033D1C" w:rsidRPr="00033D1C">
            <w:rPr>
              <w:rFonts w:ascii="Arial" w:hAnsi="Arial"/>
              <w:b/>
              <w:color w:val="FF0000"/>
              <w:sz w:val="20"/>
            </w:rPr>
            <w:t>02</w:t>
          </w:r>
        </w:p>
      </w:tc>
      <w:tc>
        <w:tcPr>
          <w:tcW w:w="1620" w:type="dxa"/>
        </w:tcPr>
        <w:p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4830D8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4830D8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405" w:rsidRDefault="00B27405">
      <w:r>
        <w:separator/>
      </w:r>
    </w:p>
  </w:footnote>
  <w:footnote w:type="continuationSeparator" w:id="0">
    <w:p w:rsidR="00B27405" w:rsidRDefault="00B27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  <w:r w:rsidR="00894FB3">
            <w:rPr>
              <w:rFonts w:ascii="Arial" w:hAnsi="Arial"/>
              <w:b/>
              <w:sz w:val="36"/>
            </w:rPr>
            <w:t xml:space="preserve">   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AF4984" w:rsidRDefault="00894FB3" w:rsidP="00535C11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</w:t>
          </w:r>
          <w:r w:rsidR="00535C11">
            <w:rPr>
              <w:rFonts w:ascii="Arial" w:hAnsi="Arial"/>
              <w:b/>
              <w:sz w:val="36"/>
            </w:rPr>
            <w:t>114</w:t>
          </w:r>
          <w:r w:rsidR="00AF4984" w:rsidRPr="00AF4984">
            <w:rPr>
              <w:rFonts w:ascii="Arial" w:hAnsi="Arial"/>
              <w:b/>
              <w:color w:val="FF0000"/>
              <w:sz w:val="36"/>
            </w:rPr>
            <w:t>R1</w:t>
          </w:r>
        </w:p>
      </w:tc>
    </w:tr>
  </w:tbl>
  <w:p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D14DD"/>
    <w:multiLevelType w:val="hybridMultilevel"/>
    <w:tmpl w:val="B204F100"/>
    <w:lvl w:ilvl="0" w:tplc="383CD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6555F"/>
    <w:multiLevelType w:val="hybridMultilevel"/>
    <w:tmpl w:val="B83C7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5"/>
  </w:num>
  <w:num w:numId="5">
    <w:abstractNumId w:val="13"/>
  </w:num>
  <w:num w:numId="6">
    <w:abstractNumId w:val="23"/>
  </w:num>
  <w:num w:numId="7">
    <w:abstractNumId w:val="7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21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16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</w:num>
  <w:num w:numId="23">
    <w:abstractNumId w:val="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3D1C"/>
    <w:rsid w:val="00034C46"/>
    <w:rsid w:val="000377BA"/>
    <w:rsid w:val="00037D62"/>
    <w:rsid w:val="00041942"/>
    <w:rsid w:val="00042DB9"/>
    <w:rsid w:val="000438F6"/>
    <w:rsid w:val="00047FF9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1E0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0EB7"/>
    <w:rsid w:val="00091411"/>
    <w:rsid w:val="00091FFB"/>
    <w:rsid w:val="00092377"/>
    <w:rsid w:val="00092A1A"/>
    <w:rsid w:val="0009323E"/>
    <w:rsid w:val="000947C3"/>
    <w:rsid w:val="00095AB6"/>
    <w:rsid w:val="000960CC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2349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155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27F4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75DBA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1560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019C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E7572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1F1A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0D8"/>
    <w:rsid w:val="00483F91"/>
    <w:rsid w:val="00484642"/>
    <w:rsid w:val="00485A25"/>
    <w:rsid w:val="00486095"/>
    <w:rsid w:val="00486B0C"/>
    <w:rsid w:val="004879B9"/>
    <w:rsid w:val="00487AB8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173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5C11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0CEA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588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6F52AE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3E3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98B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079E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26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4FB3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094D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0A1E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4984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405"/>
    <w:rsid w:val="00B27D10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1041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53C0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97C92"/>
    <w:rsid w:val="00CA0111"/>
    <w:rsid w:val="00CA012D"/>
    <w:rsid w:val="00CA0DD2"/>
    <w:rsid w:val="00CA2AAB"/>
    <w:rsid w:val="00CA2EEF"/>
    <w:rsid w:val="00CA5185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3D05"/>
    <w:rsid w:val="00D44321"/>
    <w:rsid w:val="00D449AF"/>
    <w:rsid w:val="00D46086"/>
    <w:rsid w:val="00D46722"/>
    <w:rsid w:val="00D46949"/>
    <w:rsid w:val="00D47C40"/>
    <w:rsid w:val="00D50052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77DBE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DF79F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02D6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5D39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0CF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0FD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face xmlns="7a57f40f-97db-4e3a-8f11-f0be7d2fc5b2">
      <Value>USA</Value>
    </Interface>
    <Doc_x0020_Type xmlns="7a57f40f-97db-4e3a-8f11-f0be7d2fc5b2">
      <Value>Temporary Operating Instruction (TOI)</Value>
    </Doc_x0020_Type>
    <TemplateUrl xmlns="http://schemas.microsoft.com/sharepoint/v3" xsi:nil="true"/>
    <AxSourceItemID xmlns="5bd0c8e0-29dd-4df9-a980-ea4f6cc19999" xsi:nil="true"/>
    <_SourceUrl xmlns="http://schemas.microsoft.com/sharepoint/v3" xsi:nil="true"/>
    <AxSourceListID xmlns="5bd0c8e0-29dd-4df9-a980-ea4f6cc19999" xsi:nil="true"/>
    <Expires xmlns="47BFCD61-70D0-44B4-A629-2231EED6D82A">2018-07-02T00:00:00</Expires>
    <xd_ProgID xmlns="http://schemas.microsoft.com/sharepoint/v3" xsi:nil="true"/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7a57f40f-97db-4e3a-8f11-f0be7d2fc5b2"/>
    <ds:schemaRef ds:uri="http://schemas.microsoft.com/sharepoint/v3"/>
    <ds:schemaRef ds:uri="5bd0c8e0-29dd-4df9-a980-ea4f6cc19999"/>
    <ds:schemaRef ds:uri="47BFCD61-70D0-44B4-A629-2231EED6D82A"/>
  </ds:schemaRefs>
</ds:datastoreItem>
</file>

<file path=customXml/itemProps4.xml><?xml version="1.0" encoding="utf-8"?>
<ds:datastoreItem xmlns:ds="http://schemas.openxmlformats.org/officeDocument/2006/customXml" ds:itemID="{CBC1DCAB-7351-43C1-8A0C-EEA3EC192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FC4C74-1248-4DDF-9ECA-5836F216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5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18-114R1_BaltaMcHenry_and_BaltaHarvey_06_29_to_07_02</vt:lpstr>
    </vt:vector>
  </TitlesOfParts>
  <Company>Manitoba Hydro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18-114R1_BaltaMcHenry_and_BaltaHarvey_06_29_to_07_02</dc:title>
  <dc:creator>A. Hogeveen Rutter</dc:creator>
  <cp:lastModifiedBy>dblahut</cp:lastModifiedBy>
  <cp:revision>3</cp:revision>
  <cp:lastPrinted>2017-09-13T17:49:00Z</cp:lastPrinted>
  <dcterms:created xsi:type="dcterms:W3CDTF">2018-07-01T00:45:00Z</dcterms:created>
  <dcterms:modified xsi:type="dcterms:W3CDTF">2018-07-01T00:46:00Z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