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845B52" w14:textId="77777777" w:rsidR="007A1C7C" w:rsidRDefault="007A1C7C" w:rsidP="004351F8">
            <w:pPr>
              <w:jc w:val="center"/>
              <w:rPr>
                <w:b/>
                <w:sz w:val="22"/>
                <w:szCs w:val="22"/>
              </w:rPr>
            </w:pPr>
          </w:p>
          <w:p w14:paraId="30441050" w14:textId="725D492D" w:rsidR="00DC6EC7" w:rsidRDefault="00BA1BF1" w:rsidP="00435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  <w:p w14:paraId="5D9EECB3" w14:textId="25BE0DC8" w:rsidR="00D33255" w:rsidRPr="000861F1" w:rsidRDefault="00D33255" w:rsidP="004351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48A615D3" w:rsidR="00D33255" w:rsidRPr="007A1C7C" w:rsidRDefault="00BA1BF1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N/A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4351F8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4351F8" w:rsidRPr="00B04BF8" w:rsidRDefault="004351F8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293F95DA" w:rsidR="00D33255" w:rsidRPr="007A1C7C" w:rsidRDefault="007A1C7C" w:rsidP="00BA1BF1">
            <w:pPr>
              <w:spacing w:after="58"/>
              <w:rPr>
                <w:sz w:val="22"/>
                <w:szCs w:val="22"/>
              </w:rPr>
            </w:pPr>
            <w:r w:rsidRPr="007A1C7C">
              <w:rPr>
                <w:color w:val="262626"/>
                <w:sz w:val="22"/>
                <w:szCs w:val="22"/>
              </w:rPr>
              <w:t xml:space="preserve">230 kV Line </w:t>
            </w:r>
            <w:r w:rsidR="00BA1BF1">
              <w:rPr>
                <w:color w:val="262626"/>
                <w:sz w:val="22"/>
                <w:szCs w:val="22"/>
              </w:rPr>
              <w:t>B71T</w:t>
            </w:r>
            <w:r w:rsidRPr="007A1C7C">
              <w:rPr>
                <w:color w:val="262626"/>
                <w:sz w:val="22"/>
                <w:szCs w:val="22"/>
              </w:rPr>
              <w:t xml:space="preserve"> </w:t>
            </w:r>
            <w:r w:rsidR="00D33255" w:rsidRPr="007A1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</w:t>
            </w:r>
            <w:proofErr w:type="spellStart"/>
            <w:r w:rsidR="00BA1BF1">
              <w:rPr>
                <w:sz w:val="22"/>
                <w:szCs w:val="22"/>
              </w:rPr>
              <w:t>Birtle</w:t>
            </w:r>
            <w:proofErr w:type="spellEnd"/>
            <w:r w:rsidR="00BA1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South</w:t>
            </w:r>
            <w:r w:rsidR="00BA1B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BA1BF1">
              <w:rPr>
                <w:sz w:val="22"/>
                <w:szCs w:val="22"/>
              </w:rPr>
              <w:t xml:space="preserve"> </w:t>
            </w:r>
            <w:proofErr w:type="spellStart"/>
            <w:r w:rsidR="00BA1BF1">
              <w:rPr>
                <w:sz w:val="22"/>
                <w:szCs w:val="22"/>
              </w:rPr>
              <w:t>Tantallon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299DF144" w:rsidR="009E73D3" w:rsidRDefault="00BA1BF1" w:rsidP="00571409">
            <w:pPr>
              <w:spacing w:after="58"/>
            </w:pPr>
            <w:bookmarkStart w:id="1" w:name="OLE_LINK1"/>
            <w:r>
              <w:t>2021</w:t>
            </w:r>
            <w:r w:rsidR="009E73D3">
              <w:t>-</w:t>
            </w:r>
            <w:r w:rsidR="00FC6A75">
              <w:t>06</w:t>
            </w:r>
            <w:r w:rsidR="009E73D3">
              <w:t>-</w:t>
            </w:r>
            <w:r w:rsidR="00FC6A75">
              <w:t>01</w:t>
            </w:r>
            <w:r w:rsidR="009E73D3">
              <w:t xml:space="preserve"> from </w:t>
            </w:r>
            <w:r w:rsidR="00FC6A75">
              <w:t>0000</w:t>
            </w:r>
            <w:r w:rsidR="009E73D3">
              <w:t xml:space="preserve"> CDT </w:t>
            </w:r>
          </w:p>
          <w:p w14:paraId="5D9EECBE" w14:textId="4EC69C62" w:rsidR="009E73D3" w:rsidRPr="00B04BF8" w:rsidRDefault="009E73D3" w:rsidP="007A1C7C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FC6A75">
              <w:t xml:space="preserve">2021-06-01 from 0000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1"/>
          </w:p>
        </w:tc>
      </w:tr>
      <w:tr w:rsidR="004351F8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4351F8" w:rsidRPr="00B04BF8" w:rsidRDefault="004351F8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17EB52A" w:rsidR="004351F8" w:rsidRPr="00B04BF8" w:rsidRDefault="00D33255" w:rsidP="00BA1BF1">
            <w:pPr>
              <w:spacing w:after="58"/>
              <w:rPr>
                <w:rFonts w:ascii="Arial" w:hAnsi="Arial" w:cs="Arial"/>
                <w:szCs w:val="24"/>
              </w:rPr>
            </w:pPr>
            <w:r>
              <w:t xml:space="preserve">MH-SPC </w:t>
            </w:r>
            <w:r w:rsidR="00BA1BF1">
              <w:t>Standing Guide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5D9EECC7" w14:textId="67E487DA" w:rsidR="00561640" w:rsidRDefault="00FC6A75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sz w:val="22"/>
                <w:szCs w:val="22"/>
              </w:rPr>
              <w:t>N/A</w:t>
            </w:r>
          </w:p>
        </w:tc>
      </w:tr>
      <w:tr w:rsidR="00FC6A75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FC6A75" w:rsidRDefault="00FC6A75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FC6A75" w:rsidRDefault="00FC6A75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4787B217" w:rsidR="00FC6A75" w:rsidRDefault="00FC6A75" w:rsidP="00FC6A75">
            <w:r>
              <w:t>Addition of new 230 kV Tie Line B71T between Manitoba and Saskatchewan</w:t>
            </w:r>
            <w:r w:rsidR="00616959"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014063"/>
    <w:bookmarkEnd w:id="2"/>
    <w:p w14:paraId="5D9EECCE" w14:textId="77E902C8" w:rsidR="005E1FC5" w:rsidRPr="006F47EA" w:rsidRDefault="0090013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65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8.4pt;height:601.65pt" o:ole="">
            <v:imagedata r:id="rId13" o:title=""/>
          </v:shape>
          <o:OLEObject Type="Embed" ProgID="Excel.Sheet.12" ShapeID="_x0000_i1037" DrawAspect="Content" ObjectID="_1588759771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D" w14:textId="1192CB23" w:rsidR="00316568" w:rsidRPr="00316568" w:rsidRDefault="00616959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1A59A6D" w:rsidR="00313059" w:rsidRDefault="00174F6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27F58D54" w:rsidR="00313059" w:rsidRPr="00295683" w:rsidRDefault="00174F69" w:rsidP="006169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2018.05.</w:t>
            </w:r>
            <w:r w:rsidR="00616959">
              <w:rPr>
                <w:rStyle w:val="Strong"/>
                <w:b w:val="0"/>
              </w:rPr>
              <w:t>25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E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3F9F5103" w:rsidR="004659F0" w:rsidRPr="00014693" w:rsidRDefault="00FC6A75" w:rsidP="00FC6A75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>
            <w:rPr>
              <w:rFonts w:ascii="Arial" w:hAnsi="Arial"/>
              <w:sz w:val="20"/>
            </w:rPr>
            <w:t>21</w:t>
          </w:r>
          <w:r w:rsidR="00CC61EB">
            <w:rPr>
              <w:rFonts w:ascii="Arial" w:hAnsi="Arial"/>
              <w:sz w:val="20"/>
            </w:rPr>
            <w:t>-</w:t>
          </w:r>
          <w:r>
            <w:rPr>
              <w:rFonts w:ascii="Arial" w:hAnsi="Arial"/>
              <w:sz w:val="20"/>
            </w:rPr>
            <w:t>001</w:t>
          </w:r>
          <w:r w:rsidR="007A1C7C" w:rsidRPr="007A1C7C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B71T</w:t>
          </w:r>
          <w:r w:rsidR="007A1C7C" w:rsidRPr="007A1C7C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06</w:t>
          </w:r>
          <w:r w:rsidR="007A1C7C" w:rsidRPr="007A1C7C">
            <w:rPr>
              <w:rFonts w:ascii="Arial" w:hAnsi="Arial"/>
              <w:sz w:val="20"/>
            </w:rPr>
            <w:t>_</w:t>
          </w:r>
          <w:r>
            <w:rPr>
              <w:rFonts w:ascii="Arial" w:hAnsi="Arial"/>
              <w:sz w:val="20"/>
            </w:rPr>
            <w:t>01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900134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900134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1FBB" w14:textId="77777777" w:rsidR="00FC6A75" w:rsidRDefault="00FC6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2D49" w14:textId="77777777" w:rsidR="00FC6A75" w:rsidRDefault="00FC6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6923759B" w:rsidR="007674CC" w:rsidRPr="00014693" w:rsidRDefault="00FC6A75" w:rsidP="00FC6A75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21</w:t>
          </w:r>
          <w:r w:rsidR="0096418F">
            <w:rPr>
              <w:rFonts w:ascii="Arial" w:hAnsi="Arial"/>
              <w:b/>
              <w:sz w:val="36"/>
              <w:szCs w:val="36"/>
            </w:rPr>
            <w:t>-</w:t>
          </w:r>
          <w:r>
            <w:rPr>
              <w:rFonts w:ascii="Arial" w:hAnsi="Arial"/>
              <w:b/>
              <w:sz w:val="36"/>
              <w:szCs w:val="36"/>
            </w:rPr>
            <w:t>001</w:t>
          </w:r>
        </w:p>
      </w:tc>
    </w:tr>
  </w:tbl>
  <w:p w14:paraId="5D9EECF4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0EEC" w14:textId="77777777" w:rsidR="00FC6A75" w:rsidRDefault="00FC6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C15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86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4F69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239B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1F8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174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959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1C7C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134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644A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2D9D"/>
    <w:rsid w:val="00B943AF"/>
    <w:rsid w:val="00B96821"/>
    <w:rsid w:val="00B973EC"/>
    <w:rsid w:val="00B97513"/>
    <w:rsid w:val="00B97FCF"/>
    <w:rsid w:val="00BA1BF1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4EB6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C61E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07DD5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3255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63CB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96EAA"/>
    <w:rsid w:val="00D97B2F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566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6A75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65537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2018-05-22T00:00:00-05:00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47BFCD61-70D0-44B4-A629-2231EED6D82A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5bd0c8e0-29dd-4df9-a980-ea4f6cc19999"/>
    <ds:schemaRef ds:uri="7a57f40f-97db-4e3a-8f11-f0be7d2fc5b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1B9610-B5EC-4FCA-A6E8-86E451BD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B05C65-7BD6-4AE8-8482-FFCB69EE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9</TotalTime>
  <Pages>3</Pages>
  <Words>107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18-070_R25Y_05_22</vt:lpstr>
    </vt:vector>
  </TitlesOfParts>
  <Company>Manitoba Hydro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18-070_R25Y_05_22</dc:title>
  <dc:creator>A. Hogeveen Rutter</dc:creator>
  <cp:lastModifiedBy>djwilliams</cp:lastModifiedBy>
  <cp:revision>4</cp:revision>
  <cp:lastPrinted>2018-05-16T18:36:00Z</cp:lastPrinted>
  <dcterms:created xsi:type="dcterms:W3CDTF">2018-05-25T18:04:00Z</dcterms:created>
  <dcterms:modified xsi:type="dcterms:W3CDTF">2018-05-25T18:23:00Z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