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D01A68" w:rsidRDefault="00B76375" w:rsidP="00B15212">
      <w:pPr>
        <w:contextualSpacing/>
        <w:jc w:val="center"/>
        <w:rPr>
          <w:sz w:val="24"/>
        </w:rPr>
      </w:pPr>
      <w:r w:rsidRPr="00E3112D">
        <w:rPr>
          <w:b/>
          <w:sz w:val="32"/>
        </w:rPr>
        <w:t>NTTG</w:t>
      </w:r>
      <w:r w:rsidR="00D01A68">
        <w:rPr>
          <w:b/>
          <w:sz w:val="32"/>
        </w:rPr>
        <w:t xml:space="preserve"> Public</w:t>
      </w:r>
      <w:r w:rsidRPr="00E3112D">
        <w:rPr>
          <w:b/>
          <w:sz w:val="32"/>
        </w:rPr>
        <w:t xml:space="preserve"> Stakeholder Meeting</w:t>
      </w:r>
      <w:r>
        <w:br/>
      </w:r>
      <w:r w:rsidR="00D01A68">
        <w:rPr>
          <w:sz w:val="24"/>
        </w:rPr>
        <w:t>August 1, 2012</w:t>
      </w:r>
      <w:r w:rsidRPr="00E3112D">
        <w:rPr>
          <w:sz w:val="24"/>
        </w:rPr>
        <w:br/>
      </w:r>
      <w:r w:rsidR="00D01A68">
        <w:rPr>
          <w:sz w:val="24"/>
        </w:rPr>
        <w:t xml:space="preserve">Boise Airport </w:t>
      </w:r>
    </w:p>
    <w:p w:rsidR="00D01A68" w:rsidRDefault="00D01A68" w:rsidP="00D01A68">
      <w:pPr>
        <w:jc w:val="center"/>
        <w:rPr>
          <w:rFonts w:ascii="Calibri" w:hAnsi="Calibri" w:cs="Calibri"/>
        </w:rPr>
      </w:pPr>
      <w:r>
        <w:rPr>
          <w:sz w:val="24"/>
        </w:rPr>
        <w:t>Boise River Room</w:t>
      </w:r>
      <w:r w:rsidR="00B15212">
        <w:rPr>
          <w:sz w:val="24"/>
        </w:rPr>
        <w:br/>
      </w:r>
      <w:r w:rsidRPr="00D01A68">
        <w:rPr>
          <w:rFonts w:ascii="Calibri" w:hAnsi="Calibri" w:cs="Calibri"/>
          <w:sz w:val="24"/>
          <w:szCs w:val="24"/>
        </w:rPr>
        <w:t>3201 Airport Way, Boise, ID 83705</w:t>
      </w:r>
    </w:p>
    <w:p w:rsidR="00E3112D" w:rsidRDefault="00B76375" w:rsidP="00D01A68">
      <w:pPr>
        <w:contextualSpacing/>
        <w:jc w:val="center"/>
      </w:pPr>
      <w:r>
        <w:br/>
      </w:r>
    </w:p>
    <w:p w:rsidR="00155694" w:rsidRDefault="00B76375" w:rsidP="00FD4A02">
      <w:pPr>
        <w:tabs>
          <w:tab w:val="left" w:pos="180"/>
        </w:tabs>
      </w:pPr>
      <w:r>
        <w:t>I plan to attend the NTTG Stakeholder meeting</w:t>
      </w:r>
      <w:r w:rsidR="00A11490">
        <w:t>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1430A4">
        <w:fldChar w:fldCharType="end"/>
      </w:r>
      <w:bookmarkEnd w:id="0"/>
      <w:r w:rsidR="00066049">
        <w:t xml:space="preserve"> </w:t>
      </w:r>
      <w:proofErr w:type="gramStart"/>
      <w:r w:rsidR="00D01A68">
        <w:t>Vi</w:t>
      </w:r>
      <w:bookmarkStart w:id="1" w:name="_GoBack"/>
      <w:bookmarkEnd w:id="1"/>
      <w:r w:rsidR="00D01A68">
        <w:t>a</w:t>
      </w:r>
      <w:proofErr w:type="gramEnd"/>
      <w:r w:rsidR="00D01A68">
        <w:t xml:space="preserve">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701E80" w:rsidRDefault="007747AF" w:rsidP="00FD4A02">
      <w:pPr>
        <w:jc w:val="center"/>
      </w:pPr>
      <w:r>
        <w:t xml:space="preserve">Registration forms can be returned by email to </w:t>
      </w:r>
      <w:hyperlink r:id="rId7" w:history="1">
        <w:r w:rsidR="000A1B0A" w:rsidRPr="002B50FC">
          <w:rPr>
            <w:rStyle w:val="Hyperlink"/>
          </w:rPr>
          <w:t>Amy.Wachsnicht@Comprehensivepower.org</w:t>
        </w:r>
      </w:hyperlink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423FF6"/>
    <w:rsid w:val="005A0554"/>
    <w:rsid w:val="0062018D"/>
    <w:rsid w:val="00701E80"/>
    <w:rsid w:val="007747AF"/>
    <w:rsid w:val="008755F4"/>
    <w:rsid w:val="008A5648"/>
    <w:rsid w:val="009064C3"/>
    <w:rsid w:val="009B2BF4"/>
    <w:rsid w:val="00A11490"/>
    <w:rsid w:val="00A65523"/>
    <w:rsid w:val="00B15212"/>
    <w:rsid w:val="00B76375"/>
    <w:rsid w:val="00BD563A"/>
    <w:rsid w:val="00C75727"/>
    <w:rsid w:val="00CD5379"/>
    <w:rsid w:val="00D01A68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A6EF-934B-4DF1-B18D-0CA0480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Form.dotx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2</cp:revision>
  <cp:lastPrinted>2010-07-17T00:23:00Z</cp:lastPrinted>
  <dcterms:created xsi:type="dcterms:W3CDTF">2012-07-02T17:24:00Z</dcterms:created>
  <dcterms:modified xsi:type="dcterms:W3CDTF">2012-07-02T17:24:00Z</dcterms:modified>
</cp:coreProperties>
</file>