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7F" w:rsidRDefault="0000617F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266700</wp:posOffset>
            </wp:positionV>
            <wp:extent cx="5410200" cy="914400"/>
            <wp:effectExtent l="19050" t="0" r="0" b="0"/>
            <wp:wrapNone/>
            <wp:docPr id="1" name="Picture 1" descr="nttg_logo_lg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tg_logo_lg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6049">
        <w:t xml:space="preserve"> </w:t>
      </w:r>
    </w:p>
    <w:p w:rsidR="00BD563A" w:rsidRDefault="00BD563A"/>
    <w:p w:rsidR="0012011E" w:rsidRDefault="0012011E" w:rsidP="0000617F">
      <w:pPr>
        <w:jc w:val="center"/>
      </w:pPr>
    </w:p>
    <w:p w:rsidR="0012011E" w:rsidRDefault="0012011E" w:rsidP="0000617F">
      <w:pPr>
        <w:jc w:val="center"/>
      </w:pPr>
    </w:p>
    <w:p w:rsidR="0012011E" w:rsidRDefault="0012011E" w:rsidP="0000617F">
      <w:pPr>
        <w:jc w:val="center"/>
      </w:pPr>
    </w:p>
    <w:p w:rsidR="004B4037" w:rsidRDefault="00B76375" w:rsidP="004B4037">
      <w:pPr>
        <w:contextualSpacing/>
        <w:jc w:val="center"/>
        <w:rPr>
          <w:sz w:val="24"/>
        </w:rPr>
      </w:pPr>
      <w:r w:rsidRPr="00E3112D">
        <w:rPr>
          <w:b/>
          <w:sz w:val="32"/>
        </w:rPr>
        <w:t>NTTG</w:t>
      </w:r>
      <w:r w:rsidR="00D01A68">
        <w:rPr>
          <w:b/>
          <w:sz w:val="32"/>
        </w:rPr>
        <w:t xml:space="preserve"> Public</w:t>
      </w:r>
      <w:r w:rsidRPr="00E3112D">
        <w:rPr>
          <w:b/>
          <w:sz w:val="32"/>
        </w:rPr>
        <w:t xml:space="preserve"> Stakeholder Meeting</w:t>
      </w:r>
      <w:r>
        <w:br/>
      </w:r>
      <w:r w:rsidR="004B4037">
        <w:rPr>
          <w:sz w:val="24"/>
        </w:rPr>
        <w:t>July 25, 2013</w:t>
      </w:r>
    </w:p>
    <w:p w:rsidR="004B4037" w:rsidRDefault="004B4037" w:rsidP="004B4037">
      <w:pPr>
        <w:contextualSpacing/>
        <w:jc w:val="center"/>
        <w:rPr>
          <w:sz w:val="28"/>
        </w:rPr>
      </w:pPr>
    </w:p>
    <w:p w:rsidR="004B4037" w:rsidRPr="004B4037" w:rsidRDefault="004B4037" w:rsidP="004B4037">
      <w:pPr>
        <w:contextualSpacing/>
        <w:jc w:val="center"/>
        <w:rPr>
          <w:b/>
          <w:sz w:val="28"/>
        </w:rPr>
      </w:pPr>
      <w:r w:rsidRPr="004B4037">
        <w:rPr>
          <w:sz w:val="28"/>
        </w:rPr>
        <w:t>Homewood Suites</w:t>
      </w:r>
    </w:p>
    <w:p w:rsidR="004B4037" w:rsidRPr="001D073C" w:rsidRDefault="004B4037" w:rsidP="004B4037">
      <w:pPr>
        <w:contextualSpacing/>
        <w:jc w:val="center"/>
      </w:pPr>
      <w:r w:rsidRPr="001D073C">
        <w:t>1023 Baxter Lane</w:t>
      </w:r>
    </w:p>
    <w:p w:rsidR="004B4037" w:rsidRPr="001D073C" w:rsidRDefault="004B4037" w:rsidP="004B4037">
      <w:pPr>
        <w:contextualSpacing/>
        <w:jc w:val="center"/>
      </w:pPr>
      <w:r w:rsidRPr="001D073C">
        <w:t>Bozeman, MT  59715</w:t>
      </w:r>
    </w:p>
    <w:p w:rsidR="00E3112D" w:rsidRDefault="00B76375" w:rsidP="004B4037">
      <w:pPr>
        <w:contextualSpacing/>
        <w:jc w:val="center"/>
      </w:pPr>
      <w:r>
        <w:br/>
      </w:r>
    </w:p>
    <w:p w:rsidR="00155694" w:rsidRDefault="00B76375" w:rsidP="00FD4A02">
      <w:pPr>
        <w:tabs>
          <w:tab w:val="left" w:pos="180"/>
        </w:tabs>
      </w:pPr>
      <w:r>
        <w:t>I plan to attend the NTTG Stakeholder meeting</w:t>
      </w:r>
      <w:r w:rsidR="00A11490">
        <w:t>:</w:t>
      </w:r>
    </w:p>
    <w:p w:rsidR="00A11490" w:rsidRDefault="009064C3" w:rsidP="00FD4A02">
      <w:pPr>
        <w:tabs>
          <w:tab w:val="left" w:pos="18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bookmarkStart w:id="0" w:name="Check1"/>
      <w:r w:rsidR="001430A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30A4">
        <w:instrText xml:space="preserve"> FORMCHECKBOX </w:instrText>
      </w:r>
      <w:r w:rsidR="001430A4">
        <w:fldChar w:fldCharType="end"/>
      </w:r>
      <w:bookmarkEnd w:id="0"/>
      <w:r w:rsidR="00066049">
        <w:t xml:space="preserve"> </w:t>
      </w:r>
      <w:r w:rsidR="00D01A68">
        <w:t>Via Phone</w:t>
      </w:r>
      <w:r w:rsidR="00155694">
        <w:t xml:space="preserve">    </w:t>
      </w:r>
    </w:p>
    <w:p w:rsidR="00155694" w:rsidRPr="009064C3" w:rsidRDefault="00066049" w:rsidP="00FD4A02">
      <w:pPr>
        <w:tabs>
          <w:tab w:val="left" w:pos="180"/>
        </w:tabs>
        <w:rPr>
          <w:u w:val="single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="00D01A68">
        <w:t>In Person</w:t>
      </w:r>
      <w:r w:rsidR="001430A4">
        <w:t xml:space="preserve"> </w:t>
      </w:r>
      <w:r w:rsidR="00155694">
        <w:t xml:space="preserve"> </w:t>
      </w:r>
      <w:r w:rsidR="00155694" w:rsidRPr="009064C3">
        <w:t xml:space="preserve"> </w:t>
      </w:r>
      <w:r w:rsidR="00155694">
        <w:t xml:space="preserve"> </w:t>
      </w:r>
    </w:p>
    <w:p w:rsidR="00B76375" w:rsidRDefault="00B76375" w:rsidP="00B76375">
      <w:bookmarkStart w:id="2" w:name="_GoBack"/>
      <w:bookmarkEnd w:id="2"/>
    </w:p>
    <w:p w:rsidR="00B76375" w:rsidRDefault="001430A4" w:rsidP="00B763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152399</wp:posOffset>
                </wp:positionV>
                <wp:extent cx="40767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.2pt,12pt" to="355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B76375">
        <w:t>Name:</w:t>
      </w:r>
      <w:r w:rsidR="005A0554">
        <w:t xml:space="preserve">    </w:t>
      </w:r>
      <w:sdt>
        <w:sdtPr>
          <w:id w:val="2829211"/>
          <w:placeholder>
            <w:docPart w:val="BA1ACDFF59EE44E685140D908C50B6F4"/>
          </w:placeholder>
          <w:showingPlcHdr/>
        </w:sdtPr>
        <w:sdtEndPr/>
        <w:sdtContent>
          <w:r w:rsidR="00CD5379" w:rsidRPr="008D28CF">
            <w:rPr>
              <w:rStyle w:val="PlaceholderText"/>
            </w:rPr>
            <w:t>Click here to enter text.</w:t>
          </w:r>
        </w:sdtContent>
      </w:sdt>
    </w:p>
    <w:p w:rsidR="00B76375" w:rsidRDefault="001430A4" w:rsidP="00B763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179704</wp:posOffset>
                </wp:positionV>
                <wp:extent cx="3535680" cy="0"/>
                <wp:effectExtent l="0" t="0" r="2667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8pt,14.15pt" to="355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B76375">
        <w:t>Company Name:</w:t>
      </w:r>
      <w:r w:rsidR="00A11490">
        <w:t xml:space="preserve">  </w:t>
      </w:r>
      <w:sdt>
        <w:sdtPr>
          <w:id w:val="2829213"/>
          <w:placeholder>
            <w:docPart w:val="CA629704EA834863A1F276D5745CCCA1"/>
          </w:placeholder>
          <w:showingPlcHdr/>
        </w:sdtPr>
        <w:sdtEndPr/>
        <w:sdtContent>
          <w:r w:rsidR="00CD5379" w:rsidRPr="008D28CF">
            <w:rPr>
              <w:rStyle w:val="PlaceholderText"/>
            </w:rPr>
            <w:t>Click here to enter text.</w:t>
          </w:r>
        </w:sdtContent>
      </w:sdt>
    </w:p>
    <w:p w:rsidR="00B76375" w:rsidRDefault="001430A4" w:rsidP="00B763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153669</wp:posOffset>
                </wp:positionV>
                <wp:extent cx="3665220" cy="0"/>
                <wp:effectExtent l="0" t="0" r="1143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5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6.6pt,12.1pt" to="355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B76375">
        <w:t xml:space="preserve">Email Address: </w:t>
      </w:r>
      <w:r w:rsidR="00CD5379">
        <w:t xml:space="preserve"> </w:t>
      </w:r>
      <w:sdt>
        <w:sdtPr>
          <w:id w:val="2829214"/>
          <w:placeholder>
            <w:docPart w:val="4A1A187AB8824C39AA4D47EFD1A29096"/>
          </w:placeholder>
          <w:showingPlcHdr/>
        </w:sdtPr>
        <w:sdtEndPr/>
        <w:sdtContent>
          <w:r w:rsidR="00CD5379" w:rsidRPr="008D28CF">
            <w:rPr>
              <w:rStyle w:val="PlaceholderText"/>
            </w:rPr>
            <w:t>Click here to enter text.</w:t>
          </w:r>
        </w:sdtContent>
      </w:sdt>
    </w:p>
    <w:p w:rsidR="0000617F" w:rsidRDefault="0000617F" w:rsidP="001735FD">
      <w:pPr>
        <w:jc w:val="center"/>
      </w:pPr>
    </w:p>
    <w:p w:rsidR="00701E80" w:rsidRDefault="007747AF" w:rsidP="00FD4A02">
      <w:pPr>
        <w:jc w:val="center"/>
        <w:rPr>
          <w:rStyle w:val="Hyperlink"/>
        </w:rPr>
      </w:pPr>
      <w:r>
        <w:t xml:space="preserve">Registration forms can be returned by email to </w:t>
      </w:r>
      <w:hyperlink r:id="rId7" w:history="1">
        <w:r w:rsidR="000A1B0A" w:rsidRPr="002B50FC">
          <w:rPr>
            <w:rStyle w:val="Hyperlink"/>
          </w:rPr>
          <w:t>Amy.Wachsnicht@Comprehensivepower.org</w:t>
        </w:r>
      </w:hyperlink>
    </w:p>
    <w:p w:rsidR="00582A85" w:rsidRPr="00582A85" w:rsidRDefault="00582A85" w:rsidP="00FD4A02">
      <w:pPr>
        <w:jc w:val="center"/>
        <w:rPr>
          <w:b/>
        </w:rPr>
      </w:pPr>
      <w:r w:rsidRPr="00582A85">
        <w:rPr>
          <w:rStyle w:val="Hyperlink"/>
          <w:b/>
          <w:color w:val="auto"/>
          <w:u w:val="none"/>
        </w:rPr>
        <w:t xml:space="preserve">Deadline for registration is close of business </w:t>
      </w:r>
      <w:r w:rsidR="004B4037">
        <w:rPr>
          <w:rStyle w:val="Hyperlink"/>
          <w:b/>
          <w:color w:val="auto"/>
        </w:rPr>
        <w:t>Friday, July 19, 2013</w:t>
      </w:r>
    </w:p>
    <w:p w:rsidR="001735FD" w:rsidRDefault="001735FD" w:rsidP="00FD4A02">
      <w:pPr>
        <w:jc w:val="center"/>
      </w:pPr>
    </w:p>
    <w:sectPr w:rsidR="001735FD" w:rsidSect="00FD4A02">
      <w:pgSz w:w="12240" w:h="15840"/>
      <w:pgMar w:top="1440" w:right="2340" w:bottom="144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A4"/>
    <w:rsid w:val="0000617F"/>
    <w:rsid w:val="00014C64"/>
    <w:rsid w:val="00061E0D"/>
    <w:rsid w:val="00066049"/>
    <w:rsid w:val="000A1B0A"/>
    <w:rsid w:val="0012011E"/>
    <w:rsid w:val="001430A4"/>
    <w:rsid w:val="00150C7A"/>
    <w:rsid w:val="00155694"/>
    <w:rsid w:val="001735FD"/>
    <w:rsid w:val="001A3D10"/>
    <w:rsid w:val="001A5396"/>
    <w:rsid w:val="00423FF6"/>
    <w:rsid w:val="004B4037"/>
    <w:rsid w:val="00582A85"/>
    <w:rsid w:val="005A0554"/>
    <w:rsid w:val="0062018D"/>
    <w:rsid w:val="00701E80"/>
    <w:rsid w:val="007747AF"/>
    <w:rsid w:val="008755F4"/>
    <w:rsid w:val="008A5648"/>
    <w:rsid w:val="009064C3"/>
    <w:rsid w:val="009B2BF4"/>
    <w:rsid w:val="00A11490"/>
    <w:rsid w:val="00A65523"/>
    <w:rsid w:val="00B15212"/>
    <w:rsid w:val="00B76375"/>
    <w:rsid w:val="00BD563A"/>
    <w:rsid w:val="00C75727"/>
    <w:rsid w:val="00CD5379"/>
    <w:rsid w:val="00D01A68"/>
    <w:rsid w:val="00DE13F6"/>
    <w:rsid w:val="00E3112D"/>
    <w:rsid w:val="00E61215"/>
    <w:rsid w:val="00FC74DD"/>
    <w:rsid w:val="00FD4A02"/>
    <w:rsid w:val="00FE3527"/>
    <w:rsid w:val="00FF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5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14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5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14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y.Wachsnicht@Comprehensivepow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Wachsnicht\AppData\Local\Microsoft\Windows\Temporary%20Internet%20Files\Content.Outlook\19WQBQC7\NTTG%20Stakeholder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1ACDFF59EE44E685140D908C50B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8443B-22D1-4B83-B900-DE2CB67EE232}"/>
      </w:docPartPr>
      <w:docPartBody>
        <w:p w:rsidR="0046363C" w:rsidRDefault="006C49C9">
          <w:pPr>
            <w:pStyle w:val="BA1ACDFF59EE44E685140D908C50B6F4"/>
          </w:pPr>
          <w:r w:rsidRPr="008D28CF">
            <w:rPr>
              <w:rStyle w:val="PlaceholderText"/>
            </w:rPr>
            <w:t>Click here to enter text.</w:t>
          </w:r>
        </w:p>
      </w:docPartBody>
    </w:docPart>
    <w:docPart>
      <w:docPartPr>
        <w:name w:val="CA629704EA834863A1F276D5745C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E201-C9EA-4065-8EC5-866C2A4C9E91}"/>
      </w:docPartPr>
      <w:docPartBody>
        <w:p w:rsidR="0046363C" w:rsidRDefault="006C49C9">
          <w:pPr>
            <w:pStyle w:val="CA629704EA834863A1F276D5745CCCA1"/>
          </w:pPr>
          <w:r w:rsidRPr="008D28CF">
            <w:rPr>
              <w:rStyle w:val="PlaceholderText"/>
            </w:rPr>
            <w:t>Click here to enter text.</w:t>
          </w:r>
        </w:p>
      </w:docPartBody>
    </w:docPart>
    <w:docPart>
      <w:docPartPr>
        <w:name w:val="4A1A187AB8824C39AA4D47EFD1A29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4AB7-0DAA-4285-9FAF-C4AB5BEF37EB}"/>
      </w:docPartPr>
      <w:docPartBody>
        <w:p w:rsidR="0046363C" w:rsidRDefault="006C49C9">
          <w:pPr>
            <w:pStyle w:val="4A1A187AB8824C39AA4D47EFD1A29096"/>
          </w:pPr>
          <w:r w:rsidRPr="008D28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C9"/>
    <w:rsid w:val="0046363C"/>
    <w:rsid w:val="006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58F79F735B4AC49A0422C92A03E4F6">
    <w:name w:val="5258F79F735B4AC49A0422C92A03E4F6"/>
  </w:style>
  <w:style w:type="paragraph" w:customStyle="1" w:styleId="BA1ACDFF59EE44E685140D908C50B6F4">
    <w:name w:val="BA1ACDFF59EE44E685140D908C50B6F4"/>
  </w:style>
  <w:style w:type="paragraph" w:customStyle="1" w:styleId="CA629704EA834863A1F276D5745CCCA1">
    <w:name w:val="CA629704EA834863A1F276D5745CCCA1"/>
  </w:style>
  <w:style w:type="paragraph" w:customStyle="1" w:styleId="4A1A187AB8824C39AA4D47EFD1A29096">
    <w:name w:val="4A1A187AB8824C39AA4D47EFD1A290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58F79F735B4AC49A0422C92A03E4F6">
    <w:name w:val="5258F79F735B4AC49A0422C92A03E4F6"/>
  </w:style>
  <w:style w:type="paragraph" w:customStyle="1" w:styleId="BA1ACDFF59EE44E685140D908C50B6F4">
    <w:name w:val="BA1ACDFF59EE44E685140D908C50B6F4"/>
  </w:style>
  <w:style w:type="paragraph" w:customStyle="1" w:styleId="CA629704EA834863A1F276D5745CCCA1">
    <w:name w:val="CA629704EA834863A1F276D5745CCCA1"/>
  </w:style>
  <w:style w:type="paragraph" w:customStyle="1" w:styleId="4A1A187AB8824C39AA4D47EFD1A29096">
    <w:name w:val="4A1A187AB8824C39AA4D47EFD1A29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2B5C-7C39-4996-BA6C-4C7B7CFC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NTTG Stakeholder Registration Form.dotx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Advisicon Inc.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Wachsnicht</dc:creator>
  <cp:lastModifiedBy>Amy Wachsnicht</cp:lastModifiedBy>
  <cp:revision>3</cp:revision>
  <cp:lastPrinted>2010-07-17T00:23:00Z</cp:lastPrinted>
  <dcterms:created xsi:type="dcterms:W3CDTF">2013-07-11T23:12:00Z</dcterms:created>
  <dcterms:modified xsi:type="dcterms:W3CDTF">2013-07-11T23:12:00Z</dcterms:modified>
</cp:coreProperties>
</file>