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0A5" w:rsidRPr="005A0839" w:rsidRDefault="00276EA6" w:rsidP="00276EA6">
      <w:pPr>
        <w:spacing w:line="240" w:lineRule="auto"/>
        <w:rPr>
          <w:sz w:val="22"/>
          <w:szCs w:val="22"/>
        </w:rPr>
      </w:pPr>
      <w:r>
        <w:br/>
      </w:r>
    </w:p>
    <w:p w:rsidR="00C96BAA" w:rsidRDefault="00C96BAA" w:rsidP="00C96BAA">
      <w:pPr>
        <w:rPr>
          <w:rFonts w:ascii="Courier New" w:hAnsi="Courier New" w:cs="Courier New"/>
          <w:color w:val="FF0000"/>
          <w:szCs w:val="24"/>
        </w:rPr>
      </w:pPr>
      <w:r>
        <w:rPr>
          <w:rFonts w:ascii="Courier New" w:hAnsi="Courier New" w:cs="Courier New"/>
          <w:color w:val="FF0000"/>
          <w:szCs w:val="24"/>
        </w:rPr>
        <w:t xml:space="preserve">December 20, 2010 13:00 CPT SPP Market – Planned Market Suspension </w:t>
      </w:r>
    </w:p>
    <w:p w:rsidR="00C96BAA" w:rsidRDefault="00C96BAA" w:rsidP="00C96BAA">
      <w:pPr>
        <w:rPr>
          <w:rFonts w:ascii="Courier New" w:hAnsi="Courier New" w:cs="Courier New"/>
          <w:szCs w:val="24"/>
        </w:rPr>
      </w:pPr>
    </w:p>
    <w:p w:rsidR="00C96BAA" w:rsidRDefault="00C96BAA" w:rsidP="00C96BAA">
      <w:pPr>
        <w:rPr>
          <w:rFonts w:ascii="Courier New" w:hAnsi="Courier New" w:cs="Courier New"/>
          <w:sz w:val="22"/>
          <w:szCs w:val="22"/>
        </w:rPr>
      </w:pPr>
      <w:r>
        <w:rPr>
          <w:rFonts w:ascii="Courier New" w:hAnsi="Courier New" w:cs="Courier New"/>
        </w:rPr>
        <w:t xml:space="preserve">SPP’s planned market suspension is scheduled on January 8, 2011 13:00 CPT, for approximately 180 minutes.  The EI will be ramped out starting at interval ending 12:30. The suspension is necessary due to required network maintenance. The actual outage is anticipated to be three hours in length, with the maintenance window extended for verification. It will be necessary for SPP to operate from our alternate site for the duration of this maintenance.  </w:t>
      </w:r>
    </w:p>
    <w:p w:rsidR="00C96BAA" w:rsidRDefault="00C96BAA" w:rsidP="00C96BAA">
      <w:pPr>
        <w:rPr>
          <w:rFonts w:ascii="Courier New" w:hAnsi="Courier New" w:cs="Courier New"/>
        </w:rPr>
      </w:pPr>
    </w:p>
    <w:p w:rsidR="00C96BAA" w:rsidRDefault="00C96BAA" w:rsidP="00C96BAA">
      <w:pPr>
        <w:rPr>
          <w:rFonts w:ascii="Courier New" w:hAnsi="Courier New" w:cs="Courier New"/>
        </w:rPr>
      </w:pPr>
      <w:r>
        <w:rPr>
          <w:rFonts w:ascii="Courier New" w:hAnsi="Courier New" w:cs="Courier New"/>
        </w:rPr>
        <w:t xml:space="preserve">During this time participants should either self-provide imbalance energy or make third-party arrangements for the provision of imbalance energy.  SPP will be directing participants to ramp out the imbalance energy portion of their base point to deployment levels as directed by their host balancing authorities.  Many systems will not have connectivity to the alternate systems during the maintenance, so there will be limited or no DR capability.  Certain systems, which are located in the datacenter that do not have secondary counterparts in our alternate </w:t>
      </w:r>
      <w:proofErr w:type="gramStart"/>
      <w:r>
        <w:rPr>
          <w:rFonts w:ascii="Courier New" w:hAnsi="Courier New" w:cs="Courier New"/>
        </w:rPr>
        <w:t>site</w:t>
      </w:r>
      <w:proofErr w:type="gramEnd"/>
      <w:r>
        <w:rPr>
          <w:rFonts w:ascii="Courier New" w:hAnsi="Courier New" w:cs="Courier New"/>
        </w:rPr>
        <w:t xml:space="preserve"> will have no functionality. </w:t>
      </w:r>
    </w:p>
    <w:p w:rsidR="00C96BAA" w:rsidRDefault="00C96BAA" w:rsidP="00C96BAA">
      <w:pPr>
        <w:pStyle w:val="ListParagraph"/>
        <w:numPr>
          <w:ilvl w:val="0"/>
          <w:numId w:val="13"/>
        </w:numPr>
        <w:rPr>
          <w:rFonts w:ascii="Courier New" w:hAnsi="Courier New" w:cs="Courier New"/>
        </w:rPr>
      </w:pPr>
      <w:r>
        <w:rPr>
          <w:rFonts w:ascii="Courier New" w:hAnsi="Courier New" w:cs="Courier New"/>
        </w:rPr>
        <w:t>The Market will be suspended, members will not receive XML notifications, and MPs will need to self-dispatch for the duration of the suspension.</w:t>
      </w:r>
    </w:p>
    <w:p w:rsidR="00C96BAA" w:rsidRDefault="00C96BAA" w:rsidP="00C96BAA">
      <w:pPr>
        <w:pStyle w:val="ListParagraph"/>
        <w:numPr>
          <w:ilvl w:val="0"/>
          <w:numId w:val="14"/>
        </w:numPr>
        <w:rPr>
          <w:rFonts w:ascii="Courier New" w:hAnsi="Courier New" w:cs="Courier New"/>
        </w:rPr>
      </w:pPr>
      <w:r>
        <w:rPr>
          <w:rFonts w:ascii="Courier New" w:hAnsi="Courier New" w:cs="Courier New"/>
        </w:rPr>
        <w:t>EI NSI will be zeroed for the market suspension, and thus the EI NSI value transmitted via ICCP will be zero.</w:t>
      </w:r>
    </w:p>
    <w:p w:rsidR="00C96BAA" w:rsidRDefault="00C96BAA" w:rsidP="00C96BAA">
      <w:pPr>
        <w:pStyle w:val="ListParagraph"/>
        <w:numPr>
          <w:ilvl w:val="0"/>
          <w:numId w:val="14"/>
        </w:numPr>
        <w:rPr>
          <w:rFonts w:ascii="Courier New" w:hAnsi="Courier New" w:cs="Courier New"/>
        </w:rPr>
      </w:pPr>
      <w:proofErr w:type="gramStart"/>
      <w:r>
        <w:rPr>
          <w:rFonts w:ascii="Courier New" w:hAnsi="Courier New" w:cs="Courier New"/>
        </w:rPr>
        <w:t>portal.spp.org</w:t>
      </w:r>
      <w:proofErr w:type="gramEnd"/>
      <w:r>
        <w:rPr>
          <w:rFonts w:ascii="Courier New" w:hAnsi="Courier New" w:cs="Courier New"/>
        </w:rPr>
        <w:t xml:space="preserve"> and programmatic uploads or downloads via the API will not be available during the outage.</w:t>
      </w:r>
    </w:p>
    <w:p w:rsidR="00C96BAA" w:rsidRDefault="00C96BAA" w:rsidP="00C96BAA">
      <w:pPr>
        <w:pStyle w:val="ListParagraph"/>
        <w:numPr>
          <w:ilvl w:val="0"/>
          <w:numId w:val="14"/>
        </w:numPr>
        <w:rPr>
          <w:rFonts w:ascii="Courier New" w:hAnsi="Courier New" w:cs="Courier New"/>
        </w:rPr>
      </w:pPr>
      <w:r>
        <w:rPr>
          <w:rFonts w:ascii="Courier New" w:hAnsi="Courier New" w:cs="Courier New"/>
        </w:rPr>
        <w:t>The Market and Settlements portal/Market User Interface (portal.spp.org/</w:t>
      </w:r>
      <w:proofErr w:type="spellStart"/>
      <w:r>
        <w:rPr>
          <w:rFonts w:ascii="Courier New" w:hAnsi="Courier New" w:cs="Courier New"/>
        </w:rPr>
        <w:t>spp</w:t>
      </w:r>
      <w:proofErr w:type="spellEnd"/>
      <w:r>
        <w:rPr>
          <w:rFonts w:ascii="Courier New" w:hAnsi="Courier New" w:cs="Courier New"/>
        </w:rPr>
        <w:t>) will be unavailable during the outage.</w:t>
      </w:r>
    </w:p>
    <w:p w:rsidR="00C96BAA" w:rsidRDefault="00C96BAA" w:rsidP="00C96BAA">
      <w:pPr>
        <w:pStyle w:val="ListParagraph"/>
        <w:numPr>
          <w:ilvl w:val="0"/>
          <w:numId w:val="15"/>
        </w:numPr>
        <w:rPr>
          <w:rFonts w:ascii="Courier New" w:hAnsi="Courier New" w:cs="Courier New"/>
        </w:rPr>
      </w:pPr>
      <w:r>
        <w:rPr>
          <w:rFonts w:ascii="Courier New" w:hAnsi="Courier New" w:cs="Courier New"/>
        </w:rPr>
        <w:lastRenderedPageBreak/>
        <w:t>OPS1 Portal</w:t>
      </w:r>
    </w:p>
    <w:p w:rsidR="00C96BAA" w:rsidRDefault="00C96BAA" w:rsidP="00C96BAA">
      <w:pPr>
        <w:pStyle w:val="ListParagraph"/>
        <w:numPr>
          <w:ilvl w:val="0"/>
          <w:numId w:val="15"/>
        </w:numPr>
        <w:rPr>
          <w:rFonts w:ascii="Courier New" w:hAnsi="Courier New" w:cs="Courier New"/>
        </w:rPr>
      </w:pPr>
      <w:r>
        <w:rPr>
          <w:rFonts w:ascii="Courier New" w:hAnsi="Courier New" w:cs="Courier New"/>
        </w:rPr>
        <w:t>spp.org</w:t>
      </w:r>
    </w:p>
    <w:p w:rsidR="00C96BAA" w:rsidRDefault="00C96BAA" w:rsidP="00C96BAA">
      <w:pPr>
        <w:pStyle w:val="ListParagraph"/>
        <w:numPr>
          <w:ilvl w:val="0"/>
          <w:numId w:val="15"/>
        </w:numPr>
        <w:rPr>
          <w:rFonts w:ascii="Courier New" w:hAnsi="Courier New" w:cs="Courier New"/>
        </w:rPr>
      </w:pPr>
      <w:r>
        <w:rPr>
          <w:rFonts w:ascii="Courier New" w:hAnsi="Courier New" w:cs="Courier New"/>
        </w:rPr>
        <w:t>The Integrated Test Environment</w:t>
      </w:r>
    </w:p>
    <w:p w:rsidR="00C96BAA" w:rsidRDefault="00C96BAA" w:rsidP="00C96BAA">
      <w:pPr>
        <w:rPr>
          <w:rFonts w:ascii="Courier New" w:hAnsi="Courier New" w:cs="Courier New"/>
        </w:rPr>
      </w:pPr>
    </w:p>
    <w:p w:rsidR="00C96BAA" w:rsidRDefault="00C96BAA" w:rsidP="00C96BAA">
      <w:pPr>
        <w:rPr>
          <w:rFonts w:ascii="Courier New" w:hAnsi="Courier New" w:cs="Courier New"/>
        </w:rPr>
      </w:pPr>
      <w:r>
        <w:rPr>
          <w:rFonts w:ascii="Courier New" w:hAnsi="Courier New" w:cs="Courier New"/>
        </w:rPr>
        <w:t>The blast call procedure will be initiated at 12:00; if a call is disconnected after the blast call has been initiated please call the conference line at (866) 717-9653 and enter pass code 3170753#.  All Market Participants and their Balancing Authority are required to participate in the call.</w:t>
      </w:r>
    </w:p>
    <w:p w:rsidR="00C96BAA" w:rsidRDefault="00C96BAA" w:rsidP="00C96BAA">
      <w:pPr>
        <w:rPr>
          <w:rFonts w:ascii="Courier New" w:hAnsi="Courier New" w:cs="Courier New"/>
        </w:rPr>
      </w:pPr>
      <w:r>
        <w:rPr>
          <w:rFonts w:ascii="Courier New" w:hAnsi="Courier New" w:cs="Courier New"/>
        </w:rPr>
        <w:t> </w:t>
      </w:r>
    </w:p>
    <w:p w:rsidR="008350A5" w:rsidRDefault="00C96BAA" w:rsidP="00C96BAA">
      <w:pPr>
        <w:spacing w:line="240" w:lineRule="auto"/>
      </w:pPr>
      <w:r>
        <w:rPr>
          <w:rFonts w:ascii="Courier New" w:hAnsi="Courier New" w:cs="Courier New"/>
        </w:rPr>
        <w:t>SPP will keep participants apprised of the status of this outage and will inform participants when the systems become available.</w:t>
      </w:r>
    </w:p>
    <w:p w:rsidR="008350A5" w:rsidRDefault="008350A5" w:rsidP="00093A16">
      <w:pPr>
        <w:outlineLvl w:val="0"/>
      </w:pPr>
    </w:p>
    <w:sectPr w:rsidR="008350A5" w:rsidSect="005F2B7C">
      <w:headerReference w:type="default" r:id="rId7"/>
      <w:footerReference w:type="default" r:id="rId8"/>
      <w:pgSz w:w="12240" w:h="15840"/>
      <w:pgMar w:top="2160" w:right="1800" w:bottom="99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AA" w:rsidRDefault="00C96BAA">
      <w:r>
        <w:separator/>
      </w:r>
    </w:p>
  </w:endnote>
  <w:endnote w:type="continuationSeparator" w:id="0">
    <w:p w:rsidR="00C96BAA" w:rsidRDefault="00C96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AD" w:rsidRDefault="00F61AAD">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90pt;margin-top:11pt;width:612pt;height:39.85pt;z-index:-251658240">
          <v:imagedata r:id="rId1" o:title="SPP Letterhead Template - Footer"/>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AA" w:rsidRDefault="00C96BAA">
      <w:r>
        <w:separator/>
      </w:r>
    </w:p>
  </w:footnote>
  <w:footnote w:type="continuationSeparator" w:id="0">
    <w:p w:rsidR="00C96BAA" w:rsidRDefault="00C96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AD" w:rsidRDefault="00F61AA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0pt;margin-top:-36pt;width:612pt;height:108.9pt;z-index:-251659264">
          <v:imagedata r:id="rId1" o:title="SPP Letterhead Template - Header"/>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12664"/>
    <w:multiLevelType w:val="hybridMultilevel"/>
    <w:tmpl w:val="28C22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141D7"/>
    <w:multiLevelType w:val="hybridMultilevel"/>
    <w:tmpl w:val="4D182722"/>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675F5D"/>
    <w:multiLevelType w:val="hybridMultilevel"/>
    <w:tmpl w:val="68946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0B7747"/>
    <w:multiLevelType w:val="hybridMultilevel"/>
    <w:tmpl w:val="7A56DA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1B14363"/>
    <w:multiLevelType w:val="hybridMultilevel"/>
    <w:tmpl w:val="C224712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A815AB8"/>
    <w:multiLevelType w:val="hybridMultilevel"/>
    <w:tmpl w:val="21982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6D29CE"/>
    <w:multiLevelType w:val="hybridMultilevel"/>
    <w:tmpl w:val="0CE4FEC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6F84C04"/>
    <w:multiLevelType w:val="hybridMultilevel"/>
    <w:tmpl w:val="CECAD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132B6C"/>
    <w:multiLevelType w:val="hybridMultilevel"/>
    <w:tmpl w:val="F4FAE14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A2557C"/>
    <w:multiLevelType w:val="hybridMultilevel"/>
    <w:tmpl w:val="98B6EB5E"/>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90532B"/>
    <w:multiLevelType w:val="hybridMultilevel"/>
    <w:tmpl w:val="D0E44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E0354B8"/>
    <w:multiLevelType w:val="multilevel"/>
    <w:tmpl w:val="4D182722"/>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285476B"/>
    <w:multiLevelType w:val="hybridMultilevel"/>
    <w:tmpl w:val="321E35C8"/>
    <w:lvl w:ilvl="0" w:tplc="32184FB0">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334410"/>
    <w:multiLevelType w:val="hybridMultilevel"/>
    <w:tmpl w:val="C57A5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B008BE"/>
    <w:multiLevelType w:val="hybridMultilevel"/>
    <w:tmpl w:val="243A08AC"/>
    <w:lvl w:ilvl="0" w:tplc="04090001">
      <w:start w:val="1"/>
      <w:numFmt w:val="bullet"/>
      <w:lvlText w:val=""/>
      <w:lvlJc w:val="left"/>
      <w:pPr>
        <w:tabs>
          <w:tab w:val="num" w:pos="1530"/>
        </w:tabs>
        <w:ind w:left="15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8"/>
  </w:num>
  <w:num w:numId="5">
    <w:abstractNumId w:val="1"/>
  </w:num>
  <w:num w:numId="6">
    <w:abstractNumId w:val="11"/>
  </w:num>
  <w:num w:numId="7">
    <w:abstractNumId w:val="14"/>
  </w:num>
  <w:num w:numId="8">
    <w:abstractNumId w:val="2"/>
  </w:num>
  <w:num w:numId="9">
    <w:abstractNumId w:val="13"/>
  </w:num>
  <w:num w:numId="10">
    <w:abstractNumId w:val="0"/>
  </w:num>
  <w:num w:numId="11">
    <w:abstractNumId w:val="7"/>
  </w:num>
  <w:num w:numId="12">
    <w:abstractNumId w:val="5"/>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 w:val="00000102"/>
    <w:rsid w:val="00000ADD"/>
    <w:rsid w:val="00000B98"/>
    <w:rsid w:val="0000199E"/>
    <w:rsid w:val="00001A9A"/>
    <w:rsid w:val="000022EE"/>
    <w:rsid w:val="000031F7"/>
    <w:rsid w:val="0000338B"/>
    <w:rsid w:val="000037E9"/>
    <w:rsid w:val="000038B6"/>
    <w:rsid w:val="000039AA"/>
    <w:rsid w:val="00004322"/>
    <w:rsid w:val="0000490D"/>
    <w:rsid w:val="000054ED"/>
    <w:rsid w:val="00006789"/>
    <w:rsid w:val="0000694F"/>
    <w:rsid w:val="0000725F"/>
    <w:rsid w:val="0000765A"/>
    <w:rsid w:val="000077E9"/>
    <w:rsid w:val="00010599"/>
    <w:rsid w:val="0001117E"/>
    <w:rsid w:val="0001204A"/>
    <w:rsid w:val="00012899"/>
    <w:rsid w:val="00012DE0"/>
    <w:rsid w:val="0001320F"/>
    <w:rsid w:val="00013293"/>
    <w:rsid w:val="000139AC"/>
    <w:rsid w:val="00013A7A"/>
    <w:rsid w:val="00014265"/>
    <w:rsid w:val="00015485"/>
    <w:rsid w:val="00015FA3"/>
    <w:rsid w:val="0001717D"/>
    <w:rsid w:val="00017424"/>
    <w:rsid w:val="0002084F"/>
    <w:rsid w:val="000210E6"/>
    <w:rsid w:val="00021443"/>
    <w:rsid w:val="00021F41"/>
    <w:rsid w:val="00022F79"/>
    <w:rsid w:val="000237B5"/>
    <w:rsid w:val="00023AF6"/>
    <w:rsid w:val="00023DB2"/>
    <w:rsid w:val="00024EDC"/>
    <w:rsid w:val="00024F90"/>
    <w:rsid w:val="0002562B"/>
    <w:rsid w:val="00025B1C"/>
    <w:rsid w:val="000261BC"/>
    <w:rsid w:val="000277B0"/>
    <w:rsid w:val="00027BA1"/>
    <w:rsid w:val="00027BA5"/>
    <w:rsid w:val="00030096"/>
    <w:rsid w:val="000300A0"/>
    <w:rsid w:val="00030B39"/>
    <w:rsid w:val="00030D52"/>
    <w:rsid w:val="00030ECD"/>
    <w:rsid w:val="0003286A"/>
    <w:rsid w:val="00032B1D"/>
    <w:rsid w:val="00032C1A"/>
    <w:rsid w:val="00033368"/>
    <w:rsid w:val="000334D3"/>
    <w:rsid w:val="000338EA"/>
    <w:rsid w:val="00033F03"/>
    <w:rsid w:val="00034676"/>
    <w:rsid w:val="00034C21"/>
    <w:rsid w:val="00034E93"/>
    <w:rsid w:val="0003555D"/>
    <w:rsid w:val="0003742F"/>
    <w:rsid w:val="00037BFD"/>
    <w:rsid w:val="00037F45"/>
    <w:rsid w:val="0004000D"/>
    <w:rsid w:val="00040306"/>
    <w:rsid w:val="00040542"/>
    <w:rsid w:val="00040673"/>
    <w:rsid w:val="00040ADC"/>
    <w:rsid w:val="000412B5"/>
    <w:rsid w:val="000412E8"/>
    <w:rsid w:val="0004137E"/>
    <w:rsid w:val="000414AC"/>
    <w:rsid w:val="000415C6"/>
    <w:rsid w:val="00041814"/>
    <w:rsid w:val="00042092"/>
    <w:rsid w:val="000426B0"/>
    <w:rsid w:val="00042CF6"/>
    <w:rsid w:val="000441F4"/>
    <w:rsid w:val="000444E7"/>
    <w:rsid w:val="00044A10"/>
    <w:rsid w:val="00044DC5"/>
    <w:rsid w:val="00045CA0"/>
    <w:rsid w:val="00045E6F"/>
    <w:rsid w:val="0004667A"/>
    <w:rsid w:val="00046EEA"/>
    <w:rsid w:val="000473CE"/>
    <w:rsid w:val="000474DD"/>
    <w:rsid w:val="00047558"/>
    <w:rsid w:val="00047575"/>
    <w:rsid w:val="00047FC7"/>
    <w:rsid w:val="00050098"/>
    <w:rsid w:val="000504E0"/>
    <w:rsid w:val="00051708"/>
    <w:rsid w:val="000521EE"/>
    <w:rsid w:val="00052939"/>
    <w:rsid w:val="00052E8E"/>
    <w:rsid w:val="0005311B"/>
    <w:rsid w:val="000534BA"/>
    <w:rsid w:val="00053737"/>
    <w:rsid w:val="00053D14"/>
    <w:rsid w:val="000547BF"/>
    <w:rsid w:val="000547CE"/>
    <w:rsid w:val="0005493A"/>
    <w:rsid w:val="00054BC0"/>
    <w:rsid w:val="00055482"/>
    <w:rsid w:val="0005572A"/>
    <w:rsid w:val="000559C0"/>
    <w:rsid w:val="00056032"/>
    <w:rsid w:val="0005655C"/>
    <w:rsid w:val="00057AA6"/>
    <w:rsid w:val="00057E1F"/>
    <w:rsid w:val="000607C3"/>
    <w:rsid w:val="00060F54"/>
    <w:rsid w:val="00061048"/>
    <w:rsid w:val="00061267"/>
    <w:rsid w:val="00061C61"/>
    <w:rsid w:val="000620E6"/>
    <w:rsid w:val="00062958"/>
    <w:rsid w:val="00062C57"/>
    <w:rsid w:val="00064079"/>
    <w:rsid w:val="00064793"/>
    <w:rsid w:val="00064806"/>
    <w:rsid w:val="00064865"/>
    <w:rsid w:val="00064A10"/>
    <w:rsid w:val="00064C42"/>
    <w:rsid w:val="00064C80"/>
    <w:rsid w:val="00064FE6"/>
    <w:rsid w:val="00066170"/>
    <w:rsid w:val="000666ED"/>
    <w:rsid w:val="00066960"/>
    <w:rsid w:val="00066B4B"/>
    <w:rsid w:val="00067056"/>
    <w:rsid w:val="000674E1"/>
    <w:rsid w:val="00067D11"/>
    <w:rsid w:val="00067E56"/>
    <w:rsid w:val="000700A9"/>
    <w:rsid w:val="000701D6"/>
    <w:rsid w:val="0007271E"/>
    <w:rsid w:val="000729AA"/>
    <w:rsid w:val="00073734"/>
    <w:rsid w:val="000749C7"/>
    <w:rsid w:val="00074B35"/>
    <w:rsid w:val="00074BEB"/>
    <w:rsid w:val="00074E4E"/>
    <w:rsid w:val="00074F30"/>
    <w:rsid w:val="00075527"/>
    <w:rsid w:val="00075FC0"/>
    <w:rsid w:val="00076019"/>
    <w:rsid w:val="00076710"/>
    <w:rsid w:val="00076F16"/>
    <w:rsid w:val="0007748D"/>
    <w:rsid w:val="00077676"/>
    <w:rsid w:val="00077B41"/>
    <w:rsid w:val="00077D24"/>
    <w:rsid w:val="0008031D"/>
    <w:rsid w:val="000805EF"/>
    <w:rsid w:val="00080FFD"/>
    <w:rsid w:val="00081A15"/>
    <w:rsid w:val="00081B85"/>
    <w:rsid w:val="00081CB0"/>
    <w:rsid w:val="00081D30"/>
    <w:rsid w:val="00081FBF"/>
    <w:rsid w:val="00082132"/>
    <w:rsid w:val="000833AC"/>
    <w:rsid w:val="000835DB"/>
    <w:rsid w:val="0008392C"/>
    <w:rsid w:val="00083A6B"/>
    <w:rsid w:val="000845F6"/>
    <w:rsid w:val="000849C9"/>
    <w:rsid w:val="00084A2D"/>
    <w:rsid w:val="00084D29"/>
    <w:rsid w:val="00084DD0"/>
    <w:rsid w:val="000856A3"/>
    <w:rsid w:val="00085749"/>
    <w:rsid w:val="00085B1E"/>
    <w:rsid w:val="000862BF"/>
    <w:rsid w:val="00086CF5"/>
    <w:rsid w:val="000872D1"/>
    <w:rsid w:val="0008764A"/>
    <w:rsid w:val="0008792B"/>
    <w:rsid w:val="00090049"/>
    <w:rsid w:val="000903BF"/>
    <w:rsid w:val="000907E4"/>
    <w:rsid w:val="00092601"/>
    <w:rsid w:val="00092D8F"/>
    <w:rsid w:val="00092F17"/>
    <w:rsid w:val="0009337C"/>
    <w:rsid w:val="0009396F"/>
    <w:rsid w:val="00093A16"/>
    <w:rsid w:val="00093E55"/>
    <w:rsid w:val="00093FF8"/>
    <w:rsid w:val="000940CD"/>
    <w:rsid w:val="0009450A"/>
    <w:rsid w:val="00094555"/>
    <w:rsid w:val="000947E4"/>
    <w:rsid w:val="00094A50"/>
    <w:rsid w:val="00094B10"/>
    <w:rsid w:val="00094C9F"/>
    <w:rsid w:val="00095371"/>
    <w:rsid w:val="0009548B"/>
    <w:rsid w:val="00095875"/>
    <w:rsid w:val="000959D0"/>
    <w:rsid w:val="00095B39"/>
    <w:rsid w:val="000962D8"/>
    <w:rsid w:val="000963B8"/>
    <w:rsid w:val="00096AC6"/>
    <w:rsid w:val="00096FD3"/>
    <w:rsid w:val="000970F9"/>
    <w:rsid w:val="000A036E"/>
    <w:rsid w:val="000A06CF"/>
    <w:rsid w:val="000A0FE2"/>
    <w:rsid w:val="000A144A"/>
    <w:rsid w:val="000A148A"/>
    <w:rsid w:val="000A177D"/>
    <w:rsid w:val="000A1ED9"/>
    <w:rsid w:val="000A27B5"/>
    <w:rsid w:val="000A29A2"/>
    <w:rsid w:val="000A2C18"/>
    <w:rsid w:val="000A335D"/>
    <w:rsid w:val="000A35E6"/>
    <w:rsid w:val="000A4854"/>
    <w:rsid w:val="000A4BBC"/>
    <w:rsid w:val="000A50EC"/>
    <w:rsid w:val="000A53EF"/>
    <w:rsid w:val="000A596D"/>
    <w:rsid w:val="000A6789"/>
    <w:rsid w:val="000A6B70"/>
    <w:rsid w:val="000A7506"/>
    <w:rsid w:val="000A773B"/>
    <w:rsid w:val="000A7968"/>
    <w:rsid w:val="000B0532"/>
    <w:rsid w:val="000B0BCD"/>
    <w:rsid w:val="000B2145"/>
    <w:rsid w:val="000B2242"/>
    <w:rsid w:val="000B401C"/>
    <w:rsid w:val="000B4166"/>
    <w:rsid w:val="000B499F"/>
    <w:rsid w:val="000B54D8"/>
    <w:rsid w:val="000B5C3F"/>
    <w:rsid w:val="000B6336"/>
    <w:rsid w:val="000B703B"/>
    <w:rsid w:val="000B74A9"/>
    <w:rsid w:val="000B76E8"/>
    <w:rsid w:val="000B773A"/>
    <w:rsid w:val="000C11F3"/>
    <w:rsid w:val="000C4758"/>
    <w:rsid w:val="000C498B"/>
    <w:rsid w:val="000C4EB0"/>
    <w:rsid w:val="000C5946"/>
    <w:rsid w:val="000C5A38"/>
    <w:rsid w:val="000C6202"/>
    <w:rsid w:val="000C635E"/>
    <w:rsid w:val="000C6BEA"/>
    <w:rsid w:val="000C701C"/>
    <w:rsid w:val="000D04AB"/>
    <w:rsid w:val="000D0770"/>
    <w:rsid w:val="000D07C1"/>
    <w:rsid w:val="000D0B24"/>
    <w:rsid w:val="000D0BC6"/>
    <w:rsid w:val="000D0C85"/>
    <w:rsid w:val="000D103B"/>
    <w:rsid w:val="000D194F"/>
    <w:rsid w:val="000D1C04"/>
    <w:rsid w:val="000D1C9C"/>
    <w:rsid w:val="000D2531"/>
    <w:rsid w:val="000D31A0"/>
    <w:rsid w:val="000D38EC"/>
    <w:rsid w:val="000D3AC7"/>
    <w:rsid w:val="000D47F0"/>
    <w:rsid w:val="000D4ADD"/>
    <w:rsid w:val="000D4CCB"/>
    <w:rsid w:val="000D5393"/>
    <w:rsid w:val="000D5C93"/>
    <w:rsid w:val="000D5F73"/>
    <w:rsid w:val="000D6486"/>
    <w:rsid w:val="000D67FA"/>
    <w:rsid w:val="000D6927"/>
    <w:rsid w:val="000E0314"/>
    <w:rsid w:val="000E0492"/>
    <w:rsid w:val="000E063B"/>
    <w:rsid w:val="000E0FE1"/>
    <w:rsid w:val="000E19F5"/>
    <w:rsid w:val="000E1CAA"/>
    <w:rsid w:val="000E24E1"/>
    <w:rsid w:val="000E2664"/>
    <w:rsid w:val="000E2C0F"/>
    <w:rsid w:val="000E35B4"/>
    <w:rsid w:val="000E3824"/>
    <w:rsid w:val="000E3966"/>
    <w:rsid w:val="000E3EE3"/>
    <w:rsid w:val="000E48D3"/>
    <w:rsid w:val="000E4DFE"/>
    <w:rsid w:val="000E5C20"/>
    <w:rsid w:val="000E65CD"/>
    <w:rsid w:val="000E68F2"/>
    <w:rsid w:val="000E7ACE"/>
    <w:rsid w:val="000F01CA"/>
    <w:rsid w:val="000F0490"/>
    <w:rsid w:val="000F0B50"/>
    <w:rsid w:val="000F1105"/>
    <w:rsid w:val="000F38B7"/>
    <w:rsid w:val="000F3A6C"/>
    <w:rsid w:val="000F48CB"/>
    <w:rsid w:val="000F49C2"/>
    <w:rsid w:val="000F4B71"/>
    <w:rsid w:val="000F4C77"/>
    <w:rsid w:val="000F4F1C"/>
    <w:rsid w:val="000F50F9"/>
    <w:rsid w:val="000F5733"/>
    <w:rsid w:val="000F59A4"/>
    <w:rsid w:val="000F6DDB"/>
    <w:rsid w:val="000F6F11"/>
    <w:rsid w:val="000F71BD"/>
    <w:rsid w:val="000F729C"/>
    <w:rsid w:val="000F733C"/>
    <w:rsid w:val="000F77BF"/>
    <w:rsid w:val="000F77C0"/>
    <w:rsid w:val="000F7A64"/>
    <w:rsid w:val="000F7D5C"/>
    <w:rsid w:val="000F7D5E"/>
    <w:rsid w:val="001007A5"/>
    <w:rsid w:val="00100827"/>
    <w:rsid w:val="001008AB"/>
    <w:rsid w:val="00100CDF"/>
    <w:rsid w:val="00100D30"/>
    <w:rsid w:val="00101720"/>
    <w:rsid w:val="0010225C"/>
    <w:rsid w:val="001023BC"/>
    <w:rsid w:val="00102D47"/>
    <w:rsid w:val="001037B1"/>
    <w:rsid w:val="00104576"/>
    <w:rsid w:val="00104698"/>
    <w:rsid w:val="00104AF1"/>
    <w:rsid w:val="00106065"/>
    <w:rsid w:val="001065DD"/>
    <w:rsid w:val="00106635"/>
    <w:rsid w:val="00106829"/>
    <w:rsid w:val="00106E35"/>
    <w:rsid w:val="00107295"/>
    <w:rsid w:val="001075DB"/>
    <w:rsid w:val="00107AD7"/>
    <w:rsid w:val="00107E7F"/>
    <w:rsid w:val="001105E1"/>
    <w:rsid w:val="001110AF"/>
    <w:rsid w:val="00111580"/>
    <w:rsid w:val="001120EB"/>
    <w:rsid w:val="0011236B"/>
    <w:rsid w:val="00112AB5"/>
    <w:rsid w:val="00112FBE"/>
    <w:rsid w:val="00113109"/>
    <w:rsid w:val="00113323"/>
    <w:rsid w:val="00113350"/>
    <w:rsid w:val="0011368A"/>
    <w:rsid w:val="001136A2"/>
    <w:rsid w:val="00113DCB"/>
    <w:rsid w:val="0011540D"/>
    <w:rsid w:val="0011698D"/>
    <w:rsid w:val="00116E5E"/>
    <w:rsid w:val="001170E3"/>
    <w:rsid w:val="00117375"/>
    <w:rsid w:val="001178BB"/>
    <w:rsid w:val="00120219"/>
    <w:rsid w:val="0012097B"/>
    <w:rsid w:val="00120BFD"/>
    <w:rsid w:val="00120C7C"/>
    <w:rsid w:val="00120F40"/>
    <w:rsid w:val="00121559"/>
    <w:rsid w:val="00121942"/>
    <w:rsid w:val="00122CF4"/>
    <w:rsid w:val="00122D34"/>
    <w:rsid w:val="00124252"/>
    <w:rsid w:val="00124468"/>
    <w:rsid w:val="001255EA"/>
    <w:rsid w:val="0012596D"/>
    <w:rsid w:val="00125C45"/>
    <w:rsid w:val="00125D72"/>
    <w:rsid w:val="00126132"/>
    <w:rsid w:val="0012618C"/>
    <w:rsid w:val="0012635E"/>
    <w:rsid w:val="001264B1"/>
    <w:rsid w:val="0012669E"/>
    <w:rsid w:val="001277A8"/>
    <w:rsid w:val="00127A69"/>
    <w:rsid w:val="00127FC5"/>
    <w:rsid w:val="00127FF5"/>
    <w:rsid w:val="001319C1"/>
    <w:rsid w:val="0013274F"/>
    <w:rsid w:val="00132888"/>
    <w:rsid w:val="00132A20"/>
    <w:rsid w:val="00132B57"/>
    <w:rsid w:val="00133703"/>
    <w:rsid w:val="001338B6"/>
    <w:rsid w:val="001339FB"/>
    <w:rsid w:val="00134AC9"/>
    <w:rsid w:val="00134DE0"/>
    <w:rsid w:val="00135E3A"/>
    <w:rsid w:val="00136E2B"/>
    <w:rsid w:val="00136F61"/>
    <w:rsid w:val="00137BA8"/>
    <w:rsid w:val="00137D7A"/>
    <w:rsid w:val="00137F84"/>
    <w:rsid w:val="00137FC2"/>
    <w:rsid w:val="0014005C"/>
    <w:rsid w:val="0014010E"/>
    <w:rsid w:val="00141408"/>
    <w:rsid w:val="00142017"/>
    <w:rsid w:val="0014237B"/>
    <w:rsid w:val="001427AE"/>
    <w:rsid w:val="00144DA7"/>
    <w:rsid w:val="001476D1"/>
    <w:rsid w:val="0015085C"/>
    <w:rsid w:val="00150C3B"/>
    <w:rsid w:val="00150D14"/>
    <w:rsid w:val="001519D3"/>
    <w:rsid w:val="00151A3B"/>
    <w:rsid w:val="00151D43"/>
    <w:rsid w:val="00151EFE"/>
    <w:rsid w:val="00151F7D"/>
    <w:rsid w:val="0015219D"/>
    <w:rsid w:val="0015238D"/>
    <w:rsid w:val="00152906"/>
    <w:rsid w:val="00152C95"/>
    <w:rsid w:val="00152D60"/>
    <w:rsid w:val="00152F06"/>
    <w:rsid w:val="00152FF4"/>
    <w:rsid w:val="0015308C"/>
    <w:rsid w:val="00153166"/>
    <w:rsid w:val="00153409"/>
    <w:rsid w:val="001534A4"/>
    <w:rsid w:val="00153AC1"/>
    <w:rsid w:val="00154DA5"/>
    <w:rsid w:val="00154FAE"/>
    <w:rsid w:val="00155906"/>
    <w:rsid w:val="00155ED4"/>
    <w:rsid w:val="00156200"/>
    <w:rsid w:val="00156670"/>
    <w:rsid w:val="00156A60"/>
    <w:rsid w:val="00157674"/>
    <w:rsid w:val="00157DDB"/>
    <w:rsid w:val="0016000D"/>
    <w:rsid w:val="00160291"/>
    <w:rsid w:val="00160C6C"/>
    <w:rsid w:val="00160D26"/>
    <w:rsid w:val="00160F4D"/>
    <w:rsid w:val="0016180B"/>
    <w:rsid w:val="00161A71"/>
    <w:rsid w:val="001623D2"/>
    <w:rsid w:val="0016249D"/>
    <w:rsid w:val="0016283C"/>
    <w:rsid w:val="00162C75"/>
    <w:rsid w:val="00162F39"/>
    <w:rsid w:val="001636A7"/>
    <w:rsid w:val="001640C8"/>
    <w:rsid w:val="0016438D"/>
    <w:rsid w:val="00164C2C"/>
    <w:rsid w:val="0016749A"/>
    <w:rsid w:val="00170178"/>
    <w:rsid w:val="001701C4"/>
    <w:rsid w:val="001706E1"/>
    <w:rsid w:val="0017084A"/>
    <w:rsid w:val="001709E3"/>
    <w:rsid w:val="00171A9B"/>
    <w:rsid w:val="0017251A"/>
    <w:rsid w:val="00172BE9"/>
    <w:rsid w:val="00173B08"/>
    <w:rsid w:val="00173F04"/>
    <w:rsid w:val="001743FF"/>
    <w:rsid w:val="00174427"/>
    <w:rsid w:val="00174C32"/>
    <w:rsid w:val="00174F4A"/>
    <w:rsid w:val="001751E1"/>
    <w:rsid w:val="00175276"/>
    <w:rsid w:val="00175A9E"/>
    <w:rsid w:val="0017620C"/>
    <w:rsid w:val="00176D74"/>
    <w:rsid w:val="00176DD1"/>
    <w:rsid w:val="00177691"/>
    <w:rsid w:val="00177A9F"/>
    <w:rsid w:val="001801B8"/>
    <w:rsid w:val="00181AEF"/>
    <w:rsid w:val="00182867"/>
    <w:rsid w:val="001830C6"/>
    <w:rsid w:val="00183163"/>
    <w:rsid w:val="00183202"/>
    <w:rsid w:val="001836D8"/>
    <w:rsid w:val="00184964"/>
    <w:rsid w:val="00185554"/>
    <w:rsid w:val="00186035"/>
    <w:rsid w:val="001866F4"/>
    <w:rsid w:val="001869F5"/>
    <w:rsid w:val="00186E3A"/>
    <w:rsid w:val="00186EA5"/>
    <w:rsid w:val="00186F14"/>
    <w:rsid w:val="00187537"/>
    <w:rsid w:val="00187AD1"/>
    <w:rsid w:val="00191453"/>
    <w:rsid w:val="001914D9"/>
    <w:rsid w:val="00191521"/>
    <w:rsid w:val="00191F64"/>
    <w:rsid w:val="001920A7"/>
    <w:rsid w:val="00192665"/>
    <w:rsid w:val="00192C57"/>
    <w:rsid w:val="001937F0"/>
    <w:rsid w:val="00193BF7"/>
    <w:rsid w:val="00193DB9"/>
    <w:rsid w:val="001942D0"/>
    <w:rsid w:val="001946FB"/>
    <w:rsid w:val="001947E5"/>
    <w:rsid w:val="00195539"/>
    <w:rsid w:val="0019574C"/>
    <w:rsid w:val="001968A2"/>
    <w:rsid w:val="00196BC0"/>
    <w:rsid w:val="001A0ABA"/>
    <w:rsid w:val="001A0B16"/>
    <w:rsid w:val="001A14F2"/>
    <w:rsid w:val="001A1D81"/>
    <w:rsid w:val="001A2456"/>
    <w:rsid w:val="001A31A4"/>
    <w:rsid w:val="001A3CFF"/>
    <w:rsid w:val="001A45A6"/>
    <w:rsid w:val="001A4688"/>
    <w:rsid w:val="001A49DE"/>
    <w:rsid w:val="001A4D1D"/>
    <w:rsid w:val="001A4D92"/>
    <w:rsid w:val="001A56F7"/>
    <w:rsid w:val="001A5EF8"/>
    <w:rsid w:val="001A6AA9"/>
    <w:rsid w:val="001A6BCD"/>
    <w:rsid w:val="001B00F6"/>
    <w:rsid w:val="001B0734"/>
    <w:rsid w:val="001B0BC9"/>
    <w:rsid w:val="001B0D09"/>
    <w:rsid w:val="001B0DAF"/>
    <w:rsid w:val="001B15D4"/>
    <w:rsid w:val="001B171C"/>
    <w:rsid w:val="001B2117"/>
    <w:rsid w:val="001B295F"/>
    <w:rsid w:val="001B2E05"/>
    <w:rsid w:val="001B3370"/>
    <w:rsid w:val="001B3611"/>
    <w:rsid w:val="001B3778"/>
    <w:rsid w:val="001B3814"/>
    <w:rsid w:val="001B3953"/>
    <w:rsid w:val="001B3B9E"/>
    <w:rsid w:val="001B3E54"/>
    <w:rsid w:val="001B4E54"/>
    <w:rsid w:val="001B5133"/>
    <w:rsid w:val="001B58DA"/>
    <w:rsid w:val="001B5FC5"/>
    <w:rsid w:val="001B63BF"/>
    <w:rsid w:val="001B6935"/>
    <w:rsid w:val="001B6A20"/>
    <w:rsid w:val="001B6C7F"/>
    <w:rsid w:val="001B7A3F"/>
    <w:rsid w:val="001B7C86"/>
    <w:rsid w:val="001C011E"/>
    <w:rsid w:val="001C062B"/>
    <w:rsid w:val="001C0661"/>
    <w:rsid w:val="001C07CC"/>
    <w:rsid w:val="001C0FF6"/>
    <w:rsid w:val="001C11A5"/>
    <w:rsid w:val="001C1674"/>
    <w:rsid w:val="001C18C8"/>
    <w:rsid w:val="001C243A"/>
    <w:rsid w:val="001C2821"/>
    <w:rsid w:val="001C2F57"/>
    <w:rsid w:val="001C36E1"/>
    <w:rsid w:val="001C44A4"/>
    <w:rsid w:val="001C4973"/>
    <w:rsid w:val="001C4E21"/>
    <w:rsid w:val="001C4F4A"/>
    <w:rsid w:val="001C5382"/>
    <w:rsid w:val="001C54B1"/>
    <w:rsid w:val="001C57E7"/>
    <w:rsid w:val="001C5950"/>
    <w:rsid w:val="001C5E92"/>
    <w:rsid w:val="001C6974"/>
    <w:rsid w:val="001C6AC8"/>
    <w:rsid w:val="001C736F"/>
    <w:rsid w:val="001C75C1"/>
    <w:rsid w:val="001C780F"/>
    <w:rsid w:val="001D0B38"/>
    <w:rsid w:val="001D0D16"/>
    <w:rsid w:val="001D0D8C"/>
    <w:rsid w:val="001D0F86"/>
    <w:rsid w:val="001D131F"/>
    <w:rsid w:val="001D191A"/>
    <w:rsid w:val="001D1F49"/>
    <w:rsid w:val="001D235B"/>
    <w:rsid w:val="001D246E"/>
    <w:rsid w:val="001D2DB5"/>
    <w:rsid w:val="001D3DF2"/>
    <w:rsid w:val="001D4083"/>
    <w:rsid w:val="001D4606"/>
    <w:rsid w:val="001D489B"/>
    <w:rsid w:val="001D534E"/>
    <w:rsid w:val="001D5AEC"/>
    <w:rsid w:val="001D5B38"/>
    <w:rsid w:val="001D5DDF"/>
    <w:rsid w:val="001D69E6"/>
    <w:rsid w:val="001D6CA4"/>
    <w:rsid w:val="001D6CD1"/>
    <w:rsid w:val="001D6D22"/>
    <w:rsid w:val="001D6FAD"/>
    <w:rsid w:val="001D760B"/>
    <w:rsid w:val="001D763D"/>
    <w:rsid w:val="001D7909"/>
    <w:rsid w:val="001D7B5F"/>
    <w:rsid w:val="001D7C83"/>
    <w:rsid w:val="001E0C86"/>
    <w:rsid w:val="001E1162"/>
    <w:rsid w:val="001E1AF5"/>
    <w:rsid w:val="001E205B"/>
    <w:rsid w:val="001E236E"/>
    <w:rsid w:val="001E24DE"/>
    <w:rsid w:val="001E36A2"/>
    <w:rsid w:val="001E3731"/>
    <w:rsid w:val="001E3D9A"/>
    <w:rsid w:val="001E3EA1"/>
    <w:rsid w:val="001E56E4"/>
    <w:rsid w:val="001E5FD6"/>
    <w:rsid w:val="001E6BDB"/>
    <w:rsid w:val="001E6D9C"/>
    <w:rsid w:val="001E6E86"/>
    <w:rsid w:val="001E6FC9"/>
    <w:rsid w:val="001E705C"/>
    <w:rsid w:val="001E7DE6"/>
    <w:rsid w:val="001F00E6"/>
    <w:rsid w:val="001F013C"/>
    <w:rsid w:val="001F0512"/>
    <w:rsid w:val="001F07C2"/>
    <w:rsid w:val="001F0E5D"/>
    <w:rsid w:val="001F0FBC"/>
    <w:rsid w:val="001F2C67"/>
    <w:rsid w:val="001F2FC7"/>
    <w:rsid w:val="001F3268"/>
    <w:rsid w:val="001F4903"/>
    <w:rsid w:val="001F50C6"/>
    <w:rsid w:val="001F55CC"/>
    <w:rsid w:val="001F5DC4"/>
    <w:rsid w:val="001F612F"/>
    <w:rsid w:val="001F613B"/>
    <w:rsid w:val="001F66EA"/>
    <w:rsid w:val="001F6E5C"/>
    <w:rsid w:val="00200762"/>
    <w:rsid w:val="00200BDA"/>
    <w:rsid w:val="00201A49"/>
    <w:rsid w:val="00201BD8"/>
    <w:rsid w:val="00202379"/>
    <w:rsid w:val="0020256F"/>
    <w:rsid w:val="00202A98"/>
    <w:rsid w:val="00202DA8"/>
    <w:rsid w:val="00202F7C"/>
    <w:rsid w:val="002030FD"/>
    <w:rsid w:val="00203C26"/>
    <w:rsid w:val="00203E19"/>
    <w:rsid w:val="00204138"/>
    <w:rsid w:val="00205E07"/>
    <w:rsid w:val="00205F27"/>
    <w:rsid w:val="00205FE9"/>
    <w:rsid w:val="00206000"/>
    <w:rsid w:val="002061FD"/>
    <w:rsid w:val="00206756"/>
    <w:rsid w:val="0020678D"/>
    <w:rsid w:val="00206A7F"/>
    <w:rsid w:val="00206B2A"/>
    <w:rsid w:val="00206BF8"/>
    <w:rsid w:val="00207708"/>
    <w:rsid w:val="0020772C"/>
    <w:rsid w:val="0021040B"/>
    <w:rsid w:val="00210713"/>
    <w:rsid w:val="00210749"/>
    <w:rsid w:val="00210CC0"/>
    <w:rsid w:val="00211088"/>
    <w:rsid w:val="00211226"/>
    <w:rsid w:val="00211F7C"/>
    <w:rsid w:val="002128E8"/>
    <w:rsid w:val="00213655"/>
    <w:rsid w:val="00213EBE"/>
    <w:rsid w:val="00214A66"/>
    <w:rsid w:val="00214AC4"/>
    <w:rsid w:val="0021502D"/>
    <w:rsid w:val="00215060"/>
    <w:rsid w:val="002153AF"/>
    <w:rsid w:val="002155E6"/>
    <w:rsid w:val="002160BA"/>
    <w:rsid w:val="00216156"/>
    <w:rsid w:val="002166CE"/>
    <w:rsid w:val="002169C4"/>
    <w:rsid w:val="00217DE6"/>
    <w:rsid w:val="00220588"/>
    <w:rsid w:val="002219A6"/>
    <w:rsid w:val="00221CB4"/>
    <w:rsid w:val="0022218C"/>
    <w:rsid w:val="002222B3"/>
    <w:rsid w:val="00222796"/>
    <w:rsid w:val="00222CC1"/>
    <w:rsid w:val="00223479"/>
    <w:rsid w:val="00223C83"/>
    <w:rsid w:val="00223DBF"/>
    <w:rsid w:val="00224102"/>
    <w:rsid w:val="0022458D"/>
    <w:rsid w:val="0022532D"/>
    <w:rsid w:val="0022592E"/>
    <w:rsid w:val="00225B87"/>
    <w:rsid w:val="00226640"/>
    <w:rsid w:val="00227115"/>
    <w:rsid w:val="00227EE9"/>
    <w:rsid w:val="00230654"/>
    <w:rsid w:val="002308BC"/>
    <w:rsid w:val="00231A5D"/>
    <w:rsid w:val="002322F3"/>
    <w:rsid w:val="00232501"/>
    <w:rsid w:val="0023330D"/>
    <w:rsid w:val="002339AC"/>
    <w:rsid w:val="00233D1B"/>
    <w:rsid w:val="00233D29"/>
    <w:rsid w:val="0023415A"/>
    <w:rsid w:val="00234F0C"/>
    <w:rsid w:val="00234F2C"/>
    <w:rsid w:val="00235152"/>
    <w:rsid w:val="002351D0"/>
    <w:rsid w:val="00235B1B"/>
    <w:rsid w:val="00235E47"/>
    <w:rsid w:val="00235F14"/>
    <w:rsid w:val="00235F40"/>
    <w:rsid w:val="00236566"/>
    <w:rsid w:val="002366E5"/>
    <w:rsid w:val="00236B3F"/>
    <w:rsid w:val="0023737D"/>
    <w:rsid w:val="0023752E"/>
    <w:rsid w:val="00237C93"/>
    <w:rsid w:val="00237C9A"/>
    <w:rsid w:val="00240204"/>
    <w:rsid w:val="00240681"/>
    <w:rsid w:val="002408E3"/>
    <w:rsid w:val="0024106D"/>
    <w:rsid w:val="002411AA"/>
    <w:rsid w:val="00241327"/>
    <w:rsid w:val="00241C1A"/>
    <w:rsid w:val="002420A7"/>
    <w:rsid w:val="00242104"/>
    <w:rsid w:val="002422A3"/>
    <w:rsid w:val="00242B97"/>
    <w:rsid w:val="00243A8C"/>
    <w:rsid w:val="00243DB9"/>
    <w:rsid w:val="00244480"/>
    <w:rsid w:val="002459BB"/>
    <w:rsid w:val="00245A9E"/>
    <w:rsid w:val="00245B28"/>
    <w:rsid w:val="00245B59"/>
    <w:rsid w:val="00246484"/>
    <w:rsid w:val="002476E9"/>
    <w:rsid w:val="00247A48"/>
    <w:rsid w:val="00247BD0"/>
    <w:rsid w:val="002502C0"/>
    <w:rsid w:val="002506CE"/>
    <w:rsid w:val="00250CD2"/>
    <w:rsid w:val="002525BD"/>
    <w:rsid w:val="002526BB"/>
    <w:rsid w:val="00253466"/>
    <w:rsid w:val="00253B3B"/>
    <w:rsid w:val="00253D92"/>
    <w:rsid w:val="00254167"/>
    <w:rsid w:val="00255004"/>
    <w:rsid w:val="002557CC"/>
    <w:rsid w:val="00255F86"/>
    <w:rsid w:val="00256666"/>
    <w:rsid w:val="00256B4F"/>
    <w:rsid w:val="0025732E"/>
    <w:rsid w:val="00257C0F"/>
    <w:rsid w:val="00260498"/>
    <w:rsid w:val="00260573"/>
    <w:rsid w:val="00260E3D"/>
    <w:rsid w:val="00260EFE"/>
    <w:rsid w:val="0026171C"/>
    <w:rsid w:val="00261905"/>
    <w:rsid w:val="00261952"/>
    <w:rsid w:val="00261D47"/>
    <w:rsid w:val="0026233D"/>
    <w:rsid w:val="002624B6"/>
    <w:rsid w:val="00263351"/>
    <w:rsid w:val="002636D0"/>
    <w:rsid w:val="002645C0"/>
    <w:rsid w:val="00264A65"/>
    <w:rsid w:val="00264A84"/>
    <w:rsid w:val="00265370"/>
    <w:rsid w:val="00265C8A"/>
    <w:rsid w:val="00265D2E"/>
    <w:rsid w:val="002663C8"/>
    <w:rsid w:val="0026673F"/>
    <w:rsid w:val="00266ADD"/>
    <w:rsid w:val="00267015"/>
    <w:rsid w:val="0026739E"/>
    <w:rsid w:val="00267485"/>
    <w:rsid w:val="00267603"/>
    <w:rsid w:val="002702F7"/>
    <w:rsid w:val="0027035A"/>
    <w:rsid w:val="00270A39"/>
    <w:rsid w:val="00270A52"/>
    <w:rsid w:val="002711F9"/>
    <w:rsid w:val="0027148B"/>
    <w:rsid w:val="00272CC7"/>
    <w:rsid w:val="00272D61"/>
    <w:rsid w:val="00272ECE"/>
    <w:rsid w:val="002735DF"/>
    <w:rsid w:val="00273671"/>
    <w:rsid w:val="0027399C"/>
    <w:rsid w:val="00273D91"/>
    <w:rsid w:val="00273D9C"/>
    <w:rsid w:val="00274025"/>
    <w:rsid w:val="00274CB7"/>
    <w:rsid w:val="0027536F"/>
    <w:rsid w:val="0027596A"/>
    <w:rsid w:val="00275A03"/>
    <w:rsid w:val="00275DDE"/>
    <w:rsid w:val="00275F26"/>
    <w:rsid w:val="00276AE1"/>
    <w:rsid w:val="00276EA6"/>
    <w:rsid w:val="00277D5F"/>
    <w:rsid w:val="002802A2"/>
    <w:rsid w:val="002805F9"/>
    <w:rsid w:val="00280752"/>
    <w:rsid w:val="0028122D"/>
    <w:rsid w:val="002814E6"/>
    <w:rsid w:val="00283717"/>
    <w:rsid w:val="002838B4"/>
    <w:rsid w:val="00283E3E"/>
    <w:rsid w:val="002849CB"/>
    <w:rsid w:val="0028543C"/>
    <w:rsid w:val="00286ABE"/>
    <w:rsid w:val="00286CE0"/>
    <w:rsid w:val="00286DAA"/>
    <w:rsid w:val="00287A72"/>
    <w:rsid w:val="00287AB0"/>
    <w:rsid w:val="00287C47"/>
    <w:rsid w:val="00287CAF"/>
    <w:rsid w:val="00287ECC"/>
    <w:rsid w:val="00290469"/>
    <w:rsid w:val="00290818"/>
    <w:rsid w:val="00290B9C"/>
    <w:rsid w:val="00290FD4"/>
    <w:rsid w:val="00291098"/>
    <w:rsid w:val="002916E1"/>
    <w:rsid w:val="00292410"/>
    <w:rsid w:val="00292895"/>
    <w:rsid w:val="002934DD"/>
    <w:rsid w:val="00293AE4"/>
    <w:rsid w:val="00293C5B"/>
    <w:rsid w:val="00294192"/>
    <w:rsid w:val="002945C7"/>
    <w:rsid w:val="00294C2C"/>
    <w:rsid w:val="0029511E"/>
    <w:rsid w:val="002959BD"/>
    <w:rsid w:val="00295D9E"/>
    <w:rsid w:val="002961C4"/>
    <w:rsid w:val="00296A81"/>
    <w:rsid w:val="0029705C"/>
    <w:rsid w:val="002973E5"/>
    <w:rsid w:val="00297519"/>
    <w:rsid w:val="002976DD"/>
    <w:rsid w:val="00297D25"/>
    <w:rsid w:val="002A0743"/>
    <w:rsid w:val="002A0D43"/>
    <w:rsid w:val="002A139D"/>
    <w:rsid w:val="002A1C97"/>
    <w:rsid w:val="002A2819"/>
    <w:rsid w:val="002A2939"/>
    <w:rsid w:val="002A2CC3"/>
    <w:rsid w:val="002A3EA9"/>
    <w:rsid w:val="002A4909"/>
    <w:rsid w:val="002A54C4"/>
    <w:rsid w:val="002A56C2"/>
    <w:rsid w:val="002A607E"/>
    <w:rsid w:val="002A66E0"/>
    <w:rsid w:val="002A6B17"/>
    <w:rsid w:val="002A707E"/>
    <w:rsid w:val="002A72F0"/>
    <w:rsid w:val="002A7346"/>
    <w:rsid w:val="002A7786"/>
    <w:rsid w:val="002A78BD"/>
    <w:rsid w:val="002A7DFE"/>
    <w:rsid w:val="002B01D0"/>
    <w:rsid w:val="002B032F"/>
    <w:rsid w:val="002B05EE"/>
    <w:rsid w:val="002B0E1A"/>
    <w:rsid w:val="002B2072"/>
    <w:rsid w:val="002B24D5"/>
    <w:rsid w:val="002B26FF"/>
    <w:rsid w:val="002B293B"/>
    <w:rsid w:val="002B2B80"/>
    <w:rsid w:val="002B325A"/>
    <w:rsid w:val="002B3C0A"/>
    <w:rsid w:val="002B45F6"/>
    <w:rsid w:val="002B47A6"/>
    <w:rsid w:val="002B4CAC"/>
    <w:rsid w:val="002B51CB"/>
    <w:rsid w:val="002B5740"/>
    <w:rsid w:val="002B5B1F"/>
    <w:rsid w:val="002B5B7D"/>
    <w:rsid w:val="002B6103"/>
    <w:rsid w:val="002B6759"/>
    <w:rsid w:val="002B67F6"/>
    <w:rsid w:val="002B6A50"/>
    <w:rsid w:val="002B6DD8"/>
    <w:rsid w:val="002B7D82"/>
    <w:rsid w:val="002B7E9A"/>
    <w:rsid w:val="002C072A"/>
    <w:rsid w:val="002C09F0"/>
    <w:rsid w:val="002C1D56"/>
    <w:rsid w:val="002C1E7F"/>
    <w:rsid w:val="002C32D9"/>
    <w:rsid w:val="002C35C6"/>
    <w:rsid w:val="002C3F75"/>
    <w:rsid w:val="002C41B8"/>
    <w:rsid w:val="002C479D"/>
    <w:rsid w:val="002C4BF8"/>
    <w:rsid w:val="002C53F2"/>
    <w:rsid w:val="002C64E6"/>
    <w:rsid w:val="002C6725"/>
    <w:rsid w:val="002C7AF5"/>
    <w:rsid w:val="002C7D5B"/>
    <w:rsid w:val="002D0205"/>
    <w:rsid w:val="002D1A84"/>
    <w:rsid w:val="002D1F27"/>
    <w:rsid w:val="002D2879"/>
    <w:rsid w:val="002D30E9"/>
    <w:rsid w:val="002D3B47"/>
    <w:rsid w:val="002D3CFB"/>
    <w:rsid w:val="002D4B6D"/>
    <w:rsid w:val="002D54FA"/>
    <w:rsid w:val="002D5D82"/>
    <w:rsid w:val="002D6488"/>
    <w:rsid w:val="002D6608"/>
    <w:rsid w:val="002D6769"/>
    <w:rsid w:val="002D71D0"/>
    <w:rsid w:val="002D73B4"/>
    <w:rsid w:val="002D757E"/>
    <w:rsid w:val="002D7A77"/>
    <w:rsid w:val="002E1F9A"/>
    <w:rsid w:val="002E2876"/>
    <w:rsid w:val="002E28CF"/>
    <w:rsid w:val="002E2B6A"/>
    <w:rsid w:val="002E31B5"/>
    <w:rsid w:val="002E360E"/>
    <w:rsid w:val="002E3D14"/>
    <w:rsid w:val="002E4D9C"/>
    <w:rsid w:val="002E57E7"/>
    <w:rsid w:val="002E5FA4"/>
    <w:rsid w:val="002E6326"/>
    <w:rsid w:val="002E6699"/>
    <w:rsid w:val="002E6756"/>
    <w:rsid w:val="002E689B"/>
    <w:rsid w:val="002E6CF9"/>
    <w:rsid w:val="002E704C"/>
    <w:rsid w:val="002E7946"/>
    <w:rsid w:val="002E7ED4"/>
    <w:rsid w:val="002F1301"/>
    <w:rsid w:val="002F1B74"/>
    <w:rsid w:val="002F1F36"/>
    <w:rsid w:val="002F24E7"/>
    <w:rsid w:val="002F25AE"/>
    <w:rsid w:val="002F2B33"/>
    <w:rsid w:val="002F356E"/>
    <w:rsid w:val="002F39DE"/>
    <w:rsid w:val="002F3DDD"/>
    <w:rsid w:val="002F3F02"/>
    <w:rsid w:val="002F3F9E"/>
    <w:rsid w:val="002F404D"/>
    <w:rsid w:val="002F4649"/>
    <w:rsid w:val="002F52DD"/>
    <w:rsid w:val="002F581F"/>
    <w:rsid w:val="002F58B4"/>
    <w:rsid w:val="002F595D"/>
    <w:rsid w:val="002F6160"/>
    <w:rsid w:val="002F6231"/>
    <w:rsid w:val="002F66D1"/>
    <w:rsid w:val="002F6A42"/>
    <w:rsid w:val="002F6B96"/>
    <w:rsid w:val="002F6EBE"/>
    <w:rsid w:val="002F77FB"/>
    <w:rsid w:val="002F7E06"/>
    <w:rsid w:val="003009CA"/>
    <w:rsid w:val="00301A24"/>
    <w:rsid w:val="00301D5F"/>
    <w:rsid w:val="003024A2"/>
    <w:rsid w:val="00305214"/>
    <w:rsid w:val="0030525F"/>
    <w:rsid w:val="0030526F"/>
    <w:rsid w:val="00305726"/>
    <w:rsid w:val="00305BD9"/>
    <w:rsid w:val="00305C72"/>
    <w:rsid w:val="00306345"/>
    <w:rsid w:val="0030656E"/>
    <w:rsid w:val="00306B4E"/>
    <w:rsid w:val="00306F94"/>
    <w:rsid w:val="00307770"/>
    <w:rsid w:val="003102AF"/>
    <w:rsid w:val="003112E1"/>
    <w:rsid w:val="003119BA"/>
    <w:rsid w:val="003120D2"/>
    <w:rsid w:val="003123B1"/>
    <w:rsid w:val="003126BD"/>
    <w:rsid w:val="00313D85"/>
    <w:rsid w:val="003144F5"/>
    <w:rsid w:val="00314ECE"/>
    <w:rsid w:val="00314F09"/>
    <w:rsid w:val="00315033"/>
    <w:rsid w:val="0031510D"/>
    <w:rsid w:val="003154AA"/>
    <w:rsid w:val="00315895"/>
    <w:rsid w:val="00315B1F"/>
    <w:rsid w:val="00315D7F"/>
    <w:rsid w:val="003164C7"/>
    <w:rsid w:val="003164F1"/>
    <w:rsid w:val="0031683A"/>
    <w:rsid w:val="00317440"/>
    <w:rsid w:val="00317618"/>
    <w:rsid w:val="003177D9"/>
    <w:rsid w:val="00317C91"/>
    <w:rsid w:val="00321256"/>
    <w:rsid w:val="0032137F"/>
    <w:rsid w:val="00321526"/>
    <w:rsid w:val="00321B94"/>
    <w:rsid w:val="003224E2"/>
    <w:rsid w:val="00322591"/>
    <w:rsid w:val="003226AD"/>
    <w:rsid w:val="003229F0"/>
    <w:rsid w:val="00323177"/>
    <w:rsid w:val="003231B0"/>
    <w:rsid w:val="003231FB"/>
    <w:rsid w:val="00323C7A"/>
    <w:rsid w:val="003242A6"/>
    <w:rsid w:val="00324684"/>
    <w:rsid w:val="0032486C"/>
    <w:rsid w:val="00325640"/>
    <w:rsid w:val="00325E70"/>
    <w:rsid w:val="0032645F"/>
    <w:rsid w:val="003267FF"/>
    <w:rsid w:val="00326809"/>
    <w:rsid w:val="00326ACD"/>
    <w:rsid w:val="00326B7D"/>
    <w:rsid w:val="00326BEE"/>
    <w:rsid w:val="0032799B"/>
    <w:rsid w:val="00327EF4"/>
    <w:rsid w:val="00330961"/>
    <w:rsid w:val="00330D24"/>
    <w:rsid w:val="00330D33"/>
    <w:rsid w:val="003310A1"/>
    <w:rsid w:val="0033176E"/>
    <w:rsid w:val="00331D3E"/>
    <w:rsid w:val="00332159"/>
    <w:rsid w:val="003321B2"/>
    <w:rsid w:val="00332B52"/>
    <w:rsid w:val="0033311D"/>
    <w:rsid w:val="00333464"/>
    <w:rsid w:val="00333EE3"/>
    <w:rsid w:val="00334227"/>
    <w:rsid w:val="00334979"/>
    <w:rsid w:val="003351F8"/>
    <w:rsid w:val="00335429"/>
    <w:rsid w:val="00335609"/>
    <w:rsid w:val="00335CC4"/>
    <w:rsid w:val="0033607D"/>
    <w:rsid w:val="00336123"/>
    <w:rsid w:val="00336646"/>
    <w:rsid w:val="003367CF"/>
    <w:rsid w:val="00336987"/>
    <w:rsid w:val="00336D9C"/>
    <w:rsid w:val="00336D9D"/>
    <w:rsid w:val="0033747B"/>
    <w:rsid w:val="00337606"/>
    <w:rsid w:val="003409B8"/>
    <w:rsid w:val="00340D5F"/>
    <w:rsid w:val="003413FB"/>
    <w:rsid w:val="00341BD5"/>
    <w:rsid w:val="00342354"/>
    <w:rsid w:val="00342774"/>
    <w:rsid w:val="00343143"/>
    <w:rsid w:val="00343451"/>
    <w:rsid w:val="00343808"/>
    <w:rsid w:val="003439B7"/>
    <w:rsid w:val="0034453A"/>
    <w:rsid w:val="0034453E"/>
    <w:rsid w:val="00344A3E"/>
    <w:rsid w:val="00344C82"/>
    <w:rsid w:val="00344D88"/>
    <w:rsid w:val="00345433"/>
    <w:rsid w:val="00345A47"/>
    <w:rsid w:val="00345B9E"/>
    <w:rsid w:val="00345EFC"/>
    <w:rsid w:val="003466F0"/>
    <w:rsid w:val="00346D21"/>
    <w:rsid w:val="00347951"/>
    <w:rsid w:val="00347C48"/>
    <w:rsid w:val="00347E6A"/>
    <w:rsid w:val="00347FF6"/>
    <w:rsid w:val="0035007A"/>
    <w:rsid w:val="003500F6"/>
    <w:rsid w:val="00350D13"/>
    <w:rsid w:val="00351ACF"/>
    <w:rsid w:val="00352205"/>
    <w:rsid w:val="00352869"/>
    <w:rsid w:val="0035430D"/>
    <w:rsid w:val="00354323"/>
    <w:rsid w:val="003545DE"/>
    <w:rsid w:val="00354813"/>
    <w:rsid w:val="00354A6F"/>
    <w:rsid w:val="00354BC8"/>
    <w:rsid w:val="00355A4B"/>
    <w:rsid w:val="00356451"/>
    <w:rsid w:val="003564FD"/>
    <w:rsid w:val="00356BB8"/>
    <w:rsid w:val="003577F0"/>
    <w:rsid w:val="0036050E"/>
    <w:rsid w:val="003608AE"/>
    <w:rsid w:val="00360D8E"/>
    <w:rsid w:val="00360F5A"/>
    <w:rsid w:val="00360FB7"/>
    <w:rsid w:val="003613DF"/>
    <w:rsid w:val="0036173D"/>
    <w:rsid w:val="0036229C"/>
    <w:rsid w:val="00363152"/>
    <w:rsid w:val="003647AB"/>
    <w:rsid w:val="00365090"/>
    <w:rsid w:val="0036548D"/>
    <w:rsid w:val="00365B82"/>
    <w:rsid w:val="00365D10"/>
    <w:rsid w:val="003660B7"/>
    <w:rsid w:val="003663AA"/>
    <w:rsid w:val="00366694"/>
    <w:rsid w:val="0036684D"/>
    <w:rsid w:val="00366ADB"/>
    <w:rsid w:val="003674E4"/>
    <w:rsid w:val="003679CF"/>
    <w:rsid w:val="00367CC0"/>
    <w:rsid w:val="00367D3D"/>
    <w:rsid w:val="0037023F"/>
    <w:rsid w:val="00370417"/>
    <w:rsid w:val="003708FB"/>
    <w:rsid w:val="00370B81"/>
    <w:rsid w:val="00370C9B"/>
    <w:rsid w:val="00370D2E"/>
    <w:rsid w:val="00370E6A"/>
    <w:rsid w:val="00371D6B"/>
    <w:rsid w:val="00372055"/>
    <w:rsid w:val="003733E4"/>
    <w:rsid w:val="00373B3C"/>
    <w:rsid w:val="00373E01"/>
    <w:rsid w:val="0037437E"/>
    <w:rsid w:val="00375695"/>
    <w:rsid w:val="00375B1D"/>
    <w:rsid w:val="0037611B"/>
    <w:rsid w:val="003761D6"/>
    <w:rsid w:val="003766B6"/>
    <w:rsid w:val="00376B79"/>
    <w:rsid w:val="00377B8A"/>
    <w:rsid w:val="00380120"/>
    <w:rsid w:val="003808B8"/>
    <w:rsid w:val="00380E0D"/>
    <w:rsid w:val="00380E95"/>
    <w:rsid w:val="00381382"/>
    <w:rsid w:val="00381BD5"/>
    <w:rsid w:val="00381F02"/>
    <w:rsid w:val="00382652"/>
    <w:rsid w:val="00382B5A"/>
    <w:rsid w:val="00383535"/>
    <w:rsid w:val="00383B07"/>
    <w:rsid w:val="00383BFC"/>
    <w:rsid w:val="0038557B"/>
    <w:rsid w:val="003855CC"/>
    <w:rsid w:val="003858EE"/>
    <w:rsid w:val="00385C47"/>
    <w:rsid w:val="0038620B"/>
    <w:rsid w:val="00386F37"/>
    <w:rsid w:val="00387923"/>
    <w:rsid w:val="00391401"/>
    <w:rsid w:val="003915BB"/>
    <w:rsid w:val="00391DA8"/>
    <w:rsid w:val="0039207E"/>
    <w:rsid w:val="00392AAE"/>
    <w:rsid w:val="00393A08"/>
    <w:rsid w:val="00393A33"/>
    <w:rsid w:val="0039410D"/>
    <w:rsid w:val="003941C8"/>
    <w:rsid w:val="00395308"/>
    <w:rsid w:val="00395C3A"/>
    <w:rsid w:val="003969AD"/>
    <w:rsid w:val="00396B21"/>
    <w:rsid w:val="00397002"/>
    <w:rsid w:val="003972D3"/>
    <w:rsid w:val="00397A42"/>
    <w:rsid w:val="003A089C"/>
    <w:rsid w:val="003A0A74"/>
    <w:rsid w:val="003A0C62"/>
    <w:rsid w:val="003A13D6"/>
    <w:rsid w:val="003A1AEE"/>
    <w:rsid w:val="003A1B60"/>
    <w:rsid w:val="003A1DC1"/>
    <w:rsid w:val="003A1EE0"/>
    <w:rsid w:val="003A2266"/>
    <w:rsid w:val="003A22F9"/>
    <w:rsid w:val="003A2434"/>
    <w:rsid w:val="003A2E56"/>
    <w:rsid w:val="003A310C"/>
    <w:rsid w:val="003A3307"/>
    <w:rsid w:val="003A336D"/>
    <w:rsid w:val="003A37B0"/>
    <w:rsid w:val="003A3B45"/>
    <w:rsid w:val="003A3F4C"/>
    <w:rsid w:val="003A407A"/>
    <w:rsid w:val="003A4654"/>
    <w:rsid w:val="003A5673"/>
    <w:rsid w:val="003A57B7"/>
    <w:rsid w:val="003A5A33"/>
    <w:rsid w:val="003A5B63"/>
    <w:rsid w:val="003A5F14"/>
    <w:rsid w:val="003A60E1"/>
    <w:rsid w:val="003B07C7"/>
    <w:rsid w:val="003B126D"/>
    <w:rsid w:val="003B1375"/>
    <w:rsid w:val="003B1505"/>
    <w:rsid w:val="003B174D"/>
    <w:rsid w:val="003B1A2F"/>
    <w:rsid w:val="003B2285"/>
    <w:rsid w:val="003B2F41"/>
    <w:rsid w:val="003B32A6"/>
    <w:rsid w:val="003B339B"/>
    <w:rsid w:val="003B33B2"/>
    <w:rsid w:val="003B34FB"/>
    <w:rsid w:val="003B3E08"/>
    <w:rsid w:val="003B4E3C"/>
    <w:rsid w:val="003B5778"/>
    <w:rsid w:val="003B5D2F"/>
    <w:rsid w:val="003B5FAE"/>
    <w:rsid w:val="003B67F7"/>
    <w:rsid w:val="003B752D"/>
    <w:rsid w:val="003B7537"/>
    <w:rsid w:val="003B766E"/>
    <w:rsid w:val="003B782E"/>
    <w:rsid w:val="003B7F06"/>
    <w:rsid w:val="003C0594"/>
    <w:rsid w:val="003C10C9"/>
    <w:rsid w:val="003C205F"/>
    <w:rsid w:val="003C2CA6"/>
    <w:rsid w:val="003C3161"/>
    <w:rsid w:val="003C3163"/>
    <w:rsid w:val="003C32EB"/>
    <w:rsid w:val="003C3955"/>
    <w:rsid w:val="003C3BC1"/>
    <w:rsid w:val="003C444A"/>
    <w:rsid w:val="003C449A"/>
    <w:rsid w:val="003C457F"/>
    <w:rsid w:val="003C4A7A"/>
    <w:rsid w:val="003C5184"/>
    <w:rsid w:val="003C5688"/>
    <w:rsid w:val="003C5B1B"/>
    <w:rsid w:val="003C6375"/>
    <w:rsid w:val="003C664B"/>
    <w:rsid w:val="003C699B"/>
    <w:rsid w:val="003C764E"/>
    <w:rsid w:val="003C7691"/>
    <w:rsid w:val="003C7858"/>
    <w:rsid w:val="003C7BC3"/>
    <w:rsid w:val="003D0380"/>
    <w:rsid w:val="003D0BAB"/>
    <w:rsid w:val="003D1326"/>
    <w:rsid w:val="003D2567"/>
    <w:rsid w:val="003D278B"/>
    <w:rsid w:val="003D28D1"/>
    <w:rsid w:val="003D2ADF"/>
    <w:rsid w:val="003D2FBA"/>
    <w:rsid w:val="003D3095"/>
    <w:rsid w:val="003D3E21"/>
    <w:rsid w:val="003D3E68"/>
    <w:rsid w:val="003D4502"/>
    <w:rsid w:val="003D4570"/>
    <w:rsid w:val="003D4B6E"/>
    <w:rsid w:val="003D4E57"/>
    <w:rsid w:val="003D4F4D"/>
    <w:rsid w:val="003D54A9"/>
    <w:rsid w:val="003D5A2C"/>
    <w:rsid w:val="003D5C91"/>
    <w:rsid w:val="003D5DD1"/>
    <w:rsid w:val="003D5FD1"/>
    <w:rsid w:val="003D6108"/>
    <w:rsid w:val="003D63C9"/>
    <w:rsid w:val="003D6490"/>
    <w:rsid w:val="003D774F"/>
    <w:rsid w:val="003D7D8B"/>
    <w:rsid w:val="003D7F0E"/>
    <w:rsid w:val="003E2997"/>
    <w:rsid w:val="003E2DA7"/>
    <w:rsid w:val="003E3C99"/>
    <w:rsid w:val="003E3CE1"/>
    <w:rsid w:val="003E458E"/>
    <w:rsid w:val="003E574F"/>
    <w:rsid w:val="003E6485"/>
    <w:rsid w:val="003E6A9A"/>
    <w:rsid w:val="003E6AF5"/>
    <w:rsid w:val="003E7D6D"/>
    <w:rsid w:val="003E7DBF"/>
    <w:rsid w:val="003F01C1"/>
    <w:rsid w:val="003F0893"/>
    <w:rsid w:val="003F0BD8"/>
    <w:rsid w:val="003F10E7"/>
    <w:rsid w:val="003F209B"/>
    <w:rsid w:val="003F350B"/>
    <w:rsid w:val="003F4BB8"/>
    <w:rsid w:val="003F4D27"/>
    <w:rsid w:val="003F50A0"/>
    <w:rsid w:val="003F50C7"/>
    <w:rsid w:val="003F54C4"/>
    <w:rsid w:val="003F5A90"/>
    <w:rsid w:val="003F6173"/>
    <w:rsid w:val="003F678A"/>
    <w:rsid w:val="003F6BF2"/>
    <w:rsid w:val="003F6C83"/>
    <w:rsid w:val="003F6F26"/>
    <w:rsid w:val="003F78D6"/>
    <w:rsid w:val="003F7AC5"/>
    <w:rsid w:val="004003EE"/>
    <w:rsid w:val="00400808"/>
    <w:rsid w:val="00400A10"/>
    <w:rsid w:val="00400A3F"/>
    <w:rsid w:val="00401197"/>
    <w:rsid w:val="00401759"/>
    <w:rsid w:val="00401A10"/>
    <w:rsid w:val="00401B82"/>
    <w:rsid w:val="00402982"/>
    <w:rsid w:val="004034CF"/>
    <w:rsid w:val="0040435C"/>
    <w:rsid w:val="00404504"/>
    <w:rsid w:val="00404515"/>
    <w:rsid w:val="00404EF3"/>
    <w:rsid w:val="004051C0"/>
    <w:rsid w:val="0040770C"/>
    <w:rsid w:val="0041036B"/>
    <w:rsid w:val="00410386"/>
    <w:rsid w:val="00410458"/>
    <w:rsid w:val="0041047A"/>
    <w:rsid w:val="00410B8E"/>
    <w:rsid w:val="00410D7F"/>
    <w:rsid w:val="00410E26"/>
    <w:rsid w:val="00411D8F"/>
    <w:rsid w:val="00412133"/>
    <w:rsid w:val="0041222C"/>
    <w:rsid w:val="0041417C"/>
    <w:rsid w:val="00414535"/>
    <w:rsid w:val="004147EE"/>
    <w:rsid w:val="00414B18"/>
    <w:rsid w:val="004156C2"/>
    <w:rsid w:val="00416040"/>
    <w:rsid w:val="004165A1"/>
    <w:rsid w:val="00416802"/>
    <w:rsid w:val="00416B41"/>
    <w:rsid w:val="00416ECF"/>
    <w:rsid w:val="004173F1"/>
    <w:rsid w:val="004177F5"/>
    <w:rsid w:val="00417C36"/>
    <w:rsid w:val="00420218"/>
    <w:rsid w:val="0042087A"/>
    <w:rsid w:val="00420A74"/>
    <w:rsid w:val="004211DA"/>
    <w:rsid w:val="004212DF"/>
    <w:rsid w:val="00422388"/>
    <w:rsid w:val="004224F2"/>
    <w:rsid w:val="00422627"/>
    <w:rsid w:val="004226B5"/>
    <w:rsid w:val="00422E47"/>
    <w:rsid w:val="004230C5"/>
    <w:rsid w:val="004230D9"/>
    <w:rsid w:val="0042316F"/>
    <w:rsid w:val="00423254"/>
    <w:rsid w:val="00423540"/>
    <w:rsid w:val="004235D9"/>
    <w:rsid w:val="00423F1B"/>
    <w:rsid w:val="00424790"/>
    <w:rsid w:val="00424A72"/>
    <w:rsid w:val="00424C38"/>
    <w:rsid w:val="00425DC2"/>
    <w:rsid w:val="00425E62"/>
    <w:rsid w:val="00426733"/>
    <w:rsid w:val="00426A52"/>
    <w:rsid w:val="00426A68"/>
    <w:rsid w:val="004273B7"/>
    <w:rsid w:val="0043100F"/>
    <w:rsid w:val="004310F1"/>
    <w:rsid w:val="004323D8"/>
    <w:rsid w:val="004333AA"/>
    <w:rsid w:val="00433BD7"/>
    <w:rsid w:val="00433F72"/>
    <w:rsid w:val="004341A6"/>
    <w:rsid w:val="004348EB"/>
    <w:rsid w:val="00435017"/>
    <w:rsid w:val="004357D0"/>
    <w:rsid w:val="00435E7C"/>
    <w:rsid w:val="004362F3"/>
    <w:rsid w:val="004364C0"/>
    <w:rsid w:val="00436FCE"/>
    <w:rsid w:val="00437098"/>
    <w:rsid w:val="00437325"/>
    <w:rsid w:val="004373CF"/>
    <w:rsid w:val="00437E08"/>
    <w:rsid w:val="00440052"/>
    <w:rsid w:val="0044036C"/>
    <w:rsid w:val="004404C9"/>
    <w:rsid w:val="00440990"/>
    <w:rsid w:val="00440AE2"/>
    <w:rsid w:val="00441078"/>
    <w:rsid w:val="00441509"/>
    <w:rsid w:val="00441654"/>
    <w:rsid w:val="004417A5"/>
    <w:rsid w:val="00441858"/>
    <w:rsid w:val="00442401"/>
    <w:rsid w:val="00442498"/>
    <w:rsid w:val="00442995"/>
    <w:rsid w:val="00442D23"/>
    <w:rsid w:val="00442FB5"/>
    <w:rsid w:val="00443A0E"/>
    <w:rsid w:val="00443A86"/>
    <w:rsid w:val="0044486A"/>
    <w:rsid w:val="00444A48"/>
    <w:rsid w:val="00444FE5"/>
    <w:rsid w:val="004452BB"/>
    <w:rsid w:val="00445CC6"/>
    <w:rsid w:val="00446273"/>
    <w:rsid w:val="00446886"/>
    <w:rsid w:val="00446E01"/>
    <w:rsid w:val="00447CC9"/>
    <w:rsid w:val="0045005C"/>
    <w:rsid w:val="00450096"/>
    <w:rsid w:val="00450283"/>
    <w:rsid w:val="0045039F"/>
    <w:rsid w:val="004529EE"/>
    <w:rsid w:val="00452F9C"/>
    <w:rsid w:val="004533A1"/>
    <w:rsid w:val="00454597"/>
    <w:rsid w:val="004545FD"/>
    <w:rsid w:val="00454969"/>
    <w:rsid w:val="00454F7A"/>
    <w:rsid w:val="0045527D"/>
    <w:rsid w:val="00456290"/>
    <w:rsid w:val="004568A4"/>
    <w:rsid w:val="00457322"/>
    <w:rsid w:val="0045765F"/>
    <w:rsid w:val="00460346"/>
    <w:rsid w:val="0046073B"/>
    <w:rsid w:val="00461015"/>
    <w:rsid w:val="004613A4"/>
    <w:rsid w:val="004624E1"/>
    <w:rsid w:val="00462669"/>
    <w:rsid w:val="004626B9"/>
    <w:rsid w:val="00462F8B"/>
    <w:rsid w:val="004633DB"/>
    <w:rsid w:val="00464A38"/>
    <w:rsid w:val="004651AD"/>
    <w:rsid w:val="00465406"/>
    <w:rsid w:val="0046561A"/>
    <w:rsid w:val="004669A0"/>
    <w:rsid w:val="0046774E"/>
    <w:rsid w:val="004677F2"/>
    <w:rsid w:val="00467A02"/>
    <w:rsid w:val="00467B33"/>
    <w:rsid w:val="00467D70"/>
    <w:rsid w:val="00470366"/>
    <w:rsid w:val="00470496"/>
    <w:rsid w:val="00470510"/>
    <w:rsid w:val="00470EFF"/>
    <w:rsid w:val="0047121E"/>
    <w:rsid w:val="004713FE"/>
    <w:rsid w:val="00471B6C"/>
    <w:rsid w:val="00471C84"/>
    <w:rsid w:val="00471DC4"/>
    <w:rsid w:val="00471F85"/>
    <w:rsid w:val="0047211D"/>
    <w:rsid w:val="0047211F"/>
    <w:rsid w:val="004721CC"/>
    <w:rsid w:val="00472239"/>
    <w:rsid w:val="004724D3"/>
    <w:rsid w:val="00472808"/>
    <w:rsid w:val="00472BC8"/>
    <w:rsid w:val="00473E42"/>
    <w:rsid w:val="004749DC"/>
    <w:rsid w:val="0047529E"/>
    <w:rsid w:val="00475E7C"/>
    <w:rsid w:val="00475F16"/>
    <w:rsid w:val="004763C3"/>
    <w:rsid w:val="00476458"/>
    <w:rsid w:val="00476A6E"/>
    <w:rsid w:val="0047781E"/>
    <w:rsid w:val="00477AE4"/>
    <w:rsid w:val="00480BBC"/>
    <w:rsid w:val="004818F8"/>
    <w:rsid w:val="00481C83"/>
    <w:rsid w:val="00482929"/>
    <w:rsid w:val="00482F3A"/>
    <w:rsid w:val="00482F69"/>
    <w:rsid w:val="004833B6"/>
    <w:rsid w:val="00483A7A"/>
    <w:rsid w:val="00483AE9"/>
    <w:rsid w:val="0048401E"/>
    <w:rsid w:val="004845A1"/>
    <w:rsid w:val="0048586C"/>
    <w:rsid w:val="00485B39"/>
    <w:rsid w:val="00486404"/>
    <w:rsid w:val="00486726"/>
    <w:rsid w:val="0048719F"/>
    <w:rsid w:val="004871AC"/>
    <w:rsid w:val="00487B47"/>
    <w:rsid w:val="004909D7"/>
    <w:rsid w:val="00490E9C"/>
    <w:rsid w:val="00490EE2"/>
    <w:rsid w:val="00491037"/>
    <w:rsid w:val="00491070"/>
    <w:rsid w:val="004918AB"/>
    <w:rsid w:val="00492296"/>
    <w:rsid w:val="004923A1"/>
    <w:rsid w:val="0049297B"/>
    <w:rsid w:val="00492AE3"/>
    <w:rsid w:val="0049480C"/>
    <w:rsid w:val="00494AFB"/>
    <w:rsid w:val="0049684D"/>
    <w:rsid w:val="00497315"/>
    <w:rsid w:val="00497593"/>
    <w:rsid w:val="00497F88"/>
    <w:rsid w:val="004A0876"/>
    <w:rsid w:val="004A0D0D"/>
    <w:rsid w:val="004A125D"/>
    <w:rsid w:val="004A163B"/>
    <w:rsid w:val="004A1F89"/>
    <w:rsid w:val="004A26B2"/>
    <w:rsid w:val="004A30BE"/>
    <w:rsid w:val="004A34A1"/>
    <w:rsid w:val="004A3A05"/>
    <w:rsid w:val="004A4803"/>
    <w:rsid w:val="004A4829"/>
    <w:rsid w:val="004A4D66"/>
    <w:rsid w:val="004A6830"/>
    <w:rsid w:val="004A69CF"/>
    <w:rsid w:val="004A727C"/>
    <w:rsid w:val="004A73E9"/>
    <w:rsid w:val="004A74E4"/>
    <w:rsid w:val="004A75C8"/>
    <w:rsid w:val="004A75D5"/>
    <w:rsid w:val="004A7ECE"/>
    <w:rsid w:val="004B046E"/>
    <w:rsid w:val="004B09D5"/>
    <w:rsid w:val="004B0D03"/>
    <w:rsid w:val="004B12C0"/>
    <w:rsid w:val="004B1AA5"/>
    <w:rsid w:val="004B29B8"/>
    <w:rsid w:val="004B29F9"/>
    <w:rsid w:val="004B3CE4"/>
    <w:rsid w:val="004B4069"/>
    <w:rsid w:val="004B41BE"/>
    <w:rsid w:val="004B452C"/>
    <w:rsid w:val="004B4AB9"/>
    <w:rsid w:val="004B4E24"/>
    <w:rsid w:val="004B5684"/>
    <w:rsid w:val="004B5E9D"/>
    <w:rsid w:val="004B6961"/>
    <w:rsid w:val="004B6CEC"/>
    <w:rsid w:val="004B78F3"/>
    <w:rsid w:val="004C02CF"/>
    <w:rsid w:val="004C0A4E"/>
    <w:rsid w:val="004C109D"/>
    <w:rsid w:val="004C12C4"/>
    <w:rsid w:val="004C12CF"/>
    <w:rsid w:val="004C1424"/>
    <w:rsid w:val="004C1D3C"/>
    <w:rsid w:val="004C2075"/>
    <w:rsid w:val="004C37A2"/>
    <w:rsid w:val="004C3BB5"/>
    <w:rsid w:val="004C3E37"/>
    <w:rsid w:val="004C4323"/>
    <w:rsid w:val="004C487B"/>
    <w:rsid w:val="004C4AE4"/>
    <w:rsid w:val="004C4C49"/>
    <w:rsid w:val="004C5015"/>
    <w:rsid w:val="004C5152"/>
    <w:rsid w:val="004C51AD"/>
    <w:rsid w:val="004C5910"/>
    <w:rsid w:val="004C5AB2"/>
    <w:rsid w:val="004C6030"/>
    <w:rsid w:val="004C60EF"/>
    <w:rsid w:val="004C611C"/>
    <w:rsid w:val="004C6481"/>
    <w:rsid w:val="004C64F2"/>
    <w:rsid w:val="004C7014"/>
    <w:rsid w:val="004C7033"/>
    <w:rsid w:val="004C77D1"/>
    <w:rsid w:val="004C7EF1"/>
    <w:rsid w:val="004D02ED"/>
    <w:rsid w:val="004D08FD"/>
    <w:rsid w:val="004D0CE9"/>
    <w:rsid w:val="004D0DCD"/>
    <w:rsid w:val="004D2076"/>
    <w:rsid w:val="004D2645"/>
    <w:rsid w:val="004D2F69"/>
    <w:rsid w:val="004D3323"/>
    <w:rsid w:val="004D359B"/>
    <w:rsid w:val="004D36D5"/>
    <w:rsid w:val="004D3DD9"/>
    <w:rsid w:val="004D3FC2"/>
    <w:rsid w:val="004D4238"/>
    <w:rsid w:val="004D4262"/>
    <w:rsid w:val="004D44B3"/>
    <w:rsid w:val="004D4AEE"/>
    <w:rsid w:val="004D4C80"/>
    <w:rsid w:val="004D5480"/>
    <w:rsid w:val="004D5F15"/>
    <w:rsid w:val="004D606A"/>
    <w:rsid w:val="004D6EEA"/>
    <w:rsid w:val="004E0008"/>
    <w:rsid w:val="004E0BD5"/>
    <w:rsid w:val="004E11D6"/>
    <w:rsid w:val="004E1454"/>
    <w:rsid w:val="004E1CD4"/>
    <w:rsid w:val="004E1E12"/>
    <w:rsid w:val="004E2096"/>
    <w:rsid w:val="004E2A01"/>
    <w:rsid w:val="004E2B5C"/>
    <w:rsid w:val="004E2F3B"/>
    <w:rsid w:val="004E3456"/>
    <w:rsid w:val="004E3886"/>
    <w:rsid w:val="004E39E5"/>
    <w:rsid w:val="004E3FD7"/>
    <w:rsid w:val="004E46E9"/>
    <w:rsid w:val="004E534E"/>
    <w:rsid w:val="004E5B69"/>
    <w:rsid w:val="004E60B3"/>
    <w:rsid w:val="004E6CAD"/>
    <w:rsid w:val="004E745E"/>
    <w:rsid w:val="004F064C"/>
    <w:rsid w:val="004F09E7"/>
    <w:rsid w:val="004F0D64"/>
    <w:rsid w:val="004F0EAF"/>
    <w:rsid w:val="004F2141"/>
    <w:rsid w:val="004F24BD"/>
    <w:rsid w:val="004F2635"/>
    <w:rsid w:val="004F26FC"/>
    <w:rsid w:val="004F29D4"/>
    <w:rsid w:val="004F395D"/>
    <w:rsid w:val="004F39E3"/>
    <w:rsid w:val="004F4AE3"/>
    <w:rsid w:val="004F5560"/>
    <w:rsid w:val="004F5B08"/>
    <w:rsid w:val="004F5C0D"/>
    <w:rsid w:val="004F5EF0"/>
    <w:rsid w:val="004F6030"/>
    <w:rsid w:val="004F6249"/>
    <w:rsid w:val="004F6705"/>
    <w:rsid w:val="004F671D"/>
    <w:rsid w:val="004F6F64"/>
    <w:rsid w:val="004F6FC6"/>
    <w:rsid w:val="004F7898"/>
    <w:rsid w:val="004F7F05"/>
    <w:rsid w:val="004F7FDB"/>
    <w:rsid w:val="00500CE5"/>
    <w:rsid w:val="00501310"/>
    <w:rsid w:val="00501DAD"/>
    <w:rsid w:val="00501E6C"/>
    <w:rsid w:val="005020D0"/>
    <w:rsid w:val="005022FD"/>
    <w:rsid w:val="0050258A"/>
    <w:rsid w:val="0050259B"/>
    <w:rsid w:val="00502926"/>
    <w:rsid w:val="00502B11"/>
    <w:rsid w:val="00502BB5"/>
    <w:rsid w:val="005033DF"/>
    <w:rsid w:val="00503E48"/>
    <w:rsid w:val="00503E70"/>
    <w:rsid w:val="00503E94"/>
    <w:rsid w:val="00504116"/>
    <w:rsid w:val="00504AEA"/>
    <w:rsid w:val="00504B4C"/>
    <w:rsid w:val="005057A6"/>
    <w:rsid w:val="00506443"/>
    <w:rsid w:val="00506507"/>
    <w:rsid w:val="00506A0C"/>
    <w:rsid w:val="00507177"/>
    <w:rsid w:val="00507205"/>
    <w:rsid w:val="0050741E"/>
    <w:rsid w:val="005078B2"/>
    <w:rsid w:val="005078C1"/>
    <w:rsid w:val="00507B8C"/>
    <w:rsid w:val="00507E76"/>
    <w:rsid w:val="005100F2"/>
    <w:rsid w:val="005101B6"/>
    <w:rsid w:val="005106F4"/>
    <w:rsid w:val="0051091E"/>
    <w:rsid w:val="005110DB"/>
    <w:rsid w:val="00511458"/>
    <w:rsid w:val="00512BBA"/>
    <w:rsid w:val="00512EF9"/>
    <w:rsid w:val="005150A2"/>
    <w:rsid w:val="00515B20"/>
    <w:rsid w:val="0051604B"/>
    <w:rsid w:val="00516CA9"/>
    <w:rsid w:val="00516DBE"/>
    <w:rsid w:val="005170E9"/>
    <w:rsid w:val="00517575"/>
    <w:rsid w:val="0051773F"/>
    <w:rsid w:val="005177DB"/>
    <w:rsid w:val="005178C3"/>
    <w:rsid w:val="0052017B"/>
    <w:rsid w:val="00520307"/>
    <w:rsid w:val="005203DD"/>
    <w:rsid w:val="0052060A"/>
    <w:rsid w:val="00520758"/>
    <w:rsid w:val="00520E07"/>
    <w:rsid w:val="0052112F"/>
    <w:rsid w:val="0052117A"/>
    <w:rsid w:val="005211C7"/>
    <w:rsid w:val="00521F34"/>
    <w:rsid w:val="00522016"/>
    <w:rsid w:val="00522B20"/>
    <w:rsid w:val="00523282"/>
    <w:rsid w:val="00523633"/>
    <w:rsid w:val="00524142"/>
    <w:rsid w:val="00524209"/>
    <w:rsid w:val="00524857"/>
    <w:rsid w:val="00524D9F"/>
    <w:rsid w:val="00524F5B"/>
    <w:rsid w:val="0052506B"/>
    <w:rsid w:val="00525604"/>
    <w:rsid w:val="00525D83"/>
    <w:rsid w:val="00525DF5"/>
    <w:rsid w:val="00525FB4"/>
    <w:rsid w:val="00526C95"/>
    <w:rsid w:val="00526DC6"/>
    <w:rsid w:val="00531059"/>
    <w:rsid w:val="0053141A"/>
    <w:rsid w:val="00531C10"/>
    <w:rsid w:val="00532194"/>
    <w:rsid w:val="0053252A"/>
    <w:rsid w:val="00532910"/>
    <w:rsid w:val="00532BEF"/>
    <w:rsid w:val="00532C1F"/>
    <w:rsid w:val="00533150"/>
    <w:rsid w:val="005334F6"/>
    <w:rsid w:val="00533FDF"/>
    <w:rsid w:val="00534959"/>
    <w:rsid w:val="00534DEA"/>
    <w:rsid w:val="00535D98"/>
    <w:rsid w:val="00536337"/>
    <w:rsid w:val="00536676"/>
    <w:rsid w:val="00536725"/>
    <w:rsid w:val="00536CE8"/>
    <w:rsid w:val="00537364"/>
    <w:rsid w:val="00537397"/>
    <w:rsid w:val="00537496"/>
    <w:rsid w:val="00537907"/>
    <w:rsid w:val="00537CB4"/>
    <w:rsid w:val="0054015B"/>
    <w:rsid w:val="00540289"/>
    <w:rsid w:val="00540A11"/>
    <w:rsid w:val="00541069"/>
    <w:rsid w:val="005417FE"/>
    <w:rsid w:val="00541D45"/>
    <w:rsid w:val="0054238B"/>
    <w:rsid w:val="00542692"/>
    <w:rsid w:val="00543D8B"/>
    <w:rsid w:val="005442BE"/>
    <w:rsid w:val="005446A9"/>
    <w:rsid w:val="005450A8"/>
    <w:rsid w:val="005460B8"/>
    <w:rsid w:val="005460DF"/>
    <w:rsid w:val="00546900"/>
    <w:rsid w:val="0054765A"/>
    <w:rsid w:val="005506CB"/>
    <w:rsid w:val="005506DC"/>
    <w:rsid w:val="005509B9"/>
    <w:rsid w:val="00550B81"/>
    <w:rsid w:val="00551B46"/>
    <w:rsid w:val="00551B6D"/>
    <w:rsid w:val="00551DCB"/>
    <w:rsid w:val="00552BB9"/>
    <w:rsid w:val="005542D1"/>
    <w:rsid w:val="00554E63"/>
    <w:rsid w:val="00554EAF"/>
    <w:rsid w:val="0055612F"/>
    <w:rsid w:val="00556798"/>
    <w:rsid w:val="0056079D"/>
    <w:rsid w:val="00561538"/>
    <w:rsid w:val="0056192C"/>
    <w:rsid w:val="00562755"/>
    <w:rsid w:val="00562946"/>
    <w:rsid w:val="00562985"/>
    <w:rsid w:val="00562A0B"/>
    <w:rsid w:val="00562F1D"/>
    <w:rsid w:val="00563E52"/>
    <w:rsid w:val="00565309"/>
    <w:rsid w:val="0056564D"/>
    <w:rsid w:val="00565A68"/>
    <w:rsid w:val="005663AB"/>
    <w:rsid w:val="00570085"/>
    <w:rsid w:val="005705B6"/>
    <w:rsid w:val="005716DF"/>
    <w:rsid w:val="005718A2"/>
    <w:rsid w:val="00571956"/>
    <w:rsid w:val="00572113"/>
    <w:rsid w:val="00572618"/>
    <w:rsid w:val="005729B8"/>
    <w:rsid w:val="00573118"/>
    <w:rsid w:val="00573E0D"/>
    <w:rsid w:val="00573E2A"/>
    <w:rsid w:val="00573F19"/>
    <w:rsid w:val="00574301"/>
    <w:rsid w:val="0057546E"/>
    <w:rsid w:val="005759C8"/>
    <w:rsid w:val="00576780"/>
    <w:rsid w:val="00576879"/>
    <w:rsid w:val="00576CC4"/>
    <w:rsid w:val="00577123"/>
    <w:rsid w:val="00577A57"/>
    <w:rsid w:val="00577DB3"/>
    <w:rsid w:val="0058082F"/>
    <w:rsid w:val="00581305"/>
    <w:rsid w:val="0058162D"/>
    <w:rsid w:val="00581CD4"/>
    <w:rsid w:val="005824D6"/>
    <w:rsid w:val="005827F3"/>
    <w:rsid w:val="00582A6E"/>
    <w:rsid w:val="00582AB9"/>
    <w:rsid w:val="00582C39"/>
    <w:rsid w:val="00583117"/>
    <w:rsid w:val="00583544"/>
    <w:rsid w:val="005835AD"/>
    <w:rsid w:val="0058374F"/>
    <w:rsid w:val="00583897"/>
    <w:rsid w:val="00583DD5"/>
    <w:rsid w:val="005840A5"/>
    <w:rsid w:val="00584370"/>
    <w:rsid w:val="0058475D"/>
    <w:rsid w:val="00584E64"/>
    <w:rsid w:val="005856BB"/>
    <w:rsid w:val="0058577E"/>
    <w:rsid w:val="0058606A"/>
    <w:rsid w:val="00586C52"/>
    <w:rsid w:val="00586D64"/>
    <w:rsid w:val="00586F30"/>
    <w:rsid w:val="0058710A"/>
    <w:rsid w:val="00587A06"/>
    <w:rsid w:val="00587AFF"/>
    <w:rsid w:val="00587B2A"/>
    <w:rsid w:val="00590086"/>
    <w:rsid w:val="005900EC"/>
    <w:rsid w:val="005902EA"/>
    <w:rsid w:val="005903E0"/>
    <w:rsid w:val="00590FCF"/>
    <w:rsid w:val="0059205A"/>
    <w:rsid w:val="005935F6"/>
    <w:rsid w:val="0059361E"/>
    <w:rsid w:val="00593859"/>
    <w:rsid w:val="00593865"/>
    <w:rsid w:val="00594374"/>
    <w:rsid w:val="0059456F"/>
    <w:rsid w:val="005949B7"/>
    <w:rsid w:val="005949F8"/>
    <w:rsid w:val="00594A17"/>
    <w:rsid w:val="0059591E"/>
    <w:rsid w:val="005959E8"/>
    <w:rsid w:val="00595BA2"/>
    <w:rsid w:val="00596000"/>
    <w:rsid w:val="00596429"/>
    <w:rsid w:val="005968BB"/>
    <w:rsid w:val="00597395"/>
    <w:rsid w:val="00597FE1"/>
    <w:rsid w:val="005A04A6"/>
    <w:rsid w:val="005A0839"/>
    <w:rsid w:val="005A0D2E"/>
    <w:rsid w:val="005A104C"/>
    <w:rsid w:val="005A1335"/>
    <w:rsid w:val="005A1748"/>
    <w:rsid w:val="005A203D"/>
    <w:rsid w:val="005A207D"/>
    <w:rsid w:val="005A2361"/>
    <w:rsid w:val="005A2928"/>
    <w:rsid w:val="005A2E0A"/>
    <w:rsid w:val="005A34F6"/>
    <w:rsid w:val="005A37C6"/>
    <w:rsid w:val="005A3F61"/>
    <w:rsid w:val="005A477F"/>
    <w:rsid w:val="005A4CCA"/>
    <w:rsid w:val="005A4CCF"/>
    <w:rsid w:val="005A5057"/>
    <w:rsid w:val="005A62E0"/>
    <w:rsid w:val="005A65F7"/>
    <w:rsid w:val="005A6A89"/>
    <w:rsid w:val="005A72D3"/>
    <w:rsid w:val="005A76C9"/>
    <w:rsid w:val="005A7B54"/>
    <w:rsid w:val="005B023F"/>
    <w:rsid w:val="005B131F"/>
    <w:rsid w:val="005B13DF"/>
    <w:rsid w:val="005B14FE"/>
    <w:rsid w:val="005B1B15"/>
    <w:rsid w:val="005B1B50"/>
    <w:rsid w:val="005B22C5"/>
    <w:rsid w:val="005B2AAE"/>
    <w:rsid w:val="005B2B44"/>
    <w:rsid w:val="005B2D8E"/>
    <w:rsid w:val="005B2FB7"/>
    <w:rsid w:val="005B36F0"/>
    <w:rsid w:val="005B38BB"/>
    <w:rsid w:val="005B5306"/>
    <w:rsid w:val="005B5468"/>
    <w:rsid w:val="005B553C"/>
    <w:rsid w:val="005B56E4"/>
    <w:rsid w:val="005B5815"/>
    <w:rsid w:val="005B5D9F"/>
    <w:rsid w:val="005B6567"/>
    <w:rsid w:val="005B67D7"/>
    <w:rsid w:val="005B69A7"/>
    <w:rsid w:val="005B7107"/>
    <w:rsid w:val="005B7205"/>
    <w:rsid w:val="005B751A"/>
    <w:rsid w:val="005B7AB0"/>
    <w:rsid w:val="005B7FEA"/>
    <w:rsid w:val="005C0703"/>
    <w:rsid w:val="005C114D"/>
    <w:rsid w:val="005C1265"/>
    <w:rsid w:val="005C1D44"/>
    <w:rsid w:val="005C2019"/>
    <w:rsid w:val="005C2775"/>
    <w:rsid w:val="005C2D82"/>
    <w:rsid w:val="005C3102"/>
    <w:rsid w:val="005C3834"/>
    <w:rsid w:val="005C3B76"/>
    <w:rsid w:val="005C42B4"/>
    <w:rsid w:val="005C46B8"/>
    <w:rsid w:val="005C4BAF"/>
    <w:rsid w:val="005C4D4D"/>
    <w:rsid w:val="005C4F38"/>
    <w:rsid w:val="005C5B4B"/>
    <w:rsid w:val="005C614B"/>
    <w:rsid w:val="005C6D7F"/>
    <w:rsid w:val="005C6F0E"/>
    <w:rsid w:val="005C70B9"/>
    <w:rsid w:val="005C717D"/>
    <w:rsid w:val="005C75EE"/>
    <w:rsid w:val="005C7879"/>
    <w:rsid w:val="005C7FEA"/>
    <w:rsid w:val="005D0390"/>
    <w:rsid w:val="005D0437"/>
    <w:rsid w:val="005D116C"/>
    <w:rsid w:val="005D20D3"/>
    <w:rsid w:val="005D2FAD"/>
    <w:rsid w:val="005D3573"/>
    <w:rsid w:val="005D3D46"/>
    <w:rsid w:val="005D3F68"/>
    <w:rsid w:val="005D4404"/>
    <w:rsid w:val="005D4CFB"/>
    <w:rsid w:val="005D66BF"/>
    <w:rsid w:val="005D680B"/>
    <w:rsid w:val="005D6ADF"/>
    <w:rsid w:val="005D6CD9"/>
    <w:rsid w:val="005D6D17"/>
    <w:rsid w:val="005D7068"/>
    <w:rsid w:val="005E14AD"/>
    <w:rsid w:val="005E1C89"/>
    <w:rsid w:val="005E26F5"/>
    <w:rsid w:val="005E273D"/>
    <w:rsid w:val="005E290E"/>
    <w:rsid w:val="005E2E96"/>
    <w:rsid w:val="005E3792"/>
    <w:rsid w:val="005E3B26"/>
    <w:rsid w:val="005E45FA"/>
    <w:rsid w:val="005E466B"/>
    <w:rsid w:val="005E47C1"/>
    <w:rsid w:val="005E499A"/>
    <w:rsid w:val="005E590B"/>
    <w:rsid w:val="005E5C0D"/>
    <w:rsid w:val="005E60B7"/>
    <w:rsid w:val="005E779A"/>
    <w:rsid w:val="005E7861"/>
    <w:rsid w:val="005F106A"/>
    <w:rsid w:val="005F1277"/>
    <w:rsid w:val="005F14FD"/>
    <w:rsid w:val="005F1BB3"/>
    <w:rsid w:val="005F1D81"/>
    <w:rsid w:val="005F1EA1"/>
    <w:rsid w:val="005F1F44"/>
    <w:rsid w:val="005F1FC8"/>
    <w:rsid w:val="005F2279"/>
    <w:rsid w:val="005F2B4F"/>
    <w:rsid w:val="005F2B7C"/>
    <w:rsid w:val="005F2F7C"/>
    <w:rsid w:val="005F3AEA"/>
    <w:rsid w:val="005F3E99"/>
    <w:rsid w:val="005F5C8D"/>
    <w:rsid w:val="005F5F23"/>
    <w:rsid w:val="005F6046"/>
    <w:rsid w:val="005F60DB"/>
    <w:rsid w:val="005F6229"/>
    <w:rsid w:val="005F69C4"/>
    <w:rsid w:val="005F6D7A"/>
    <w:rsid w:val="005F785A"/>
    <w:rsid w:val="005F7A74"/>
    <w:rsid w:val="005F7D85"/>
    <w:rsid w:val="00600199"/>
    <w:rsid w:val="00600770"/>
    <w:rsid w:val="006011CB"/>
    <w:rsid w:val="00602083"/>
    <w:rsid w:val="006021A8"/>
    <w:rsid w:val="006024A9"/>
    <w:rsid w:val="006030BE"/>
    <w:rsid w:val="00603AD6"/>
    <w:rsid w:val="00605217"/>
    <w:rsid w:val="00605729"/>
    <w:rsid w:val="00606901"/>
    <w:rsid w:val="0060696E"/>
    <w:rsid w:val="00606A59"/>
    <w:rsid w:val="00606CCE"/>
    <w:rsid w:val="00607656"/>
    <w:rsid w:val="006077A3"/>
    <w:rsid w:val="00610A34"/>
    <w:rsid w:val="00610E0D"/>
    <w:rsid w:val="00611B1E"/>
    <w:rsid w:val="00611BEA"/>
    <w:rsid w:val="006120A2"/>
    <w:rsid w:val="006120D7"/>
    <w:rsid w:val="006120EF"/>
    <w:rsid w:val="0061212E"/>
    <w:rsid w:val="00612333"/>
    <w:rsid w:val="00612548"/>
    <w:rsid w:val="006127E3"/>
    <w:rsid w:val="0061329D"/>
    <w:rsid w:val="00613B52"/>
    <w:rsid w:val="00613FAE"/>
    <w:rsid w:val="006143F7"/>
    <w:rsid w:val="00614A5E"/>
    <w:rsid w:val="00614DDD"/>
    <w:rsid w:val="0061514B"/>
    <w:rsid w:val="00615E35"/>
    <w:rsid w:val="00615FFF"/>
    <w:rsid w:val="0061782B"/>
    <w:rsid w:val="0061797B"/>
    <w:rsid w:val="00617BF4"/>
    <w:rsid w:val="006201D3"/>
    <w:rsid w:val="006209F0"/>
    <w:rsid w:val="00620ADF"/>
    <w:rsid w:val="00621A8E"/>
    <w:rsid w:val="00622952"/>
    <w:rsid w:val="00622A37"/>
    <w:rsid w:val="00622B71"/>
    <w:rsid w:val="00623159"/>
    <w:rsid w:val="006232A2"/>
    <w:rsid w:val="00623363"/>
    <w:rsid w:val="00623474"/>
    <w:rsid w:val="00623762"/>
    <w:rsid w:val="00623B8E"/>
    <w:rsid w:val="006240C8"/>
    <w:rsid w:val="0062459D"/>
    <w:rsid w:val="00624B48"/>
    <w:rsid w:val="00625178"/>
    <w:rsid w:val="006257B5"/>
    <w:rsid w:val="006258C4"/>
    <w:rsid w:val="006277B8"/>
    <w:rsid w:val="006302CF"/>
    <w:rsid w:val="0063040D"/>
    <w:rsid w:val="0063070A"/>
    <w:rsid w:val="00630B0A"/>
    <w:rsid w:val="00630C76"/>
    <w:rsid w:val="0063180B"/>
    <w:rsid w:val="00631EE1"/>
    <w:rsid w:val="00631F36"/>
    <w:rsid w:val="006321E9"/>
    <w:rsid w:val="00632EC3"/>
    <w:rsid w:val="0063353D"/>
    <w:rsid w:val="00633DBE"/>
    <w:rsid w:val="00634A9F"/>
    <w:rsid w:val="00634E80"/>
    <w:rsid w:val="006350C1"/>
    <w:rsid w:val="0063560C"/>
    <w:rsid w:val="0063639D"/>
    <w:rsid w:val="006366E9"/>
    <w:rsid w:val="00636FB1"/>
    <w:rsid w:val="00640249"/>
    <w:rsid w:val="0064028F"/>
    <w:rsid w:val="006405BE"/>
    <w:rsid w:val="006406B3"/>
    <w:rsid w:val="00640DF7"/>
    <w:rsid w:val="006417D0"/>
    <w:rsid w:val="00641C56"/>
    <w:rsid w:val="0064237F"/>
    <w:rsid w:val="00642673"/>
    <w:rsid w:val="00642882"/>
    <w:rsid w:val="00642982"/>
    <w:rsid w:val="006434DE"/>
    <w:rsid w:val="006435D1"/>
    <w:rsid w:val="00643A6A"/>
    <w:rsid w:val="00643FA4"/>
    <w:rsid w:val="00644B17"/>
    <w:rsid w:val="00645323"/>
    <w:rsid w:val="006463C5"/>
    <w:rsid w:val="006465F8"/>
    <w:rsid w:val="00646737"/>
    <w:rsid w:val="00647606"/>
    <w:rsid w:val="00647A16"/>
    <w:rsid w:val="00647A75"/>
    <w:rsid w:val="00647FA3"/>
    <w:rsid w:val="00650A93"/>
    <w:rsid w:val="006515B4"/>
    <w:rsid w:val="00651D33"/>
    <w:rsid w:val="00651F52"/>
    <w:rsid w:val="00652279"/>
    <w:rsid w:val="0065245F"/>
    <w:rsid w:val="00652F04"/>
    <w:rsid w:val="00653619"/>
    <w:rsid w:val="006538F0"/>
    <w:rsid w:val="006539C9"/>
    <w:rsid w:val="006544B6"/>
    <w:rsid w:val="0065453A"/>
    <w:rsid w:val="00654A56"/>
    <w:rsid w:val="00654E57"/>
    <w:rsid w:val="0065500B"/>
    <w:rsid w:val="00655D88"/>
    <w:rsid w:val="00656D91"/>
    <w:rsid w:val="00657CAA"/>
    <w:rsid w:val="00657FD2"/>
    <w:rsid w:val="00660156"/>
    <w:rsid w:val="00660371"/>
    <w:rsid w:val="00660515"/>
    <w:rsid w:val="00660640"/>
    <w:rsid w:val="00660C2A"/>
    <w:rsid w:val="0066141A"/>
    <w:rsid w:val="00661945"/>
    <w:rsid w:val="00661CAA"/>
    <w:rsid w:val="0066213D"/>
    <w:rsid w:val="0066216E"/>
    <w:rsid w:val="006624C0"/>
    <w:rsid w:val="006633AF"/>
    <w:rsid w:val="0066346C"/>
    <w:rsid w:val="00663648"/>
    <w:rsid w:val="00663948"/>
    <w:rsid w:val="00663A04"/>
    <w:rsid w:val="00663D55"/>
    <w:rsid w:val="006645F4"/>
    <w:rsid w:val="00664770"/>
    <w:rsid w:val="00664E71"/>
    <w:rsid w:val="006658B0"/>
    <w:rsid w:val="00665C00"/>
    <w:rsid w:val="00665D9D"/>
    <w:rsid w:val="00665EF7"/>
    <w:rsid w:val="006662EB"/>
    <w:rsid w:val="00666520"/>
    <w:rsid w:val="00666A3C"/>
    <w:rsid w:val="00666F85"/>
    <w:rsid w:val="006700C3"/>
    <w:rsid w:val="006703BA"/>
    <w:rsid w:val="0067077C"/>
    <w:rsid w:val="00670FA1"/>
    <w:rsid w:val="006715BB"/>
    <w:rsid w:val="00671AED"/>
    <w:rsid w:val="00671B4B"/>
    <w:rsid w:val="00671BF1"/>
    <w:rsid w:val="006721B4"/>
    <w:rsid w:val="00672BDE"/>
    <w:rsid w:val="00672ED4"/>
    <w:rsid w:val="0067487B"/>
    <w:rsid w:val="006749C8"/>
    <w:rsid w:val="00674C8E"/>
    <w:rsid w:val="00674D84"/>
    <w:rsid w:val="00674EAD"/>
    <w:rsid w:val="0067528B"/>
    <w:rsid w:val="00675349"/>
    <w:rsid w:val="006755AA"/>
    <w:rsid w:val="00675B2C"/>
    <w:rsid w:val="0067666D"/>
    <w:rsid w:val="006766B5"/>
    <w:rsid w:val="00676A22"/>
    <w:rsid w:val="00677754"/>
    <w:rsid w:val="00677EF4"/>
    <w:rsid w:val="0068002A"/>
    <w:rsid w:val="00680C56"/>
    <w:rsid w:val="006811CB"/>
    <w:rsid w:val="00681643"/>
    <w:rsid w:val="006823AE"/>
    <w:rsid w:val="006823EE"/>
    <w:rsid w:val="00682638"/>
    <w:rsid w:val="006830FD"/>
    <w:rsid w:val="006836E7"/>
    <w:rsid w:val="0068378E"/>
    <w:rsid w:val="00683EE5"/>
    <w:rsid w:val="006849D5"/>
    <w:rsid w:val="006858C9"/>
    <w:rsid w:val="0068600E"/>
    <w:rsid w:val="00686055"/>
    <w:rsid w:val="006864BE"/>
    <w:rsid w:val="00686536"/>
    <w:rsid w:val="00686AC6"/>
    <w:rsid w:val="00686D44"/>
    <w:rsid w:val="00687394"/>
    <w:rsid w:val="006875A6"/>
    <w:rsid w:val="00687D94"/>
    <w:rsid w:val="00687F45"/>
    <w:rsid w:val="006901D0"/>
    <w:rsid w:val="00690287"/>
    <w:rsid w:val="0069049D"/>
    <w:rsid w:val="00690DC0"/>
    <w:rsid w:val="00691088"/>
    <w:rsid w:val="00691322"/>
    <w:rsid w:val="00691404"/>
    <w:rsid w:val="00692374"/>
    <w:rsid w:val="00692C2C"/>
    <w:rsid w:val="00693399"/>
    <w:rsid w:val="00694067"/>
    <w:rsid w:val="00694587"/>
    <w:rsid w:val="00694AEC"/>
    <w:rsid w:val="00695186"/>
    <w:rsid w:val="0069608C"/>
    <w:rsid w:val="00696F44"/>
    <w:rsid w:val="00697136"/>
    <w:rsid w:val="00697C93"/>
    <w:rsid w:val="006A23CB"/>
    <w:rsid w:val="006A240F"/>
    <w:rsid w:val="006A2439"/>
    <w:rsid w:val="006A2481"/>
    <w:rsid w:val="006A273C"/>
    <w:rsid w:val="006A2F4D"/>
    <w:rsid w:val="006A3D79"/>
    <w:rsid w:val="006A41EE"/>
    <w:rsid w:val="006A4202"/>
    <w:rsid w:val="006A4284"/>
    <w:rsid w:val="006A49B3"/>
    <w:rsid w:val="006A4CFE"/>
    <w:rsid w:val="006A512D"/>
    <w:rsid w:val="006A5501"/>
    <w:rsid w:val="006A59DE"/>
    <w:rsid w:val="006A5BA8"/>
    <w:rsid w:val="006A5E8F"/>
    <w:rsid w:val="006A6B19"/>
    <w:rsid w:val="006A76E7"/>
    <w:rsid w:val="006A7A53"/>
    <w:rsid w:val="006A7AF8"/>
    <w:rsid w:val="006B0BD5"/>
    <w:rsid w:val="006B129A"/>
    <w:rsid w:val="006B12C9"/>
    <w:rsid w:val="006B20CB"/>
    <w:rsid w:val="006B2176"/>
    <w:rsid w:val="006B2A23"/>
    <w:rsid w:val="006B3955"/>
    <w:rsid w:val="006B44CE"/>
    <w:rsid w:val="006B46E0"/>
    <w:rsid w:val="006B4975"/>
    <w:rsid w:val="006B49F9"/>
    <w:rsid w:val="006B4E2F"/>
    <w:rsid w:val="006B5189"/>
    <w:rsid w:val="006B5FFC"/>
    <w:rsid w:val="006B6128"/>
    <w:rsid w:val="006B684F"/>
    <w:rsid w:val="006B6AB1"/>
    <w:rsid w:val="006B6D23"/>
    <w:rsid w:val="006B6D95"/>
    <w:rsid w:val="006B789F"/>
    <w:rsid w:val="006B7D0F"/>
    <w:rsid w:val="006C024F"/>
    <w:rsid w:val="006C0764"/>
    <w:rsid w:val="006C241E"/>
    <w:rsid w:val="006C32C7"/>
    <w:rsid w:val="006C3485"/>
    <w:rsid w:val="006C3940"/>
    <w:rsid w:val="006C41EB"/>
    <w:rsid w:val="006C5514"/>
    <w:rsid w:val="006C5830"/>
    <w:rsid w:val="006C5ABF"/>
    <w:rsid w:val="006C5FCB"/>
    <w:rsid w:val="006C63FE"/>
    <w:rsid w:val="006C6E56"/>
    <w:rsid w:val="006C7F76"/>
    <w:rsid w:val="006D05DC"/>
    <w:rsid w:val="006D1A4B"/>
    <w:rsid w:val="006D2330"/>
    <w:rsid w:val="006D310D"/>
    <w:rsid w:val="006D32A1"/>
    <w:rsid w:val="006D3401"/>
    <w:rsid w:val="006D34A5"/>
    <w:rsid w:val="006D34DB"/>
    <w:rsid w:val="006D36E2"/>
    <w:rsid w:val="006D3B11"/>
    <w:rsid w:val="006D3D40"/>
    <w:rsid w:val="006D4281"/>
    <w:rsid w:val="006D4452"/>
    <w:rsid w:val="006D45A5"/>
    <w:rsid w:val="006D4FD6"/>
    <w:rsid w:val="006D6DB1"/>
    <w:rsid w:val="006D6E92"/>
    <w:rsid w:val="006D7543"/>
    <w:rsid w:val="006D7865"/>
    <w:rsid w:val="006D7B2C"/>
    <w:rsid w:val="006D7D61"/>
    <w:rsid w:val="006E02A5"/>
    <w:rsid w:val="006E0C1D"/>
    <w:rsid w:val="006E10E6"/>
    <w:rsid w:val="006E1A0D"/>
    <w:rsid w:val="006E1E4E"/>
    <w:rsid w:val="006E27ED"/>
    <w:rsid w:val="006E2EE9"/>
    <w:rsid w:val="006E4024"/>
    <w:rsid w:val="006E4760"/>
    <w:rsid w:val="006E5231"/>
    <w:rsid w:val="006E53EB"/>
    <w:rsid w:val="006E58DE"/>
    <w:rsid w:val="006E59A2"/>
    <w:rsid w:val="006E5A70"/>
    <w:rsid w:val="006E71CF"/>
    <w:rsid w:val="006E790C"/>
    <w:rsid w:val="006F027C"/>
    <w:rsid w:val="006F0762"/>
    <w:rsid w:val="006F0DF9"/>
    <w:rsid w:val="006F0EF9"/>
    <w:rsid w:val="006F16BD"/>
    <w:rsid w:val="006F1D5C"/>
    <w:rsid w:val="006F26AF"/>
    <w:rsid w:val="006F2809"/>
    <w:rsid w:val="006F319E"/>
    <w:rsid w:val="006F3307"/>
    <w:rsid w:val="006F350F"/>
    <w:rsid w:val="006F36C3"/>
    <w:rsid w:val="006F3D4D"/>
    <w:rsid w:val="006F4E0A"/>
    <w:rsid w:val="006F4F2D"/>
    <w:rsid w:val="006F4F4F"/>
    <w:rsid w:val="006F4FEE"/>
    <w:rsid w:val="006F5201"/>
    <w:rsid w:val="006F5A60"/>
    <w:rsid w:val="006F5F18"/>
    <w:rsid w:val="006F6292"/>
    <w:rsid w:val="006F64A5"/>
    <w:rsid w:val="006F6D36"/>
    <w:rsid w:val="006F6FBB"/>
    <w:rsid w:val="006F7020"/>
    <w:rsid w:val="007005ED"/>
    <w:rsid w:val="00700B2A"/>
    <w:rsid w:val="00700E1A"/>
    <w:rsid w:val="0070193D"/>
    <w:rsid w:val="007027D2"/>
    <w:rsid w:val="00702ABB"/>
    <w:rsid w:val="00702BB6"/>
    <w:rsid w:val="00702C37"/>
    <w:rsid w:val="00702E55"/>
    <w:rsid w:val="00704010"/>
    <w:rsid w:val="00704247"/>
    <w:rsid w:val="00704447"/>
    <w:rsid w:val="00705DBE"/>
    <w:rsid w:val="00705E76"/>
    <w:rsid w:val="00706C5C"/>
    <w:rsid w:val="007071A2"/>
    <w:rsid w:val="007077FB"/>
    <w:rsid w:val="00707AA2"/>
    <w:rsid w:val="00710302"/>
    <w:rsid w:val="0071055F"/>
    <w:rsid w:val="00710597"/>
    <w:rsid w:val="00710A72"/>
    <w:rsid w:val="00710AA4"/>
    <w:rsid w:val="00710DB8"/>
    <w:rsid w:val="00710DF6"/>
    <w:rsid w:val="007110D8"/>
    <w:rsid w:val="00711317"/>
    <w:rsid w:val="00711358"/>
    <w:rsid w:val="007116CA"/>
    <w:rsid w:val="007117A7"/>
    <w:rsid w:val="00711E43"/>
    <w:rsid w:val="00712740"/>
    <w:rsid w:val="007127A2"/>
    <w:rsid w:val="007128FE"/>
    <w:rsid w:val="00712C1C"/>
    <w:rsid w:val="00713997"/>
    <w:rsid w:val="007139E9"/>
    <w:rsid w:val="00713B0B"/>
    <w:rsid w:val="00713E96"/>
    <w:rsid w:val="00714B35"/>
    <w:rsid w:val="00715945"/>
    <w:rsid w:val="007164D5"/>
    <w:rsid w:val="00716F9E"/>
    <w:rsid w:val="00721612"/>
    <w:rsid w:val="0072216D"/>
    <w:rsid w:val="007224AB"/>
    <w:rsid w:val="00722747"/>
    <w:rsid w:val="0072280B"/>
    <w:rsid w:val="007232E5"/>
    <w:rsid w:val="00723DA8"/>
    <w:rsid w:val="007247EA"/>
    <w:rsid w:val="00724CD3"/>
    <w:rsid w:val="00724DE0"/>
    <w:rsid w:val="0072532A"/>
    <w:rsid w:val="00725A0A"/>
    <w:rsid w:val="007267DE"/>
    <w:rsid w:val="00726EC3"/>
    <w:rsid w:val="0072763E"/>
    <w:rsid w:val="00727CB5"/>
    <w:rsid w:val="00727D7C"/>
    <w:rsid w:val="00730BE2"/>
    <w:rsid w:val="0073112E"/>
    <w:rsid w:val="007312DE"/>
    <w:rsid w:val="00731AB1"/>
    <w:rsid w:val="00731EC1"/>
    <w:rsid w:val="00732165"/>
    <w:rsid w:val="00732D8B"/>
    <w:rsid w:val="00732F99"/>
    <w:rsid w:val="007338C9"/>
    <w:rsid w:val="00733D8F"/>
    <w:rsid w:val="007342DB"/>
    <w:rsid w:val="0073439A"/>
    <w:rsid w:val="00734B19"/>
    <w:rsid w:val="00734B4F"/>
    <w:rsid w:val="00734B9C"/>
    <w:rsid w:val="00734CB5"/>
    <w:rsid w:val="00734EF0"/>
    <w:rsid w:val="00734FCA"/>
    <w:rsid w:val="007358E3"/>
    <w:rsid w:val="007361E0"/>
    <w:rsid w:val="007362BE"/>
    <w:rsid w:val="007362E5"/>
    <w:rsid w:val="007362ED"/>
    <w:rsid w:val="007370DE"/>
    <w:rsid w:val="007377C7"/>
    <w:rsid w:val="00740797"/>
    <w:rsid w:val="00740D12"/>
    <w:rsid w:val="007411CA"/>
    <w:rsid w:val="007415C1"/>
    <w:rsid w:val="007422C1"/>
    <w:rsid w:val="00742D4C"/>
    <w:rsid w:val="00742E8D"/>
    <w:rsid w:val="00742FDA"/>
    <w:rsid w:val="00743060"/>
    <w:rsid w:val="0074365E"/>
    <w:rsid w:val="00743BF0"/>
    <w:rsid w:val="00744E2D"/>
    <w:rsid w:val="00745A25"/>
    <w:rsid w:val="00745ADA"/>
    <w:rsid w:val="007463FC"/>
    <w:rsid w:val="0074686B"/>
    <w:rsid w:val="0074708A"/>
    <w:rsid w:val="007473E9"/>
    <w:rsid w:val="007474AE"/>
    <w:rsid w:val="0074773F"/>
    <w:rsid w:val="00747A67"/>
    <w:rsid w:val="00747B9C"/>
    <w:rsid w:val="00747C2C"/>
    <w:rsid w:val="0075052B"/>
    <w:rsid w:val="00750D14"/>
    <w:rsid w:val="0075147A"/>
    <w:rsid w:val="00751982"/>
    <w:rsid w:val="007542FC"/>
    <w:rsid w:val="00754473"/>
    <w:rsid w:val="00754CFA"/>
    <w:rsid w:val="007558C9"/>
    <w:rsid w:val="0075597E"/>
    <w:rsid w:val="00755AF4"/>
    <w:rsid w:val="00755D84"/>
    <w:rsid w:val="00756426"/>
    <w:rsid w:val="007568A1"/>
    <w:rsid w:val="00756E36"/>
    <w:rsid w:val="00757480"/>
    <w:rsid w:val="007604D5"/>
    <w:rsid w:val="00760958"/>
    <w:rsid w:val="007609C8"/>
    <w:rsid w:val="00760E72"/>
    <w:rsid w:val="00761201"/>
    <w:rsid w:val="00761A89"/>
    <w:rsid w:val="007628B5"/>
    <w:rsid w:val="00763976"/>
    <w:rsid w:val="00763B4B"/>
    <w:rsid w:val="0076412B"/>
    <w:rsid w:val="0076428F"/>
    <w:rsid w:val="0076544D"/>
    <w:rsid w:val="007654FF"/>
    <w:rsid w:val="00765ED2"/>
    <w:rsid w:val="00767392"/>
    <w:rsid w:val="007675AD"/>
    <w:rsid w:val="00767738"/>
    <w:rsid w:val="007677F8"/>
    <w:rsid w:val="00767BD3"/>
    <w:rsid w:val="00767FBD"/>
    <w:rsid w:val="007705C8"/>
    <w:rsid w:val="00770994"/>
    <w:rsid w:val="00770C93"/>
    <w:rsid w:val="007713B0"/>
    <w:rsid w:val="00771DC4"/>
    <w:rsid w:val="00772322"/>
    <w:rsid w:val="00772D2A"/>
    <w:rsid w:val="00772E9E"/>
    <w:rsid w:val="00773616"/>
    <w:rsid w:val="00773698"/>
    <w:rsid w:val="00773A47"/>
    <w:rsid w:val="00773D56"/>
    <w:rsid w:val="00773FCD"/>
    <w:rsid w:val="007747CF"/>
    <w:rsid w:val="007758EF"/>
    <w:rsid w:val="00775ED5"/>
    <w:rsid w:val="00776134"/>
    <w:rsid w:val="007761A7"/>
    <w:rsid w:val="007765CC"/>
    <w:rsid w:val="00776C52"/>
    <w:rsid w:val="00777682"/>
    <w:rsid w:val="00777C1B"/>
    <w:rsid w:val="00777E49"/>
    <w:rsid w:val="00780057"/>
    <w:rsid w:val="0078061F"/>
    <w:rsid w:val="0078089E"/>
    <w:rsid w:val="00780E5D"/>
    <w:rsid w:val="007811FD"/>
    <w:rsid w:val="00781299"/>
    <w:rsid w:val="007821B3"/>
    <w:rsid w:val="007821F1"/>
    <w:rsid w:val="00782D00"/>
    <w:rsid w:val="00782E96"/>
    <w:rsid w:val="00783860"/>
    <w:rsid w:val="00783EB8"/>
    <w:rsid w:val="00784655"/>
    <w:rsid w:val="00784877"/>
    <w:rsid w:val="00784A78"/>
    <w:rsid w:val="007855A4"/>
    <w:rsid w:val="00785754"/>
    <w:rsid w:val="0078671B"/>
    <w:rsid w:val="00786FBF"/>
    <w:rsid w:val="007872F2"/>
    <w:rsid w:val="00787821"/>
    <w:rsid w:val="00787A93"/>
    <w:rsid w:val="00787D1F"/>
    <w:rsid w:val="0079018E"/>
    <w:rsid w:val="007909F4"/>
    <w:rsid w:val="00791250"/>
    <w:rsid w:val="00791546"/>
    <w:rsid w:val="00792516"/>
    <w:rsid w:val="007945BC"/>
    <w:rsid w:val="0079503F"/>
    <w:rsid w:val="007958C1"/>
    <w:rsid w:val="00796274"/>
    <w:rsid w:val="0079640A"/>
    <w:rsid w:val="00796C7F"/>
    <w:rsid w:val="00796E4F"/>
    <w:rsid w:val="00796E8C"/>
    <w:rsid w:val="00796F66"/>
    <w:rsid w:val="0079755A"/>
    <w:rsid w:val="007979CF"/>
    <w:rsid w:val="00797F69"/>
    <w:rsid w:val="007A0011"/>
    <w:rsid w:val="007A0715"/>
    <w:rsid w:val="007A0E4C"/>
    <w:rsid w:val="007A0E6F"/>
    <w:rsid w:val="007A124E"/>
    <w:rsid w:val="007A16F6"/>
    <w:rsid w:val="007A1A30"/>
    <w:rsid w:val="007A1E4B"/>
    <w:rsid w:val="007A1FF3"/>
    <w:rsid w:val="007A217F"/>
    <w:rsid w:val="007A26E8"/>
    <w:rsid w:val="007A2D66"/>
    <w:rsid w:val="007A30F7"/>
    <w:rsid w:val="007A381A"/>
    <w:rsid w:val="007A443C"/>
    <w:rsid w:val="007A4D93"/>
    <w:rsid w:val="007A5086"/>
    <w:rsid w:val="007A54F9"/>
    <w:rsid w:val="007A58FA"/>
    <w:rsid w:val="007A5E48"/>
    <w:rsid w:val="007A6650"/>
    <w:rsid w:val="007A6AAF"/>
    <w:rsid w:val="007A73AC"/>
    <w:rsid w:val="007A7586"/>
    <w:rsid w:val="007A7765"/>
    <w:rsid w:val="007A7B0B"/>
    <w:rsid w:val="007B02B0"/>
    <w:rsid w:val="007B0650"/>
    <w:rsid w:val="007B0AAA"/>
    <w:rsid w:val="007B11D6"/>
    <w:rsid w:val="007B14E2"/>
    <w:rsid w:val="007B1939"/>
    <w:rsid w:val="007B2074"/>
    <w:rsid w:val="007B2132"/>
    <w:rsid w:val="007B2D6E"/>
    <w:rsid w:val="007B2FE7"/>
    <w:rsid w:val="007B4430"/>
    <w:rsid w:val="007B45AF"/>
    <w:rsid w:val="007B4846"/>
    <w:rsid w:val="007B48EF"/>
    <w:rsid w:val="007B4D5B"/>
    <w:rsid w:val="007B5570"/>
    <w:rsid w:val="007B5BC8"/>
    <w:rsid w:val="007B5FB9"/>
    <w:rsid w:val="007B64DB"/>
    <w:rsid w:val="007B76E7"/>
    <w:rsid w:val="007C0782"/>
    <w:rsid w:val="007C0BC8"/>
    <w:rsid w:val="007C0D5D"/>
    <w:rsid w:val="007C117D"/>
    <w:rsid w:val="007C1659"/>
    <w:rsid w:val="007C1BFD"/>
    <w:rsid w:val="007C1E46"/>
    <w:rsid w:val="007C1F33"/>
    <w:rsid w:val="007C24D9"/>
    <w:rsid w:val="007C28CC"/>
    <w:rsid w:val="007C29F0"/>
    <w:rsid w:val="007C2BED"/>
    <w:rsid w:val="007C3215"/>
    <w:rsid w:val="007C41B2"/>
    <w:rsid w:val="007C4CB4"/>
    <w:rsid w:val="007C4EEB"/>
    <w:rsid w:val="007C6165"/>
    <w:rsid w:val="007C6352"/>
    <w:rsid w:val="007C679E"/>
    <w:rsid w:val="007C68D9"/>
    <w:rsid w:val="007C7AE6"/>
    <w:rsid w:val="007D04C3"/>
    <w:rsid w:val="007D0722"/>
    <w:rsid w:val="007D0C63"/>
    <w:rsid w:val="007D1237"/>
    <w:rsid w:val="007D1884"/>
    <w:rsid w:val="007D1B69"/>
    <w:rsid w:val="007D21B8"/>
    <w:rsid w:val="007D21F6"/>
    <w:rsid w:val="007D2581"/>
    <w:rsid w:val="007D3F88"/>
    <w:rsid w:val="007D440F"/>
    <w:rsid w:val="007D4F90"/>
    <w:rsid w:val="007D50E1"/>
    <w:rsid w:val="007D5ABB"/>
    <w:rsid w:val="007D6CF8"/>
    <w:rsid w:val="007D759F"/>
    <w:rsid w:val="007D7954"/>
    <w:rsid w:val="007D79F9"/>
    <w:rsid w:val="007D7F86"/>
    <w:rsid w:val="007E01A9"/>
    <w:rsid w:val="007E0222"/>
    <w:rsid w:val="007E02B5"/>
    <w:rsid w:val="007E0706"/>
    <w:rsid w:val="007E0B41"/>
    <w:rsid w:val="007E175C"/>
    <w:rsid w:val="007E1B6E"/>
    <w:rsid w:val="007E2132"/>
    <w:rsid w:val="007E4222"/>
    <w:rsid w:val="007E533E"/>
    <w:rsid w:val="007E5797"/>
    <w:rsid w:val="007E5A46"/>
    <w:rsid w:val="007E5F99"/>
    <w:rsid w:val="007E697E"/>
    <w:rsid w:val="007E6998"/>
    <w:rsid w:val="007E6CEB"/>
    <w:rsid w:val="007E7310"/>
    <w:rsid w:val="007E734D"/>
    <w:rsid w:val="007E74BF"/>
    <w:rsid w:val="007E77D6"/>
    <w:rsid w:val="007F073D"/>
    <w:rsid w:val="007F0B14"/>
    <w:rsid w:val="007F10B7"/>
    <w:rsid w:val="007F1FF6"/>
    <w:rsid w:val="007F2E60"/>
    <w:rsid w:val="007F2E7C"/>
    <w:rsid w:val="007F3A1C"/>
    <w:rsid w:val="007F46E7"/>
    <w:rsid w:val="007F4BBA"/>
    <w:rsid w:val="007F4E61"/>
    <w:rsid w:val="007F50DD"/>
    <w:rsid w:val="007F591A"/>
    <w:rsid w:val="007F6544"/>
    <w:rsid w:val="007F6AD5"/>
    <w:rsid w:val="007F6CD3"/>
    <w:rsid w:val="007F714D"/>
    <w:rsid w:val="007F7390"/>
    <w:rsid w:val="007F7C86"/>
    <w:rsid w:val="007F7FE6"/>
    <w:rsid w:val="00800B96"/>
    <w:rsid w:val="00800FA0"/>
    <w:rsid w:val="0080166A"/>
    <w:rsid w:val="00801A6C"/>
    <w:rsid w:val="00802212"/>
    <w:rsid w:val="008024B1"/>
    <w:rsid w:val="008024CB"/>
    <w:rsid w:val="0080293C"/>
    <w:rsid w:val="00802BA5"/>
    <w:rsid w:val="00802D12"/>
    <w:rsid w:val="0080310A"/>
    <w:rsid w:val="00803155"/>
    <w:rsid w:val="00803610"/>
    <w:rsid w:val="0080365E"/>
    <w:rsid w:val="00803767"/>
    <w:rsid w:val="00803B46"/>
    <w:rsid w:val="00803BF8"/>
    <w:rsid w:val="0080412B"/>
    <w:rsid w:val="00804E6C"/>
    <w:rsid w:val="008054C8"/>
    <w:rsid w:val="0080551C"/>
    <w:rsid w:val="0080558F"/>
    <w:rsid w:val="008056E5"/>
    <w:rsid w:val="00805A99"/>
    <w:rsid w:val="00806120"/>
    <w:rsid w:val="008064E8"/>
    <w:rsid w:val="00806661"/>
    <w:rsid w:val="00806FE7"/>
    <w:rsid w:val="00807408"/>
    <w:rsid w:val="00807663"/>
    <w:rsid w:val="0080792C"/>
    <w:rsid w:val="00807BE9"/>
    <w:rsid w:val="00810BD5"/>
    <w:rsid w:val="00810CCE"/>
    <w:rsid w:val="00811698"/>
    <w:rsid w:val="00811A49"/>
    <w:rsid w:val="0081216C"/>
    <w:rsid w:val="0081259B"/>
    <w:rsid w:val="008137CE"/>
    <w:rsid w:val="008137FF"/>
    <w:rsid w:val="0081395D"/>
    <w:rsid w:val="00813B18"/>
    <w:rsid w:val="008142C0"/>
    <w:rsid w:val="008147FF"/>
    <w:rsid w:val="00814FEE"/>
    <w:rsid w:val="00815264"/>
    <w:rsid w:val="008157E8"/>
    <w:rsid w:val="00815A67"/>
    <w:rsid w:val="00815B5B"/>
    <w:rsid w:val="00815D6C"/>
    <w:rsid w:val="0081692C"/>
    <w:rsid w:val="00817045"/>
    <w:rsid w:val="008177FE"/>
    <w:rsid w:val="00817823"/>
    <w:rsid w:val="00817C60"/>
    <w:rsid w:val="00817CF5"/>
    <w:rsid w:val="00817DD7"/>
    <w:rsid w:val="00820395"/>
    <w:rsid w:val="0082081B"/>
    <w:rsid w:val="00820D20"/>
    <w:rsid w:val="00821554"/>
    <w:rsid w:val="00821CC3"/>
    <w:rsid w:val="00821DD4"/>
    <w:rsid w:val="008221AC"/>
    <w:rsid w:val="0082220E"/>
    <w:rsid w:val="00822A4D"/>
    <w:rsid w:val="00822DC0"/>
    <w:rsid w:val="008242BF"/>
    <w:rsid w:val="008242E2"/>
    <w:rsid w:val="00824671"/>
    <w:rsid w:val="00824ABA"/>
    <w:rsid w:val="00824D1A"/>
    <w:rsid w:val="0082510B"/>
    <w:rsid w:val="008252E0"/>
    <w:rsid w:val="00825797"/>
    <w:rsid w:val="00826014"/>
    <w:rsid w:val="008263C2"/>
    <w:rsid w:val="00826471"/>
    <w:rsid w:val="008271AF"/>
    <w:rsid w:val="008274D6"/>
    <w:rsid w:val="0083068C"/>
    <w:rsid w:val="008307C4"/>
    <w:rsid w:val="00830F72"/>
    <w:rsid w:val="008313A4"/>
    <w:rsid w:val="008317AB"/>
    <w:rsid w:val="00831F86"/>
    <w:rsid w:val="00832040"/>
    <w:rsid w:val="008325D1"/>
    <w:rsid w:val="008326A6"/>
    <w:rsid w:val="008333FD"/>
    <w:rsid w:val="0083343A"/>
    <w:rsid w:val="00834179"/>
    <w:rsid w:val="008350A5"/>
    <w:rsid w:val="0083592F"/>
    <w:rsid w:val="00836510"/>
    <w:rsid w:val="008368D0"/>
    <w:rsid w:val="00836A04"/>
    <w:rsid w:val="0083745C"/>
    <w:rsid w:val="00837B02"/>
    <w:rsid w:val="00840167"/>
    <w:rsid w:val="00840858"/>
    <w:rsid w:val="008408C2"/>
    <w:rsid w:val="00842019"/>
    <w:rsid w:val="00842A2A"/>
    <w:rsid w:val="00842BB8"/>
    <w:rsid w:val="00842EF8"/>
    <w:rsid w:val="008439AE"/>
    <w:rsid w:val="00843AAF"/>
    <w:rsid w:val="00844009"/>
    <w:rsid w:val="00844032"/>
    <w:rsid w:val="00844036"/>
    <w:rsid w:val="008442FC"/>
    <w:rsid w:val="00844B8D"/>
    <w:rsid w:val="0084561C"/>
    <w:rsid w:val="0084590E"/>
    <w:rsid w:val="00845BF7"/>
    <w:rsid w:val="00845C97"/>
    <w:rsid w:val="00845DDC"/>
    <w:rsid w:val="00845F90"/>
    <w:rsid w:val="00850BD5"/>
    <w:rsid w:val="00851298"/>
    <w:rsid w:val="00851687"/>
    <w:rsid w:val="00851DCE"/>
    <w:rsid w:val="008523D5"/>
    <w:rsid w:val="00852C39"/>
    <w:rsid w:val="00852C45"/>
    <w:rsid w:val="00852E38"/>
    <w:rsid w:val="00852F2B"/>
    <w:rsid w:val="0085305A"/>
    <w:rsid w:val="00853CD8"/>
    <w:rsid w:val="008547D7"/>
    <w:rsid w:val="00855AD9"/>
    <w:rsid w:val="00855D97"/>
    <w:rsid w:val="00856371"/>
    <w:rsid w:val="00856711"/>
    <w:rsid w:val="00860485"/>
    <w:rsid w:val="008608FF"/>
    <w:rsid w:val="008614D0"/>
    <w:rsid w:val="008614F2"/>
    <w:rsid w:val="00861879"/>
    <w:rsid w:val="0086226E"/>
    <w:rsid w:val="00863BD4"/>
    <w:rsid w:val="00864AA7"/>
    <w:rsid w:val="008650B9"/>
    <w:rsid w:val="0086576C"/>
    <w:rsid w:val="00865D57"/>
    <w:rsid w:val="00865DFC"/>
    <w:rsid w:val="00865F24"/>
    <w:rsid w:val="00865FDF"/>
    <w:rsid w:val="008671B9"/>
    <w:rsid w:val="00867691"/>
    <w:rsid w:val="00867756"/>
    <w:rsid w:val="008709BF"/>
    <w:rsid w:val="00870EE9"/>
    <w:rsid w:val="00871A52"/>
    <w:rsid w:val="0087228B"/>
    <w:rsid w:val="0087231B"/>
    <w:rsid w:val="0087240D"/>
    <w:rsid w:val="00872EAA"/>
    <w:rsid w:val="00873006"/>
    <w:rsid w:val="008730BB"/>
    <w:rsid w:val="008737AD"/>
    <w:rsid w:val="0087470C"/>
    <w:rsid w:val="00874D2E"/>
    <w:rsid w:val="008750EA"/>
    <w:rsid w:val="00875268"/>
    <w:rsid w:val="00875642"/>
    <w:rsid w:val="008758F0"/>
    <w:rsid w:val="00875B1A"/>
    <w:rsid w:val="008764DB"/>
    <w:rsid w:val="00876CA6"/>
    <w:rsid w:val="00876D1C"/>
    <w:rsid w:val="00876F37"/>
    <w:rsid w:val="00876FF1"/>
    <w:rsid w:val="00877AF6"/>
    <w:rsid w:val="00877C9C"/>
    <w:rsid w:val="008815DA"/>
    <w:rsid w:val="00881A5B"/>
    <w:rsid w:val="00881F1B"/>
    <w:rsid w:val="00882C71"/>
    <w:rsid w:val="00885133"/>
    <w:rsid w:val="0088563C"/>
    <w:rsid w:val="0088599A"/>
    <w:rsid w:val="00886189"/>
    <w:rsid w:val="00886813"/>
    <w:rsid w:val="00886F15"/>
    <w:rsid w:val="00886F5B"/>
    <w:rsid w:val="0088788E"/>
    <w:rsid w:val="00887BBB"/>
    <w:rsid w:val="00890148"/>
    <w:rsid w:val="00890241"/>
    <w:rsid w:val="008903D1"/>
    <w:rsid w:val="00890B82"/>
    <w:rsid w:val="0089103B"/>
    <w:rsid w:val="008913C1"/>
    <w:rsid w:val="00891DF6"/>
    <w:rsid w:val="008929A9"/>
    <w:rsid w:val="00893659"/>
    <w:rsid w:val="00893A44"/>
    <w:rsid w:val="00894146"/>
    <w:rsid w:val="0089459F"/>
    <w:rsid w:val="00895754"/>
    <w:rsid w:val="00895A03"/>
    <w:rsid w:val="00895C05"/>
    <w:rsid w:val="00895D7A"/>
    <w:rsid w:val="008961AE"/>
    <w:rsid w:val="00897348"/>
    <w:rsid w:val="0089766C"/>
    <w:rsid w:val="008977FC"/>
    <w:rsid w:val="00897EFB"/>
    <w:rsid w:val="00897F20"/>
    <w:rsid w:val="008A00CD"/>
    <w:rsid w:val="008A0586"/>
    <w:rsid w:val="008A0A1A"/>
    <w:rsid w:val="008A0DA6"/>
    <w:rsid w:val="008A0EFE"/>
    <w:rsid w:val="008A1196"/>
    <w:rsid w:val="008A1319"/>
    <w:rsid w:val="008A1884"/>
    <w:rsid w:val="008A1B68"/>
    <w:rsid w:val="008A1DE6"/>
    <w:rsid w:val="008A2C9F"/>
    <w:rsid w:val="008A2D30"/>
    <w:rsid w:val="008A2EC3"/>
    <w:rsid w:val="008A3964"/>
    <w:rsid w:val="008A436F"/>
    <w:rsid w:val="008A4401"/>
    <w:rsid w:val="008A4F39"/>
    <w:rsid w:val="008A55E3"/>
    <w:rsid w:val="008A5964"/>
    <w:rsid w:val="008A5E46"/>
    <w:rsid w:val="008A61B8"/>
    <w:rsid w:val="008A623C"/>
    <w:rsid w:val="008A6493"/>
    <w:rsid w:val="008B0394"/>
    <w:rsid w:val="008B0815"/>
    <w:rsid w:val="008B0BFD"/>
    <w:rsid w:val="008B1108"/>
    <w:rsid w:val="008B186D"/>
    <w:rsid w:val="008B1CDB"/>
    <w:rsid w:val="008B204C"/>
    <w:rsid w:val="008B2760"/>
    <w:rsid w:val="008B2C03"/>
    <w:rsid w:val="008B2C95"/>
    <w:rsid w:val="008B4AF1"/>
    <w:rsid w:val="008B4BD6"/>
    <w:rsid w:val="008B5560"/>
    <w:rsid w:val="008B55E7"/>
    <w:rsid w:val="008B5874"/>
    <w:rsid w:val="008B5BF2"/>
    <w:rsid w:val="008B5FAF"/>
    <w:rsid w:val="008B6443"/>
    <w:rsid w:val="008B6533"/>
    <w:rsid w:val="008B6D87"/>
    <w:rsid w:val="008B713D"/>
    <w:rsid w:val="008B7144"/>
    <w:rsid w:val="008B7972"/>
    <w:rsid w:val="008B7D74"/>
    <w:rsid w:val="008B7FEF"/>
    <w:rsid w:val="008C00EB"/>
    <w:rsid w:val="008C0DAA"/>
    <w:rsid w:val="008C1238"/>
    <w:rsid w:val="008C12D4"/>
    <w:rsid w:val="008C1548"/>
    <w:rsid w:val="008C180C"/>
    <w:rsid w:val="008C1D03"/>
    <w:rsid w:val="008C288C"/>
    <w:rsid w:val="008C2BF6"/>
    <w:rsid w:val="008C2D6A"/>
    <w:rsid w:val="008C3781"/>
    <w:rsid w:val="008C439A"/>
    <w:rsid w:val="008C452B"/>
    <w:rsid w:val="008C47CD"/>
    <w:rsid w:val="008C53C6"/>
    <w:rsid w:val="008C56D2"/>
    <w:rsid w:val="008C6A93"/>
    <w:rsid w:val="008C6D02"/>
    <w:rsid w:val="008C750A"/>
    <w:rsid w:val="008C7FCD"/>
    <w:rsid w:val="008D02D1"/>
    <w:rsid w:val="008D04E2"/>
    <w:rsid w:val="008D0C6C"/>
    <w:rsid w:val="008D1100"/>
    <w:rsid w:val="008D1563"/>
    <w:rsid w:val="008D1C46"/>
    <w:rsid w:val="008D2096"/>
    <w:rsid w:val="008D2352"/>
    <w:rsid w:val="008D298D"/>
    <w:rsid w:val="008D2BAB"/>
    <w:rsid w:val="008D3485"/>
    <w:rsid w:val="008D354E"/>
    <w:rsid w:val="008D3A83"/>
    <w:rsid w:val="008D3C24"/>
    <w:rsid w:val="008D40E7"/>
    <w:rsid w:val="008D4118"/>
    <w:rsid w:val="008D4998"/>
    <w:rsid w:val="008D56FC"/>
    <w:rsid w:val="008D5BC3"/>
    <w:rsid w:val="008D5C35"/>
    <w:rsid w:val="008D6022"/>
    <w:rsid w:val="008D62E4"/>
    <w:rsid w:val="008D6A0D"/>
    <w:rsid w:val="008D6A91"/>
    <w:rsid w:val="008D74DF"/>
    <w:rsid w:val="008D7721"/>
    <w:rsid w:val="008D7FCB"/>
    <w:rsid w:val="008E02CF"/>
    <w:rsid w:val="008E0668"/>
    <w:rsid w:val="008E0991"/>
    <w:rsid w:val="008E0AF2"/>
    <w:rsid w:val="008E134A"/>
    <w:rsid w:val="008E1E59"/>
    <w:rsid w:val="008E25E4"/>
    <w:rsid w:val="008E26C7"/>
    <w:rsid w:val="008E2890"/>
    <w:rsid w:val="008E3488"/>
    <w:rsid w:val="008E3C95"/>
    <w:rsid w:val="008E3F85"/>
    <w:rsid w:val="008E4742"/>
    <w:rsid w:val="008E4CE6"/>
    <w:rsid w:val="008E512C"/>
    <w:rsid w:val="008E51E2"/>
    <w:rsid w:val="008E52CE"/>
    <w:rsid w:val="008E6501"/>
    <w:rsid w:val="008E670D"/>
    <w:rsid w:val="008E6C99"/>
    <w:rsid w:val="008E6DF6"/>
    <w:rsid w:val="008E6DFE"/>
    <w:rsid w:val="008E76EF"/>
    <w:rsid w:val="008E7C0D"/>
    <w:rsid w:val="008F0769"/>
    <w:rsid w:val="008F0A7C"/>
    <w:rsid w:val="008F0C99"/>
    <w:rsid w:val="008F0FB7"/>
    <w:rsid w:val="008F1851"/>
    <w:rsid w:val="008F22A2"/>
    <w:rsid w:val="008F3138"/>
    <w:rsid w:val="008F38CC"/>
    <w:rsid w:val="008F3EED"/>
    <w:rsid w:val="008F4B6B"/>
    <w:rsid w:val="008F511E"/>
    <w:rsid w:val="008F552A"/>
    <w:rsid w:val="008F58B0"/>
    <w:rsid w:val="008F5B2B"/>
    <w:rsid w:val="008F5E27"/>
    <w:rsid w:val="008F5E87"/>
    <w:rsid w:val="008F61EE"/>
    <w:rsid w:val="008F64EF"/>
    <w:rsid w:val="008F7256"/>
    <w:rsid w:val="008F7E2A"/>
    <w:rsid w:val="0090048B"/>
    <w:rsid w:val="009005BB"/>
    <w:rsid w:val="00900EB9"/>
    <w:rsid w:val="0090125C"/>
    <w:rsid w:val="00901356"/>
    <w:rsid w:val="009017A3"/>
    <w:rsid w:val="00901AD9"/>
    <w:rsid w:val="00901C9B"/>
    <w:rsid w:val="0090219A"/>
    <w:rsid w:val="009021A6"/>
    <w:rsid w:val="009028B1"/>
    <w:rsid w:val="00902F70"/>
    <w:rsid w:val="00903095"/>
    <w:rsid w:val="0090315D"/>
    <w:rsid w:val="00903230"/>
    <w:rsid w:val="009032C0"/>
    <w:rsid w:val="00903BC7"/>
    <w:rsid w:val="00903CC9"/>
    <w:rsid w:val="009040F3"/>
    <w:rsid w:val="00904148"/>
    <w:rsid w:val="009056F5"/>
    <w:rsid w:val="00905FC7"/>
    <w:rsid w:val="00906677"/>
    <w:rsid w:val="009066EB"/>
    <w:rsid w:val="00906BD5"/>
    <w:rsid w:val="00906F54"/>
    <w:rsid w:val="00907088"/>
    <w:rsid w:val="0090794C"/>
    <w:rsid w:val="00910897"/>
    <w:rsid w:val="00910A0B"/>
    <w:rsid w:val="00911480"/>
    <w:rsid w:val="00911B03"/>
    <w:rsid w:val="00911FB8"/>
    <w:rsid w:val="0091247A"/>
    <w:rsid w:val="009133FB"/>
    <w:rsid w:val="009135CD"/>
    <w:rsid w:val="009139E2"/>
    <w:rsid w:val="00913EBE"/>
    <w:rsid w:val="00914C15"/>
    <w:rsid w:val="009157FB"/>
    <w:rsid w:val="00915D37"/>
    <w:rsid w:val="00916507"/>
    <w:rsid w:val="009167A8"/>
    <w:rsid w:val="00916A92"/>
    <w:rsid w:val="009170D4"/>
    <w:rsid w:val="009171AA"/>
    <w:rsid w:val="009172F1"/>
    <w:rsid w:val="0091775C"/>
    <w:rsid w:val="00917B92"/>
    <w:rsid w:val="009211F6"/>
    <w:rsid w:val="0092179A"/>
    <w:rsid w:val="0092187E"/>
    <w:rsid w:val="00921BCE"/>
    <w:rsid w:val="00921D03"/>
    <w:rsid w:val="0092258B"/>
    <w:rsid w:val="00922B9C"/>
    <w:rsid w:val="00923575"/>
    <w:rsid w:val="00923A90"/>
    <w:rsid w:val="00923E39"/>
    <w:rsid w:val="009246A2"/>
    <w:rsid w:val="009246DB"/>
    <w:rsid w:val="0092478C"/>
    <w:rsid w:val="00924805"/>
    <w:rsid w:val="00924C8F"/>
    <w:rsid w:val="00925038"/>
    <w:rsid w:val="00925ADB"/>
    <w:rsid w:val="00925BAD"/>
    <w:rsid w:val="00926243"/>
    <w:rsid w:val="0092681A"/>
    <w:rsid w:val="00926EE4"/>
    <w:rsid w:val="009270AA"/>
    <w:rsid w:val="0092720E"/>
    <w:rsid w:val="0092726C"/>
    <w:rsid w:val="00927659"/>
    <w:rsid w:val="009279DE"/>
    <w:rsid w:val="00927A52"/>
    <w:rsid w:val="00927AEB"/>
    <w:rsid w:val="00927DD5"/>
    <w:rsid w:val="00927F42"/>
    <w:rsid w:val="009301F5"/>
    <w:rsid w:val="00930491"/>
    <w:rsid w:val="00930D31"/>
    <w:rsid w:val="00930E89"/>
    <w:rsid w:val="00930F31"/>
    <w:rsid w:val="00931374"/>
    <w:rsid w:val="00931CE5"/>
    <w:rsid w:val="00931D31"/>
    <w:rsid w:val="00933132"/>
    <w:rsid w:val="009332B1"/>
    <w:rsid w:val="00933E27"/>
    <w:rsid w:val="00933F2A"/>
    <w:rsid w:val="009341D9"/>
    <w:rsid w:val="00934457"/>
    <w:rsid w:val="00934DEE"/>
    <w:rsid w:val="00935411"/>
    <w:rsid w:val="00935787"/>
    <w:rsid w:val="009359D7"/>
    <w:rsid w:val="00936333"/>
    <w:rsid w:val="00936EEE"/>
    <w:rsid w:val="00937659"/>
    <w:rsid w:val="00940F4A"/>
    <w:rsid w:val="0094128F"/>
    <w:rsid w:val="00941310"/>
    <w:rsid w:val="009421DE"/>
    <w:rsid w:val="009422D8"/>
    <w:rsid w:val="00942579"/>
    <w:rsid w:val="00942586"/>
    <w:rsid w:val="0094272E"/>
    <w:rsid w:val="00942A48"/>
    <w:rsid w:val="00942A67"/>
    <w:rsid w:val="00942CAA"/>
    <w:rsid w:val="00942D3A"/>
    <w:rsid w:val="009434F3"/>
    <w:rsid w:val="00943545"/>
    <w:rsid w:val="00943BB8"/>
    <w:rsid w:val="00943D24"/>
    <w:rsid w:val="00944317"/>
    <w:rsid w:val="009447AC"/>
    <w:rsid w:val="00944997"/>
    <w:rsid w:val="00945564"/>
    <w:rsid w:val="00945933"/>
    <w:rsid w:val="00945C49"/>
    <w:rsid w:val="00945D44"/>
    <w:rsid w:val="00945FCF"/>
    <w:rsid w:val="0094694C"/>
    <w:rsid w:val="00946C55"/>
    <w:rsid w:val="00946F25"/>
    <w:rsid w:val="00947F38"/>
    <w:rsid w:val="00950444"/>
    <w:rsid w:val="009507EB"/>
    <w:rsid w:val="00950FD3"/>
    <w:rsid w:val="0095117D"/>
    <w:rsid w:val="0095196B"/>
    <w:rsid w:val="00952336"/>
    <w:rsid w:val="009525DA"/>
    <w:rsid w:val="00952BC6"/>
    <w:rsid w:val="009530F3"/>
    <w:rsid w:val="009534DC"/>
    <w:rsid w:val="00953640"/>
    <w:rsid w:val="00953ED5"/>
    <w:rsid w:val="00955244"/>
    <w:rsid w:val="009555C8"/>
    <w:rsid w:val="00955623"/>
    <w:rsid w:val="00955684"/>
    <w:rsid w:val="00955E2C"/>
    <w:rsid w:val="00955F67"/>
    <w:rsid w:val="00956220"/>
    <w:rsid w:val="009568BA"/>
    <w:rsid w:val="00956C17"/>
    <w:rsid w:val="009571C7"/>
    <w:rsid w:val="00957272"/>
    <w:rsid w:val="0095755C"/>
    <w:rsid w:val="00957656"/>
    <w:rsid w:val="009579DD"/>
    <w:rsid w:val="00957AE9"/>
    <w:rsid w:val="009618ED"/>
    <w:rsid w:val="0096297A"/>
    <w:rsid w:val="00963264"/>
    <w:rsid w:val="0096328F"/>
    <w:rsid w:val="00963695"/>
    <w:rsid w:val="00963E7F"/>
    <w:rsid w:val="00963E9B"/>
    <w:rsid w:val="009644CB"/>
    <w:rsid w:val="00964772"/>
    <w:rsid w:val="00964B3B"/>
    <w:rsid w:val="00964D57"/>
    <w:rsid w:val="00964E64"/>
    <w:rsid w:val="00964F80"/>
    <w:rsid w:val="00965742"/>
    <w:rsid w:val="00965BB2"/>
    <w:rsid w:val="00966538"/>
    <w:rsid w:val="009675E2"/>
    <w:rsid w:val="0096763B"/>
    <w:rsid w:val="0096775C"/>
    <w:rsid w:val="009677F2"/>
    <w:rsid w:val="009678A7"/>
    <w:rsid w:val="009700C1"/>
    <w:rsid w:val="00970971"/>
    <w:rsid w:val="00970AA3"/>
    <w:rsid w:val="009710E0"/>
    <w:rsid w:val="00972093"/>
    <w:rsid w:val="009724C0"/>
    <w:rsid w:val="00972A24"/>
    <w:rsid w:val="00972D89"/>
    <w:rsid w:val="00974528"/>
    <w:rsid w:val="00974588"/>
    <w:rsid w:val="0097477E"/>
    <w:rsid w:val="00974B8E"/>
    <w:rsid w:val="00974D5A"/>
    <w:rsid w:val="0097548B"/>
    <w:rsid w:val="00975BE1"/>
    <w:rsid w:val="00975BE4"/>
    <w:rsid w:val="00975DB3"/>
    <w:rsid w:val="00976486"/>
    <w:rsid w:val="00977E16"/>
    <w:rsid w:val="0098081E"/>
    <w:rsid w:val="0098109F"/>
    <w:rsid w:val="00981DA8"/>
    <w:rsid w:val="009824C5"/>
    <w:rsid w:val="00982E75"/>
    <w:rsid w:val="009832EF"/>
    <w:rsid w:val="00983DD4"/>
    <w:rsid w:val="00983EDF"/>
    <w:rsid w:val="00983F56"/>
    <w:rsid w:val="0098408C"/>
    <w:rsid w:val="009855BC"/>
    <w:rsid w:val="009855FA"/>
    <w:rsid w:val="009860B1"/>
    <w:rsid w:val="00986A5F"/>
    <w:rsid w:val="00986C80"/>
    <w:rsid w:val="00986F32"/>
    <w:rsid w:val="00990299"/>
    <w:rsid w:val="009903E8"/>
    <w:rsid w:val="00990483"/>
    <w:rsid w:val="0099072E"/>
    <w:rsid w:val="0099081C"/>
    <w:rsid w:val="0099163A"/>
    <w:rsid w:val="00991ACA"/>
    <w:rsid w:val="00991F1D"/>
    <w:rsid w:val="009925C6"/>
    <w:rsid w:val="0099298A"/>
    <w:rsid w:val="00992C7F"/>
    <w:rsid w:val="009931C3"/>
    <w:rsid w:val="00993CD6"/>
    <w:rsid w:val="00993D5D"/>
    <w:rsid w:val="009949A3"/>
    <w:rsid w:val="009949F1"/>
    <w:rsid w:val="00995916"/>
    <w:rsid w:val="00995C57"/>
    <w:rsid w:val="00995F21"/>
    <w:rsid w:val="00996142"/>
    <w:rsid w:val="009961CA"/>
    <w:rsid w:val="00996758"/>
    <w:rsid w:val="00996A63"/>
    <w:rsid w:val="00996D55"/>
    <w:rsid w:val="00996FD3"/>
    <w:rsid w:val="0099736B"/>
    <w:rsid w:val="009978B4"/>
    <w:rsid w:val="009A02BB"/>
    <w:rsid w:val="009A069D"/>
    <w:rsid w:val="009A127C"/>
    <w:rsid w:val="009A13F7"/>
    <w:rsid w:val="009A21A5"/>
    <w:rsid w:val="009A22AC"/>
    <w:rsid w:val="009A25E2"/>
    <w:rsid w:val="009A28E6"/>
    <w:rsid w:val="009A31F4"/>
    <w:rsid w:val="009A389C"/>
    <w:rsid w:val="009A3CFF"/>
    <w:rsid w:val="009A3FD4"/>
    <w:rsid w:val="009A5497"/>
    <w:rsid w:val="009A66C7"/>
    <w:rsid w:val="009A67E1"/>
    <w:rsid w:val="009A69F0"/>
    <w:rsid w:val="009A6D8F"/>
    <w:rsid w:val="009A6DC4"/>
    <w:rsid w:val="009A76A1"/>
    <w:rsid w:val="009A7D03"/>
    <w:rsid w:val="009B0298"/>
    <w:rsid w:val="009B03FD"/>
    <w:rsid w:val="009B0476"/>
    <w:rsid w:val="009B1144"/>
    <w:rsid w:val="009B14C9"/>
    <w:rsid w:val="009B24E9"/>
    <w:rsid w:val="009B2627"/>
    <w:rsid w:val="009B2A52"/>
    <w:rsid w:val="009B2C12"/>
    <w:rsid w:val="009B2DF8"/>
    <w:rsid w:val="009B35C2"/>
    <w:rsid w:val="009B3F4E"/>
    <w:rsid w:val="009B3F56"/>
    <w:rsid w:val="009B3F70"/>
    <w:rsid w:val="009B40AE"/>
    <w:rsid w:val="009B4190"/>
    <w:rsid w:val="009B4595"/>
    <w:rsid w:val="009B4D80"/>
    <w:rsid w:val="009B576B"/>
    <w:rsid w:val="009B5996"/>
    <w:rsid w:val="009B65C5"/>
    <w:rsid w:val="009B6A1D"/>
    <w:rsid w:val="009B6AEE"/>
    <w:rsid w:val="009B6C12"/>
    <w:rsid w:val="009B7322"/>
    <w:rsid w:val="009B77D5"/>
    <w:rsid w:val="009C12A6"/>
    <w:rsid w:val="009C141B"/>
    <w:rsid w:val="009C15E1"/>
    <w:rsid w:val="009C1AEF"/>
    <w:rsid w:val="009C1F90"/>
    <w:rsid w:val="009C266F"/>
    <w:rsid w:val="009C2E8B"/>
    <w:rsid w:val="009C31B4"/>
    <w:rsid w:val="009C451F"/>
    <w:rsid w:val="009C4CE3"/>
    <w:rsid w:val="009C4D30"/>
    <w:rsid w:val="009C5782"/>
    <w:rsid w:val="009C58FC"/>
    <w:rsid w:val="009C6851"/>
    <w:rsid w:val="009C68CD"/>
    <w:rsid w:val="009C73EF"/>
    <w:rsid w:val="009C75AF"/>
    <w:rsid w:val="009C76A9"/>
    <w:rsid w:val="009D02FB"/>
    <w:rsid w:val="009D1657"/>
    <w:rsid w:val="009D1796"/>
    <w:rsid w:val="009D1C47"/>
    <w:rsid w:val="009D1FF5"/>
    <w:rsid w:val="009D25B4"/>
    <w:rsid w:val="009D2EED"/>
    <w:rsid w:val="009D2EF4"/>
    <w:rsid w:val="009D32A3"/>
    <w:rsid w:val="009D3875"/>
    <w:rsid w:val="009D3C0A"/>
    <w:rsid w:val="009D4265"/>
    <w:rsid w:val="009D42A5"/>
    <w:rsid w:val="009D447F"/>
    <w:rsid w:val="009D44DA"/>
    <w:rsid w:val="009D47FC"/>
    <w:rsid w:val="009D5077"/>
    <w:rsid w:val="009D536D"/>
    <w:rsid w:val="009D5440"/>
    <w:rsid w:val="009D5FC5"/>
    <w:rsid w:val="009D60FC"/>
    <w:rsid w:val="009D6317"/>
    <w:rsid w:val="009D6689"/>
    <w:rsid w:val="009D6842"/>
    <w:rsid w:val="009D6ADE"/>
    <w:rsid w:val="009D725D"/>
    <w:rsid w:val="009D7658"/>
    <w:rsid w:val="009E19FB"/>
    <w:rsid w:val="009E1C4A"/>
    <w:rsid w:val="009E1FFF"/>
    <w:rsid w:val="009E22AC"/>
    <w:rsid w:val="009E2849"/>
    <w:rsid w:val="009E2F5C"/>
    <w:rsid w:val="009E317C"/>
    <w:rsid w:val="009E36FA"/>
    <w:rsid w:val="009E4207"/>
    <w:rsid w:val="009E429E"/>
    <w:rsid w:val="009E47C0"/>
    <w:rsid w:val="009E4B1E"/>
    <w:rsid w:val="009E50B3"/>
    <w:rsid w:val="009E5774"/>
    <w:rsid w:val="009E5C75"/>
    <w:rsid w:val="009E716D"/>
    <w:rsid w:val="009E7679"/>
    <w:rsid w:val="009E776C"/>
    <w:rsid w:val="009E7EC1"/>
    <w:rsid w:val="009F07A9"/>
    <w:rsid w:val="009F1876"/>
    <w:rsid w:val="009F18A4"/>
    <w:rsid w:val="009F1A94"/>
    <w:rsid w:val="009F1B96"/>
    <w:rsid w:val="009F21F2"/>
    <w:rsid w:val="009F24BB"/>
    <w:rsid w:val="009F3DDB"/>
    <w:rsid w:val="009F4FD0"/>
    <w:rsid w:val="009F5057"/>
    <w:rsid w:val="009F5432"/>
    <w:rsid w:val="009F56EF"/>
    <w:rsid w:val="009F60B4"/>
    <w:rsid w:val="009F62FA"/>
    <w:rsid w:val="009F6427"/>
    <w:rsid w:val="009F6D77"/>
    <w:rsid w:val="009F7C38"/>
    <w:rsid w:val="009F7E65"/>
    <w:rsid w:val="00A00980"/>
    <w:rsid w:val="00A01956"/>
    <w:rsid w:val="00A01B59"/>
    <w:rsid w:val="00A028CD"/>
    <w:rsid w:val="00A029B0"/>
    <w:rsid w:val="00A02C8B"/>
    <w:rsid w:val="00A03755"/>
    <w:rsid w:val="00A03ECC"/>
    <w:rsid w:val="00A043CF"/>
    <w:rsid w:val="00A04FAE"/>
    <w:rsid w:val="00A0544B"/>
    <w:rsid w:val="00A05666"/>
    <w:rsid w:val="00A05668"/>
    <w:rsid w:val="00A0584C"/>
    <w:rsid w:val="00A05A60"/>
    <w:rsid w:val="00A05BCA"/>
    <w:rsid w:val="00A05DA9"/>
    <w:rsid w:val="00A062FD"/>
    <w:rsid w:val="00A0634F"/>
    <w:rsid w:val="00A06F28"/>
    <w:rsid w:val="00A07191"/>
    <w:rsid w:val="00A0728B"/>
    <w:rsid w:val="00A07538"/>
    <w:rsid w:val="00A10165"/>
    <w:rsid w:val="00A10424"/>
    <w:rsid w:val="00A114D0"/>
    <w:rsid w:val="00A1184A"/>
    <w:rsid w:val="00A1198C"/>
    <w:rsid w:val="00A11AD5"/>
    <w:rsid w:val="00A11C7E"/>
    <w:rsid w:val="00A12830"/>
    <w:rsid w:val="00A12969"/>
    <w:rsid w:val="00A12E1D"/>
    <w:rsid w:val="00A13034"/>
    <w:rsid w:val="00A15027"/>
    <w:rsid w:val="00A15435"/>
    <w:rsid w:val="00A155B8"/>
    <w:rsid w:val="00A16387"/>
    <w:rsid w:val="00A168E1"/>
    <w:rsid w:val="00A16CE3"/>
    <w:rsid w:val="00A16FE9"/>
    <w:rsid w:val="00A1744E"/>
    <w:rsid w:val="00A1791F"/>
    <w:rsid w:val="00A17BC4"/>
    <w:rsid w:val="00A20F8E"/>
    <w:rsid w:val="00A2106A"/>
    <w:rsid w:val="00A21336"/>
    <w:rsid w:val="00A21E49"/>
    <w:rsid w:val="00A22BD5"/>
    <w:rsid w:val="00A23030"/>
    <w:rsid w:val="00A232A0"/>
    <w:rsid w:val="00A23553"/>
    <w:rsid w:val="00A24F16"/>
    <w:rsid w:val="00A2563B"/>
    <w:rsid w:val="00A25AD1"/>
    <w:rsid w:val="00A25CC2"/>
    <w:rsid w:val="00A25CC4"/>
    <w:rsid w:val="00A264C0"/>
    <w:rsid w:val="00A26CE2"/>
    <w:rsid w:val="00A27380"/>
    <w:rsid w:val="00A273F3"/>
    <w:rsid w:val="00A27583"/>
    <w:rsid w:val="00A27641"/>
    <w:rsid w:val="00A27FFC"/>
    <w:rsid w:val="00A30458"/>
    <w:rsid w:val="00A305AD"/>
    <w:rsid w:val="00A30F69"/>
    <w:rsid w:val="00A3134A"/>
    <w:rsid w:val="00A315DA"/>
    <w:rsid w:val="00A31D57"/>
    <w:rsid w:val="00A335B3"/>
    <w:rsid w:val="00A33AD6"/>
    <w:rsid w:val="00A341CF"/>
    <w:rsid w:val="00A347C7"/>
    <w:rsid w:val="00A34998"/>
    <w:rsid w:val="00A34AFF"/>
    <w:rsid w:val="00A352FF"/>
    <w:rsid w:val="00A3568A"/>
    <w:rsid w:val="00A359AE"/>
    <w:rsid w:val="00A35AC8"/>
    <w:rsid w:val="00A35EF8"/>
    <w:rsid w:val="00A35F5C"/>
    <w:rsid w:val="00A35FC4"/>
    <w:rsid w:val="00A36155"/>
    <w:rsid w:val="00A361C2"/>
    <w:rsid w:val="00A3633D"/>
    <w:rsid w:val="00A3666C"/>
    <w:rsid w:val="00A36DE9"/>
    <w:rsid w:val="00A36F5D"/>
    <w:rsid w:val="00A374C1"/>
    <w:rsid w:val="00A37A17"/>
    <w:rsid w:val="00A4030F"/>
    <w:rsid w:val="00A40357"/>
    <w:rsid w:val="00A4066A"/>
    <w:rsid w:val="00A41323"/>
    <w:rsid w:val="00A425F5"/>
    <w:rsid w:val="00A42BE2"/>
    <w:rsid w:val="00A42FAA"/>
    <w:rsid w:val="00A441D9"/>
    <w:rsid w:val="00A4442D"/>
    <w:rsid w:val="00A44CA3"/>
    <w:rsid w:val="00A44E38"/>
    <w:rsid w:val="00A4568F"/>
    <w:rsid w:val="00A45814"/>
    <w:rsid w:val="00A45F8F"/>
    <w:rsid w:val="00A45FA8"/>
    <w:rsid w:val="00A46491"/>
    <w:rsid w:val="00A46899"/>
    <w:rsid w:val="00A47561"/>
    <w:rsid w:val="00A475CF"/>
    <w:rsid w:val="00A47C10"/>
    <w:rsid w:val="00A50440"/>
    <w:rsid w:val="00A50681"/>
    <w:rsid w:val="00A50936"/>
    <w:rsid w:val="00A50F94"/>
    <w:rsid w:val="00A50FAF"/>
    <w:rsid w:val="00A51A0A"/>
    <w:rsid w:val="00A51FF2"/>
    <w:rsid w:val="00A52240"/>
    <w:rsid w:val="00A53649"/>
    <w:rsid w:val="00A53854"/>
    <w:rsid w:val="00A53DFF"/>
    <w:rsid w:val="00A54432"/>
    <w:rsid w:val="00A544B7"/>
    <w:rsid w:val="00A54679"/>
    <w:rsid w:val="00A549B8"/>
    <w:rsid w:val="00A54F28"/>
    <w:rsid w:val="00A55082"/>
    <w:rsid w:val="00A559A7"/>
    <w:rsid w:val="00A560C0"/>
    <w:rsid w:val="00A568D0"/>
    <w:rsid w:val="00A56A83"/>
    <w:rsid w:val="00A5710F"/>
    <w:rsid w:val="00A577E2"/>
    <w:rsid w:val="00A6040D"/>
    <w:rsid w:val="00A60A55"/>
    <w:rsid w:val="00A614FD"/>
    <w:rsid w:val="00A62CB6"/>
    <w:rsid w:val="00A63779"/>
    <w:rsid w:val="00A63D9F"/>
    <w:rsid w:val="00A63E26"/>
    <w:rsid w:val="00A64028"/>
    <w:rsid w:val="00A6453E"/>
    <w:rsid w:val="00A650EA"/>
    <w:rsid w:val="00A6562B"/>
    <w:rsid w:val="00A65965"/>
    <w:rsid w:val="00A660D0"/>
    <w:rsid w:val="00A67167"/>
    <w:rsid w:val="00A67743"/>
    <w:rsid w:val="00A67B64"/>
    <w:rsid w:val="00A70110"/>
    <w:rsid w:val="00A7048D"/>
    <w:rsid w:val="00A706BB"/>
    <w:rsid w:val="00A7088F"/>
    <w:rsid w:val="00A70927"/>
    <w:rsid w:val="00A70B26"/>
    <w:rsid w:val="00A71D5F"/>
    <w:rsid w:val="00A71E75"/>
    <w:rsid w:val="00A72663"/>
    <w:rsid w:val="00A754DD"/>
    <w:rsid w:val="00A75EF0"/>
    <w:rsid w:val="00A76154"/>
    <w:rsid w:val="00A76207"/>
    <w:rsid w:val="00A77290"/>
    <w:rsid w:val="00A77377"/>
    <w:rsid w:val="00A774CA"/>
    <w:rsid w:val="00A775AD"/>
    <w:rsid w:val="00A77662"/>
    <w:rsid w:val="00A77850"/>
    <w:rsid w:val="00A80719"/>
    <w:rsid w:val="00A80C63"/>
    <w:rsid w:val="00A80EBA"/>
    <w:rsid w:val="00A81AB4"/>
    <w:rsid w:val="00A82DAA"/>
    <w:rsid w:val="00A8377F"/>
    <w:rsid w:val="00A838B1"/>
    <w:rsid w:val="00A83F3F"/>
    <w:rsid w:val="00A83FC9"/>
    <w:rsid w:val="00A850E4"/>
    <w:rsid w:val="00A8530D"/>
    <w:rsid w:val="00A8558E"/>
    <w:rsid w:val="00A8600F"/>
    <w:rsid w:val="00A86FF9"/>
    <w:rsid w:val="00A87877"/>
    <w:rsid w:val="00A91925"/>
    <w:rsid w:val="00A91D9C"/>
    <w:rsid w:val="00A91F95"/>
    <w:rsid w:val="00A92461"/>
    <w:rsid w:val="00A9248E"/>
    <w:rsid w:val="00A9261E"/>
    <w:rsid w:val="00A9270A"/>
    <w:rsid w:val="00A92C48"/>
    <w:rsid w:val="00A92D56"/>
    <w:rsid w:val="00A9316F"/>
    <w:rsid w:val="00A9342E"/>
    <w:rsid w:val="00A936AA"/>
    <w:rsid w:val="00A93BA1"/>
    <w:rsid w:val="00A93F67"/>
    <w:rsid w:val="00A941EA"/>
    <w:rsid w:val="00A947FB"/>
    <w:rsid w:val="00A95CF6"/>
    <w:rsid w:val="00A95F92"/>
    <w:rsid w:val="00A9616B"/>
    <w:rsid w:val="00A961E1"/>
    <w:rsid w:val="00A964D0"/>
    <w:rsid w:val="00A967D4"/>
    <w:rsid w:val="00A969E0"/>
    <w:rsid w:val="00A9746E"/>
    <w:rsid w:val="00A975E9"/>
    <w:rsid w:val="00A976A3"/>
    <w:rsid w:val="00AA076A"/>
    <w:rsid w:val="00AA0A1C"/>
    <w:rsid w:val="00AA0B24"/>
    <w:rsid w:val="00AA1ECA"/>
    <w:rsid w:val="00AA20DC"/>
    <w:rsid w:val="00AA21BF"/>
    <w:rsid w:val="00AA2828"/>
    <w:rsid w:val="00AA2992"/>
    <w:rsid w:val="00AA3095"/>
    <w:rsid w:val="00AA3712"/>
    <w:rsid w:val="00AA4D94"/>
    <w:rsid w:val="00AA5821"/>
    <w:rsid w:val="00AA5974"/>
    <w:rsid w:val="00AA612F"/>
    <w:rsid w:val="00AA656D"/>
    <w:rsid w:val="00AA67D3"/>
    <w:rsid w:val="00AA786A"/>
    <w:rsid w:val="00AA7A7B"/>
    <w:rsid w:val="00AA7CDC"/>
    <w:rsid w:val="00AA7FD6"/>
    <w:rsid w:val="00AB0A2B"/>
    <w:rsid w:val="00AB1DEF"/>
    <w:rsid w:val="00AB2184"/>
    <w:rsid w:val="00AB391E"/>
    <w:rsid w:val="00AB3A38"/>
    <w:rsid w:val="00AB4508"/>
    <w:rsid w:val="00AB53E4"/>
    <w:rsid w:val="00AB5491"/>
    <w:rsid w:val="00AB57FA"/>
    <w:rsid w:val="00AB5AA9"/>
    <w:rsid w:val="00AB689E"/>
    <w:rsid w:val="00AB690C"/>
    <w:rsid w:val="00AB6968"/>
    <w:rsid w:val="00AB71A4"/>
    <w:rsid w:val="00AB727B"/>
    <w:rsid w:val="00AB74B0"/>
    <w:rsid w:val="00AB7858"/>
    <w:rsid w:val="00AB7920"/>
    <w:rsid w:val="00AC07BF"/>
    <w:rsid w:val="00AC1224"/>
    <w:rsid w:val="00AC15D2"/>
    <w:rsid w:val="00AC2310"/>
    <w:rsid w:val="00AC268D"/>
    <w:rsid w:val="00AC26BF"/>
    <w:rsid w:val="00AC3A3A"/>
    <w:rsid w:val="00AC47F0"/>
    <w:rsid w:val="00AC4909"/>
    <w:rsid w:val="00AC5467"/>
    <w:rsid w:val="00AC5CA4"/>
    <w:rsid w:val="00AC69FF"/>
    <w:rsid w:val="00AC6DEF"/>
    <w:rsid w:val="00AC6E53"/>
    <w:rsid w:val="00AC70E8"/>
    <w:rsid w:val="00AC795D"/>
    <w:rsid w:val="00AC7FCF"/>
    <w:rsid w:val="00AD15DF"/>
    <w:rsid w:val="00AD21AE"/>
    <w:rsid w:val="00AD28B3"/>
    <w:rsid w:val="00AD3541"/>
    <w:rsid w:val="00AD38A3"/>
    <w:rsid w:val="00AD39EE"/>
    <w:rsid w:val="00AD3A87"/>
    <w:rsid w:val="00AD3BA7"/>
    <w:rsid w:val="00AD4C96"/>
    <w:rsid w:val="00AD5065"/>
    <w:rsid w:val="00AD5417"/>
    <w:rsid w:val="00AD5AFB"/>
    <w:rsid w:val="00AD5BEE"/>
    <w:rsid w:val="00AD5C9E"/>
    <w:rsid w:val="00AD67FD"/>
    <w:rsid w:val="00AD6A14"/>
    <w:rsid w:val="00AD78EC"/>
    <w:rsid w:val="00AD7ECD"/>
    <w:rsid w:val="00AE0AA8"/>
    <w:rsid w:val="00AE0CFD"/>
    <w:rsid w:val="00AE1CFA"/>
    <w:rsid w:val="00AE1D41"/>
    <w:rsid w:val="00AE2231"/>
    <w:rsid w:val="00AE2711"/>
    <w:rsid w:val="00AE28D9"/>
    <w:rsid w:val="00AE2B58"/>
    <w:rsid w:val="00AE3688"/>
    <w:rsid w:val="00AE36ED"/>
    <w:rsid w:val="00AE395B"/>
    <w:rsid w:val="00AE462D"/>
    <w:rsid w:val="00AE4D14"/>
    <w:rsid w:val="00AE4EDB"/>
    <w:rsid w:val="00AE5114"/>
    <w:rsid w:val="00AE5CB9"/>
    <w:rsid w:val="00AE69BE"/>
    <w:rsid w:val="00AE6D58"/>
    <w:rsid w:val="00AE7D7E"/>
    <w:rsid w:val="00AF0281"/>
    <w:rsid w:val="00AF0391"/>
    <w:rsid w:val="00AF047F"/>
    <w:rsid w:val="00AF0676"/>
    <w:rsid w:val="00AF07F0"/>
    <w:rsid w:val="00AF1D53"/>
    <w:rsid w:val="00AF2BE9"/>
    <w:rsid w:val="00AF2C84"/>
    <w:rsid w:val="00AF33B9"/>
    <w:rsid w:val="00AF33E0"/>
    <w:rsid w:val="00AF3DDF"/>
    <w:rsid w:val="00AF4453"/>
    <w:rsid w:val="00AF45E0"/>
    <w:rsid w:val="00AF490D"/>
    <w:rsid w:val="00AF4CD1"/>
    <w:rsid w:val="00AF4D25"/>
    <w:rsid w:val="00AF593D"/>
    <w:rsid w:val="00AF6A9F"/>
    <w:rsid w:val="00AF7641"/>
    <w:rsid w:val="00AF799F"/>
    <w:rsid w:val="00AF7F2E"/>
    <w:rsid w:val="00B0002F"/>
    <w:rsid w:val="00B00466"/>
    <w:rsid w:val="00B004AD"/>
    <w:rsid w:val="00B006D5"/>
    <w:rsid w:val="00B00789"/>
    <w:rsid w:val="00B00845"/>
    <w:rsid w:val="00B011CC"/>
    <w:rsid w:val="00B014D7"/>
    <w:rsid w:val="00B016EF"/>
    <w:rsid w:val="00B017AC"/>
    <w:rsid w:val="00B0229B"/>
    <w:rsid w:val="00B03453"/>
    <w:rsid w:val="00B0350E"/>
    <w:rsid w:val="00B04073"/>
    <w:rsid w:val="00B044C1"/>
    <w:rsid w:val="00B04539"/>
    <w:rsid w:val="00B052FD"/>
    <w:rsid w:val="00B055C4"/>
    <w:rsid w:val="00B06854"/>
    <w:rsid w:val="00B06A2F"/>
    <w:rsid w:val="00B074A9"/>
    <w:rsid w:val="00B07738"/>
    <w:rsid w:val="00B07D5D"/>
    <w:rsid w:val="00B07E5D"/>
    <w:rsid w:val="00B107A6"/>
    <w:rsid w:val="00B10D28"/>
    <w:rsid w:val="00B10E74"/>
    <w:rsid w:val="00B110E5"/>
    <w:rsid w:val="00B12461"/>
    <w:rsid w:val="00B1275C"/>
    <w:rsid w:val="00B12B6A"/>
    <w:rsid w:val="00B13082"/>
    <w:rsid w:val="00B135E5"/>
    <w:rsid w:val="00B147EA"/>
    <w:rsid w:val="00B1486A"/>
    <w:rsid w:val="00B149B5"/>
    <w:rsid w:val="00B1533C"/>
    <w:rsid w:val="00B153C8"/>
    <w:rsid w:val="00B15469"/>
    <w:rsid w:val="00B155B6"/>
    <w:rsid w:val="00B158BA"/>
    <w:rsid w:val="00B15CE1"/>
    <w:rsid w:val="00B1694D"/>
    <w:rsid w:val="00B17141"/>
    <w:rsid w:val="00B17E3E"/>
    <w:rsid w:val="00B21113"/>
    <w:rsid w:val="00B219CB"/>
    <w:rsid w:val="00B225AD"/>
    <w:rsid w:val="00B225BE"/>
    <w:rsid w:val="00B2338B"/>
    <w:rsid w:val="00B237F5"/>
    <w:rsid w:val="00B23C1A"/>
    <w:rsid w:val="00B23CB5"/>
    <w:rsid w:val="00B23F32"/>
    <w:rsid w:val="00B23FC4"/>
    <w:rsid w:val="00B2524C"/>
    <w:rsid w:val="00B2544C"/>
    <w:rsid w:val="00B2562E"/>
    <w:rsid w:val="00B25A8D"/>
    <w:rsid w:val="00B25A9D"/>
    <w:rsid w:val="00B25B28"/>
    <w:rsid w:val="00B25DE9"/>
    <w:rsid w:val="00B26165"/>
    <w:rsid w:val="00B2632B"/>
    <w:rsid w:val="00B26468"/>
    <w:rsid w:val="00B26515"/>
    <w:rsid w:val="00B265B7"/>
    <w:rsid w:val="00B27091"/>
    <w:rsid w:val="00B274F5"/>
    <w:rsid w:val="00B2752D"/>
    <w:rsid w:val="00B276BC"/>
    <w:rsid w:val="00B303D3"/>
    <w:rsid w:val="00B308BD"/>
    <w:rsid w:val="00B30C17"/>
    <w:rsid w:val="00B30E52"/>
    <w:rsid w:val="00B31A4B"/>
    <w:rsid w:val="00B32C26"/>
    <w:rsid w:val="00B33E45"/>
    <w:rsid w:val="00B34779"/>
    <w:rsid w:val="00B3531E"/>
    <w:rsid w:val="00B3585E"/>
    <w:rsid w:val="00B365EA"/>
    <w:rsid w:val="00B36AA6"/>
    <w:rsid w:val="00B36C92"/>
    <w:rsid w:val="00B370C0"/>
    <w:rsid w:val="00B372DA"/>
    <w:rsid w:val="00B37473"/>
    <w:rsid w:val="00B37490"/>
    <w:rsid w:val="00B37600"/>
    <w:rsid w:val="00B37748"/>
    <w:rsid w:val="00B377BF"/>
    <w:rsid w:val="00B37D25"/>
    <w:rsid w:val="00B37F68"/>
    <w:rsid w:val="00B37F6B"/>
    <w:rsid w:val="00B4038A"/>
    <w:rsid w:val="00B40D78"/>
    <w:rsid w:val="00B4222D"/>
    <w:rsid w:val="00B425E0"/>
    <w:rsid w:val="00B427B8"/>
    <w:rsid w:val="00B432EE"/>
    <w:rsid w:val="00B446BF"/>
    <w:rsid w:val="00B44754"/>
    <w:rsid w:val="00B44B6C"/>
    <w:rsid w:val="00B44E62"/>
    <w:rsid w:val="00B4535E"/>
    <w:rsid w:val="00B45AAA"/>
    <w:rsid w:val="00B466A7"/>
    <w:rsid w:val="00B46CFE"/>
    <w:rsid w:val="00B471A1"/>
    <w:rsid w:val="00B47802"/>
    <w:rsid w:val="00B478E7"/>
    <w:rsid w:val="00B50210"/>
    <w:rsid w:val="00B50D81"/>
    <w:rsid w:val="00B50DB3"/>
    <w:rsid w:val="00B5140D"/>
    <w:rsid w:val="00B52BC6"/>
    <w:rsid w:val="00B53AC7"/>
    <w:rsid w:val="00B53BFF"/>
    <w:rsid w:val="00B54799"/>
    <w:rsid w:val="00B54A0D"/>
    <w:rsid w:val="00B55087"/>
    <w:rsid w:val="00B55B57"/>
    <w:rsid w:val="00B560F0"/>
    <w:rsid w:val="00B56BAB"/>
    <w:rsid w:val="00B56CAA"/>
    <w:rsid w:val="00B56CBA"/>
    <w:rsid w:val="00B56CF5"/>
    <w:rsid w:val="00B56E18"/>
    <w:rsid w:val="00B56F72"/>
    <w:rsid w:val="00B57346"/>
    <w:rsid w:val="00B574BF"/>
    <w:rsid w:val="00B57655"/>
    <w:rsid w:val="00B576E4"/>
    <w:rsid w:val="00B6071C"/>
    <w:rsid w:val="00B608CE"/>
    <w:rsid w:val="00B608F6"/>
    <w:rsid w:val="00B60EB7"/>
    <w:rsid w:val="00B61013"/>
    <w:rsid w:val="00B61526"/>
    <w:rsid w:val="00B617CF"/>
    <w:rsid w:val="00B619EF"/>
    <w:rsid w:val="00B62609"/>
    <w:rsid w:val="00B62944"/>
    <w:rsid w:val="00B62FCB"/>
    <w:rsid w:val="00B633B4"/>
    <w:rsid w:val="00B6371C"/>
    <w:rsid w:val="00B638A6"/>
    <w:rsid w:val="00B642E9"/>
    <w:rsid w:val="00B649CE"/>
    <w:rsid w:val="00B64CA6"/>
    <w:rsid w:val="00B65D79"/>
    <w:rsid w:val="00B661DA"/>
    <w:rsid w:val="00B66443"/>
    <w:rsid w:val="00B66F5C"/>
    <w:rsid w:val="00B6724B"/>
    <w:rsid w:val="00B67D2E"/>
    <w:rsid w:val="00B704D8"/>
    <w:rsid w:val="00B70EEE"/>
    <w:rsid w:val="00B70F1C"/>
    <w:rsid w:val="00B71B53"/>
    <w:rsid w:val="00B723C3"/>
    <w:rsid w:val="00B7299F"/>
    <w:rsid w:val="00B72D06"/>
    <w:rsid w:val="00B72D5F"/>
    <w:rsid w:val="00B73AB7"/>
    <w:rsid w:val="00B742F0"/>
    <w:rsid w:val="00B751F1"/>
    <w:rsid w:val="00B759A6"/>
    <w:rsid w:val="00B76EEA"/>
    <w:rsid w:val="00B77387"/>
    <w:rsid w:val="00B775BD"/>
    <w:rsid w:val="00B77604"/>
    <w:rsid w:val="00B807DD"/>
    <w:rsid w:val="00B81B0B"/>
    <w:rsid w:val="00B81EEC"/>
    <w:rsid w:val="00B82198"/>
    <w:rsid w:val="00B82B63"/>
    <w:rsid w:val="00B834E5"/>
    <w:rsid w:val="00B85586"/>
    <w:rsid w:val="00B857FA"/>
    <w:rsid w:val="00B85CF5"/>
    <w:rsid w:val="00B86041"/>
    <w:rsid w:val="00B86401"/>
    <w:rsid w:val="00B86521"/>
    <w:rsid w:val="00B865E0"/>
    <w:rsid w:val="00B86775"/>
    <w:rsid w:val="00B86C8B"/>
    <w:rsid w:val="00B86CA8"/>
    <w:rsid w:val="00B8751A"/>
    <w:rsid w:val="00B90377"/>
    <w:rsid w:val="00B91ACA"/>
    <w:rsid w:val="00B91B6D"/>
    <w:rsid w:val="00B928ED"/>
    <w:rsid w:val="00B92A36"/>
    <w:rsid w:val="00B92D53"/>
    <w:rsid w:val="00B93EEE"/>
    <w:rsid w:val="00B94B61"/>
    <w:rsid w:val="00B953C0"/>
    <w:rsid w:val="00B955B3"/>
    <w:rsid w:val="00B96789"/>
    <w:rsid w:val="00B96C92"/>
    <w:rsid w:val="00B97026"/>
    <w:rsid w:val="00B971EF"/>
    <w:rsid w:val="00B9725B"/>
    <w:rsid w:val="00B97572"/>
    <w:rsid w:val="00B97C26"/>
    <w:rsid w:val="00B97C98"/>
    <w:rsid w:val="00B97F06"/>
    <w:rsid w:val="00BA02BA"/>
    <w:rsid w:val="00BA037D"/>
    <w:rsid w:val="00BA04A5"/>
    <w:rsid w:val="00BA04D8"/>
    <w:rsid w:val="00BA0536"/>
    <w:rsid w:val="00BA09CB"/>
    <w:rsid w:val="00BA1A6D"/>
    <w:rsid w:val="00BA2ED7"/>
    <w:rsid w:val="00BA303E"/>
    <w:rsid w:val="00BA3622"/>
    <w:rsid w:val="00BA371D"/>
    <w:rsid w:val="00BA3FD8"/>
    <w:rsid w:val="00BA4A63"/>
    <w:rsid w:val="00BA4C90"/>
    <w:rsid w:val="00BA628A"/>
    <w:rsid w:val="00BA62CC"/>
    <w:rsid w:val="00BA62DC"/>
    <w:rsid w:val="00BA6826"/>
    <w:rsid w:val="00BA6A03"/>
    <w:rsid w:val="00BA6D0C"/>
    <w:rsid w:val="00BA72EF"/>
    <w:rsid w:val="00BB083D"/>
    <w:rsid w:val="00BB0AB0"/>
    <w:rsid w:val="00BB13C3"/>
    <w:rsid w:val="00BB19F0"/>
    <w:rsid w:val="00BB2DA5"/>
    <w:rsid w:val="00BB3863"/>
    <w:rsid w:val="00BB4929"/>
    <w:rsid w:val="00BB4D92"/>
    <w:rsid w:val="00BB616D"/>
    <w:rsid w:val="00BB67DA"/>
    <w:rsid w:val="00BB6803"/>
    <w:rsid w:val="00BB708C"/>
    <w:rsid w:val="00BB715F"/>
    <w:rsid w:val="00BB79AB"/>
    <w:rsid w:val="00BB7C0C"/>
    <w:rsid w:val="00BB7F3D"/>
    <w:rsid w:val="00BC02F8"/>
    <w:rsid w:val="00BC160E"/>
    <w:rsid w:val="00BC1942"/>
    <w:rsid w:val="00BC1C66"/>
    <w:rsid w:val="00BC1F01"/>
    <w:rsid w:val="00BC1F8E"/>
    <w:rsid w:val="00BC288F"/>
    <w:rsid w:val="00BC2BB4"/>
    <w:rsid w:val="00BC3591"/>
    <w:rsid w:val="00BC39AE"/>
    <w:rsid w:val="00BC5699"/>
    <w:rsid w:val="00BC68FE"/>
    <w:rsid w:val="00BC6C91"/>
    <w:rsid w:val="00BC6F74"/>
    <w:rsid w:val="00BC708D"/>
    <w:rsid w:val="00BC7093"/>
    <w:rsid w:val="00BC7252"/>
    <w:rsid w:val="00BC761B"/>
    <w:rsid w:val="00BC7B52"/>
    <w:rsid w:val="00BD0A33"/>
    <w:rsid w:val="00BD0E1F"/>
    <w:rsid w:val="00BD169F"/>
    <w:rsid w:val="00BD199C"/>
    <w:rsid w:val="00BD1A1B"/>
    <w:rsid w:val="00BD20E4"/>
    <w:rsid w:val="00BD29E6"/>
    <w:rsid w:val="00BD2B02"/>
    <w:rsid w:val="00BD2BC4"/>
    <w:rsid w:val="00BD2CA1"/>
    <w:rsid w:val="00BD2D11"/>
    <w:rsid w:val="00BD37DE"/>
    <w:rsid w:val="00BD4CDE"/>
    <w:rsid w:val="00BD5118"/>
    <w:rsid w:val="00BD6BAD"/>
    <w:rsid w:val="00BE001D"/>
    <w:rsid w:val="00BE008F"/>
    <w:rsid w:val="00BE009F"/>
    <w:rsid w:val="00BE15FC"/>
    <w:rsid w:val="00BE170C"/>
    <w:rsid w:val="00BE2016"/>
    <w:rsid w:val="00BE3921"/>
    <w:rsid w:val="00BE3D38"/>
    <w:rsid w:val="00BE43CE"/>
    <w:rsid w:val="00BE43CF"/>
    <w:rsid w:val="00BE448B"/>
    <w:rsid w:val="00BE5412"/>
    <w:rsid w:val="00BE5B2B"/>
    <w:rsid w:val="00BE6217"/>
    <w:rsid w:val="00BE6375"/>
    <w:rsid w:val="00BE6473"/>
    <w:rsid w:val="00BE67AF"/>
    <w:rsid w:val="00BE7063"/>
    <w:rsid w:val="00BF04B3"/>
    <w:rsid w:val="00BF0A53"/>
    <w:rsid w:val="00BF0A74"/>
    <w:rsid w:val="00BF10DA"/>
    <w:rsid w:val="00BF1218"/>
    <w:rsid w:val="00BF1832"/>
    <w:rsid w:val="00BF185B"/>
    <w:rsid w:val="00BF1C5A"/>
    <w:rsid w:val="00BF1D59"/>
    <w:rsid w:val="00BF210E"/>
    <w:rsid w:val="00BF2265"/>
    <w:rsid w:val="00BF26F9"/>
    <w:rsid w:val="00BF275C"/>
    <w:rsid w:val="00BF340A"/>
    <w:rsid w:val="00BF3451"/>
    <w:rsid w:val="00BF3904"/>
    <w:rsid w:val="00BF4253"/>
    <w:rsid w:val="00BF4577"/>
    <w:rsid w:val="00BF4AE9"/>
    <w:rsid w:val="00BF4EFF"/>
    <w:rsid w:val="00BF6262"/>
    <w:rsid w:val="00BF6A28"/>
    <w:rsid w:val="00BF6A38"/>
    <w:rsid w:val="00BF7471"/>
    <w:rsid w:val="00BF7EF4"/>
    <w:rsid w:val="00C000D5"/>
    <w:rsid w:val="00C01007"/>
    <w:rsid w:val="00C0108E"/>
    <w:rsid w:val="00C0177E"/>
    <w:rsid w:val="00C02813"/>
    <w:rsid w:val="00C0293F"/>
    <w:rsid w:val="00C0295C"/>
    <w:rsid w:val="00C03722"/>
    <w:rsid w:val="00C03D0C"/>
    <w:rsid w:val="00C048DD"/>
    <w:rsid w:val="00C054EC"/>
    <w:rsid w:val="00C05EC3"/>
    <w:rsid w:val="00C06127"/>
    <w:rsid w:val="00C0652C"/>
    <w:rsid w:val="00C06A83"/>
    <w:rsid w:val="00C06FD4"/>
    <w:rsid w:val="00C0715C"/>
    <w:rsid w:val="00C071D5"/>
    <w:rsid w:val="00C1024A"/>
    <w:rsid w:val="00C107A2"/>
    <w:rsid w:val="00C10EB3"/>
    <w:rsid w:val="00C11306"/>
    <w:rsid w:val="00C1143A"/>
    <w:rsid w:val="00C114A5"/>
    <w:rsid w:val="00C11A6E"/>
    <w:rsid w:val="00C11BED"/>
    <w:rsid w:val="00C11D73"/>
    <w:rsid w:val="00C1377C"/>
    <w:rsid w:val="00C142A4"/>
    <w:rsid w:val="00C1471A"/>
    <w:rsid w:val="00C14793"/>
    <w:rsid w:val="00C148FD"/>
    <w:rsid w:val="00C14BFC"/>
    <w:rsid w:val="00C14EE0"/>
    <w:rsid w:val="00C1594D"/>
    <w:rsid w:val="00C15F0F"/>
    <w:rsid w:val="00C16284"/>
    <w:rsid w:val="00C177F6"/>
    <w:rsid w:val="00C209E7"/>
    <w:rsid w:val="00C20EC2"/>
    <w:rsid w:val="00C21E09"/>
    <w:rsid w:val="00C21E51"/>
    <w:rsid w:val="00C223C2"/>
    <w:rsid w:val="00C22511"/>
    <w:rsid w:val="00C22D13"/>
    <w:rsid w:val="00C22F9F"/>
    <w:rsid w:val="00C2394E"/>
    <w:rsid w:val="00C23FFC"/>
    <w:rsid w:val="00C24EF7"/>
    <w:rsid w:val="00C25477"/>
    <w:rsid w:val="00C25CFE"/>
    <w:rsid w:val="00C26378"/>
    <w:rsid w:val="00C267CF"/>
    <w:rsid w:val="00C268A6"/>
    <w:rsid w:val="00C26A90"/>
    <w:rsid w:val="00C26BAF"/>
    <w:rsid w:val="00C26EEA"/>
    <w:rsid w:val="00C27AF6"/>
    <w:rsid w:val="00C3010F"/>
    <w:rsid w:val="00C30689"/>
    <w:rsid w:val="00C30E89"/>
    <w:rsid w:val="00C30EE5"/>
    <w:rsid w:val="00C31BDE"/>
    <w:rsid w:val="00C31E2C"/>
    <w:rsid w:val="00C32205"/>
    <w:rsid w:val="00C328D6"/>
    <w:rsid w:val="00C33EDE"/>
    <w:rsid w:val="00C33FE0"/>
    <w:rsid w:val="00C33FF6"/>
    <w:rsid w:val="00C34C43"/>
    <w:rsid w:val="00C34D30"/>
    <w:rsid w:val="00C35183"/>
    <w:rsid w:val="00C35853"/>
    <w:rsid w:val="00C3613E"/>
    <w:rsid w:val="00C36208"/>
    <w:rsid w:val="00C370E5"/>
    <w:rsid w:val="00C373D7"/>
    <w:rsid w:val="00C37B8D"/>
    <w:rsid w:val="00C37CF0"/>
    <w:rsid w:val="00C37DFB"/>
    <w:rsid w:val="00C37E15"/>
    <w:rsid w:val="00C404A2"/>
    <w:rsid w:val="00C40622"/>
    <w:rsid w:val="00C4089F"/>
    <w:rsid w:val="00C41521"/>
    <w:rsid w:val="00C43229"/>
    <w:rsid w:val="00C43383"/>
    <w:rsid w:val="00C437F7"/>
    <w:rsid w:val="00C44D6A"/>
    <w:rsid w:val="00C4562E"/>
    <w:rsid w:val="00C45D5E"/>
    <w:rsid w:val="00C472D3"/>
    <w:rsid w:val="00C47981"/>
    <w:rsid w:val="00C47AB3"/>
    <w:rsid w:val="00C5058E"/>
    <w:rsid w:val="00C50917"/>
    <w:rsid w:val="00C50EE8"/>
    <w:rsid w:val="00C512D7"/>
    <w:rsid w:val="00C51B9A"/>
    <w:rsid w:val="00C525F4"/>
    <w:rsid w:val="00C533CB"/>
    <w:rsid w:val="00C5370B"/>
    <w:rsid w:val="00C53A1A"/>
    <w:rsid w:val="00C53BF2"/>
    <w:rsid w:val="00C53CB6"/>
    <w:rsid w:val="00C53CF6"/>
    <w:rsid w:val="00C53F8C"/>
    <w:rsid w:val="00C54C95"/>
    <w:rsid w:val="00C54EA7"/>
    <w:rsid w:val="00C552B4"/>
    <w:rsid w:val="00C55424"/>
    <w:rsid w:val="00C55495"/>
    <w:rsid w:val="00C55779"/>
    <w:rsid w:val="00C55A69"/>
    <w:rsid w:val="00C569AC"/>
    <w:rsid w:val="00C56B12"/>
    <w:rsid w:val="00C57318"/>
    <w:rsid w:val="00C57B63"/>
    <w:rsid w:val="00C57F6C"/>
    <w:rsid w:val="00C606C2"/>
    <w:rsid w:val="00C60804"/>
    <w:rsid w:val="00C608C7"/>
    <w:rsid w:val="00C609B2"/>
    <w:rsid w:val="00C6103A"/>
    <w:rsid w:val="00C611FE"/>
    <w:rsid w:val="00C615D1"/>
    <w:rsid w:val="00C616DA"/>
    <w:rsid w:val="00C61768"/>
    <w:rsid w:val="00C61987"/>
    <w:rsid w:val="00C626B2"/>
    <w:rsid w:val="00C62961"/>
    <w:rsid w:val="00C62FD0"/>
    <w:rsid w:val="00C635FF"/>
    <w:rsid w:val="00C63750"/>
    <w:rsid w:val="00C644E9"/>
    <w:rsid w:val="00C644F3"/>
    <w:rsid w:val="00C6499E"/>
    <w:rsid w:val="00C650CB"/>
    <w:rsid w:val="00C65B96"/>
    <w:rsid w:val="00C66E40"/>
    <w:rsid w:val="00C67885"/>
    <w:rsid w:val="00C67B31"/>
    <w:rsid w:val="00C7010E"/>
    <w:rsid w:val="00C70910"/>
    <w:rsid w:val="00C71A33"/>
    <w:rsid w:val="00C71CAC"/>
    <w:rsid w:val="00C71D0F"/>
    <w:rsid w:val="00C71FC8"/>
    <w:rsid w:val="00C724FF"/>
    <w:rsid w:val="00C7277D"/>
    <w:rsid w:val="00C73080"/>
    <w:rsid w:val="00C738D0"/>
    <w:rsid w:val="00C73D63"/>
    <w:rsid w:val="00C7481B"/>
    <w:rsid w:val="00C74B4D"/>
    <w:rsid w:val="00C74C4B"/>
    <w:rsid w:val="00C7538E"/>
    <w:rsid w:val="00C75C78"/>
    <w:rsid w:val="00C75D56"/>
    <w:rsid w:val="00C75E39"/>
    <w:rsid w:val="00C76D4B"/>
    <w:rsid w:val="00C77098"/>
    <w:rsid w:val="00C777AB"/>
    <w:rsid w:val="00C778AE"/>
    <w:rsid w:val="00C77B97"/>
    <w:rsid w:val="00C77E5B"/>
    <w:rsid w:val="00C80EB5"/>
    <w:rsid w:val="00C81199"/>
    <w:rsid w:val="00C81576"/>
    <w:rsid w:val="00C81662"/>
    <w:rsid w:val="00C81F88"/>
    <w:rsid w:val="00C81FB5"/>
    <w:rsid w:val="00C827BA"/>
    <w:rsid w:val="00C82CB5"/>
    <w:rsid w:val="00C82DA3"/>
    <w:rsid w:val="00C832CC"/>
    <w:rsid w:val="00C83895"/>
    <w:rsid w:val="00C83B78"/>
    <w:rsid w:val="00C83BCA"/>
    <w:rsid w:val="00C84001"/>
    <w:rsid w:val="00C8410A"/>
    <w:rsid w:val="00C84304"/>
    <w:rsid w:val="00C849EE"/>
    <w:rsid w:val="00C859EB"/>
    <w:rsid w:val="00C85B62"/>
    <w:rsid w:val="00C85CE3"/>
    <w:rsid w:val="00C861AC"/>
    <w:rsid w:val="00C8692F"/>
    <w:rsid w:val="00C86B7B"/>
    <w:rsid w:val="00C86F7D"/>
    <w:rsid w:val="00C9151E"/>
    <w:rsid w:val="00C9160D"/>
    <w:rsid w:val="00C919F9"/>
    <w:rsid w:val="00C91B8B"/>
    <w:rsid w:val="00C91C46"/>
    <w:rsid w:val="00C91D1D"/>
    <w:rsid w:val="00C91D71"/>
    <w:rsid w:val="00C93181"/>
    <w:rsid w:val="00C934E0"/>
    <w:rsid w:val="00C941FD"/>
    <w:rsid w:val="00C94642"/>
    <w:rsid w:val="00C94670"/>
    <w:rsid w:val="00C94E4F"/>
    <w:rsid w:val="00C95E14"/>
    <w:rsid w:val="00C96BAA"/>
    <w:rsid w:val="00C96BEB"/>
    <w:rsid w:val="00C96CA4"/>
    <w:rsid w:val="00C97577"/>
    <w:rsid w:val="00C97CDD"/>
    <w:rsid w:val="00CA02BD"/>
    <w:rsid w:val="00CA050A"/>
    <w:rsid w:val="00CA09A9"/>
    <w:rsid w:val="00CA116F"/>
    <w:rsid w:val="00CA12EA"/>
    <w:rsid w:val="00CA135B"/>
    <w:rsid w:val="00CA15EF"/>
    <w:rsid w:val="00CA1D14"/>
    <w:rsid w:val="00CA21FF"/>
    <w:rsid w:val="00CA24CE"/>
    <w:rsid w:val="00CA2D48"/>
    <w:rsid w:val="00CA355F"/>
    <w:rsid w:val="00CA366C"/>
    <w:rsid w:val="00CA4007"/>
    <w:rsid w:val="00CA4266"/>
    <w:rsid w:val="00CA4388"/>
    <w:rsid w:val="00CA5162"/>
    <w:rsid w:val="00CA5463"/>
    <w:rsid w:val="00CA570F"/>
    <w:rsid w:val="00CA5C42"/>
    <w:rsid w:val="00CA5CF8"/>
    <w:rsid w:val="00CA5DBB"/>
    <w:rsid w:val="00CA6346"/>
    <w:rsid w:val="00CA648E"/>
    <w:rsid w:val="00CA680C"/>
    <w:rsid w:val="00CA6BD9"/>
    <w:rsid w:val="00CA6E63"/>
    <w:rsid w:val="00CA6F58"/>
    <w:rsid w:val="00CA7118"/>
    <w:rsid w:val="00CA74D8"/>
    <w:rsid w:val="00CA763A"/>
    <w:rsid w:val="00CA79EF"/>
    <w:rsid w:val="00CB053B"/>
    <w:rsid w:val="00CB06DE"/>
    <w:rsid w:val="00CB075E"/>
    <w:rsid w:val="00CB11B6"/>
    <w:rsid w:val="00CB126E"/>
    <w:rsid w:val="00CB128F"/>
    <w:rsid w:val="00CB14CA"/>
    <w:rsid w:val="00CB14ED"/>
    <w:rsid w:val="00CB172F"/>
    <w:rsid w:val="00CB2237"/>
    <w:rsid w:val="00CB2719"/>
    <w:rsid w:val="00CB2FEC"/>
    <w:rsid w:val="00CB3086"/>
    <w:rsid w:val="00CB40C3"/>
    <w:rsid w:val="00CB40ED"/>
    <w:rsid w:val="00CB438F"/>
    <w:rsid w:val="00CB54E2"/>
    <w:rsid w:val="00CB579D"/>
    <w:rsid w:val="00CB5A0A"/>
    <w:rsid w:val="00CB698F"/>
    <w:rsid w:val="00CB6B0E"/>
    <w:rsid w:val="00CB6E18"/>
    <w:rsid w:val="00CB6E2A"/>
    <w:rsid w:val="00CB7336"/>
    <w:rsid w:val="00CB7927"/>
    <w:rsid w:val="00CB7C5A"/>
    <w:rsid w:val="00CB7F97"/>
    <w:rsid w:val="00CC0266"/>
    <w:rsid w:val="00CC0CE3"/>
    <w:rsid w:val="00CC1101"/>
    <w:rsid w:val="00CC11CA"/>
    <w:rsid w:val="00CC1C7D"/>
    <w:rsid w:val="00CC287F"/>
    <w:rsid w:val="00CC2AA5"/>
    <w:rsid w:val="00CC2FF8"/>
    <w:rsid w:val="00CC3680"/>
    <w:rsid w:val="00CC3773"/>
    <w:rsid w:val="00CC377A"/>
    <w:rsid w:val="00CC3CFC"/>
    <w:rsid w:val="00CC4D2C"/>
    <w:rsid w:val="00CC4EFF"/>
    <w:rsid w:val="00CC5119"/>
    <w:rsid w:val="00CC5544"/>
    <w:rsid w:val="00CC5D2C"/>
    <w:rsid w:val="00CC68A0"/>
    <w:rsid w:val="00CC695D"/>
    <w:rsid w:val="00CC72BB"/>
    <w:rsid w:val="00CC7E75"/>
    <w:rsid w:val="00CD0D8D"/>
    <w:rsid w:val="00CD164C"/>
    <w:rsid w:val="00CD19C8"/>
    <w:rsid w:val="00CD23A0"/>
    <w:rsid w:val="00CD246A"/>
    <w:rsid w:val="00CD29E5"/>
    <w:rsid w:val="00CD2ABD"/>
    <w:rsid w:val="00CD2CBB"/>
    <w:rsid w:val="00CD35AC"/>
    <w:rsid w:val="00CD35D6"/>
    <w:rsid w:val="00CD3AED"/>
    <w:rsid w:val="00CD412C"/>
    <w:rsid w:val="00CD521F"/>
    <w:rsid w:val="00CD5F50"/>
    <w:rsid w:val="00CD7F2B"/>
    <w:rsid w:val="00CE08AA"/>
    <w:rsid w:val="00CE13BB"/>
    <w:rsid w:val="00CE14FD"/>
    <w:rsid w:val="00CE1C92"/>
    <w:rsid w:val="00CE1F32"/>
    <w:rsid w:val="00CE2CC6"/>
    <w:rsid w:val="00CE2E90"/>
    <w:rsid w:val="00CE33BC"/>
    <w:rsid w:val="00CE3914"/>
    <w:rsid w:val="00CE3A2C"/>
    <w:rsid w:val="00CE3ACB"/>
    <w:rsid w:val="00CE3C60"/>
    <w:rsid w:val="00CE5609"/>
    <w:rsid w:val="00CE561E"/>
    <w:rsid w:val="00CE594D"/>
    <w:rsid w:val="00CE5A1E"/>
    <w:rsid w:val="00CE5A4B"/>
    <w:rsid w:val="00CE5EF0"/>
    <w:rsid w:val="00CE66EB"/>
    <w:rsid w:val="00CE7B5F"/>
    <w:rsid w:val="00CE7DA0"/>
    <w:rsid w:val="00CE7F66"/>
    <w:rsid w:val="00CF02AB"/>
    <w:rsid w:val="00CF0D9F"/>
    <w:rsid w:val="00CF1063"/>
    <w:rsid w:val="00CF159B"/>
    <w:rsid w:val="00CF21FF"/>
    <w:rsid w:val="00CF22F8"/>
    <w:rsid w:val="00CF302E"/>
    <w:rsid w:val="00CF338F"/>
    <w:rsid w:val="00CF385B"/>
    <w:rsid w:val="00CF4CC9"/>
    <w:rsid w:val="00CF5132"/>
    <w:rsid w:val="00CF51DC"/>
    <w:rsid w:val="00CF5C8F"/>
    <w:rsid w:val="00CF755E"/>
    <w:rsid w:val="00CF76F6"/>
    <w:rsid w:val="00CF79C1"/>
    <w:rsid w:val="00CF7D8E"/>
    <w:rsid w:val="00D00078"/>
    <w:rsid w:val="00D0063A"/>
    <w:rsid w:val="00D014E4"/>
    <w:rsid w:val="00D01630"/>
    <w:rsid w:val="00D019F2"/>
    <w:rsid w:val="00D01C8D"/>
    <w:rsid w:val="00D023B3"/>
    <w:rsid w:val="00D02AD3"/>
    <w:rsid w:val="00D03190"/>
    <w:rsid w:val="00D03378"/>
    <w:rsid w:val="00D0367C"/>
    <w:rsid w:val="00D0383F"/>
    <w:rsid w:val="00D0386C"/>
    <w:rsid w:val="00D03949"/>
    <w:rsid w:val="00D048D5"/>
    <w:rsid w:val="00D04D2B"/>
    <w:rsid w:val="00D04F2E"/>
    <w:rsid w:val="00D05EEF"/>
    <w:rsid w:val="00D062A5"/>
    <w:rsid w:val="00D069B3"/>
    <w:rsid w:val="00D07086"/>
    <w:rsid w:val="00D07399"/>
    <w:rsid w:val="00D078BC"/>
    <w:rsid w:val="00D10488"/>
    <w:rsid w:val="00D10491"/>
    <w:rsid w:val="00D10D41"/>
    <w:rsid w:val="00D10E95"/>
    <w:rsid w:val="00D115A3"/>
    <w:rsid w:val="00D117AA"/>
    <w:rsid w:val="00D11D1D"/>
    <w:rsid w:val="00D1286D"/>
    <w:rsid w:val="00D12ACF"/>
    <w:rsid w:val="00D12B7A"/>
    <w:rsid w:val="00D12EF0"/>
    <w:rsid w:val="00D1458D"/>
    <w:rsid w:val="00D145C6"/>
    <w:rsid w:val="00D14B84"/>
    <w:rsid w:val="00D14C4A"/>
    <w:rsid w:val="00D15038"/>
    <w:rsid w:val="00D15A1E"/>
    <w:rsid w:val="00D15C02"/>
    <w:rsid w:val="00D1613B"/>
    <w:rsid w:val="00D166A0"/>
    <w:rsid w:val="00D16E3A"/>
    <w:rsid w:val="00D16F53"/>
    <w:rsid w:val="00D17292"/>
    <w:rsid w:val="00D1749E"/>
    <w:rsid w:val="00D1753F"/>
    <w:rsid w:val="00D17AE2"/>
    <w:rsid w:val="00D17E4F"/>
    <w:rsid w:val="00D2000F"/>
    <w:rsid w:val="00D2069E"/>
    <w:rsid w:val="00D20B16"/>
    <w:rsid w:val="00D20CF4"/>
    <w:rsid w:val="00D21A8F"/>
    <w:rsid w:val="00D223A8"/>
    <w:rsid w:val="00D22752"/>
    <w:rsid w:val="00D22882"/>
    <w:rsid w:val="00D233F3"/>
    <w:rsid w:val="00D2348E"/>
    <w:rsid w:val="00D234C5"/>
    <w:rsid w:val="00D239CD"/>
    <w:rsid w:val="00D24E96"/>
    <w:rsid w:val="00D24EC6"/>
    <w:rsid w:val="00D2526E"/>
    <w:rsid w:val="00D2543E"/>
    <w:rsid w:val="00D254A5"/>
    <w:rsid w:val="00D259D9"/>
    <w:rsid w:val="00D259E6"/>
    <w:rsid w:val="00D25C28"/>
    <w:rsid w:val="00D2600D"/>
    <w:rsid w:val="00D26666"/>
    <w:rsid w:val="00D26C64"/>
    <w:rsid w:val="00D274C2"/>
    <w:rsid w:val="00D27B11"/>
    <w:rsid w:val="00D304D2"/>
    <w:rsid w:val="00D30E2F"/>
    <w:rsid w:val="00D31982"/>
    <w:rsid w:val="00D31D32"/>
    <w:rsid w:val="00D33416"/>
    <w:rsid w:val="00D3418C"/>
    <w:rsid w:val="00D35F3E"/>
    <w:rsid w:val="00D36707"/>
    <w:rsid w:val="00D37929"/>
    <w:rsid w:val="00D402CC"/>
    <w:rsid w:val="00D409F8"/>
    <w:rsid w:val="00D41142"/>
    <w:rsid w:val="00D41ABB"/>
    <w:rsid w:val="00D43637"/>
    <w:rsid w:val="00D43BF3"/>
    <w:rsid w:val="00D43D17"/>
    <w:rsid w:val="00D43FBC"/>
    <w:rsid w:val="00D44288"/>
    <w:rsid w:val="00D44809"/>
    <w:rsid w:val="00D44863"/>
    <w:rsid w:val="00D44FB1"/>
    <w:rsid w:val="00D461AD"/>
    <w:rsid w:val="00D464A4"/>
    <w:rsid w:val="00D464B9"/>
    <w:rsid w:val="00D46585"/>
    <w:rsid w:val="00D465ED"/>
    <w:rsid w:val="00D47594"/>
    <w:rsid w:val="00D476AC"/>
    <w:rsid w:val="00D5047B"/>
    <w:rsid w:val="00D505CF"/>
    <w:rsid w:val="00D5098B"/>
    <w:rsid w:val="00D50ADB"/>
    <w:rsid w:val="00D51A18"/>
    <w:rsid w:val="00D51AFE"/>
    <w:rsid w:val="00D52510"/>
    <w:rsid w:val="00D52517"/>
    <w:rsid w:val="00D52EFC"/>
    <w:rsid w:val="00D531CB"/>
    <w:rsid w:val="00D534E1"/>
    <w:rsid w:val="00D53745"/>
    <w:rsid w:val="00D55C5A"/>
    <w:rsid w:val="00D5601E"/>
    <w:rsid w:val="00D56286"/>
    <w:rsid w:val="00D5645D"/>
    <w:rsid w:val="00D57300"/>
    <w:rsid w:val="00D5756B"/>
    <w:rsid w:val="00D57D0D"/>
    <w:rsid w:val="00D60700"/>
    <w:rsid w:val="00D6080E"/>
    <w:rsid w:val="00D60F57"/>
    <w:rsid w:val="00D60F9D"/>
    <w:rsid w:val="00D61524"/>
    <w:rsid w:val="00D62508"/>
    <w:rsid w:val="00D6278E"/>
    <w:rsid w:val="00D627F5"/>
    <w:rsid w:val="00D62B70"/>
    <w:rsid w:val="00D62E21"/>
    <w:rsid w:val="00D62E6C"/>
    <w:rsid w:val="00D637CD"/>
    <w:rsid w:val="00D63B49"/>
    <w:rsid w:val="00D63D29"/>
    <w:rsid w:val="00D64629"/>
    <w:rsid w:val="00D649C0"/>
    <w:rsid w:val="00D64B15"/>
    <w:rsid w:val="00D64C7E"/>
    <w:rsid w:val="00D64E73"/>
    <w:rsid w:val="00D64EB3"/>
    <w:rsid w:val="00D65255"/>
    <w:rsid w:val="00D6547C"/>
    <w:rsid w:val="00D65C0B"/>
    <w:rsid w:val="00D66DB2"/>
    <w:rsid w:val="00D672CF"/>
    <w:rsid w:val="00D67FBF"/>
    <w:rsid w:val="00D714B2"/>
    <w:rsid w:val="00D71D78"/>
    <w:rsid w:val="00D73137"/>
    <w:rsid w:val="00D733E2"/>
    <w:rsid w:val="00D7362D"/>
    <w:rsid w:val="00D73C11"/>
    <w:rsid w:val="00D75222"/>
    <w:rsid w:val="00D76583"/>
    <w:rsid w:val="00D76AF7"/>
    <w:rsid w:val="00D76DAE"/>
    <w:rsid w:val="00D76ED9"/>
    <w:rsid w:val="00D800ED"/>
    <w:rsid w:val="00D805DF"/>
    <w:rsid w:val="00D80748"/>
    <w:rsid w:val="00D80A8E"/>
    <w:rsid w:val="00D80ACF"/>
    <w:rsid w:val="00D80C67"/>
    <w:rsid w:val="00D80D87"/>
    <w:rsid w:val="00D812E4"/>
    <w:rsid w:val="00D81EFC"/>
    <w:rsid w:val="00D822B2"/>
    <w:rsid w:val="00D8291E"/>
    <w:rsid w:val="00D82F17"/>
    <w:rsid w:val="00D83323"/>
    <w:rsid w:val="00D83375"/>
    <w:rsid w:val="00D83FD4"/>
    <w:rsid w:val="00D841CD"/>
    <w:rsid w:val="00D84750"/>
    <w:rsid w:val="00D849F4"/>
    <w:rsid w:val="00D84E31"/>
    <w:rsid w:val="00D8613D"/>
    <w:rsid w:val="00D8624B"/>
    <w:rsid w:val="00D8685E"/>
    <w:rsid w:val="00D87BF4"/>
    <w:rsid w:val="00D87C25"/>
    <w:rsid w:val="00D90000"/>
    <w:rsid w:val="00D90261"/>
    <w:rsid w:val="00D908B9"/>
    <w:rsid w:val="00D90D5E"/>
    <w:rsid w:val="00D90F9D"/>
    <w:rsid w:val="00D912CB"/>
    <w:rsid w:val="00D919FC"/>
    <w:rsid w:val="00D91D31"/>
    <w:rsid w:val="00D91EF0"/>
    <w:rsid w:val="00D9289A"/>
    <w:rsid w:val="00D92917"/>
    <w:rsid w:val="00D929E2"/>
    <w:rsid w:val="00D92BFF"/>
    <w:rsid w:val="00D92CD6"/>
    <w:rsid w:val="00D92D30"/>
    <w:rsid w:val="00D92F75"/>
    <w:rsid w:val="00D93739"/>
    <w:rsid w:val="00D93762"/>
    <w:rsid w:val="00D9423F"/>
    <w:rsid w:val="00D945EC"/>
    <w:rsid w:val="00D948E1"/>
    <w:rsid w:val="00D95015"/>
    <w:rsid w:val="00D953E9"/>
    <w:rsid w:val="00D95500"/>
    <w:rsid w:val="00D955C0"/>
    <w:rsid w:val="00D957CC"/>
    <w:rsid w:val="00D958AA"/>
    <w:rsid w:val="00D95AA8"/>
    <w:rsid w:val="00D96098"/>
    <w:rsid w:val="00D96914"/>
    <w:rsid w:val="00D96C09"/>
    <w:rsid w:val="00D97200"/>
    <w:rsid w:val="00D972B0"/>
    <w:rsid w:val="00D97509"/>
    <w:rsid w:val="00D9781C"/>
    <w:rsid w:val="00D97E20"/>
    <w:rsid w:val="00DA0054"/>
    <w:rsid w:val="00DA00A0"/>
    <w:rsid w:val="00DA15DB"/>
    <w:rsid w:val="00DA1CB7"/>
    <w:rsid w:val="00DA1FCB"/>
    <w:rsid w:val="00DA210A"/>
    <w:rsid w:val="00DA23BB"/>
    <w:rsid w:val="00DA2AD5"/>
    <w:rsid w:val="00DA2CE6"/>
    <w:rsid w:val="00DA313B"/>
    <w:rsid w:val="00DA3A3D"/>
    <w:rsid w:val="00DA3C7D"/>
    <w:rsid w:val="00DA4063"/>
    <w:rsid w:val="00DA4144"/>
    <w:rsid w:val="00DA43FE"/>
    <w:rsid w:val="00DA5326"/>
    <w:rsid w:val="00DA664F"/>
    <w:rsid w:val="00DA70B8"/>
    <w:rsid w:val="00DA770E"/>
    <w:rsid w:val="00DA774F"/>
    <w:rsid w:val="00DB00B7"/>
    <w:rsid w:val="00DB019A"/>
    <w:rsid w:val="00DB02F8"/>
    <w:rsid w:val="00DB0FB9"/>
    <w:rsid w:val="00DB201E"/>
    <w:rsid w:val="00DB2990"/>
    <w:rsid w:val="00DB2CAC"/>
    <w:rsid w:val="00DB2EE4"/>
    <w:rsid w:val="00DB329E"/>
    <w:rsid w:val="00DB37AA"/>
    <w:rsid w:val="00DB39B5"/>
    <w:rsid w:val="00DB3E3F"/>
    <w:rsid w:val="00DB3FA8"/>
    <w:rsid w:val="00DB410F"/>
    <w:rsid w:val="00DB48D9"/>
    <w:rsid w:val="00DB4D57"/>
    <w:rsid w:val="00DB4EA1"/>
    <w:rsid w:val="00DB4EAC"/>
    <w:rsid w:val="00DB5807"/>
    <w:rsid w:val="00DB5E30"/>
    <w:rsid w:val="00DB5F3C"/>
    <w:rsid w:val="00DB623A"/>
    <w:rsid w:val="00DB6BCC"/>
    <w:rsid w:val="00DB6E89"/>
    <w:rsid w:val="00DB73B8"/>
    <w:rsid w:val="00DB7431"/>
    <w:rsid w:val="00DC1A4F"/>
    <w:rsid w:val="00DC2005"/>
    <w:rsid w:val="00DC2542"/>
    <w:rsid w:val="00DC30D8"/>
    <w:rsid w:val="00DC3A50"/>
    <w:rsid w:val="00DC3B65"/>
    <w:rsid w:val="00DC422B"/>
    <w:rsid w:val="00DC4AA1"/>
    <w:rsid w:val="00DC4FB4"/>
    <w:rsid w:val="00DC52FE"/>
    <w:rsid w:val="00DC5B07"/>
    <w:rsid w:val="00DC5DDE"/>
    <w:rsid w:val="00DC6919"/>
    <w:rsid w:val="00DC6DE0"/>
    <w:rsid w:val="00DC73FF"/>
    <w:rsid w:val="00DC77B3"/>
    <w:rsid w:val="00DC77FB"/>
    <w:rsid w:val="00DC7A6D"/>
    <w:rsid w:val="00DC7BC1"/>
    <w:rsid w:val="00DC7CA8"/>
    <w:rsid w:val="00DC7F84"/>
    <w:rsid w:val="00DD11D0"/>
    <w:rsid w:val="00DD17E7"/>
    <w:rsid w:val="00DD1953"/>
    <w:rsid w:val="00DD2135"/>
    <w:rsid w:val="00DD217A"/>
    <w:rsid w:val="00DD26D4"/>
    <w:rsid w:val="00DD2813"/>
    <w:rsid w:val="00DD3408"/>
    <w:rsid w:val="00DD3B02"/>
    <w:rsid w:val="00DD3B54"/>
    <w:rsid w:val="00DD3DC4"/>
    <w:rsid w:val="00DD4C19"/>
    <w:rsid w:val="00DD5036"/>
    <w:rsid w:val="00DD5132"/>
    <w:rsid w:val="00DD5A04"/>
    <w:rsid w:val="00DD5FC5"/>
    <w:rsid w:val="00DD6A29"/>
    <w:rsid w:val="00DD7601"/>
    <w:rsid w:val="00DD7922"/>
    <w:rsid w:val="00DD7A4F"/>
    <w:rsid w:val="00DE02B9"/>
    <w:rsid w:val="00DE051F"/>
    <w:rsid w:val="00DE059C"/>
    <w:rsid w:val="00DE0884"/>
    <w:rsid w:val="00DE0B96"/>
    <w:rsid w:val="00DE0EEE"/>
    <w:rsid w:val="00DE1C91"/>
    <w:rsid w:val="00DE2154"/>
    <w:rsid w:val="00DE2DFC"/>
    <w:rsid w:val="00DE3687"/>
    <w:rsid w:val="00DE3A4C"/>
    <w:rsid w:val="00DE41F1"/>
    <w:rsid w:val="00DE43D9"/>
    <w:rsid w:val="00DE44AD"/>
    <w:rsid w:val="00DE4FFB"/>
    <w:rsid w:val="00DE50FF"/>
    <w:rsid w:val="00DE532D"/>
    <w:rsid w:val="00DE5543"/>
    <w:rsid w:val="00DE557D"/>
    <w:rsid w:val="00DE57D1"/>
    <w:rsid w:val="00DE5F78"/>
    <w:rsid w:val="00DE623A"/>
    <w:rsid w:val="00DE658F"/>
    <w:rsid w:val="00DE6634"/>
    <w:rsid w:val="00DE6CB3"/>
    <w:rsid w:val="00DE72A4"/>
    <w:rsid w:val="00DE7578"/>
    <w:rsid w:val="00DE78F0"/>
    <w:rsid w:val="00DE7A06"/>
    <w:rsid w:val="00DE7AAB"/>
    <w:rsid w:val="00DE7DC4"/>
    <w:rsid w:val="00DF012B"/>
    <w:rsid w:val="00DF0413"/>
    <w:rsid w:val="00DF0E9C"/>
    <w:rsid w:val="00DF1687"/>
    <w:rsid w:val="00DF1D1D"/>
    <w:rsid w:val="00DF260E"/>
    <w:rsid w:val="00DF2C6F"/>
    <w:rsid w:val="00DF31BF"/>
    <w:rsid w:val="00DF31FC"/>
    <w:rsid w:val="00DF3714"/>
    <w:rsid w:val="00DF3872"/>
    <w:rsid w:val="00DF48B8"/>
    <w:rsid w:val="00DF496B"/>
    <w:rsid w:val="00DF56E2"/>
    <w:rsid w:val="00DF6290"/>
    <w:rsid w:val="00DF6293"/>
    <w:rsid w:val="00DF6F30"/>
    <w:rsid w:val="00DF716A"/>
    <w:rsid w:val="00DF762C"/>
    <w:rsid w:val="00E00010"/>
    <w:rsid w:val="00E0182E"/>
    <w:rsid w:val="00E018BC"/>
    <w:rsid w:val="00E01C7D"/>
    <w:rsid w:val="00E01C9F"/>
    <w:rsid w:val="00E01CB5"/>
    <w:rsid w:val="00E01CE9"/>
    <w:rsid w:val="00E0426E"/>
    <w:rsid w:val="00E042C3"/>
    <w:rsid w:val="00E050BE"/>
    <w:rsid w:val="00E0537D"/>
    <w:rsid w:val="00E05459"/>
    <w:rsid w:val="00E054C8"/>
    <w:rsid w:val="00E062DA"/>
    <w:rsid w:val="00E066B6"/>
    <w:rsid w:val="00E069EE"/>
    <w:rsid w:val="00E069F2"/>
    <w:rsid w:val="00E072B9"/>
    <w:rsid w:val="00E112C9"/>
    <w:rsid w:val="00E11B05"/>
    <w:rsid w:val="00E11BB3"/>
    <w:rsid w:val="00E11EFD"/>
    <w:rsid w:val="00E12BC4"/>
    <w:rsid w:val="00E138CB"/>
    <w:rsid w:val="00E13D06"/>
    <w:rsid w:val="00E14455"/>
    <w:rsid w:val="00E1478A"/>
    <w:rsid w:val="00E1482C"/>
    <w:rsid w:val="00E149FB"/>
    <w:rsid w:val="00E14A44"/>
    <w:rsid w:val="00E14E8B"/>
    <w:rsid w:val="00E15C37"/>
    <w:rsid w:val="00E15DE2"/>
    <w:rsid w:val="00E15F61"/>
    <w:rsid w:val="00E161D4"/>
    <w:rsid w:val="00E16C94"/>
    <w:rsid w:val="00E16DD1"/>
    <w:rsid w:val="00E16E12"/>
    <w:rsid w:val="00E17B6E"/>
    <w:rsid w:val="00E20869"/>
    <w:rsid w:val="00E20A43"/>
    <w:rsid w:val="00E217CC"/>
    <w:rsid w:val="00E21BD8"/>
    <w:rsid w:val="00E22191"/>
    <w:rsid w:val="00E223BC"/>
    <w:rsid w:val="00E231AB"/>
    <w:rsid w:val="00E248C4"/>
    <w:rsid w:val="00E24EDE"/>
    <w:rsid w:val="00E2514A"/>
    <w:rsid w:val="00E26937"/>
    <w:rsid w:val="00E26B63"/>
    <w:rsid w:val="00E277B3"/>
    <w:rsid w:val="00E305A1"/>
    <w:rsid w:val="00E30634"/>
    <w:rsid w:val="00E3076F"/>
    <w:rsid w:val="00E31B96"/>
    <w:rsid w:val="00E328F8"/>
    <w:rsid w:val="00E32CB3"/>
    <w:rsid w:val="00E32F8A"/>
    <w:rsid w:val="00E33034"/>
    <w:rsid w:val="00E33296"/>
    <w:rsid w:val="00E33980"/>
    <w:rsid w:val="00E33BE8"/>
    <w:rsid w:val="00E33F52"/>
    <w:rsid w:val="00E345FC"/>
    <w:rsid w:val="00E350AA"/>
    <w:rsid w:val="00E35604"/>
    <w:rsid w:val="00E36028"/>
    <w:rsid w:val="00E36797"/>
    <w:rsid w:val="00E36A45"/>
    <w:rsid w:val="00E370BA"/>
    <w:rsid w:val="00E37E71"/>
    <w:rsid w:val="00E41BFD"/>
    <w:rsid w:val="00E41CDE"/>
    <w:rsid w:val="00E421BA"/>
    <w:rsid w:val="00E431D5"/>
    <w:rsid w:val="00E43E46"/>
    <w:rsid w:val="00E43F11"/>
    <w:rsid w:val="00E446F0"/>
    <w:rsid w:val="00E45CC9"/>
    <w:rsid w:val="00E46BC4"/>
    <w:rsid w:val="00E46FB5"/>
    <w:rsid w:val="00E47DA6"/>
    <w:rsid w:val="00E50C76"/>
    <w:rsid w:val="00E50D4A"/>
    <w:rsid w:val="00E51799"/>
    <w:rsid w:val="00E51FB9"/>
    <w:rsid w:val="00E521B2"/>
    <w:rsid w:val="00E52349"/>
    <w:rsid w:val="00E52F74"/>
    <w:rsid w:val="00E52F8C"/>
    <w:rsid w:val="00E53652"/>
    <w:rsid w:val="00E53A28"/>
    <w:rsid w:val="00E53E0A"/>
    <w:rsid w:val="00E5429B"/>
    <w:rsid w:val="00E544A9"/>
    <w:rsid w:val="00E547A9"/>
    <w:rsid w:val="00E5497E"/>
    <w:rsid w:val="00E54C6E"/>
    <w:rsid w:val="00E5527F"/>
    <w:rsid w:val="00E5529B"/>
    <w:rsid w:val="00E55BE6"/>
    <w:rsid w:val="00E55D07"/>
    <w:rsid w:val="00E56C87"/>
    <w:rsid w:val="00E57276"/>
    <w:rsid w:val="00E57A0D"/>
    <w:rsid w:val="00E57D4D"/>
    <w:rsid w:val="00E57D77"/>
    <w:rsid w:val="00E60331"/>
    <w:rsid w:val="00E60C82"/>
    <w:rsid w:val="00E61782"/>
    <w:rsid w:val="00E617AD"/>
    <w:rsid w:val="00E61D01"/>
    <w:rsid w:val="00E6225C"/>
    <w:rsid w:val="00E6226E"/>
    <w:rsid w:val="00E62863"/>
    <w:rsid w:val="00E629C7"/>
    <w:rsid w:val="00E6305B"/>
    <w:rsid w:val="00E635F5"/>
    <w:rsid w:val="00E63962"/>
    <w:rsid w:val="00E63CAE"/>
    <w:rsid w:val="00E63DC1"/>
    <w:rsid w:val="00E645A5"/>
    <w:rsid w:val="00E64A6E"/>
    <w:rsid w:val="00E65195"/>
    <w:rsid w:val="00E6539D"/>
    <w:rsid w:val="00E659B8"/>
    <w:rsid w:val="00E65A3F"/>
    <w:rsid w:val="00E65AC1"/>
    <w:rsid w:val="00E660D3"/>
    <w:rsid w:val="00E66E8F"/>
    <w:rsid w:val="00E707E4"/>
    <w:rsid w:val="00E7115C"/>
    <w:rsid w:val="00E72340"/>
    <w:rsid w:val="00E7254F"/>
    <w:rsid w:val="00E72AD4"/>
    <w:rsid w:val="00E72C30"/>
    <w:rsid w:val="00E72F4B"/>
    <w:rsid w:val="00E73920"/>
    <w:rsid w:val="00E73BC4"/>
    <w:rsid w:val="00E73C73"/>
    <w:rsid w:val="00E7433E"/>
    <w:rsid w:val="00E7491A"/>
    <w:rsid w:val="00E74A64"/>
    <w:rsid w:val="00E752F3"/>
    <w:rsid w:val="00E755A3"/>
    <w:rsid w:val="00E75DFA"/>
    <w:rsid w:val="00E75ECB"/>
    <w:rsid w:val="00E76024"/>
    <w:rsid w:val="00E77308"/>
    <w:rsid w:val="00E77D22"/>
    <w:rsid w:val="00E77F00"/>
    <w:rsid w:val="00E802D5"/>
    <w:rsid w:val="00E80C55"/>
    <w:rsid w:val="00E81028"/>
    <w:rsid w:val="00E82C5E"/>
    <w:rsid w:val="00E82D17"/>
    <w:rsid w:val="00E82D73"/>
    <w:rsid w:val="00E82F23"/>
    <w:rsid w:val="00E83246"/>
    <w:rsid w:val="00E83B5B"/>
    <w:rsid w:val="00E83CEA"/>
    <w:rsid w:val="00E8484F"/>
    <w:rsid w:val="00E84EEB"/>
    <w:rsid w:val="00E854EA"/>
    <w:rsid w:val="00E85675"/>
    <w:rsid w:val="00E85E09"/>
    <w:rsid w:val="00E86BF1"/>
    <w:rsid w:val="00E873A7"/>
    <w:rsid w:val="00E878B3"/>
    <w:rsid w:val="00E878DE"/>
    <w:rsid w:val="00E87D91"/>
    <w:rsid w:val="00E90A5E"/>
    <w:rsid w:val="00E90BB7"/>
    <w:rsid w:val="00E91565"/>
    <w:rsid w:val="00E9206B"/>
    <w:rsid w:val="00E92A1A"/>
    <w:rsid w:val="00E92E83"/>
    <w:rsid w:val="00E93072"/>
    <w:rsid w:val="00E9333D"/>
    <w:rsid w:val="00E93904"/>
    <w:rsid w:val="00E9417C"/>
    <w:rsid w:val="00E94253"/>
    <w:rsid w:val="00E9431D"/>
    <w:rsid w:val="00E94D5C"/>
    <w:rsid w:val="00E9588D"/>
    <w:rsid w:val="00E95FA9"/>
    <w:rsid w:val="00E95FE8"/>
    <w:rsid w:val="00E96552"/>
    <w:rsid w:val="00E96C62"/>
    <w:rsid w:val="00E97277"/>
    <w:rsid w:val="00E972C1"/>
    <w:rsid w:val="00E9736E"/>
    <w:rsid w:val="00E97581"/>
    <w:rsid w:val="00E9798C"/>
    <w:rsid w:val="00EA0069"/>
    <w:rsid w:val="00EA0B13"/>
    <w:rsid w:val="00EA12C1"/>
    <w:rsid w:val="00EA1A6E"/>
    <w:rsid w:val="00EA1E9B"/>
    <w:rsid w:val="00EA3AD6"/>
    <w:rsid w:val="00EA3B2C"/>
    <w:rsid w:val="00EA3EEA"/>
    <w:rsid w:val="00EA3EF3"/>
    <w:rsid w:val="00EA4410"/>
    <w:rsid w:val="00EA4575"/>
    <w:rsid w:val="00EA4B11"/>
    <w:rsid w:val="00EA5814"/>
    <w:rsid w:val="00EA5A82"/>
    <w:rsid w:val="00EA65FD"/>
    <w:rsid w:val="00EA6CB5"/>
    <w:rsid w:val="00EA7068"/>
    <w:rsid w:val="00EA760E"/>
    <w:rsid w:val="00EA78B2"/>
    <w:rsid w:val="00EA791C"/>
    <w:rsid w:val="00EB0126"/>
    <w:rsid w:val="00EB02DD"/>
    <w:rsid w:val="00EB0367"/>
    <w:rsid w:val="00EB09C2"/>
    <w:rsid w:val="00EB0F28"/>
    <w:rsid w:val="00EB0FEA"/>
    <w:rsid w:val="00EB16E5"/>
    <w:rsid w:val="00EB25A8"/>
    <w:rsid w:val="00EB2E29"/>
    <w:rsid w:val="00EB301B"/>
    <w:rsid w:val="00EB31C7"/>
    <w:rsid w:val="00EB3B77"/>
    <w:rsid w:val="00EB3C69"/>
    <w:rsid w:val="00EB4153"/>
    <w:rsid w:val="00EB4EEB"/>
    <w:rsid w:val="00EB5F77"/>
    <w:rsid w:val="00EB60F1"/>
    <w:rsid w:val="00EB6B4E"/>
    <w:rsid w:val="00EB6B5D"/>
    <w:rsid w:val="00EB73E1"/>
    <w:rsid w:val="00EB7459"/>
    <w:rsid w:val="00EB7563"/>
    <w:rsid w:val="00EB7D74"/>
    <w:rsid w:val="00EB7DDB"/>
    <w:rsid w:val="00EB7FD4"/>
    <w:rsid w:val="00EC0200"/>
    <w:rsid w:val="00EC0385"/>
    <w:rsid w:val="00EC0ACA"/>
    <w:rsid w:val="00EC0AF8"/>
    <w:rsid w:val="00EC111C"/>
    <w:rsid w:val="00EC1BC0"/>
    <w:rsid w:val="00EC2D77"/>
    <w:rsid w:val="00EC2E6B"/>
    <w:rsid w:val="00EC3DE1"/>
    <w:rsid w:val="00EC4F7B"/>
    <w:rsid w:val="00EC56BA"/>
    <w:rsid w:val="00EC5766"/>
    <w:rsid w:val="00EC57B7"/>
    <w:rsid w:val="00EC5809"/>
    <w:rsid w:val="00EC5C24"/>
    <w:rsid w:val="00EC5C7E"/>
    <w:rsid w:val="00EC5EA3"/>
    <w:rsid w:val="00EC62E6"/>
    <w:rsid w:val="00EC646D"/>
    <w:rsid w:val="00EC65CC"/>
    <w:rsid w:val="00EC732B"/>
    <w:rsid w:val="00EC76F1"/>
    <w:rsid w:val="00EC78A4"/>
    <w:rsid w:val="00EC7979"/>
    <w:rsid w:val="00ED0355"/>
    <w:rsid w:val="00ED0B91"/>
    <w:rsid w:val="00ED0EF0"/>
    <w:rsid w:val="00ED1D5F"/>
    <w:rsid w:val="00ED2846"/>
    <w:rsid w:val="00ED2B1E"/>
    <w:rsid w:val="00ED2F69"/>
    <w:rsid w:val="00ED3031"/>
    <w:rsid w:val="00ED30AD"/>
    <w:rsid w:val="00ED3471"/>
    <w:rsid w:val="00ED3BE8"/>
    <w:rsid w:val="00ED4753"/>
    <w:rsid w:val="00ED4852"/>
    <w:rsid w:val="00ED51AE"/>
    <w:rsid w:val="00ED5CF3"/>
    <w:rsid w:val="00ED68AA"/>
    <w:rsid w:val="00ED6916"/>
    <w:rsid w:val="00ED7421"/>
    <w:rsid w:val="00ED77F4"/>
    <w:rsid w:val="00ED7E8B"/>
    <w:rsid w:val="00ED7EC2"/>
    <w:rsid w:val="00EE0677"/>
    <w:rsid w:val="00EE0E3F"/>
    <w:rsid w:val="00EE1339"/>
    <w:rsid w:val="00EE1A97"/>
    <w:rsid w:val="00EE1ACC"/>
    <w:rsid w:val="00EE282F"/>
    <w:rsid w:val="00EE2840"/>
    <w:rsid w:val="00EE2D21"/>
    <w:rsid w:val="00EE2E11"/>
    <w:rsid w:val="00EE303C"/>
    <w:rsid w:val="00EE3868"/>
    <w:rsid w:val="00EE3C3E"/>
    <w:rsid w:val="00EE3D03"/>
    <w:rsid w:val="00EE40A5"/>
    <w:rsid w:val="00EE4712"/>
    <w:rsid w:val="00EE4C86"/>
    <w:rsid w:val="00EE5374"/>
    <w:rsid w:val="00EE6780"/>
    <w:rsid w:val="00EE67D1"/>
    <w:rsid w:val="00EE714D"/>
    <w:rsid w:val="00EE775F"/>
    <w:rsid w:val="00EE7940"/>
    <w:rsid w:val="00EF10A9"/>
    <w:rsid w:val="00EF17FA"/>
    <w:rsid w:val="00EF1C48"/>
    <w:rsid w:val="00EF1DD3"/>
    <w:rsid w:val="00EF2D2C"/>
    <w:rsid w:val="00EF2E6B"/>
    <w:rsid w:val="00EF48E0"/>
    <w:rsid w:val="00EF4F1C"/>
    <w:rsid w:val="00EF53C8"/>
    <w:rsid w:val="00EF55E4"/>
    <w:rsid w:val="00EF6077"/>
    <w:rsid w:val="00EF60B4"/>
    <w:rsid w:val="00EF611E"/>
    <w:rsid w:val="00EF637F"/>
    <w:rsid w:val="00EF63A9"/>
    <w:rsid w:val="00EF6B96"/>
    <w:rsid w:val="00EF6D72"/>
    <w:rsid w:val="00EF6E0A"/>
    <w:rsid w:val="00F00F69"/>
    <w:rsid w:val="00F011E8"/>
    <w:rsid w:val="00F014FB"/>
    <w:rsid w:val="00F01589"/>
    <w:rsid w:val="00F01886"/>
    <w:rsid w:val="00F01DF1"/>
    <w:rsid w:val="00F027BD"/>
    <w:rsid w:val="00F02AD6"/>
    <w:rsid w:val="00F03459"/>
    <w:rsid w:val="00F03E4C"/>
    <w:rsid w:val="00F04240"/>
    <w:rsid w:val="00F04B65"/>
    <w:rsid w:val="00F05208"/>
    <w:rsid w:val="00F058CB"/>
    <w:rsid w:val="00F0718E"/>
    <w:rsid w:val="00F0785D"/>
    <w:rsid w:val="00F07955"/>
    <w:rsid w:val="00F07C43"/>
    <w:rsid w:val="00F07DE6"/>
    <w:rsid w:val="00F07E66"/>
    <w:rsid w:val="00F1067D"/>
    <w:rsid w:val="00F10A32"/>
    <w:rsid w:val="00F10D09"/>
    <w:rsid w:val="00F10DD0"/>
    <w:rsid w:val="00F11101"/>
    <w:rsid w:val="00F11AF8"/>
    <w:rsid w:val="00F1202F"/>
    <w:rsid w:val="00F12352"/>
    <w:rsid w:val="00F12F5E"/>
    <w:rsid w:val="00F1357D"/>
    <w:rsid w:val="00F139B1"/>
    <w:rsid w:val="00F13CAF"/>
    <w:rsid w:val="00F14384"/>
    <w:rsid w:val="00F14807"/>
    <w:rsid w:val="00F14EC8"/>
    <w:rsid w:val="00F159FC"/>
    <w:rsid w:val="00F1636A"/>
    <w:rsid w:val="00F2027E"/>
    <w:rsid w:val="00F2060F"/>
    <w:rsid w:val="00F20E22"/>
    <w:rsid w:val="00F2117C"/>
    <w:rsid w:val="00F216F8"/>
    <w:rsid w:val="00F218F1"/>
    <w:rsid w:val="00F21CA7"/>
    <w:rsid w:val="00F22192"/>
    <w:rsid w:val="00F22B5B"/>
    <w:rsid w:val="00F22BFE"/>
    <w:rsid w:val="00F23050"/>
    <w:rsid w:val="00F236E2"/>
    <w:rsid w:val="00F24324"/>
    <w:rsid w:val="00F24999"/>
    <w:rsid w:val="00F259BF"/>
    <w:rsid w:val="00F25EA4"/>
    <w:rsid w:val="00F262EA"/>
    <w:rsid w:val="00F2671B"/>
    <w:rsid w:val="00F267CF"/>
    <w:rsid w:val="00F26E86"/>
    <w:rsid w:val="00F277AF"/>
    <w:rsid w:val="00F27AFF"/>
    <w:rsid w:val="00F30480"/>
    <w:rsid w:val="00F306DC"/>
    <w:rsid w:val="00F30960"/>
    <w:rsid w:val="00F3114C"/>
    <w:rsid w:val="00F31C58"/>
    <w:rsid w:val="00F321B1"/>
    <w:rsid w:val="00F3306F"/>
    <w:rsid w:val="00F33082"/>
    <w:rsid w:val="00F334C9"/>
    <w:rsid w:val="00F33983"/>
    <w:rsid w:val="00F34282"/>
    <w:rsid w:val="00F3432C"/>
    <w:rsid w:val="00F34AE1"/>
    <w:rsid w:val="00F34C8F"/>
    <w:rsid w:val="00F34F83"/>
    <w:rsid w:val="00F355D8"/>
    <w:rsid w:val="00F35ADC"/>
    <w:rsid w:val="00F35DD1"/>
    <w:rsid w:val="00F35DDE"/>
    <w:rsid w:val="00F35F01"/>
    <w:rsid w:val="00F35FD3"/>
    <w:rsid w:val="00F36B0C"/>
    <w:rsid w:val="00F378AA"/>
    <w:rsid w:val="00F40388"/>
    <w:rsid w:val="00F40972"/>
    <w:rsid w:val="00F40D18"/>
    <w:rsid w:val="00F40E49"/>
    <w:rsid w:val="00F41090"/>
    <w:rsid w:val="00F4175F"/>
    <w:rsid w:val="00F41E78"/>
    <w:rsid w:val="00F420FD"/>
    <w:rsid w:val="00F4245A"/>
    <w:rsid w:val="00F433AC"/>
    <w:rsid w:val="00F43912"/>
    <w:rsid w:val="00F44390"/>
    <w:rsid w:val="00F44FC3"/>
    <w:rsid w:val="00F4523F"/>
    <w:rsid w:val="00F45BF5"/>
    <w:rsid w:val="00F45CE2"/>
    <w:rsid w:val="00F45DDF"/>
    <w:rsid w:val="00F4608C"/>
    <w:rsid w:val="00F469E5"/>
    <w:rsid w:val="00F46F01"/>
    <w:rsid w:val="00F4776C"/>
    <w:rsid w:val="00F47811"/>
    <w:rsid w:val="00F479E4"/>
    <w:rsid w:val="00F47F66"/>
    <w:rsid w:val="00F500E9"/>
    <w:rsid w:val="00F509CD"/>
    <w:rsid w:val="00F50A19"/>
    <w:rsid w:val="00F50C4C"/>
    <w:rsid w:val="00F51A9F"/>
    <w:rsid w:val="00F51B29"/>
    <w:rsid w:val="00F51CEE"/>
    <w:rsid w:val="00F52DBD"/>
    <w:rsid w:val="00F53A73"/>
    <w:rsid w:val="00F54729"/>
    <w:rsid w:val="00F55CB9"/>
    <w:rsid w:val="00F55D0A"/>
    <w:rsid w:val="00F56854"/>
    <w:rsid w:val="00F56A22"/>
    <w:rsid w:val="00F56AEB"/>
    <w:rsid w:val="00F56C95"/>
    <w:rsid w:val="00F5742F"/>
    <w:rsid w:val="00F57599"/>
    <w:rsid w:val="00F57D53"/>
    <w:rsid w:val="00F600CD"/>
    <w:rsid w:val="00F600D3"/>
    <w:rsid w:val="00F605DD"/>
    <w:rsid w:val="00F6086F"/>
    <w:rsid w:val="00F60B77"/>
    <w:rsid w:val="00F6147F"/>
    <w:rsid w:val="00F614E1"/>
    <w:rsid w:val="00F61AAD"/>
    <w:rsid w:val="00F61EF8"/>
    <w:rsid w:val="00F624AB"/>
    <w:rsid w:val="00F628C8"/>
    <w:rsid w:val="00F62BCD"/>
    <w:rsid w:val="00F630F5"/>
    <w:rsid w:val="00F63DA3"/>
    <w:rsid w:val="00F63F6E"/>
    <w:rsid w:val="00F645B5"/>
    <w:rsid w:val="00F645F8"/>
    <w:rsid w:val="00F64ADB"/>
    <w:rsid w:val="00F65500"/>
    <w:rsid w:val="00F655FD"/>
    <w:rsid w:val="00F65974"/>
    <w:rsid w:val="00F659B2"/>
    <w:rsid w:val="00F6603C"/>
    <w:rsid w:val="00F6689A"/>
    <w:rsid w:val="00F67D09"/>
    <w:rsid w:val="00F67E62"/>
    <w:rsid w:val="00F67FC5"/>
    <w:rsid w:val="00F7028D"/>
    <w:rsid w:val="00F712DA"/>
    <w:rsid w:val="00F72220"/>
    <w:rsid w:val="00F72667"/>
    <w:rsid w:val="00F72DF8"/>
    <w:rsid w:val="00F734B0"/>
    <w:rsid w:val="00F73875"/>
    <w:rsid w:val="00F74142"/>
    <w:rsid w:val="00F74154"/>
    <w:rsid w:val="00F74836"/>
    <w:rsid w:val="00F74B5E"/>
    <w:rsid w:val="00F74CE4"/>
    <w:rsid w:val="00F74F5A"/>
    <w:rsid w:val="00F75435"/>
    <w:rsid w:val="00F7575F"/>
    <w:rsid w:val="00F76AC3"/>
    <w:rsid w:val="00F76C93"/>
    <w:rsid w:val="00F76D35"/>
    <w:rsid w:val="00F76FBB"/>
    <w:rsid w:val="00F77B64"/>
    <w:rsid w:val="00F80464"/>
    <w:rsid w:val="00F80766"/>
    <w:rsid w:val="00F810BB"/>
    <w:rsid w:val="00F8143C"/>
    <w:rsid w:val="00F815A4"/>
    <w:rsid w:val="00F82E0D"/>
    <w:rsid w:val="00F82F51"/>
    <w:rsid w:val="00F83144"/>
    <w:rsid w:val="00F83753"/>
    <w:rsid w:val="00F845A1"/>
    <w:rsid w:val="00F84A97"/>
    <w:rsid w:val="00F84F46"/>
    <w:rsid w:val="00F8502A"/>
    <w:rsid w:val="00F85CCF"/>
    <w:rsid w:val="00F85EC8"/>
    <w:rsid w:val="00F87207"/>
    <w:rsid w:val="00F873E0"/>
    <w:rsid w:val="00F87993"/>
    <w:rsid w:val="00F87A97"/>
    <w:rsid w:val="00F87F93"/>
    <w:rsid w:val="00F9012C"/>
    <w:rsid w:val="00F90458"/>
    <w:rsid w:val="00F90982"/>
    <w:rsid w:val="00F90EBC"/>
    <w:rsid w:val="00F917E8"/>
    <w:rsid w:val="00F9197D"/>
    <w:rsid w:val="00F91F27"/>
    <w:rsid w:val="00F92190"/>
    <w:rsid w:val="00F9229A"/>
    <w:rsid w:val="00F922CF"/>
    <w:rsid w:val="00F9260C"/>
    <w:rsid w:val="00F927D5"/>
    <w:rsid w:val="00F92903"/>
    <w:rsid w:val="00F932D3"/>
    <w:rsid w:val="00F936F0"/>
    <w:rsid w:val="00F93ED7"/>
    <w:rsid w:val="00F94409"/>
    <w:rsid w:val="00F94569"/>
    <w:rsid w:val="00F94896"/>
    <w:rsid w:val="00F95347"/>
    <w:rsid w:val="00F95372"/>
    <w:rsid w:val="00F95B0F"/>
    <w:rsid w:val="00F95EFB"/>
    <w:rsid w:val="00F96227"/>
    <w:rsid w:val="00F967DF"/>
    <w:rsid w:val="00F96F49"/>
    <w:rsid w:val="00F9708E"/>
    <w:rsid w:val="00F97316"/>
    <w:rsid w:val="00F97951"/>
    <w:rsid w:val="00F97C78"/>
    <w:rsid w:val="00F97DC4"/>
    <w:rsid w:val="00F97EA5"/>
    <w:rsid w:val="00FA056D"/>
    <w:rsid w:val="00FA08C5"/>
    <w:rsid w:val="00FA08CB"/>
    <w:rsid w:val="00FA16E4"/>
    <w:rsid w:val="00FA202B"/>
    <w:rsid w:val="00FA2078"/>
    <w:rsid w:val="00FA3E9C"/>
    <w:rsid w:val="00FA41B6"/>
    <w:rsid w:val="00FA450D"/>
    <w:rsid w:val="00FA4A92"/>
    <w:rsid w:val="00FA6218"/>
    <w:rsid w:val="00FA6C3B"/>
    <w:rsid w:val="00FA6EC0"/>
    <w:rsid w:val="00FA72DA"/>
    <w:rsid w:val="00FA7F0D"/>
    <w:rsid w:val="00FB0048"/>
    <w:rsid w:val="00FB05B8"/>
    <w:rsid w:val="00FB0D4C"/>
    <w:rsid w:val="00FB0D83"/>
    <w:rsid w:val="00FB15D8"/>
    <w:rsid w:val="00FB16C0"/>
    <w:rsid w:val="00FB242E"/>
    <w:rsid w:val="00FB2A39"/>
    <w:rsid w:val="00FB2CB7"/>
    <w:rsid w:val="00FB328A"/>
    <w:rsid w:val="00FB35E5"/>
    <w:rsid w:val="00FB3ABB"/>
    <w:rsid w:val="00FB3D41"/>
    <w:rsid w:val="00FB4BFE"/>
    <w:rsid w:val="00FB58D0"/>
    <w:rsid w:val="00FB5F23"/>
    <w:rsid w:val="00FB6FDB"/>
    <w:rsid w:val="00FB70FA"/>
    <w:rsid w:val="00FB7314"/>
    <w:rsid w:val="00FB776A"/>
    <w:rsid w:val="00FC0046"/>
    <w:rsid w:val="00FC0122"/>
    <w:rsid w:val="00FC01EF"/>
    <w:rsid w:val="00FC0E4D"/>
    <w:rsid w:val="00FC2049"/>
    <w:rsid w:val="00FC33F5"/>
    <w:rsid w:val="00FC3694"/>
    <w:rsid w:val="00FC3D2B"/>
    <w:rsid w:val="00FC4259"/>
    <w:rsid w:val="00FC432C"/>
    <w:rsid w:val="00FC440A"/>
    <w:rsid w:val="00FC49AB"/>
    <w:rsid w:val="00FC5796"/>
    <w:rsid w:val="00FC5F15"/>
    <w:rsid w:val="00FC63F8"/>
    <w:rsid w:val="00FC65D9"/>
    <w:rsid w:val="00FC799B"/>
    <w:rsid w:val="00FC7EE9"/>
    <w:rsid w:val="00FD0399"/>
    <w:rsid w:val="00FD0FEF"/>
    <w:rsid w:val="00FD110A"/>
    <w:rsid w:val="00FD14E1"/>
    <w:rsid w:val="00FD1965"/>
    <w:rsid w:val="00FD1A08"/>
    <w:rsid w:val="00FD21D3"/>
    <w:rsid w:val="00FD28BB"/>
    <w:rsid w:val="00FD2DCF"/>
    <w:rsid w:val="00FD30A6"/>
    <w:rsid w:val="00FD30D8"/>
    <w:rsid w:val="00FD3354"/>
    <w:rsid w:val="00FD3F40"/>
    <w:rsid w:val="00FD429C"/>
    <w:rsid w:val="00FD43A1"/>
    <w:rsid w:val="00FD43E6"/>
    <w:rsid w:val="00FD465C"/>
    <w:rsid w:val="00FD4AB1"/>
    <w:rsid w:val="00FD5A2D"/>
    <w:rsid w:val="00FD5B72"/>
    <w:rsid w:val="00FD610D"/>
    <w:rsid w:val="00FD639B"/>
    <w:rsid w:val="00FD6F91"/>
    <w:rsid w:val="00FE0FD7"/>
    <w:rsid w:val="00FE1670"/>
    <w:rsid w:val="00FE1E65"/>
    <w:rsid w:val="00FE1E6C"/>
    <w:rsid w:val="00FE234C"/>
    <w:rsid w:val="00FE2366"/>
    <w:rsid w:val="00FE25BA"/>
    <w:rsid w:val="00FE2AA7"/>
    <w:rsid w:val="00FE33BB"/>
    <w:rsid w:val="00FE39DA"/>
    <w:rsid w:val="00FE50E1"/>
    <w:rsid w:val="00FE5294"/>
    <w:rsid w:val="00FE5CAF"/>
    <w:rsid w:val="00FE604A"/>
    <w:rsid w:val="00FE61F2"/>
    <w:rsid w:val="00FE6C0E"/>
    <w:rsid w:val="00FE76D1"/>
    <w:rsid w:val="00FE7B73"/>
    <w:rsid w:val="00FE7E7F"/>
    <w:rsid w:val="00FE7EE6"/>
    <w:rsid w:val="00FF05B9"/>
    <w:rsid w:val="00FF05C9"/>
    <w:rsid w:val="00FF1152"/>
    <w:rsid w:val="00FF1B78"/>
    <w:rsid w:val="00FF1E06"/>
    <w:rsid w:val="00FF3082"/>
    <w:rsid w:val="00FF3BFE"/>
    <w:rsid w:val="00FF3F55"/>
    <w:rsid w:val="00FF4085"/>
    <w:rsid w:val="00FF418A"/>
    <w:rsid w:val="00FF4AC6"/>
    <w:rsid w:val="00FF5F16"/>
    <w:rsid w:val="00FF6029"/>
    <w:rsid w:val="00FF6121"/>
    <w:rsid w:val="00FF6442"/>
    <w:rsid w:val="00FF645C"/>
    <w:rsid w:val="00FF654D"/>
    <w:rsid w:val="00FF690D"/>
    <w:rsid w:val="00FF749A"/>
    <w:rsid w:val="00FF7567"/>
    <w:rsid w:val="00FF7906"/>
    <w:rsid w:val="00FF79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50A5"/>
    <w:pPr>
      <w:spacing w:line="360" w:lineRule="auto"/>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1F32"/>
    <w:pPr>
      <w:tabs>
        <w:tab w:val="center" w:pos="4320"/>
        <w:tab w:val="right" w:pos="8640"/>
      </w:tabs>
    </w:pPr>
  </w:style>
  <w:style w:type="paragraph" w:styleId="Footer">
    <w:name w:val="footer"/>
    <w:basedOn w:val="Normal"/>
    <w:rsid w:val="00CE1F32"/>
    <w:pPr>
      <w:tabs>
        <w:tab w:val="center" w:pos="4320"/>
        <w:tab w:val="right" w:pos="8640"/>
      </w:tabs>
    </w:pPr>
  </w:style>
  <w:style w:type="paragraph" w:styleId="ListParagraph">
    <w:name w:val="List Paragraph"/>
    <w:basedOn w:val="Normal"/>
    <w:uiPriority w:val="34"/>
    <w:qFormat/>
    <w:rsid w:val="00C96BAA"/>
    <w:pPr>
      <w:spacing w:line="240" w:lineRule="auto"/>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60696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ps1205\Local%20Settings\Temporary%20Internet%20Files\Content.IE5\DSRA2B0B\Letterhead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Letterhead_template[1]</Template>
  <TotalTime>8</TotalTime>
  <Pages>2</Pages>
  <Words>327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vt:lpstr>
    </vt:vector>
  </TitlesOfParts>
  <Company>JDW</Company>
  <LinksUpToDate>false</LinksUpToDate>
  <CharactersWithSpaces>2073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cps1205</dc:creator>
  <cp:keywords/>
  <dc:description/>
  <cp:lastModifiedBy>cps1205</cp:lastModifiedBy>
  <cp:revision>1</cp:revision>
  <cp:lastPrinted>1601-01-01T00:00:00Z</cp:lastPrinted>
  <dcterms:created xsi:type="dcterms:W3CDTF">2010-12-21T16:31:00Z</dcterms:created>
  <dcterms:modified xsi:type="dcterms:W3CDTF">2010-12-21T16:39:00Z</dcterms:modified>
</cp:coreProperties>
</file>